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5572C" w14:textId="77777777" w:rsidR="00906717" w:rsidRPr="007E005F" w:rsidRDefault="00906717" w:rsidP="00906717">
      <w:pPr>
        <w:spacing w:after="0" w:line="240" w:lineRule="auto"/>
        <w:ind w:left="6480" w:hanging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E00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Mobiles: 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7035278199</w:t>
      </w:r>
    </w:p>
    <w:p w14:paraId="541E28B2" w14:textId="77777777" w:rsidR="00906717" w:rsidRPr="007E005F" w:rsidRDefault="00906717" w:rsidP="00906717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E00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122a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land estate</w:t>
      </w:r>
      <w:r w:rsidRPr="007E00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</w:p>
    <w:p w14:paraId="240C1C4B" w14:textId="77777777" w:rsidR="00906717" w:rsidRPr="007E005F" w:rsidRDefault="00906717" w:rsidP="00906717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Kafe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life-camp</w:t>
      </w:r>
      <w:r w:rsidRPr="007E00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</w:p>
    <w:p w14:paraId="7FA624BC" w14:textId="77777777" w:rsidR="00906717" w:rsidRPr="007E005F" w:rsidRDefault="00906717" w:rsidP="00906717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E00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Abuja, FCT</w:t>
      </w:r>
    </w:p>
    <w:p w14:paraId="23DC490B" w14:textId="77777777" w:rsidR="00906717" w:rsidRPr="007E005F" w:rsidRDefault="00906717" w:rsidP="00906717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E00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Email: </w:t>
      </w:r>
      <w:r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ilebanio@gmail.co</w:t>
      </w:r>
      <w:r w:rsidRPr="007E005F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m</w:t>
      </w:r>
    </w:p>
    <w:p w14:paraId="5E614957" w14:textId="53B1F979" w:rsidR="00E75F60" w:rsidRPr="00031326" w:rsidRDefault="00EF6E1F" w:rsidP="00031326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August</w:t>
      </w:r>
      <w:r w:rsidR="00C5790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</w:t>
      </w:r>
      <w:r w:rsidR="000313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  <w:r w:rsidR="00031326" w:rsidRPr="00031326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>th</w:t>
      </w:r>
      <w:r w:rsidR="000313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2020</w:t>
      </w:r>
    </w:p>
    <w:p w14:paraId="2BA09F1C" w14:textId="77777777" w:rsidR="00906717" w:rsidRPr="007E005F" w:rsidRDefault="00906717" w:rsidP="00906717">
      <w:pPr>
        <w:pStyle w:val="NormalWeb"/>
        <w:shd w:val="clear" w:color="auto" w:fill="FFFFFF"/>
        <w:jc w:val="both"/>
      </w:pPr>
      <w:r w:rsidRPr="007E005F">
        <w:t>Dear Sir/Madam,</w:t>
      </w:r>
    </w:p>
    <w:p w14:paraId="47631BDD" w14:textId="32147B4F" w:rsidR="008A3B5C" w:rsidRPr="00FC0D91" w:rsidRDefault="00906717" w:rsidP="00AD7FA9">
      <w:pPr>
        <w:jc w:val="center"/>
        <w:rPr>
          <w:rStyle w:val="Strong"/>
          <w:rFonts w:ascii="Helvetica" w:eastAsia="Times New Roman" w:hAnsi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AD7F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APPLICATION FOR</w:t>
      </w:r>
      <w:r w:rsidR="002728C6" w:rsidRPr="00AD7F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C7FB2" w:rsidRPr="00AD7F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POSITION OF</w:t>
      </w:r>
      <w:r w:rsidR="000F4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B64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 ADMINSTRATIVE STAFF</w:t>
      </w:r>
    </w:p>
    <w:p w14:paraId="3E7EBFF1" w14:textId="14DE7B18" w:rsidR="00DB7BE9" w:rsidRDefault="0018685A" w:rsidP="00E51DDC">
      <w:pPr>
        <w:rPr>
          <w:bCs/>
        </w:rPr>
      </w:pPr>
      <w:r>
        <w:rPr>
          <w:bCs/>
        </w:rPr>
        <w:t xml:space="preserve">My name is </w:t>
      </w:r>
      <w:proofErr w:type="spellStart"/>
      <w:r>
        <w:rPr>
          <w:bCs/>
        </w:rPr>
        <w:t>Ilebani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Olubunmi</w:t>
      </w:r>
      <w:proofErr w:type="spellEnd"/>
      <w:r>
        <w:rPr>
          <w:bCs/>
        </w:rPr>
        <w:t xml:space="preserve"> </w:t>
      </w:r>
      <w:r w:rsidR="0041275D">
        <w:rPr>
          <w:bCs/>
        </w:rPr>
        <w:t xml:space="preserve"> a</w:t>
      </w:r>
      <w:r w:rsidR="001431DF">
        <w:rPr>
          <w:bCs/>
        </w:rPr>
        <w:t>m a young</w:t>
      </w:r>
      <w:r w:rsidR="0041275D">
        <w:rPr>
          <w:bCs/>
        </w:rPr>
        <w:t xml:space="preserve"> lady with great enthusiasm to challenge </w:t>
      </w:r>
      <w:r w:rsidR="007A4BC8">
        <w:rPr>
          <w:bCs/>
        </w:rPr>
        <w:t>and</w:t>
      </w:r>
      <w:r w:rsidR="00A37F4F">
        <w:rPr>
          <w:bCs/>
        </w:rPr>
        <w:t xml:space="preserve"> opportunities</w:t>
      </w:r>
      <w:r w:rsidR="00225B2C">
        <w:rPr>
          <w:bCs/>
        </w:rPr>
        <w:t>,</w:t>
      </w:r>
      <w:r w:rsidR="00A37F4F">
        <w:rPr>
          <w:bCs/>
        </w:rPr>
        <w:t xml:space="preserve"> </w:t>
      </w:r>
      <w:r w:rsidR="00CB0986">
        <w:rPr>
          <w:bCs/>
        </w:rPr>
        <w:t>with keen interest</w:t>
      </w:r>
      <w:r w:rsidR="00BD04D6">
        <w:rPr>
          <w:bCs/>
        </w:rPr>
        <w:t xml:space="preserve"> I hereby apply for the </w:t>
      </w:r>
      <w:r w:rsidR="0066032F">
        <w:rPr>
          <w:bCs/>
        </w:rPr>
        <w:t>af</w:t>
      </w:r>
      <w:r w:rsidR="00BD04D6">
        <w:rPr>
          <w:bCs/>
        </w:rPr>
        <w:t>orementioned position</w:t>
      </w:r>
      <w:r w:rsidR="00906717" w:rsidRPr="007E005F">
        <w:rPr>
          <w:bCs/>
        </w:rPr>
        <w:t>.</w:t>
      </w:r>
    </w:p>
    <w:p w14:paraId="6ACC4E35" w14:textId="7E6331E9" w:rsidR="00906717" w:rsidRPr="007E005F" w:rsidRDefault="00906717" w:rsidP="00906717">
      <w:pPr>
        <w:pStyle w:val="NormalWeb"/>
        <w:shd w:val="clear" w:color="auto" w:fill="FFFFFF"/>
        <w:jc w:val="both"/>
      </w:pPr>
      <w:r w:rsidRPr="007E005F">
        <w:rPr>
          <w:bCs/>
        </w:rPr>
        <w:t xml:space="preserve"> I hold a B.Sc. Degree in </w:t>
      </w:r>
      <w:r>
        <w:rPr>
          <w:bCs/>
        </w:rPr>
        <w:t xml:space="preserve">Public Administration from </w:t>
      </w:r>
      <w:proofErr w:type="spellStart"/>
      <w:r>
        <w:rPr>
          <w:bCs/>
        </w:rPr>
        <w:t>Nasarawa</w:t>
      </w:r>
      <w:proofErr w:type="spellEnd"/>
      <w:r>
        <w:rPr>
          <w:bCs/>
        </w:rPr>
        <w:t xml:space="preserve"> state university</w:t>
      </w:r>
      <w:r w:rsidRPr="007E005F">
        <w:rPr>
          <w:bCs/>
        </w:rPr>
        <w:t xml:space="preserve"> and have also completed</w:t>
      </w:r>
      <w:r>
        <w:rPr>
          <w:bCs/>
        </w:rPr>
        <w:t xml:space="preserve"> a</w:t>
      </w:r>
      <w:r w:rsidRPr="007E005F">
        <w:rPr>
          <w:bCs/>
        </w:rPr>
        <w:t xml:space="preserve"> </w:t>
      </w:r>
      <w:r>
        <w:rPr>
          <w:bCs/>
        </w:rPr>
        <w:t xml:space="preserve">few </w:t>
      </w:r>
      <w:r w:rsidRPr="007E005F">
        <w:rPr>
          <w:bCs/>
        </w:rPr>
        <w:t>trainings and certifications which I have enumerated in my resume below</w:t>
      </w:r>
    </w:p>
    <w:p w14:paraId="3AE12943" w14:textId="5DD50FE7" w:rsidR="00906717" w:rsidRDefault="00323DB0" w:rsidP="00906717">
      <w:pPr>
        <w:pStyle w:val="NormalWeb"/>
        <w:shd w:val="clear" w:color="auto" w:fill="FFFFFF"/>
        <w:jc w:val="both"/>
      </w:pPr>
      <w:r>
        <w:t xml:space="preserve">I </w:t>
      </w:r>
      <w:r w:rsidR="007C7214">
        <w:t>have</w:t>
      </w:r>
      <w:r w:rsidR="00906717">
        <w:t xml:space="preserve"> </w:t>
      </w:r>
      <w:r w:rsidR="007C7214">
        <w:t>4</w:t>
      </w:r>
      <w:r w:rsidR="00026A36">
        <w:t>years experience</w:t>
      </w:r>
      <w:r w:rsidR="00906717" w:rsidRPr="007E005F">
        <w:t xml:space="preserve"> </w:t>
      </w:r>
      <w:r w:rsidR="00026A36">
        <w:t>in</w:t>
      </w:r>
      <w:r w:rsidR="00A456D8">
        <w:t xml:space="preserve"> Administrative</w:t>
      </w:r>
      <w:r w:rsidR="00906717">
        <w:t xml:space="preserve"> </w:t>
      </w:r>
      <w:r w:rsidR="00C0781A">
        <w:t>job</w:t>
      </w:r>
      <w:r w:rsidR="00906717">
        <w:t>. This</w:t>
      </w:r>
      <w:r w:rsidR="00906717" w:rsidRPr="007E005F">
        <w:t xml:space="preserve"> has equipped me with the knowledge and skill necessary to succeed in</w:t>
      </w:r>
      <w:r w:rsidR="00906717">
        <w:t xml:space="preserve"> performing</w:t>
      </w:r>
      <w:r w:rsidR="00B067BD">
        <w:t xml:space="preserve"> </w:t>
      </w:r>
      <w:r>
        <w:t xml:space="preserve">my duties </w:t>
      </w:r>
      <w:r w:rsidR="00631211">
        <w:t xml:space="preserve">in any of the </w:t>
      </w:r>
      <w:r w:rsidR="00B067BD">
        <w:t>departments</w:t>
      </w:r>
      <w:r w:rsidR="00906717" w:rsidRPr="007E005F">
        <w:t>. My k</w:t>
      </w:r>
      <w:r w:rsidR="00906717">
        <w:t>ey competencies include, but</w:t>
      </w:r>
      <w:r w:rsidR="00906717" w:rsidRPr="007E005F">
        <w:t xml:space="preserve"> not limited to, </w:t>
      </w:r>
      <w:r w:rsidR="00026A36">
        <w:t xml:space="preserve">keeping </w:t>
      </w:r>
      <w:r w:rsidR="00842ED0">
        <w:t xml:space="preserve">an up-to-date journal </w:t>
      </w:r>
      <w:r w:rsidR="008479E8">
        <w:t>of entries, meetings and appointments</w:t>
      </w:r>
      <w:r w:rsidR="00906717">
        <w:t>, keeping</w:t>
      </w:r>
      <w:r w:rsidR="00C74031">
        <w:t xml:space="preserve"> and maintaining</w:t>
      </w:r>
      <w:r w:rsidR="00906717">
        <w:t xml:space="preserve"> </w:t>
      </w:r>
      <w:r w:rsidR="00B067BD">
        <w:t xml:space="preserve">customer’s </w:t>
      </w:r>
      <w:r w:rsidR="00C74031">
        <w:t>relationship</w:t>
      </w:r>
      <w:r w:rsidR="00FE266B">
        <w:t xml:space="preserve">, </w:t>
      </w:r>
      <w:r w:rsidR="00065DE4">
        <w:t>recognizing</w:t>
      </w:r>
      <w:r w:rsidR="00FE266B">
        <w:t xml:space="preserve"> the needs and desires of the public as well as the </w:t>
      </w:r>
      <w:r w:rsidR="00213D8D">
        <w:t>organization</w:t>
      </w:r>
      <w:r w:rsidR="00FE266B">
        <w:t xml:space="preserve"> and </w:t>
      </w:r>
      <w:r w:rsidR="00E93848">
        <w:t xml:space="preserve">providing a system that works to satisfy </w:t>
      </w:r>
      <w:r w:rsidR="00065DE4">
        <w:t>both effectively.</w:t>
      </w:r>
    </w:p>
    <w:p w14:paraId="6AF8B94B" w14:textId="00333099" w:rsidR="00906717" w:rsidRPr="007E005F" w:rsidRDefault="00906717" w:rsidP="00906717">
      <w:pPr>
        <w:pStyle w:val="NormalWeb"/>
        <w:shd w:val="clear" w:color="auto" w:fill="FFFFFF"/>
        <w:jc w:val="both"/>
      </w:pPr>
      <w:r w:rsidRPr="007E005F">
        <w:t xml:space="preserve"> I am a highly organized and self-driven individual, passionate about developing my career in the field of </w:t>
      </w:r>
      <w:r w:rsidR="00AA1D3F">
        <w:t>Office Administration</w:t>
      </w:r>
      <w:r w:rsidRPr="007E005F">
        <w:t>.</w:t>
      </w:r>
      <w:r>
        <w:t xml:space="preserve"> You</w:t>
      </w:r>
      <w:r w:rsidRPr="007E005F">
        <w:t xml:space="preserve"> will find me to be well-spoken, energetic, confident, compassi</w:t>
      </w:r>
      <w:r w:rsidR="00AA1D3F">
        <w:t>o</w:t>
      </w:r>
      <w:r w:rsidRPr="007E005F">
        <w:t>nate, and personable, the type of person on whom you can rely on to deliver.</w:t>
      </w:r>
    </w:p>
    <w:p w14:paraId="325DC299" w14:textId="6412D79A" w:rsidR="00FE6C23" w:rsidRDefault="00906717" w:rsidP="00906717">
      <w:pPr>
        <w:pStyle w:val="NormalWeb"/>
        <w:shd w:val="clear" w:color="auto" w:fill="FFFFFF"/>
        <w:jc w:val="both"/>
      </w:pPr>
      <w:r w:rsidRPr="007E005F">
        <w:t xml:space="preserve">I am interested in securing a position where </w:t>
      </w:r>
      <w:r w:rsidR="00213D8D">
        <w:t xml:space="preserve">not just </w:t>
      </w:r>
      <w:r w:rsidR="0093783D">
        <w:t>my</w:t>
      </w:r>
      <w:r w:rsidRPr="007E005F">
        <w:t xml:space="preserve"> qualification</w:t>
      </w:r>
      <w:r w:rsidR="0093783D">
        <w:t>s but my skills and knowledge will</w:t>
      </w:r>
      <w:r w:rsidRPr="007E005F">
        <w:t xml:space="preserve"> be fully applied for our mutual benefit.</w:t>
      </w:r>
      <w:r w:rsidR="002E5F41">
        <w:t xml:space="preserve"> My</w:t>
      </w:r>
      <w:r w:rsidRPr="007E005F">
        <w:t xml:space="preserve"> experience </w:t>
      </w:r>
      <w:r w:rsidR="002E5F41">
        <w:t xml:space="preserve">and all that I have said might </w:t>
      </w:r>
      <w:r w:rsidR="001E0C9D">
        <w:t>not be</w:t>
      </w:r>
      <w:r w:rsidRPr="007E005F">
        <w:t xml:space="preserve"> </w:t>
      </w:r>
      <w:r w:rsidR="0093783D">
        <w:t>satisfactory</w:t>
      </w:r>
      <w:r w:rsidR="00D20FD5">
        <w:t xml:space="preserve"> enough but</w:t>
      </w:r>
      <w:r w:rsidR="00AA1D3F">
        <w:t xml:space="preserve"> </w:t>
      </w:r>
      <w:r w:rsidR="006708A9">
        <w:t>I</w:t>
      </w:r>
      <w:r w:rsidR="001E0C9D">
        <w:t xml:space="preserve"> implore you</w:t>
      </w:r>
      <w:r w:rsidR="00D20FD5">
        <w:t xml:space="preserve"> to</w:t>
      </w:r>
      <w:r w:rsidR="001E0C9D">
        <w:t xml:space="preserve"> </w:t>
      </w:r>
      <w:r w:rsidR="000251EB">
        <w:t xml:space="preserve">grant me the chance of proving my </w:t>
      </w:r>
      <w:r w:rsidR="00484991">
        <w:t>value to the growth of the organi</w:t>
      </w:r>
      <w:r w:rsidR="001D268D">
        <w:t>z</w:t>
      </w:r>
      <w:r w:rsidR="00484991">
        <w:t>ation</w:t>
      </w:r>
      <w:r w:rsidR="00834031">
        <w:t>,</w:t>
      </w:r>
      <w:r w:rsidRPr="007E005F">
        <w:t xml:space="preserve"> I am confident</w:t>
      </w:r>
      <w:r w:rsidR="00834031">
        <w:t xml:space="preserve"> </w:t>
      </w:r>
      <w:r w:rsidR="00BD0B51">
        <w:t>that</w:t>
      </w:r>
      <w:r w:rsidR="001D268D">
        <w:t xml:space="preserve"> </w:t>
      </w:r>
      <w:r w:rsidR="004F34DB">
        <w:t>the organization</w:t>
      </w:r>
      <w:r w:rsidR="00834031">
        <w:t xml:space="preserve"> at large </w:t>
      </w:r>
      <w:r w:rsidR="001D268D">
        <w:t>will not regret the decision.</w:t>
      </w:r>
    </w:p>
    <w:p w14:paraId="2CB3C752" w14:textId="35C20BC3" w:rsidR="00906717" w:rsidRPr="007E005F" w:rsidRDefault="00E27A22" w:rsidP="00906717">
      <w:pPr>
        <w:pStyle w:val="NormalWeb"/>
        <w:shd w:val="clear" w:color="auto" w:fill="FFFFFF"/>
        <w:jc w:val="both"/>
      </w:pPr>
      <w:r>
        <w:t xml:space="preserve">Sir, </w:t>
      </w:r>
      <w:r w:rsidR="006708A9">
        <w:t>I</w:t>
      </w:r>
      <w:r w:rsidR="005474CD">
        <w:t xml:space="preserve"> </w:t>
      </w:r>
      <w:r w:rsidR="00FE6C23">
        <w:t xml:space="preserve"> earnestly</w:t>
      </w:r>
      <w:r w:rsidR="00940BE0">
        <w:t xml:space="preserve"> </w:t>
      </w:r>
      <w:r w:rsidR="00906717" w:rsidRPr="007E005F">
        <w:t>look forward to</w:t>
      </w:r>
      <w:r w:rsidR="00940BE0">
        <w:t xml:space="preserve"> </w:t>
      </w:r>
      <w:r w:rsidR="007B44C9">
        <w:t>hearing from you</w:t>
      </w:r>
      <w:r w:rsidR="002E5F41">
        <w:t xml:space="preserve"> soon.</w:t>
      </w:r>
    </w:p>
    <w:p w14:paraId="07F26E42" w14:textId="77777777" w:rsidR="00906717" w:rsidRDefault="00906717" w:rsidP="0090671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05F">
        <w:rPr>
          <w:rFonts w:ascii="Times New Roman" w:eastAsia="Times New Roman" w:hAnsi="Times New Roman" w:cs="Times New Roman"/>
          <w:bCs/>
          <w:sz w:val="24"/>
          <w:szCs w:val="24"/>
        </w:rPr>
        <w:t>Yours Sincerely,</w:t>
      </w:r>
    </w:p>
    <w:p w14:paraId="7A7C88CE" w14:textId="58BA780D" w:rsidR="00906717" w:rsidRDefault="00906717" w:rsidP="0090671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01D4">
        <w:rPr>
          <w:rFonts w:ascii="Times New Roman" w:eastAsia="Times New Roman" w:hAnsi="Times New Roman" w:cs="Times New Roman"/>
          <w:bCs/>
          <w:sz w:val="24"/>
          <w:szCs w:val="24"/>
        </w:rPr>
        <w:t>ILEBANI OLUBUNMI</w:t>
      </w:r>
    </w:p>
    <w:p w14:paraId="049C708E" w14:textId="0F54716B" w:rsidR="008A6B44" w:rsidRDefault="0093377B" w:rsidP="0090671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8A6B44" w:rsidRPr="002E524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ilebanio@gmail.com</w:t>
        </w:r>
      </w:hyperlink>
    </w:p>
    <w:p w14:paraId="0CF9BE49" w14:textId="45BC7059" w:rsidR="008A6B44" w:rsidRPr="00F30583" w:rsidRDefault="00F9513B" w:rsidP="0090671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07035278199,06057364434</w:t>
      </w:r>
    </w:p>
    <w:p w14:paraId="583BA73D" w14:textId="77777777" w:rsidR="00906717" w:rsidRDefault="00906717" w:rsidP="00EE3B4E">
      <w:pPr>
        <w:spacing w:after="160" w:line="259" w:lineRule="auto"/>
        <w:rPr>
          <w:rFonts w:ascii="Calibri" w:eastAsia="Calibri" w:hAnsi="Calibri" w:cs="Times New Roman"/>
          <w:color w:val="0563C1"/>
          <w:sz w:val="24"/>
          <w:szCs w:val="24"/>
          <w:u w:val="single"/>
          <w:lang w:val="cy-GB"/>
        </w:rPr>
      </w:pPr>
    </w:p>
    <w:p w14:paraId="169934D5" w14:textId="77777777" w:rsidR="00906717" w:rsidRDefault="00906717" w:rsidP="00EE3B4E">
      <w:pPr>
        <w:spacing w:after="160" w:line="259" w:lineRule="auto"/>
        <w:rPr>
          <w:rFonts w:ascii="Calibri" w:eastAsia="Calibri" w:hAnsi="Calibri" w:cs="Times New Roman"/>
          <w:color w:val="0563C1"/>
          <w:sz w:val="24"/>
          <w:szCs w:val="24"/>
          <w:u w:val="single"/>
          <w:lang w:val="cy-GB"/>
        </w:rPr>
      </w:pPr>
    </w:p>
    <w:p w14:paraId="0E8C9BBC" w14:textId="77777777" w:rsidR="00906717" w:rsidRDefault="00906717" w:rsidP="00EE3B4E">
      <w:pPr>
        <w:spacing w:after="160" w:line="259" w:lineRule="auto"/>
        <w:rPr>
          <w:rFonts w:ascii="Calibri" w:eastAsia="Calibri" w:hAnsi="Calibri" w:cs="Times New Roman"/>
          <w:color w:val="0563C1"/>
          <w:sz w:val="24"/>
          <w:szCs w:val="24"/>
          <w:u w:val="single"/>
          <w:lang w:val="cy-GB"/>
        </w:rPr>
      </w:pPr>
    </w:p>
    <w:p w14:paraId="433F324B" w14:textId="77777777" w:rsidR="00906717" w:rsidRDefault="00906717" w:rsidP="00EE3B4E">
      <w:pPr>
        <w:spacing w:after="160" w:line="259" w:lineRule="auto"/>
        <w:rPr>
          <w:rFonts w:ascii="Calibri" w:eastAsia="Calibri" w:hAnsi="Calibri" w:cs="Times New Roman"/>
          <w:color w:val="0563C1"/>
          <w:sz w:val="24"/>
          <w:szCs w:val="24"/>
          <w:u w:val="single"/>
          <w:lang w:val="cy-GB"/>
        </w:rPr>
      </w:pPr>
    </w:p>
    <w:p w14:paraId="6A794D85" w14:textId="77777777" w:rsidR="00906717" w:rsidRDefault="00906717" w:rsidP="00EE3B4E">
      <w:pPr>
        <w:spacing w:after="160" w:line="259" w:lineRule="auto"/>
        <w:rPr>
          <w:rFonts w:ascii="Calibri" w:eastAsia="Calibri" w:hAnsi="Calibri" w:cs="Times New Roman"/>
          <w:color w:val="0563C1"/>
          <w:sz w:val="24"/>
          <w:szCs w:val="24"/>
          <w:u w:val="single"/>
          <w:lang w:val="cy-GB"/>
        </w:rPr>
      </w:pPr>
    </w:p>
    <w:p w14:paraId="4A9FE532" w14:textId="77777777" w:rsidR="00906717" w:rsidRDefault="00906717" w:rsidP="00EE3B4E">
      <w:pPr>
        <w:spacing w:after="160" w:line="259" w:lineRule="auto"/>
        <w:rPr>
          <w:rFonts w:ascii="Calibri" w:eastAsia="Calibri" w:hAnsi="Calibri" w:cs="Times New Roman"/>
          <w:color w:val="0563C1"/>
          <w:sz w:val="24"/>
          <w:szCs w:val="24"/>
          <w:u w:val="single"/>
          <w:lang w:val="cy-GB"/>
        </w:rPr>
      </w:pPr>
    </w:p>
    <w:p w14:paraId="264AD3E7" w14:textId="77777777" w:rsidR="00EE3B4E" w:rsidRPr="00EE3B4E" w:rsidRDefault="00EE3B4E" w:rsidP="00EE3B4E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cy-GB"/>
        </w:rPr>
      </w:pPr>
    </w:p>
    <w:p w14:paraId="1FAFFE3E" w14:textId="77777777" w:rsidR="00EE3B4E" w:rsidRDefault="00EE3B4E"/>
    <w:p w14:paraId="3DB94247" w14:textId="77777777" w:rsidR="00D2038B" w:rsidRDefault="003C69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77B5" wp14:editId="0407253F">
                <wp:simplePos x="0" y="0"/>
                <wp:positionH relativeFrom="column">
                  <wp:posOffset>-95885</wp:posOffset>
                </wp:positionH>
                <wp:positionV relativeFrom="paragraph">
                  <wp:posOffset>-659130</wp:posOffset>
                </wp:positionV>
                <wp:extent cx="6315075" cy="1084580"/>
                <wp:effectExtent l="0" t="0" r="28575" b="203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084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D14E" w14:textId="77777777" w:rsidR="00D2038B" w:rsidRDefault="00570564" w:rsidP="00570564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ILEBANI OLUBUNMI</w:t>
                            </w:r>
                            <w:r w:rsidR="00D05B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KWEDSON</w:t>
                            </w:r>
                          </w:p>
                          <w:p w14:paraId="1FF55DB4" w14:textId="77777777" w:rsidR="00FE3961" w:rsidRPr="00FE3961" w:rsidRDefault="00FE3961" w:rsidP="00D2038B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3961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Address</w:t>
                            </w:r>
                          </w:p>
                          <w:p w14:paraId="7C99B561" w14:textId="5F050097" w:rsidR="00D2038B" w:rsidRPr="00F3787D" w:rsidRDefault="00C523BF" w:rsidP="00935FF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35FF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523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 122a </w:t>
                            </w:r>
                            <w:proofErr w:type="spellStart"/>
                            <w:r w:rsidRPr="00C523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favour</w:t>
                            </w:r>
                            <w:proofErr w:type="spellEnd"/>
                            <w:r w:rsidRPr="00C523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land estate,</w:t>
                            </w:r>
                            <w:r w:rsidR="00F50B1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23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Kafe</w:t>
                            </w:r>
                            <w:proofErr w:type="spellEnd"/>
                            <w:r w:rsidR="00F50B1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23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life-camp FCT</w:t>
                            </w:r>
                            <w:r w:rsidR="00D911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 Abuja.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77B5" id="Rectangle 4" o:spid="_x0000_s1026" style="position:absolute;margin-left:-7.55pt;margin-top:-51.9pt;width:497.2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" fillcolor="#707070 [2406]" strokecolor="#707070 [2406]">
                <v:path arrowok="t"/>
                <v:textbox>
                  <w:txbxContent>
                    <w:p w14:paraId="2D07D14E" w14:textId="77777777" w:rsidR="00D2038B" w:rsidRDefault="00570564" w:rsidP="00570564">
                      <w:pPr>
                        <w:pStyle w:val="NoSpacing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ab/>
                        <w:t>ILEBANI OLUBUNMI</w:t>
                      </w:r>
                      <w:r w:rsidR="00D05B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KWEDSON</w:t>
                      </w:r>
                    </w:p>
                    <w:p w14:paraId="1FF55DB4" w14:textId="77777777" w:rsidR="00FE3961" w:rsidRPr="00FE3961" w:rsidRDefault="00FE3961" w:rsidP="00D2038B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FE3961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Address</w:t>
                      </w:r>
                    </w:p>
                    <w:p w14:paraId="7C99B561" w14:textId="5F050097" w:rsidR="00D2038B" w:rsidRPr="00F3787D" w:rsidRDefault="00C523BF" w:rsidP="00935FFE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</w:t>
                      </w:r>
                      <w:r w:rsidR="00935FF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C523B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No 122a </w:t>
                      </w:r>
                      <w:proofErr w:type="spellStart"/>
                      <w:r w:rsidRPr="00C523BF">
                        <w:rPr>
                          <w:color w:val="FFFFFF" w:themeColor="background1"/>
                          <w:sz w:val="28"/>
                          <w:szCs w:val="28"/>
                        </w:rPr>
                        <w:t>favour</w:t>
                      </w:r>
                      <w:proofErr w:type="spellEnd"/>
                      <w:r w:rsidRPr="00C523B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land estate,</w:t>
                      </w:r>
                      <w:r w:rsidR="00F50B1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23BF">
                        <w:rPr>
                          <w:color w:val="FFFFFF" w:themeColor="background1"/>
                          <w:sz w:val="28"/>
                          <w:szCs w:val="28"/>
                        </w:rPr>
                        <w:t>Kafe</w:t>
                      </w:r>
                      <w:proofErr w:type="spellEnd"/>
                      <w:r w:rsidR="00F50B1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523BF">
                        <w:rPr>
                          <w:color w:val="FFFFFF" w:themeColor="background1"/>
                          <w:sz w:val="28"/>
                          <w:szCs w:val="28"/>
                        </w:rPr>
                        <w:t>life-camp FCT</w:t>
                      </w:r>
                      <w:r w:rsidR="00D91133">
                        <w:rPr>
                          <w:color w:val="FFFFFF" w:themeColor="background1"/>
                          <w:sz w:val="28"/>
                          <w:szCs w:val="28"/>
                        </w:rPr>
                        <w:t>, Abuja.</w:t>
                      </w:r>
                    </w:p>
                  </w:txbxContent>
                </v:textbox>
              </v:rect>
            </w:pict>
          </mc:Fallback>
        </mc:AlternateContent>
      </w:r>
    </w:p>
    <w:p w14:paraId="073068A6" w14:textId="77777777" w:rsidR="00D2038B" w:rsidRDefault="00D2038B" w:rsidP="00D2038B"/>
    <w:p w14:paraId="672B6D63" w14:textId="77777777" w:rsidR="00D2038B" w:rsidRDefault="003C6966" w:rsidP="00D2038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A6C3A" wp14:editId="0B06AC3D">
                <wp:simplePos x="0" y="0"/>
                <wp:positionH relativeFrom="column">
                  <wp:posOffset>-189230</wp:posOffset>
                </wp:positionH>
                <wp:positionV relativeFrom="paragraph">
                  <wp:posOffset>40005</wp:posOffset>
                </wp:positionV>
                <wp:extent cx="6266180" cy="275590"/>
                <wp:effectExtent l="0" t="0" r="3175" b="190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180" cy="27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ABFA" w14:textId="77777777" w:rsidR="00D2038B" w:rsidRPr="00D2038B" w:rsidRDefault="00D2038B" w:rsidP="00D203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038B">
                              <w:rPr>
                                <w:b/>
                                <w:sz w:val="24"/>
                                <w:szCs w:val="24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6C3A" id="Rectangle 5" o:spid="_x0000_s1027" style="position:absolute;margin-left:-14.9pt;margin-top:3.15pt;width:493.4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" fillcolor="#d5d5d5 [1302]" strokecolor="#d5d5d5 [1302]">
                <v:path arrowok="t"/>
                <v:textbox>
                  <w:txbxContent>
                    <w:p w14:paraId="612FABFA" w14:textId="77777777" w:rsidR="00D2038B" w:rsidRPr="00D2038B" w:rsidRDefault="00D2038B" w:rsidP="00D203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2038B">
                        <w:rPr>
                          <w:b/>
                          <w:sz w:val="24"/>
                          <w:szCs w:val="24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8105AF1" w14:textId="77777777" w:rsidR="00A0623C" w:rsidRDefault="00A0623C" w:rsidP="00D2038B">
      <w:pPr>
        <w:pStyle w:val="NoSpacing"/>
      </w:pPr>
    </w:p>
    <w:p w14:paraId="767D7935" w14:textId="77777777" w:rsidR="00D2038B" w:rsidRPr="00FE3961" w:rsidRDefault="00FE3961" w:rsidP="00A0623C">
      <w:pPr>
        <w:pStyle w:val="NoSpacing"/>
        <w:rPr>
          <w:b/>
          <w:sz w:val="24"/>
          <w:szCs w:val="20"/>
        </w:rPr>
      </w:pPr>
      <w:r w:rsidRPr="00FE3961">
        <w:rPr>
          <w:b/>
          <w:sz w:val="24"/>
          <w:szCs w:val="20"/>
        </w:rPr>
        <w:t>GENDER:</w:t>
      </w:r>
      <w:r w:rsidRPr="00FE3961">
        <w:rPr>
          <w:b/>
          <w:sz w:val="24"/>
          <w:szCs w:val="20"/>
        </w:rPr>
        <w:tab/>
      </w:r>
      <w:r w:rsidRPr="00FE3961">
        <w:rPr>
          <w:b/>
          <w:sz w:val="24"/>
          <w:szCs w:val="20"/>
        </w:rPr>
        <w:tab/>
      </w:r>
      <w:r w:rsidR="00570564">
        <w:rPr>
          <w:b/>
          <w:sz w:val="24"/>
          <w:szCs w:val="20"/>
        </w:rPr>
        <w:t>FEMALE</w:t>
      </w:r>
    </w:p>
    <w:p w14:paraId="469FE628" w14:textId="77777777" w:rsidR="00D2038B" w:rsidRPr="00FE3961" w:rsidRDefault="00FE3961" w:rsidP="00A0623C">
      <w:pPr>
        <w:pStyle w:val="NoSpacing"/>
        <w:rPr>
          <w:b/>
          <w:sz w:val="24"/>
          <w:szCs w:val="20"/>
        </w:rPr>
      </w:pPr>
      <w:r w:rsidRPr="00FE3961">
        <w:rPr>
          <w:b/>
          <w:sz w:val="24"/>
          <w:szCs w:val="20"/>
        </w:rPr>
        <w:t>DATE OF BIRTH:</w:t>
      </w:r>
      <w:r w:rsidRPr="00FE3961">
        <w:rPr>
          <w:b/>
          <w:sz w:val="24"/>
          <w:szCs w:val="20"/>
        </w:rPr>
        <w:tab/>
        <w:t>JANUARY 6</w:t>
      </w:r>
      <w:r w:rsidRPr="00FE3961">
        <w:rPr>
          <w:b/>
          <w:sz w:val="24"/>
          <w:szCs w:val="20"/>
          <w:vertAlign w:val="superscript"/>
        </w:rPr>
        <w:t>TH</w:t>
      </w:r>
      <w:r w:rsidR="0013249F">
        <w:rPr>
          <w:b/>
          <w:sz w:val="24"/>
          <w:szCs w:val="20"/>
        </w:rPr>
        <w:t>, 1988</w:t>
      </w:r>
    </w:p>
    <w:p w14:paraId="7F4D68C4" w14:textId="34D77C88" w:rsidR="00A0623C" w:rsidRDefault="00570564" w:rsidP="00A0623C">
      <w:pPr>
        <w:pStyle w:val="NoSpacing"/>
        <w:rPr>
          <w:b/>
          <w:sz w:val="24"/>
          <w:szCs w:val="20"/>
        </w:rPr>
      </w:pPr>
      <w:r>
        <w:rPr>
          <w:b/>
          <w:sz w:val="24"/>
          <w:szCs w:val="20"/>
        </w:rPr>
        <w:t>MARITAL STATUS</w:t>
      </w:r>
      <w:r w:rsidR="00906717">
        <w:rPr>
          <w:b/>
          <w:sz w:val="24"/>
          <w:szCs w:val="20"/>
        </w:rPr>
        <w:t>:</w:t>
      </w:r>
      <w:r w:rsidR="00743991">
        <w:rPr>
          <w:b/>
          <w:sz w:val="24"/>
          <w:szCs w:val="20"/>
        </w:rPr>
        <w:t xml:space="preserve"> </w:t>
      </w:r>
      <w:r w:rsidR="00D53FC2">
        <w:rPr>
          <w:b/>
          <w:sz w:val="24"/>
          <w:szCs w:val="20"/>
        </w:rPr>
        <w:t xml:space="preserve"> </w:t>
      </w:r>
      <w:r w:rsidR="00743991">
        <w:rPr>
          <w:b/>
          <w:sz w:val="24"/>
          <w:szCs w:val="20"/>
        </w:rPr>
        <w:t xml:space="preserve">    SINGLE</w:t>
      </w:r>
    </w:p>
    <w:p w14:paraId="57B9180B" w14:textId="31548EBE" w:rsidR="00570564" w:rsidRPr="00FE3961" w:rsidRDefault="00570564" w:rsidP="00A0623C">
      <w:pPr>
        <w:pStyle w:val="NoSpacing"/>
        <w:rPr>
          <w:b/>
          <w:sz w:val="24"/>
          <w:szCs w:val="20"/>
        </w:rPr>
      </w:pPr>
      <w:r>
        <w:rPr>
          <w:b/>
          <w:sz w:val="24"/>
          <w:szCs w:val="20"/>
        </w:rPr>
        <w:t>STATE OF ORIGIN:</w:t>
      </w:r>
      <w:r>
        <w:rPr>
          <w:b/>
          <w:sz w:val="24"/>
          <w:szCs w:val="20"/>
        </w:rPr>
        <w:tab/>
        <w:t>ON</w:t>
      </w:r>
      <w:r w:rsidR="000A0D8D">
        <w:rPr>
          <w:b/>
          <w:sz w:val="24"/>
          <w:szCs w:val="20"/>
        </w:rPr>
        <w:t>DO ST</w:t>
      </w:r>
      <w:r>
        <w:rPr>
          <w:b/>
          <w:sz w:val="24"/>
          <w:szCs w:val="20"/>
        </w:rPr>
        <w:t>ATE</w:t>
      </w:r>
    </w:p>
    <w:p w14:paraId="72DC4D1D" w14:textId="77777777" w:rsidR="00FE3961" w:rsidRPr="00FE3961" w:rsidRDefault="006560AC" w:rsidP="00FE3961">
      <w:pPr>
        <w:pStyle w:val="NoSpacing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MOBILE PHONE: </w:t>
      </w:r>
      <w:r>
        <w:rPr>
          <w:b/>
          <w:sz w:val="24"/>
          <w:szCs w:val="20"/>
        </w:rPr>
        <w:tab/>
      </w:r>
      <w:r w:rsidR="00FE3961" w:rsidRPr="00FE3961">
        <w:rPr>
          <w:b/>
          <w:sz w:val="24"/>
          <w:szCs w:val="20"/>
        </w:rPr>
        <w:t>07035278199, 07057364434</w:t>
      </w:r>
    </w:p>
    <w:p w14:paraId="088739B0" w14:textId="58C96977" w:rsidR="00FE3961" w:rsidRDefault="006560AC" w:rsidP="00FE3961">
      <w:pPr>
        <w:pStyle w:val="NoSpacing"/>
        <w:rPr>
          <w:b/>
          <w:sz w:val="24"/>
          <w:szCs w:val="20"/>
        </w:rPr>
      </w:pPr>
      <w:r>
        <w:rPr>
          <w:b/>
          <w:sz w:val="24"/>
          <w:szCs w:val="20"/>
        </w:rPr>
        <w:t>EMAIL</w:t>
      </w:r>
      <w:r w:rsidR="00FE3961" w:rsidRPr="00FE3961">
        <w:rPr>
          <w:b/>
          <w:sz w:val="24"/>
          <w:szCs w:val="20"/>
        </w:rPr>
        <w:t>:</w:t>
      </w:r>
      <w:r w:rsidR="00FE3961" w:rsidRPr="00FE3961">
        <w:rPr>
          <w:b/>
          <w:sz w:val="24"/>
          <w:szCs w:val="20"/>
        </w:rPr>
        <w:tab/>
      </w:r>
      <w:r w:rsidR="00FE3961" w:rsidRPr="00FE3961">
        <w:rPr>
          <w:b/>
          <w:sz w:val="24"/>
          <w:szCs w:val="20"/>
        </w:rPr>
        <w:tab/>
      </w:r>
      <w:r w:rsidR="00FE3961" w:rsidRPr="00FE3961">
        <w:rPr>
          <w:b/>
          <w:sz w:val="24"/>
          <w:szCs w:val="20"/>
        </w:rPr>
        <w:tab/>
      </w:r>
      <w:hyperlink r:id="rId8" w:history="1">
        <w:r w:rsidRPr="00CC1CB3">
          <w:rPr>
            <w:rStyle w:val="Hyperlink"/>
            <w:b/>
            <w:sz w:val="24"/>
            <w:szCs w:val="20"/>
          </w:rPr>
          <w:t>bilebani@yahoo.com</w:t>
        </w:r>
      </w:hyperlink>
      <w:r w:rsidR="007A4582">
        <w:rPr>
          <w:rStyle w:val="Hyperlink"/>
          <w:b/>
          <w:sz w:val="24"/>
          <w:szCs w:val="20"/>
        </w:rPr>
        <w:t>, ilebanio@gmail.com</w:t>
      </w:r>
    </w:p>
    <w:p w14:paraId="46BCDAFF" w14:textId="77777777" w:rsidR="006560AC" w:rsidRPr="00FE3961" w:rsidRDefault="006560AC" w:rsidP="00FE3961">
      <w:pPr>
        <w:pStyle w:val="NoSpacing"/>
        <w:rPr>
          <w:b/>
          <w:sz w:val="24"/>
          <w:szCs w:val="20"/>
        </w:rPr>
      </w:pPr>
      <w:r>
        <w:rPr>
          <w:b/>
          <w:sz w:val="24"/>
          <w:szCs w:val="20"/>
        </w:rPr>
        <w:t>NATIONALITY: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NIGERIA</w:t>
      </w:r>
    </w:p>
    <w:p w14:paraId="562A3C1B" w14:textId="77777777" w:rsidR="00FE3961" w:rsidRPr="00FE3961" w:rsidRDefault="00FE3961" w:rsidP="00A0623C">
      <w:pPr>
        <w:pStyle w:val="NoSpacing"/>
        <w:rPr>
          <w:b/>
          <w:sz w:val="24"/>
          <w:szCs w:val="20"/>
        </w:rPr>
      </w:pPr>
    </w:p>
    <w:p w14:paraId="2D50BEFC" w14:textId="77777777" w:rsidR="00A0623C" w:rsidRPr="00FE3961" w:rsidRDefault="003C6966" w:rsidP="00A0623C">
      <w:pPr>
        <w:rPr>
          <w:b/>
        </w:rPr>
      </w:pPr>
      <w:r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A585C" wp14:editId="19EC7DBE">
                <wp:simplePos x="0" y="0"/>
                <wp:positionH relativeFrom="column">
                  <wp:posOffset>-189230</wp:posOffset>
                </wp:positionH>
                <wp:positionV relativeFrom="paragraph">
                  <wp:posOffset>90170</wp:posOffset>
                </wp:positionV>
                <wp:extent cx="6266180" cy="275590"/>
                <wp:effectExtent l="0" t="0" r="3175" b="190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180" cy="27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0721" w14:textId="77777777" w:rsidR="00A0623C" w:rsidRPr="00D2038B" w:rsidRDefault="00113CA5" w:rsidP="00A062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3CA5">
                              <w:rPr>
                                <w:b/>
                                <w:sz w:val="24"/>
                                <w:szCs w:val="24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585C" id="Rectangle 11" o:spid="_x0000_s1028" style="position:absolute;margin-left:-14.9pt;margin-top:7.1pt;width:493.4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" fillcolor="#d5d5d5 [1302]" strokecolor="#d5d5d5 [1302]">
                <v:path arrowok="t"/>
                <v:textbox>
                  <w:txbxContent>
                    <w:p w14:paraId="0A720721" w14:textId="77777777" w:rsidR="00A0623C" w:rsidRPr="00D2038B" w:rsidRDefault="00113CA5" w:rsidP="00A062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3CA5">
                        <w:rPr>
                          <w:b/>
                          <w:sz w:val="24"/>
                          <w:szCs w:val="24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</w:p>
    <w:p w14:paraId="0DBBA7F6" w14:textId="77777777" w:rsidR="00A0623C" w:rsidRDefault="00A0623C" w:rsidP="00A0623C">
      <w:pPr>
        <w:pStyle w:val="NoSpacing"/>
        <w:jc w:val="both"/>
        <w:rPr>
          <w:sz w:val="20"/>
          <w:szCs w:val="20"/>
        </w:rPr>
      </w:pPr>
    </w:p>
    <w:p w14:paraId="732736BF" w14:textId="591473E6" w:rsidR="00A0623C" w:rsidRPr="008D40C5" w:rsidRDefault="00A0623C" w:rsidP="00A0623C">
      <w:pPr>
        <w:pStyle w:val="NoSpacing"/>
        <w:jc w:val="both"/>
        <w:rPr>
          <w:sz w:val="24"/>
          <w:szCs w:val="20"/>
        </w:rPr>
      </w:pPr>
      <w:r w:rsidRPr="008D40C5">
        <w:rPr>
          <w:sz w:val="24"/>
          <w:szCs w:val="20"/>
        </w:rPr>
        <w:t xml:space="preserve">I am a </w:t>
      </w:r>
      <w:r w:rsidR="00D42050" w:rsidRPr="008D40C5">
        <w:rPr>
          <w:sz w:val="24"/>
          <w:szCs w:val="20"/>
        </w:rPr>
        <w:t xml:space="preserve">graduate </w:t>
      </w:r>
      <w:r w:rsidR="008D40C5">
        <w:rPr>
          <w:sz w:val="24"/>
          <w:szCs w:val="20"/>
        </w:rPr>
        <w:t xml:space="preserve">who </w:t>
      </w:r>
      <w:r w:rsidR="00C50A7C">
        <w:rPr>
          <w:sz w:val="24"/>
          <w:szCs w:val="20"/>
        </w:rPr>
        <w:t>u</w:t>
      </w:r>
      <w:r w:rsidR="00C50A7C" w:rsidRPr="008D40C5">
        <w:rPr>
          <w:sz w:val="24"/>
          <w:szCs w:val="20"/>
        </w:rPr>
        <w:t>tilize</w:t>
      </w:r>
      <w:r w:rsidR="00C50A7C">
        <w:rPr>
          <w:sz w:val="24"/>
          <w:szCs w:val="20"/>
        </w:rPr>
        <w:t>s her</w:t>
      </w:r>
      <w:r w:rsidR="0057094D">
        <w:rPr>
          <w:sz w:val="24"/>
          <w:szCs w:val="20"/>
        </w:rPr>
        <w:t xml:space="preserve"> </w:t>
      </w:r>
      <w:r w:rsidR="008D40C5">
        <w:rPr>
          <w:sz w:val="24"/>
          <w:szCs w:val="20"/>
        </w:rPr>
        <w:t xml:space="preserve">skills, </w:t>
      </w:r>
      <w:r w:rsidRPr="008D40C5">
        <w:rPr>
          <w:sz w:val="24"/>
          <w:szCs w:val="20"/>
        </w:rPr>
        <w:t>experience</w:t>
      </w:r>
      <w:r w:rsidR="008D40C5">
        <w:rPr>
          <w:sz w:val="24"/>
          <w:szCs w:val="20"/>
        </w:rPr>
        <w:t>,</w:t>
      </w:r>
      <w:r w:rsidR="00407EAF">
        <w:rPr>
          <w:sz w:val="24"/>
          <w:szCs w:val="20"/>
        </w:rPr>
        <w:t xml:space="preserve"> as well </w:t>
      </w:r>
      <w:r w:rsidR="00C50A7C">
        <w:rPr>
          <w:sz w:val="24"/>
          <w:szCs w:val="20"/>
        </w:rPr>
        <w:t>as</w:t>
      </w:r>
      <w:r w:rsidR="00C50A7C" w:rsidRPr="008D40C5">
        <w:rPr>
          <w:sz w:val="24"/>
          <w:szCs w:val="20"/>
        </w:rPr>
        <w:t xml:space="preserve"> passion</w:t>
      </w:r>
      <w:r w:rsidRPr="008D40C5">
        <w:rPr>
          <w:sz w:val="24"/>
          <w:szCs w:val="20"/>
        </w:rPr>
        <w:t xml:space="preserve"> for </w:t>
      </w:r>
      <w:r w:rsidR="00D42050" w:rsidRPr="008D40C5">
        <w:rPr>
          <w:sz w:val="24"/>
          <w:szCs w:val="20"/>
        </w:rPr>
        <w:t xml:space="preserve">Administrative </w:t>
      </w:r>
      <w:r w:rsidR="00A93506" w:rsidRPr="008D40C5">
        <w:rPr>
          <w:sz w:val="24"/>
          <w:szCs w:val="20"/>
        </w:rPr>
        <w:t>expertise</w:t>
      </w:r>
      <w:r w:rsidR="00D42050" w:rsidRPr="008D40C5">
        <w:rPr>
          <w:sz w:val="24"/>
          <w:szCs w:val="20"/>
        </w:rPr>
        <w:t xml:space="preserve"> to enhance the effectiveness and efficiency of organization</w:t>
      </w:r>
      <w:r w:rsidR="008D40C5">
        <w:rPr>
          <w:sz w:val="24"/>
          <w:szCs w:val="20"/>
        </w:rPr>
        <w:t>s</w:t>
      </w:r>
      <w:r w:rsidR="0057094D">
        <w:rPr>
          <w:sz w:val="24"/>
          <w:szCs w:val="20"/>
        </w:rPr>
        <w:t>. I am a</w:t>
      </w:r>
      <w:r w:rsidR="00A6218F">
        <w:rPr>
          <w:sz w:val="24"/>
          <w:szCs w:val="20"/>
        </w:rPr>
        <w:t xml:space="preserve">ble to motivate and provide support to staff within an organization. I have excellent writing and verbal communication skills. </w:t>
      </w:r>
      <w:r w:rsidR="00200EF6">
        <w:rPr>
          <w:sz w:val="24"/>
          <w:szCs w:val="20"/>
        </w:rPr>
        <w:t>Am</w:t>
      </w:r>
      <w:r w:rsidR="00A6218F">
        <w:rPr>
          <w:sz w:val="24"/>
          <w:szCs w:val="20"/>
        </w:rPr>
        <w:t xml:space="preserve"> a team player, who adapts to changing environments and </w:t>
      </w:r>
      <w:r w:rsidR="00200EF6">
        <w:rPr>
          <w:sz w:val="24"/>
          <w:szCs w:val="20"/>
        </w:rPr>
        <w:t>serious</w:t>
      </w:r>
      <w:r w:rsidR="00A6218F">
        <w:rPr>
          <w:sz w:val="24"/>
          <w:szCs w:val="20"/>
        </w:rPr>
        <w:t xml:space="preserve"> minded towards new projects</w:t>
      </w:r>
      <w:r w:rsidR="00C93158">
        <w:rPr>
          <w:sz w:val="24"/>
          <w:szCs w:val="20"/>
        </w:rPr>
        <w:t xml:space="preserve"> with a teachable spirit</w:t>
      </w:r>
      <w:r w:rsidR="00A6218F">
        <w:rPr>
          <w:sz w:val="24"/>
          <w:szCs w:val="20"/>
        </w:rPr>
        <w:t>.</w:t>
      </w:r>
    </w:p>
    <w:p w14:paraId="426C27EF" w14:textId="77777777" w:rsidR="00A0623C" w:rsidRDefault="003C6966" w:rsidP="00A0623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09DF8" wp14:editId="4CD8F28F">
                <wp:simplePos x="0" y="0"/>
                <wp:positionH relativeFrom="column">
                  <wp:posOffset>-189230</wp:posOffset>
                </wp:positionH>
                <wp:positionV relativeFrom="paragraph">
                  <wp:posOffset>115570</wp:posOffset>
                </wp:positionV>
                <wp:extent cx="6266180" cy="275590"/>
                <wp:effectExtent l="0" t="0" r="3175" b="19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180" cy="27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5C56" w14:textId="77777777" w:rsidR="00A0623C" w:rsidRPr="00D2038B" w:rsidRDefault="00CE6FFA" w:rsidP="00A062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ACADEMIC AND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09DF8" id="Rectangle 12" o:spid="_x0000_s1029" style="position:absolute;margin-left:-14.9pt;margin-top:9.1pt;width:493.4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" fillcolor="#d5d5d5 [1302]" strokecolor="#d5d5d5 [1302]">
                <v:path arrowok="t"/>
                <v:textbox>
                  <w:txbxContent>
                    <w:p w14:paraId="2A3F5C56" w14:textId="77777777" w:rsidR="00A0623C" w:rsidRPr="00D2038B" w:rsidRDefault="00CE6FFA" w:rsidP="00A062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ACADEMIC AND PROFESSIONAL QUALIFICATIONS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4A44E10D" w14:textId="77777777" w:rsidR="00A0623C" w:rsidRDefault="00A0623C" w:rsidP="00A0623C">
      <w:pPr>
        <w:pStyle w:val="NoSpacing"/>
      </w:pPr>
    </w:p>
    <w:p w14:paraId="4F7A98C6" w14:textId="77777777" w:rsidR="00C93158" w:rsidRDefault="009172C6" w:rsidP="00A0623C">
      <w:pPr>
        <w:pStyle w:val="NoSpacing"/>
        <w:rPr>
          <w:b/>
          <w:sz w:val="24"/>
          <w:szCs w:val="24"/>
        </w:rPr>
      </w:pPr>
      <w:r w:rsidRPr="0025704E">
        <w:rPr>
          <w:b/>
          <w:sz w:val="24"/>
          <w:szCs w:val="24"/>
        </w:rPr>
        <w:t>Chartered Institute of Administration</w:t>
      </w:r>
      <w:r w:rsidR="00407EAF">
        <w:rPr>
          <w:b/>
          <w:sz w:val="24"/>
          <w:szCs w:val="24"/>
        </w:rPr>
        <w:tab/>
      </w:r>
      <w:r w:rsidR="00407EAF">
        <w:rPr>
          <w:b/>
          <w:sz w:val="24"/>
          <w:szCs w:val="24"/>
        </w:rPr>
        <w:tab/>
      </w:r>
      <w:r w:rsidR="00407EAF">
        <w:rPr>
          <w:b/>
          <w:sz w:val="24"/>
          <w:szCs w:val="24"/>
        </w:rPr>
        <w:tab/>
      </w:r>
      <w:r w:rsidR="00C50A7C">
        <w:rPr>
          <w:b/>
          <w:sz w:val="24"/>
          <w:szCs w:val="24"/>
        </w:rPr>
        <w:t xml:space="preserve">                                        </w:t>
      </w:r>
      <w:r w:rsidR="00407EAF" w:rsidRPr="00407EAF">
        <w:rPr>
          <w:b/>
          <w:sz w:val="24"/>
          <w:szCs w:val="24"/>
        </w:rPr>
        <w:t>In view</w:t>
      </w:r>
      <w:r w:rsidR="00407EAF">
        <w:rPr>
          <w:b/>
          <w:sz w:val="24"/>
          <w:szCs w:val="24"/>
        </w:rPr>
        <w:tab/>
      </w:r>
    </w:p>
    <w:p w14:paraId="2D43B0BC" w14:textId="77777777" w:rsidR="00407EAF" w:rsidRDefault="00407EAF" w:rsidP="00A062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African Business School</w:t>
      </w:r>
    </w:p>
    <w:p w14:paraId="18DFD6BE" w14:textId="77777777" w:rsidR="00407EAF" w:rsidRDefault="00407EAF" w:rsidP="00A0623C">
      <w:pPr>
        <w:pStyle w:val="NoSpacing"/>
        <w:rPr>
          <w:sz w:val="24"/>
          <w:szCs w:val="24"/>
        </w:rPr>
      </w:pPr>
    </w:p>
    <w:p w14:paraId="5E3E0493" w14:textId="77777777" w:rsidR="00B143EE" w:rsidRPr="00B143EE" w:rsidRDefault="00407EAF" w:rsidP="00A0623C">
      <w:pPr>
        <w:pStyle w:val="NoSpacing"/>
        <w:rPr>
          <w:b/>
          <w:sz w:val="24"/>
          <w:szCs w:val="24"/>
        </w:rPr>
      </w:pPr>
      <w:r w:rsidRPr="00407EAF">
        <w:rPr>
          <w:b/>
          <w:sz w:val="24"/>
          <w:szCs w:val="24"/>
        </w:rPr>
        <w:t>National Youth Service Corp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(2015)</w:t>
      </w:r>
      <w:r>
        <w:rPr>
          <w:sz w:val="24"/>
          <w:szCs w:val="24"/>
        </w:rPr>
        <w:tab/>
      </w:r>
    </w:p>
    <w:p w14:paraId="0C42552B" w14:textId="77777777" w:rsidR="00CE6FFA" w:rsidRDefault="00407EAF" w:rsidP="00CE6FFA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 xml:space="preserve">Digital Bridge Institute, </w:t>
      </w:r>
      <w:proofErr w:type="spellStart"/>
      <w:r>
        <w:rPr>
          <w:sz w:val="24"/>
          <w:szCs w:val="20"/>
        </w:rPr>
        <w:t>Utako</w:t>
      </w:r>
      <w:proofErr w:type="spellEnd"/>
      <w:r>
        <w:rPr>
          <w:sz w:val="24"/>
          <w:szCs w:val="20"/>
        </w:rPr>
        <w:t>, Abuja</w:t>
      </w:r>
    </w:p>
    <w:p w14:paraId="67CA1D53" w14:textId="77777777" w:rsidR="00407EAF" w:rsidRPr="00407EAF" w:rsidRDefault="00407EAF" w:rsidP="00CE6FFA">
      <w:pPr>
        <w:pStyle w:val="NoSpacing"/>
        <w:rPr>
          <w:sz w:val="24"/>
          <w:szCs w:val="20"/>
        </w:rPr>
      </w:pPr>
    </w:p>
    <w:p w14:paraId="4FD3D6AA" w14:textId="77777777" w:rsidR="00C93158" w:rsidRDefault="00C93158" w:rsidP="00CE6FFA">
      <w:pPr>
        <w:pStyle w:val="NoSpacing"/>
        <w:rPr>
          <w:b/>
          <w:sz w:val="24"/>
          <w:szCs w:val="20"/>
        </w:rPr>
      </w:pPr>
      <w:r>
        <w:rPr>
          <w:b/>
          <w:sz w:val="24"/>
          <w:szCs w:val="20"/>
        </w:rPr>
        <w:t>Health and Safety supervision</w:t>
      </w:r>
      <w:r w:rsidR="00407EAF">
        <w:rPr>
          <w:b/>
          <w:sz w:val="24"/>
          <w:szCs w:val="20"/>
        </w:rPr>
        <w:tab/>
      </w:r>
      <w:r w:rsidR="00407EAF">
        <w:rPr>
          <w:b/>
          <w:sz w:val="24"/>
          <w:szCs w:val="20"/>
        </w:rPr>
        <w:tab/>
      </w:r>
      <w:r w:rsidR="00407EAF">
        <w:rPr>
          <w:b/>
          <w:sz w:val="24"/>
          <w:szCs w:val="20"/>
        </w:rPr>
        <w:tab/>
      </w:r>
      <w:r w:rsidR="00407EAF">
        <w:rPr>
          <w:b/>
          <w:sz w:val="24"/>
          <w:szCs w:val="20"/>
        </w:rPr>
        <w:tab/>
      </w:r>
      <w:r w:rsidR="00407EAF">
        <w:rPr>
          <w:b/>
          <w:sz w:val="24"/>
          <w:szCs w:val="20"/>
        </w:rPr>
        <w:tab/>
      </w:r>
      <w:r w:rsidR="00407EAF">
        <w:rPr>
          <w:b/>
          <w:sz w:val="24"/>
          <w:szCs w:val="20"/>
        </w:rPr>
        <w:tab/>
      </w:r>
      <w:r w:rsidR="00407EAF">
        <w:rPr>
          <w:b/>
          <w:sz w:val="24"/>
          <w:szCs w:val="20"/>
        </w:rPr>
        <w:tab/>
      </w:r>
      <w:r w:rsidR="00407EAF" w:rsidRPr="00407EAF">
        <w:rPr>
          <w:b/>
          <w:sz w:val="24"/>
          <w:szCs w:val="20"/>
        </w:rPr>
        <w:t>(2015)</w:t>
      </w:r>
    </w:p>
    <w:p w14:paraId="0CDF059D" w14:textId="77777777" w:rsidR="00C93158" w:rsidRPr="00C93158" w:rsidRDefault="00C93158" w:rsidP="00C93158">
      <w:pPr>
        <w:pStyle w:val="NoSpacing"/>
        <w:rPr>
          <w:b/>
          <w:sz w:val="24"/>
          <w:szCs w:val="20"/>
        </w:rPr>
      </w:pPr>
      <w:r>
        <w:rPr>
          <w:sz w:val="24"/>
          <w:szCs w:val="20"/>
        </w:rPr>
        <w:t xml:space="preserve">OSHA Professionals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14:paraId="62E700F2" w14:textId="77777777" w:rsidR="00C93158" w:rsidRPr="00C93158" w:rsidRDefault="00C93158" w:rsidP="00C93158">
      <w:pPr>
        <w:pStyle w:val="NoSpacing"/>
        <w:jc w:val="center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14:paraId="531C247F" w14:textId="77777777" w:rsidR="00CE6FFA" w:rsidRDefault="00CE6FFA" w:rsidP="00CE6FFA">
      <w:pPr>
        <w:pStyle w:val="NoSpacing"/>
        <w:rPr>
          <w:b/>
          <w:sz w:val="24"/>
          <w:szCs w:val="20"/>
        </w:rPr>
      </w:pPr>
      <w:r>
        <w:rPr>
          <w:b/>
          <w:sz w:val="24"/>
          <w:szCs w:val="20"/>
        </w:rPr>
        <w:t>T</w:t>
      </w:r>
      <w:r w:rsidRPr="008D40C5">
        <w:rPr>
          <w:b/>
          <w:sz w:val="24"/>
          <w:szCs w:val="20"/>
        </w:rPr>
        <w:t>raining on the use of M</w:t>
      </w:r>
      <w:r>
        <w:rPr>
          <w:b/>
          <w:sz w:val="24"/>
          <w:szCs w:val="20"/>
        </w:rPr>
        <w:t>icrosoft Office Applications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(2015)</w:t>
      </w:r>
      <w:r>
        <w:rPr>
          <w:b/>
          <w:sz w:val="24"/>
          <w:szCs w:val="20"/>
        </w:rPr>
        <w:tab/>
      </w:r>
    </w:p>
    <w:p w14:paraId="79B0FB25" w14:textId="77777777" w:rsidR="00CE6FFA" w:rsidRPr="00CE6FFA" w:rsidRDefault="00CE6FFA" w:rsidP="00CE6FFA">
      <w:pPr>
        <w:pStyle w:val="NoSpacing"/>
        <w:rPr>
          <w:sz w:val="24"/>
          <w:szCs w:val="20"/>
        </w:rPr>
      </w:pPr>
      <w:r w:rsidRPr="00CE6FFA">
        <w:rPr>
          <w:sz w:val="24"/>
          <w:szCs w:val="20"/>
        </w:rPr>
        <w:t xml:space="preserve">Digital Bridge Institute, Abuja </w:t>
      </w:r>
      <w:r w:rsidRPr="00CE6FFA">
        <w:rPr>
          <w:sz w:val="24"/>
          <w:szCs w:val="20"/>
        </w:rPr>
        <w:tab/>
      </w:r>
    </w:p>
    <w:p w14:paraId="159FA092" w14:textId="77777777" w:rsidR="00CE6FFA" w:rsidRPr="008D40C5" w:rsidRDefault="00CE6FFA" w:rsidP="00A0623C">
      <w:pPr>
        <w:pStyle w:val="NoSpacing"/>
        <w:rPr>
          <w:b/>
          <w:sz w:val="28"/>
        </w:rPr>
      </w:pPr>
    </w:p>
    <w:p w14:paraId="27DFCAB2" w14:textId="77777777" w:rsidR="00D607AB" w:rsidRPr="008D40C5" w:rsidRDefault="00D607AB" w:rsidP="00D607AB">
      <w:pPr>
        <w:pStyle w:val="NoSpacing"/>
        <w:rPr>
          <w:b/>
          <w:sz w:val="24"/>
          <w:szCs w:val="20"/>
        </w:rPr>
      </w:pPr>
      <w:proofErr w:type="spellStart"/>
      <w:r w:rsidRPr="008D40C5">
        <w:rPr>
          <w:b/>
          <w:sz w:val="24"/>
          <w:szCs w:val="20"/>
        </w:rPr>
        <w:t>B</w:t>
      </w:r>
      <w:r w:rsidR="00A6218F">
        <w:rPr>
          <w:b/>
          <w:sz w:val="24"/>
          <w:szCs w:val="20"/>
        </w:rPr>
        <w:t>.Sc</w:t>
      </w:r>
      <w:proofErr w:type="spellEnd"/>
      <w:r w:rsidR="00A6218F">
        <w:rPr>
          <w:b/>
          <w:sz w:val="24"/>
          <w:szCs w:val="20"/>
        </w:rPr>
        <w:t xml:space="preserve"> </w:t>
      </w:r>
      <w:r w:rsidR="00C50A7C">
        <w:rPr>
          <w:b/>
          <w:sz w:val="24"/>
          <w:szCs w:val="20"/>
        </w:rPr>
        <w:t>A</w:t>
      </w:r>
      <w:r w:rsidR="00C50A7C" w:rsidRPr="008D40C5">
        <w:rPr>
          <w:b/>
          <w:sz w:val="24"/>
          <w:szCs w:val="20"/>
        </w:rPr>
        <w:t>dministration</w:t>
      </w:r>
      <w:r w:rsidR="00C50A7C">
        <w:rPr>
          <w:b/>
          <w:sz w:val="24"/>
          <w:szCs w:val="20"/>
        </w:rPr>
        <w:t xml:space="preserve"> (</w:t>
      </w:r>
      <w:r w:rsidR="00CE6FFA">
        <w:rPr>
          <w:b/>
          <w:sz w:val="24"/>
          <w:szCs w:val="20"/>
        </w:rPr>
        <w:t>second class lower</w:t>
      </w:r>
      <w:r w:rsidR="00A6218F">
        <w:rPr>
          <w:b/>
          <w:sz w:val="24"/>
          <w:szCs w:val="20"/>
        </w:rPr>
        <w:t>)</w:t>
      </w:r>
      <w:r w:rsidR="00A6218F">
        <w:rPr>
          <w:b/>
          <w:sz w:val="24"/>
          <w:szCs w:val="20"/>
        </w:rPr>
        <w:tab/>
      </w:r>
      <w:r w:rsidR="00A6218F">
        <w:rPr>
          <w:b/>
          <w:sz w:val="24"/>
          <w:szCs w:val="20"/>
        </w:rPr>
        <w:tab/>
      </w:r>
      <w:r w:rsidR="00A6218F">
        <w:rPr>
          <w:b/>
          <w:sz w:val="24"/>
          <w:szCs w:val="20"/>
        </w:rPr>
        <w:tab/>
      </w:r>
      <w:r w:rsidR="008D40C5">
        <w:rPr>
          <w:b/>
          <w:sz w:val="24"/>
          <w:szCs w:val="20"/>
        </w:rPr>
        <w:tab/>
      </w:r>
      <w:r w:rsidR="008D40C5">
        <w:rPr>
          <w:b/>
          <w:sz w:val="24"/>
          <w:szCs w:val="20"/>
        </w:rPr>
        <w:tab/>
      </w:r>
      <w:r w:rsidR="00A93506">
        <w:rPr>
          <w:b/>
          <w:sz w:val="24"/>
          <w:szCs w:val="20"/>
        </w:rPr>
        <w:tab/>
      </w:r>
      <w:r w:rsidRPr="008D40C5">
        <w:rPr>
          <w:b/>
          <w:sz w:val="24"/>
          <w:szCs w:val="20"/>
        </w:rPr>
        <w:t>(2014</w:t>
      </w:r>
      <w:r w:rsidR="00A0623C" w:rsidRPr="008D40C5">
        <w:rPr>
          <w:b/>
          <w:sz w:val="24"/>
          <w:szCs w:val="20"/>
        </w:rPr>
        <w:t>)</w:t>
      </w:r>
    </w:p>
    <w:p w14:paraId="4F6FD758" w14:textId="77777777" w:rsidR="0025704E" w:rsidRDefault="00D607AB" w:rsidP="00D607AB">
      <w:pPr>
        <w:pStyle w:val="NoSpacing"/>
        <w:rPr>
          <w:sz w:val="24"/>
          <w:szCs w:val="20"/>
        </w:rPr>
      </w:pPr>
      <w:proofErr w:type="spellStart"/>
      <w:r w:rsidRPr="008D40C5">
        <w:rPr>
          <w:sz w:val="24"/>
          <w:szCs w:val="20"/>
        </w:rPr>
        <w:lastRenderedPageBreak/>
        <w:t>Nasarawa</w:t>
      </w:r>
      <w:proofErr w:type="spellEnd"/>
      <w:r w:rsidRPr="008D40C5">
        <w:rPr>
          <w:sz w:val="24"/>
          <w:szCs w:val="20"/>
        </w:rPr>
        <w:t xml:space="preserve"> state university,</w:t>
      </w:r>
      <w:r w:rsidR="00C50A7C">
        <w:rPr>
          <w:sz w:val="24"/>
          <w:szCs w:val="20"/>
        </w:rPr>
        <w:t xml:space="preserve"> </w:t>
      </w:r>
      <w:proofErr w:type="spellStart"/>
      <w:r w:rsidRPr="008D40C5">
        <w:rPr>
          <w:sz w:val="24"/>
          <w:szCs w:val="20"/>
        </w:rPr>
        <w:t>keffi</w:t>
      </w:r>
      <w:proofErr w:type="spellEnd"/>
      <w:r w:rsidRPr="008D40C5">
        <w:rPr>
          <w:sz w:val="24"/>
          <w:szCs w:val="20"/>
        </w:rPr>
        <w:t xml:space="preserve">     </w:t>
      </w:r>
    </w:p>
    <w:p w14:paraId="10A52C27" w14:textId="77777777" w:rsidR="00D607AB" w:rsidRPr="008D40C5" w:rsidRDefault="00D607AB" w:rsidP="00D607AB">
      <w:pPr>
        <w:pStyle w:val="NoSpacing"/>
        <w:rPr>
          <w:sz w:val="24"/>
          <w:szCs w:val="20"/>
        </w:rPr>
      </w:pPr>
    </w:p>
    <w:p w14:paraId="00AF2E47" w14:textId="77777777" w:rsidR="00200EF6" w:rsidRDefault="00200EF6" w:rsidP="0025704E">
      <w:pPr>
        <w:pStyle w:val="NoSpacing"/>
        <w:rPr>
          <w:b/>
          <w:sz w:val="24"/>
          <w:szCs w:val="20"/>
        </w:rPr>
      </w:pPr>
    </w:p>
    <w:p w14:paraId="2B9B9E33" w14:textId="77777777" w:rsidR="0025704E" w:rsidRPr="00B53883" w:rsidRDefault="0025704E" w:rsidP="0025704E">
      <w:pPr>
        <w:pStyle w:val="NoSpacing"/>
        <w:rPr>
          <w:b/>
          <w:sz w:val="24"/>
          <w:szCs w:val="20"/>
        </w:rPr>
      </w:pPr>
      <w:r w:rsidRPr="0025704E">
        <w:rPr>
          <w:b/>
          <w:sz w:val="24"/>
          <w:szCs w:val="20"/>
        </w:rPr>
        <w:t>Diploma in Desktop Publishing.</w:t>
      </w:r>
      <w:r w:rsidRPr="0025704E">
        <w:rPr>
          <w:b/>
          <w:sz w:val="24"/>
          <w:szCs w:val="20"/>
        </w:rPr>
        <w:tab/>
      </w:r>
      <w:r w:rsidRPr="0025704E">
        <w:rPr>
          <w:sz w:val="24"/>
          <w:szCs w:val="20"/>
        </w:rPr>
        <w:tab/>
      </w:r>
      <w:r w:rsidRPr="0025704E">
        <w:rPr>
          <w:sz w:val="24"/>
          <w:szCs w:val="20"/>
        </w:rPr>
        <w:tab/>
      </w:r>
      <w:r w:rsidRPr="0025704E">
        <w:rPr>
          <w:sz w:val="24"/>
          <w:szCs w:val="20"/>
        </w:rPr>
        <w:tab/>
      </w:r>
      <w:r w:rsidRPr="0025704E">
        <w:rPr>
          <w:sz w:val="24"/>
          <w:szCs w:val="20"/>
        </w:rPr>
        <w:tab/>
      </w:r>
      <w:r w:rsidRPr="0025704E">
        <w:rPr>
          <w:sz w:val="24"/>
          <w:szCs w:val="20"/>
        </w:rPr>
        <w:tab/>
      </w:r>
      <w:r w:rsidRPr="0025704E">
        <w:rPr>
          <w:sz w:val="24"/>
          <w:szCs w:val="20"/>
        </w:rPr>
        <w:tab/>
      </w:r>
      <w:r w:rsidRPr="00B53883">
        <w:rPr>
          <w:b/>
          <w:sz w:val="24"/>
          <w:szCs w:val="20"/>
        </w:rPr>
        <w:t>(2009)</w:t>
      </w:r>
    </w:p>
    <w:p w14:paraId="0C10CFB1" w14:textId="77777777" w:rsidR="00D607AB" w:rsidRDefault="0025704E" w:rsidP="0025704E">
      <w:pPr>
        <w:pStyle w:val="NoSpacing"/>
        <w:rPr>
          <w:sz w:val="24"/>
          <w:szCs w:val="20"/>
        </w:rPr>
      </w:pPr>
      <w:r w:rsidRPr="0025704E">
        <w:rPr>
          <w:sz w:val="24"/>
          <w:szCs w:val="20"/>
        </w:rPr>
        <w:t xml:space="preserve">Zone 2, </w:t>
      </w:r>
      <w:proofErr w:type="spellStart"/>
      <w:r w:rsidRPr="0025704E">
        <w:rPr>
          <w:sz w:val="24"/>
          <w:szCs w:val="20"/>
        </w:rPr>
        <w:t>Wuse</w:t>
      </w:r>
      <w:proofErr w:type="spellEnd"/>
      <w:r w:rsidRPr="0025704E">
        <w:rPr>
          <w:sz w:val="24"/>
          <w:szCs w:val="20"/>
        </w:rPr>
        <w:t xml:space="preserve"> Abuja.</w:t>
      </w:r>
    </w:p>
    <w:p w14:paraId="343F4D83" w14:textId="77777777" w:rsidR="004D1427" w:rsidRDefault="004D1427" w:rsidP="004D1427">
      <w:pPr>
        <w:pStyle w:val="NoSpacing"/>
        <w:rPr>
          <w:sz w:val="24"/>
          <w:szCs w:val="20"/>
        </w:rPr>
      </w:pPr>
    </w:p>
    <w:p w14:paraId="1BE916DC" w14:textId="6BDF0CB3" w:rsidR="00D607AB" w:rsidRPr="008D40C5" w:rsidRDefault="00D607AB" w:rsidP="004D1427">
      <w:pPr>
        <w:pStyle w:val="NoSpacing"/>
        <w:rPr>
          <w:sz w:val="24"/>
          <w:szCs w:val="20"/>
        </w:rPr>
      </w:pPr>
      <w:r w:rsidRPr="008D40C5">
        <w:rPr>
          <w:b/>
          <w:sz w:val="24"/>
          <w:szCs w:val="20"/>
        </w:rPr>
        <w:t xml:space="preserve">Senior Secondary </w:t>
      </w:r>
      <w:r w:rsidR="00BE5A24" w:rsidRPr="008D40C5">
        <w:rPr>
          <w:b/>
          <w:sz w:val="24"/>
          <w:szCs w:val="20"/>
        </w:rPr>
        <w:t>School certificates</w:t>
      </w:r>
      <w:r w:rsidRPr="008D40C5">
        <w:rPr>
          <w:b/>
          <w:sz w:val="24"/>
          <w:szCs w:val="20"/>
        </w:rPr>
        <w:t xml:space="preserve"> (WAEC/NECO)</w:t>
      </w:r>
      <w:r w:rsidRPr="008D40C5">
        <w:rPr>
          <w:sz w:val="24"/>
          <w:szCs w:val="20"/>
        </w:rPr>
        <w:tab/>
      </w:r>
      <w:r w:rsidRPr="008D40C5">
        <w:rPr>
          <w:sz w:val="24"/>
          <w:szCs w:val="20"/>
        </w:rPr>
        <w:tab/>
      </w:r>
      <w:r w:rsidR="008D40C5">
        <w:rPr>
          <w:sz w:val="24"/>
          <w:szCs w:val="20"/>
        </w:rPr>
        <w:tab/>
      </w:r>
      <w:r w:rsidR="001B2A31">
        <w:rPr>
          <w:b/>
          <w:sz w:val="24"/>
          <w:szCs w:val="20"/>
        </w:rPr>
        <w:t xml:space="preserve">        </w:t>
      </w:r>
      <w:r w:rsidR="00C50A7C">
        <w:rPr>
          <w:sz w:val="24"/>
          <w:szCs w:val="20"/>
        </w:rPr>
        <w:t xml:space="preserve">     </w:t>
      </w:r>
      <w:r w:rsidRPr="008D40C5">
        <w:rPr>
          <w:b/>
          <w:sz w:val="24"/>
          <w:szCs w:val="20"/>
        </w:rPr>
        <w:t>(2006)</w:t>
      </w:r>
    </w:p>
    <w:p w14:paraId="581EA98C" w14:textId="77777777" w:rsidR="00D607AB" w:rsidRDefault="00D607AB" w:rsidP="00D607AB">
      <w:pPr>
        <w:pStyle w:val="NoSpacing"/>
        <w:rPr>
          <w:sz w:val="24"/>
          <w:szCs w:val="20"/>
        </w:rPr>
      </w:pPr>
      <w:r w:rsidRPr="008D40C5">
        <w:rPr>
          <w:sz w:val="24"/>
          <w:szCs w:val="20"/>
        </w:rPr>
        <w:t xml:space="preserve">Brilliant Star Educational center, Edo State </w:t>
      </w:r>
    </w:p>
    <w:p w14:paraId="2B5B3F78" w14:textId="77777777" w:rsidR="00407EAF" w:rsidRDefault="00407EAF" w:rsidP="00D607AB">
      <w:pPr>
        <w:pStyle w:val="NoSpacing"/>
        <w:rPr>
          <w:sz w:val="24"/>
          <w:szCs w:val="20"/>
        </w:rPr>
      </w:pPr>
    </w:p>
    <w:p w14:paraId="669EAFBD" w14:textId="77777777" w:rsidR="00407EAF" w:rsidRDefault="00407EAF" w:rsidP="00D607AB">
      <w:pPr>
        <w:pStyle w:val="NoSpacing"/>
        <w:rPr>
          <w:b/>
          <w:sz w:val="24"/>
          <w:szCs w:val="20"/>
        </w:rPr>
      </w:pPr>
      <w:r w:rsidRPr="00407EAF">
        <w:rPr>
          <w:b/>
          <w:sz w:val="24"/>
          <w:szCs w:val="20"/>
        </w:rPr>
        <w:t>Primary School Leaving Certificate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(1999)</w:t>
      </w:r>
    </w:p>
    <w:p w14:paraId="70C8DAFF" w14:textId="77777777" w:rsidR="00407EAF" w:rsidRPr="00407EAF" w:rsidRDefault="00407EAF" w:rsidP="00D607AB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 xml:space="preserve">L.A Primary School, </w:t>
      </w:r>
      <w:proofErr w:type="spellStart"/>
      <w:r>
        <w:rPr>
          <w:sz w:val="24"/>
          <w:szCs w:val="20"/>
        </w:rPr>
        <w:t>Okeagbe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Akoko</w:t>
      </w:r>
      <w:proofErr w:type="spellEnd"/>
      <w:r>
        <w:rPr>
          <w:sz w:val="24"/>
          <w:szCs w:val="20"/>
        </w:rPr>
        <w:t>-North West, Ondo state</w:t>
      </w:r>
    </w:p>
    <w:p w14:paraId="648653B5" w14:textId="77777777" w:rsidR="00407EAF" w:rsidRDefault="00407EAF" w:rsidP="00D607AB">
      <w:pPr>
        <w:pStyle w:val="NoSpacing"/>
        <w:rPr>
          <w:sz w:val="24"/>
          <w:szCs w:val="20"/>
        </w:rPr>
      </w:pPr>
    </w:p>
    <w:p w14:paraId="10463653" w14:textId="77777777" w:rsidR="00A0623C" w:rsidRDefault="003C6966" w:rsidP="008D40C5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E2C05" wp14:editId="1B4B8E04">
                <wp:simplePos x="0" y="0"/>
                <wp:positionH relativeFrom="column">
                  <wp:posOffset>-189230</wp:posOffset>
                </wp:positionH>
                <wp:positionV relativeFrom="paragraph">
                  <wp:posOffset>142240</wp:posOffset>
                </wp:positionV>
                <wp:extent cx="6266180" cy="275590"/>
                <wp:effectExtent l="0" t="0" r="3175" b="190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180" cy="27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FD68" w14:textId="77777777" w:rsidR="00113CA5" w:rsidRPr="00D2038B" w:rsidRDefault="00113CA5" w:rsidP="00113C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3CA5">
                              <w:rPr>
                                <w:b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E2C05" id="Rectangle 15" o:spid="_x0000_s1030" style="position:absolute;margin-left:-14.9pt;margin-top:11.2pt;width:493.4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" fillcolor="#d5d5d5 [1302]" strokecolor="#d5d5d5 [1302]">
                <v:path arrowok="t"/>
                <v:textbox>
                  <w:txbxContent>
                    <w:p w14:paraId="5942FD68" w14:textId="77777777" w:rsidR="00113CA5" w:rsidRPr="00D2038B" w:rsidRDefault="00113CA5" w:rsidP="00113C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3CA5">
                        <w:rPr>
                          <w:b/>
                          <w:sz w:val="24"/>
                          <w:szCs w:val="24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14:paraId="709ED362" w14:textId="77777777" w:rsidR="009172C6" w:rsidRDefault="009172C6" w:rsidP="008713A6">
      <w:pPr>
        <w:spacing w:line="240" w:lineRule="auto"/>
        <w:rPr>
          <w:b/>
          <w:sz w:val="20"/>
          <w:szCs w:val="20"/>
        </w:rPr>
      </w:pPr>
    </w:p>
    <w:p w14:paraId="18205083" w14:textId="73838F49" w:rsidR="009172C6" w:rsidRDefault="00A16BF8" w:rsidP="008713A6">
      <w:pPr>
        <w:spacing w:after="0" w:line="240" w:lineRule="auto"/>
        <w:rPr>
          <w:b/>
          <w:sz w:val="24"/>
          <w:szCs w:val="20"/>
          <w:u w:val="single"/>
        </w:rPr>
      </w:pPr>
      <w:r w:rsidRPr="00A16BF8">
        <w:rPr>
          <w:b/>
          <w:sz w:val="24"/>
          <w:szCs w:val="20"/>
          <w:u w:val="single"/>
        </w:rPr>
        <w:t>CREDIT DIRECT LTD</w:t>
      </w:r>
      <w:r>
        <w:rPr>
          <w:b/>
          <w:sz w:val="24"/>
          <w:szCs w:val="20"/>
          <w:u w:val="single"/>
        </w:rPr>
        <w:t>,</w:t>
      </w:r>
      <w:r w:rsidR="001B5777">
        <w:rPr>
          <w:b/>
          <w:sz w:val="24"/>
          <w:szCs w:val="20"/>
          <w:u w:val="single"/>
        </w:rPr>
        <w:t xml:space="preserve"> ABUJA</w:t>
      </w:r>
    </w:p>
    <w:p w14:paraId="191CCB4C" w14:textId="26BE8497" w:rsidR="00A7759A" w:rsidRDefault="00A7759A" w:rsidP="008713A6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Direct sales executive</w:t>
      </w:r>
    </w:p>
    <w:p w14:paraId="670BB5EF" w14:textId="671EC643" w:rsidR="001B5777" w:rsidRDefault="001B5777" w:rsidP="008713A6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August 2018- </w:t>
      </w:r>
      <w:r w:rsidR="000B4739">
        <w:rPr>
          <w:sz w:val="24"/>
          <w:szCs w:val="20"/>
        </w:rPr>
        <w:t>August 2020</w:t>
      </w:r>
    </w:p>
    <w:p w14:paraId="45D3C7BA" w14:textId="68A1F858" w:rsidR="0075638F" w:rsidRDefault="0075638F" w:rsidP="008713A6">
      <w:pPr>
        <w:spacing w:after="0" w:line="240" w:lineRule="auto"/>
        <w:rPr>
          <w:sz w:val="24"/>
          <w:szCs w:val="20"/>
        </w:rPr>
      </w:pPr>
    </w:p>
    <w:p w14:paraId="28C136A4" w14:textId="75F16686" w:rsidR="0075638F" w:rsidRDefault="0075638F" w:rsidP="008713A6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My duties </w:t>
      </w:r>
      <w:r w:rsidR="005E0EA7">
        <w:rPr>
          <w:b/>
          <w:sz w:val="24"/>
          <w:szCs w:val="20"/>
        </w:rPr>
        <w:t>&amp; responsibilities includes:</w:t>
      </w:r>
    </w:p>
    <w:p w14:paraId="48F7226F" w14:textId="4AC72BF9" w:rsidR="00A7759A" w:rsidRDefault="00951634" w:rsidP="009516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0"/>
        </w:rPr>
      </w:pPr>
      <w:r w:rsidRPr="001A2CA9">
        <w:rPr>
          <w:sz w:val="24"/>
          <w:szCs w:val="20"/>
        </w:rPr>
        <w:t>Locate possible and interested clients</w:t>
      </w:r>
      <w:r w:rsidR="009C6346">
        <w:rPr>
          <w:sz w:val="24"/>
          <w:szCs w:val="20"/>
        </w:rPr>
        <w:t xml:space="preserve">; </w:t>
      </w:r>
      <w:r w:rsidR="0048245F" w:rsidRPr="001A2CA9">
        <w:rPr>
          <w:sz w:val="24"/>
          <w:szCs w:val="20"/>
        </w:rPr>
        <w:t xml:space="preserve">which includes going into the rural area and educating </w:t>
      </w:r>
      <w:r w:rsidR="00345912">
        <w:rPr>
          <w:sz w:val="24"/>
          <w:szCs w:val="20"/>
        </w:rPr>
        <w:t xml:space="preserve">them </w:t>
      </w:r>
      <w:r w:rsidR="001A2CA9" w:rsidRPr="001A2CA9">
        <w:rPr>
          <w:sz w:val="24"/>
          <w:szCs w:val="20"/>
        </w:rPr>
        <w:t>of the</w:t>
      </w:r>
      <w:r w:rsidR="009C6346">
        <w:rPr>
          <w:sz w:val="24"/>
          <w:szCs w:val="20"/>
        </w:rPr>
        <w:t xml:space="preserve"> various</w:t>
      </w:r>
      <w:r w:rsidR="001A2CA9" w:rsidRPr="001A2CA9">
        <w:rPr>
          <w:sz w:val="24"/>
          <w:szCs w:val="20"/>
        </w:rPr>
        <w:t xml:space="preserve"> services </w:t>
      </w:r>
      <w:r w:rsidR="009C6346">
        <w:rPr>
          <w:sz w:val="24"/>
          <w:szCs w:val="20"/>
        </w:rPr>
        <w:t xml:space="preserve">the </w:t>
      </w:r>
      <w:r w:rsidR="00DD25E3">
        <w:rPr>
          <w:sz w:val="24"/>
          <w:szCs w:val="20"/>
        </w:rPr>
        <w:t>organization</w:t>
      </w:r>
      <w:r w:rsidR="009C6346">
        <w:rPr>
          <w:sz w:val="24"/>
          <w:szCs w:val="20"/>
        </w:rPr>
        <w:t xml:space="preserve"> offer</w:t>
      </w:r>
      <w:r w:rsidR="00277CCA">
        <w:rPr>
          <w:sz w:val="24"/>
          <w:szCs w:val="20"/>
        </w:rPr>
        <w:t xml:space="preserve">s </w:t>
      </w:r>
      <w:r w:rsidR="009C6346">
        <w:rPr>
          <w:sz w:val="24"/>
          <w:szCs w:val="20"/>
        </w:rPr>
        <w:t>and how to access these services</w:t>
      </w:r>
      <w:r w:rsidR="00DD25E3">
        <w:rPr>
          <w:sz w:val="24"/>
          <w:szCs w:val="20"/>
        </w:rPr>
        <w:t>.</w:t>
      </w:r>
    </w:p>
    <w:p w14:paraId="2935EE69" w14:textId="61B4CAEB" w:rsidR="00DD25E3" w:rsidRDefault="008A198B" w:rsidP="009516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Assist them to obtain the service as much as possible</w:t>
      </w:r>
      <w:r w:rsidR="00CB6C27">
        <w:rPr>
          <w:sz w:val="24"/>
          <w:szCs w:val="20"/>
        </w:rPr>
        <w:t xml:space="preserve"> in other to reduce the stress to the least</w:t>
      </w:r>
      <w:r w:rsidR="00B73DD5">
        <w:rPr>
          <w:sz w:val="24"/>
          <w:szCs w:val="20"/>
        </w:rPr>
        <w:t xml:space="preserve"> and also ensure that whoever is interested, understand very well the terms and conditions </w:t>
      </w:r>
      <w:r w:rsidR="00DA0260">
        <w:rPr>
          <w:sz w:val="24"/>
          <w:szCs w:val="20"/>
        </w:rPr>
        <w:t>involved.</w:t>
      </w:r>
    </w:p>
    <w:p w14:paraId="6FD98BB6" w14:textId="2E4A69A7" w:rsidR="00DA0260" w:rsidRDefault="008A26D8" w:rsidP="009516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Proper follow up of clients to form that bound all through the period of </w:t>
      </w:r>
      <w:r w:rsidR="00E47FB4">
        <w:rPr>
          <w:sz w:val="24"/>
          <w:szCs w:val="20"/>
        </w:rPr>
        <w:t xml:space="preserve">partnership and even beyond in other to also get </w:t>
      </w:r>
      <w:r w:rsidR="00F232FE">
        <w:rPr>
          <w:sz w:val="24"/>
          <w:szCs w:val="20"/>
        </w:rPr>
        <w:t xml:space="preserve">recommendations to other people which are not yet </w:t>
      </w:r>
      <w:r w:rsidR="001C1CBE">
        <w:rPr>
          <w:sz w:val="24"/>
          <w:szCs w:val="20"/>
        </w:rPr>
        <w:t>reached</w:t>
      </w:r>
      <w:r w:rsidR="00F232FE">
        <w:rPr>
          <w:sz w:val="24"/>
          <w:szCs w:val="20"/>
        </w:rPr>
        <w:t xml:space="preserve"> but might </w:t>
      </w:r>
      <w:r w:rsidR="001C1CBE">
        <w:rPr>
          <w:sz w:val="24"/>
          <w:szCs w:val="20"/>
        </w:rPr>
        <w:t>be interested in</w:t>
      </w:r>
      <w:r w:rsidR="00F232FE">
        <w:rPr>
          <w:sz w:val="24"/>
          <w:szCs w:val="20"/>
        </w:rPr>
        <w:t xml:space="preserve"> the services.</w:t>
      </w:r>
      <w:r w:rsidR="00277CCA">
        <w:rPr>
          <w:sz w:val="24"/>
          <w:szCs w:val="20"/>
        </w:rPr>
        <w:t xml:space="preserve"> </w:t>
      </w:r>
      <w:proofErr w:type="spellStart"/>
      <w:r w:rsidR="00277CCA">
        <w:rPr>
          <w:sz w:val="24"/>
          <w:szCs w:val="20"/>
        </w:rPr>
        <w:t>Etc</w:t>
      </w:r>
      <w:proofErr w:type="spellEnd"/>
    </w:p>
    <w:p w14:paraId="77C3FC83" w14:textId="56B3CD16" w:rsidR="000E6213" w:rsidRDefault="000E6213" w:rsidP="009516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Diligent and </w:t>
      </w:r>
      <w:r w:rsidR="00FC7BC6">
        <w:rPr>
          <w:sz w:val="24"/>
          <w:szCs w:val="20"/>
        </w:rPr>
        <w:t>meticulous KYC (Know Your Customer)</w:t>
      </w:r>
      <w:r w:rsidR="00E65B3A">
        <w:rPr>
          <w:sz w:val="24"/>
          <w:szCs w:val="20"/>
        </w:rPr>
        <w:t xml:space="preserve"> and documented for prompt Transaction </w:t>
      </w:r>
      <w:r w:rsidR="001C3834">
        <w:rPr>
          <w:sz w:val="24"/>
          <w:szCs w:val="20"/>
        </w:rPr>
        <w:t>process.</w:t>
      </w:r>
    </w:p>
    <w:p w14:paraId="4ACF9936" w14:textId="63EBA6D2" w:rsidR="001C3834" w:rsidRPr="001A2CA9" w:rsidRDefault="001C3834" w:rsidP="009516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Encourage prospective clients </w:t>
      </w:r>
      <w:r w:rsidR="00864C0B">
        <w:rPr>
          <w:sz w:val="24"/>
          <w:szCs w:val="20"/>
        </w:rPr>
        <w:t xml:space="preserve">on the Flexibility and </w:t>
      </w:r>
      <w:r w:rsidR="00977A52">
        <w:rPr>
          <w:sz w:val="24"/>
          <w:szCs w:val="20"/>
        </w:rPr>
        <w:t>maintenance of our services for  future recommendation</w:t>
      </w:r>
      <w:r w:rsidR="006577EB">
        <w:rPr>
          <w:sz w:val="24"/>
          <w:szCs w:val="20"/>
        </w:rPr>
        <w:t xml:space="preserve"> and reference</w:t>
      </w:r>
    </w:p>
    <w:p w14:paraId="78BBAAD5" w14:textId="77777777" w:rsidR="005E0EA7" w:rsidRPr="0075638F" w:rsidRDefault="005E0EA7" w:rsidP="008713A6">
      <w:pPr>
        <w:spacing w:after="0" w:line="240" w:lineRule="auto"/>
        <w:rPr>
          <w:b/>
          <w:sz w:val="24"/>
          <w:szCs w:val="20"/>
        </w:rPr>
      </w:pPr>
    </w:p>
    <w:p w14:paraId="5ED38ECA" w14:textId="77777777" w:rsidR="00A16BF8" w:rsidRPr="00A16BF8" w:rsidRDefault="00A16BF8" w:rsidP="008713A6">
      <w:pPr>
        <w:spacing w:after="0" w:line="240" w:lineRule="auto"/>
        <w:rPr>
          <w:b/>
          <w:sz w:val="24"/>
          <w:szCs w:val="20"/>
        </w:rPr>
      </w:pPr>
    </w:p>
    <w:p w14:paraId="2ABD7973" w14:textId="77777777" w:rsidR="0013249F" w:rsidRDefault="0013249F" w:rsidP="008713A6">
      <w:pPr>
        <w:spacing w:after="0" w:line="240" w:lineRule="auto"/>
        <w:rPr>
          <w:b/>
          <w:sz w:val="28"/>
          <w:szCs w:val="28"/>
          <w:u w:val="single"/>
        </w:rPr>
      </w:pPr>
    </w:p>
    <w:p w14:paraId="569D1BA4" w14:textId="77777777" w:rsidR="006577EB" w:rsidRDefault="006577EB" w:rsidP="008713A6">
      <w:pPr>
        <w:spacing w:after="0" w:line="240" w:lineRule="auto"/>
        <w:rPr>
          <w:b/>
          <w:sz w:val="28"/>
          <w:szCs w:val="28"/>
          <w:u w:val="single"/>
        </w:rPr>
      </w:pPr>
    </w:p>
    <w:p w14:paraId="2B0F90D1" w14:textId="77777777" w:rsidR="006577EB" w:rsidRDefault="006577EB" w:rsidP="008713A6">
      <w:pPr>
        <w:spacing w:after="0" w:line="240" w:lineRule="auto"/>
        <w:rPr>
          <w:b/>
          <w:sz w:val="28"/>
          <w:szCs w:val="28"/>
          <w:u w:val="single"/>
        </w:rPr>
      </w:pPr>
    </w:p>
    <w:p w14:paraId="41E8EBAC" w14:textId="643A4901" w:rsidR="0025704E" w:rsidRPr="00F92665" w:rsidRDefault="0025704E" w:rsidP="008713A6">
      <w:pPr>
        <w:spacing w:after="0" w:line="240" w:lineRule="auto"/>
        <w:rPr>
          <w:b/>
          <w:sz w:val="28"/>
          <w:szCs w:val="28"/>
        </w:rPr>
      </w:pPr>
      <w:r w:rsidRPr="00F92665">
        <w:rPr>
          <w:b/>
          <w:sz w:val="28"/>
          <w:szCs w:val="28"/>
          <w:u w:val="single"/>
        </w:rPr>
        <w:t>Digital Bridge Institute</w:t>
      </w:r>
      <w:r w:rsidR="00DE6FC0">
        <w:rPr>
          <w:b/>
          <w:sz w:val="28"/>
          <w:szCs w:val="28"/>
          <w:u w:val="single"/>
        </w:rPr>
        <w:t>, Abuja</w:t>
      </w:r>
    </w:p>
    <w:p w14:paraId="558201C2" w14:textId="06EBBD9F" w:rsidR="003F13EF" w:rsidRDefault="00DC2FF5" w:rsidP="00DE6FC0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Administration Officer </w:t>
      </w:r>
      <w:r w:rsidR="003F13EF">
        <w:rPr>
          <w:sz w:val="24"/>
          <w:szCs w:val="20"/>
        </w:rPr>
        <w:t xml:space="preserve">/ </w:t>
      </w:r>
      <w:r w:rsidR="004810E2">
        <w:rPr>
          <w:sz w:val="24"/>
          <w:szCs w:val="20"/>
        </w:rPr>
        <w:t>Receptionist</w:t>
      </w:r>
    </w:p>
    <w:p w14:paraId="3CEDB416" w14:textId="53D81414" w:rsidR="009172C6" w:rsidRDefault="004810E2" w:rsidP="00DE6FC0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November 2014</w:t>
      </w:r>
      <w:r w:rsidR="009172C6" w:rsidRPr="008D40C5">
        <w:rPr>
          <w:sz w:val="24"/>
          <w:szCs w:val="20"/>
        </w:rPr>
        <w:t xml:space="preserve"> – </w:t>
      </w:r>
      <w:r w:rsidR="00C93158">
        <w:rPr>
          <w:sz w:val="24"/>
          <w:szCs w:val="20"/>
        </w:rPr>
        <w:t>October 2015</w:t>
      </w:r>
    </w:p>
    <w:p w14:paraId="06227CF3" w14:textId="77777777" w:rsidR="00C93158" w:rsidRDefault="00C93158" w:rsidP="00DE6FC0">
      <w:pPr>
        <w:spacing w:after="0" w:line="240" w:lineRule="auto"/>
        <w:rPr>
          <w:sz w:val="24"/>
          <w:szCs w:val="20"/>
        </w:rPr>
      </w:pPr>
    </w:p>
    <w:p w14:paraId="7420184B" w14:textId="79EA5D4A" w:rsidR="00221834" w:rsidRPr="00F3787D" w:rsidRDefault="00F3787D" w:rsidP="008713A6">
      <w:pPr>
        <w:spacing w:after="0" w:line="240" w:lineRule="auto"/>
        <w:rPr>
          <w:b/>
          <w:sz w:val="24"/>
          <w:szCs w:val="24"/>
        </w:rPr>
      </w:pPr>
      <w:r w:rsidRPr="00F3787D">
        <w:rPr>
          <w:b/>
          <w:sz w:val="24"/>
          <w:szCs w:val="24"/>
        </w:rPr>
        <w:t>My duties</w:t>
      </w:r>
      <w:r w:rsidR="005E0EA7">
        <w:rPr>
          <w:b/>
          <w:sz w:val="24"/>
          <w:szCs w:val="24"/>
        </w:rPr>
        <w:t xml:space="preserve"> </w:t>
      </w:r>
      <w:r w:rsidR="00442E3D">
        <w:rPr>
          <w:b/>
          <w:sz w:val="24"/>
          <w:szCs w:val="24"/>
        </w:rPr>
        <w:t>&amp; responsibilities include</w:t>
      </w:r>
      <w:r w:rsidRPr="00F3787D">
        <w:rPr>
          <w:b/>
          <w:sz w:val="24"/>
          <w:szCs w:val="24"/>
        </w:rPr>
        <w:t>:</w:t>
      </w:r>
    </w:p>
    <w:p w14:paraId="0E50E0EC" w14:textId="77777777" w:rsidR="00B53883" w:rsidRPr="00F92665" w:rsidRDefault="00221834" w:rsidP="00F926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 w:rsidRPr="00B53883">
        <w:rPr>
          <w:sz w:val="24"/>
          <w:szCs w:val="20"/>
        </w:rPr>
        <w:lastRenderedPageBreak/>
        <w:t xml:space="preserve">During my time of one year National Youth Service at the institute I was </w:t>
      </w:r>
      <w:r w:rsidR="00570564" w:rsidRPr="00B53883">
        <w:rPr>
          <w:sz w:val="24"/>
          <w:szCs w:val="20"/>
        </w:rPr>
        <w:t>opportune</w:t>
      </w:r>
      <w:r w:rsidRPr="00B53883">
        <w:rPr>
          <w:sz w:val="24"/>
          <w:szCs w:val="20"/>
        </w:rPr>
        <w:t xml:space="preserve"> to move between </w:t>
      </w:r>
      <w:r w:rsidR="00B53883" w:rsidRPr="00B53883">
        <w:rPr>
          <w:sz w:val="24"/>
          <w:szCs w:val="20"/>
        </w:rPr>
        <w:t>departme</w:t>
      </w:r>
      <w:r w:rsidR="00B53883">
        <w:rPr>
          <w:sz w:val="24"/>
          <w:szCs w:val="20"/>
        </w:rPr>
        <w:t>nts which broaden my experience</w:t>
      </w:r>
      <w:r w:rsidR="00F92665">
        <w:rPr>
          <w:sz w:val="24"/>
          <w:szCs w:val="20"/>
        </w:rPr>
        <w:t>.</w:t>
      </w:r>
    </w:p>
    <w:p w14:paraId="4FD171F5" w14:textId="77777777" w:rsidR="00F92665" w:rsidRDefault="00381FFA" w:rsidP="00F926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I</w:t>
      </w:r>
      <w:r w:rsidR="00221834" w:rsidRPr="00B53883">
        <w:rPr>
          <w:sz w:val="24"/>
          <w:szCs w:val="20"/>
        </w:rPr>
        <w:t xml:space="preserve"> also participated in the Computer Base Test (CBT) online registration conducted at the institute.</w:t>
      </w:r>
    </w:p>
    <w:p w14:paraId="310DB4FF" w14:textId="77777777" w:rsidR="00221834" w:rsidRDefault="00381FFA" w:rsidP="00F926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 w:rsidRPr="00381FFA">
        <w:rPr>
          <w:sz w:val="24"/>
          <w:szCs w:val="24"/>
        </w:rPr>
        <w:t>On my arrival at the institute, I was deployed to the front desk to</w:t>
      </w:r>
      <w:r w:rsidR="00442E3D">
        <w:rPr>
          <w:sz w:val="24"/>
          <w:szCs w:val="24"/>
        </w:rPr>
        <w:t xml:space="preserve"> serve as a receptionist, and then</w:t>
      </w:r>
      <w:r w:rsidRPr="00381FFA">
        <w:rPr>
          <w:sz w:val="24"/>
          <w:szCs w:val="24"/>
        </w:rPr>
        <w:t xml:space="preserve"> moved</w:t>
      </w:r>
      <w:r w:rsidR="00854C1A">
        <w:rPr>
          <w:sz w:val="24"/>
          <w:szCs w:val="24"/>
        </w:rPr>
        <w:t xml:space="preserve"> </w:t>
      </w:r>
      <w:r w:rsidRPr="00F92665">
        <w:t>from</w:t>
      </w:r>
      <w:r w:rsidR="00854C1A">
        <w:t xml:space="preserve"> </w:t>
      </w:r>
      <w:r w:rsidR="00F92665" w:rsidRPr="00F92665">
        <w:rPr>
          <w:sz w:val="24"/>
          <w:szCs w:val="20"/>
        </w:rPr>
        <w:t>Front Desk</w:t>
      </w:r>
      <w:r>
        <w:rPr>
          <w:sz w:val="24"/>
          <w:szCs w:val="20"/>
        </w:rPr>
        <w:t xml:space="preserve"> to the Institute Secretariat, </w:t>
      </w:r>
      <w:r w:rsidR="00442E3D">
        <w:rPr>
          <w:sz w:val="24"/>
          <w:szCs w:val="20"/>
        </w:rPr>
        <w:t xml:space="preserve">then </w:t>
      </w:r>
      <w:r>
        <w:rPr>
          <w:sz w:val="24"/>
          <w:szCs w:val="20"/>
        </w:rPr>
        <w:t>to</w:t>
      </w:r>
      <w:r w:rsidR="00F92665" w:rsidRPr="00F92665">
        <w:rPr>
          <w:sz w:val="24"/>
          <w:szCs w:val="20"/>
        </w:rPr>
        <w:t xml:space="preserve"> Procurement</w:t>
      </w:r>
      <w:r w:rsidR="00442E3D">
        <w:rPr>
          <w:sz w:val="24"/>
          <w:szCs w:val="20"/>
        </w:rPr>
        <w:t xml:space="preserve"> and </w:t>
      </w:r>
      <w:r>
        <w:rPr>
          <w:sz w:val="24"/>
          <w:szCs w:val="20"/>
        </w:rPr>
        <w:t>lastly back to the Front desk.</w:t>
      </w:r>
    </w:p>
    <w:p w14:paraId="75E5712D" w14:textId="77777777" w:rsidR="00F92665" w:rsidRDefault="00F92665" w:rsidP="00B538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At the institute secretariat I served as an assistance to the Institute Secretary</w:t>
      </w:r>
    </w:p>
    <w:p w14:paraId="7E33C3AE" w14:textId="77777777" w:rsidR="00F92665" w:rsidRDefault="00F92665" w:rsidP="00B538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I was also responsible for receiving and dispatching mails</w:t>
      </w:r>
    </w:p>
    <w:p w14:paraId="22E6DFA0" w14:textId="77777777" w:rsidR="00F92665" w:rsidRDefault="00381FFA" w:rsidP="00B538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I</w:t>
      </w:r>
      <w:r w:rsidR="00F92665">
        <w:rPr>
          <w:sz w:val="24"/>
          <w:szCs w:val="20"/>
        </w:rPr>
        <w:t xml:space="preserve"> assist in proof reading minutes before final clearance</w:t>
      </w:r>
    </w:p>
    <w:p w14:paraId="0E1DC8E2" w14:textId="77777777" w:rsidR="00F92665" w:rsidRDefault="00F92665" w:rsidP="00F926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While at the d</w:t>
      </w:r>
      <w:r w:rsidR="00381FFA">
        <w:rPr>
          <w:sz w:val="24"/>
          <w:szCs w:val="20"/>
        </w:rPr>
        <w:t>epartment of Procurement, I</w:t>
      </w:r>
      <w:r>
        <w:rPr>
          <w:sz w:val="24"/>
          <w:szCs w:val="20"/>
        </w:rPr>
        <w:t xml:space="preserve"> served as an assistance to the Procurement Officer.</w:t>
      </w:r>
    </w:p>
    <w:p w14:paraId="27B02BB8" w14:textId="77777777" w:rsidR="00F92665" w:rsidRDefault="00F92665" w:rsidP="00F926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I type and file documents.</w:t>
      </w:r>
    </w:p>
    <w:p w14:paraId="2C89EC5D" w14:textId="77777777" w:rsidR="00F92665" w:rsidRDefault="00F92665" w:rsidP="00F926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I was taught on how to evaluate proposals and make recommendations for the suitable applicant. </w:t>
      </w:r>
    </w:p>
    <w:p w14:paraId="423D804E" w14:textId="77777777" w:rsidR="00D475E3" w:rsidRDefault="00D475E3" w:rsidP="00F926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When the instit</w:t>
      </w:r>
      <w:r w:rsidR="00381FFA">
        <w:rPr>
          <w:sz w:val="24"/>
          <w:szCs w:val="20"/>
        </w:rPr>
        <w:t>ute has trainings I usually assist</w:t>
      </w:r>
      <w:r w:rsidR="00442E3D">
        <w:rPr>
          <w:sz w:val="24"/>
          <w:szCs w:val="20"/>
        </w:rPr>
        <w:t xml:space="preserve"> in the compilation of n</w:t>
      </w:r>
      <w:r>
        <w:rPr>
          <w:sz w:val="24"/>
          <w:szCs w:val="20"/>
        </w:rPr>
        <w:t>ame</w:t>
      </w:r>
      <w:r w:rsidR="00442E3D">
        <w:rPr>
          <w:sz w:val="24"/>
          <w:szCs w:val="20"/>
        </w:rPr>
        <w:t xml:space="preserve"> of trainees at</w:t>
      </w:r>
      <w:r>
        <w:rPr>
          <w:sz w:val="24"/>
          <w:szCs w:val="20"/>
        </w:rPr>
        <w:t xml:space="preserve"> various campuses using Microsoft Excel. </w:t>
      </w:r>
    </w:p>
    <w:p w14:paraId="4C7005FB" w14:textId="77777777" w:rsidR="005D27C9" w:rsidRDefault="005D27C9" w:rsidP="005D27C9">
      <w:pPr>
        <w:spacing w:after="0" w:line="240" w:lineRule="auto"/>
        <w:rPr>
          <w:sz w:val="24"/>
          <w:szCs w:val="20"/>
        </w:rPr>
      </w:pPr>
    </w:p>
    <w:p w14:paraId="00A23944" w14:textId="77777777" w:rsidR="005D27C9" w:rsidRPr="005D27C9" w:rsidRDefault="005D27C9" w:rsidP="005D27C9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5D27C9">
        <w:rPr>
          <w:b/>
          <w:sz w:val="28"/>
          <w:szCs w:val="28"/>
          <w:u w:val="single"/>
        </w:rPr>
        <w:t>Alegeh</w:t>
      </w:r>
      <w:proofErr w:type="spellEnd"/>
      <w:r w:rsidRPr="005D27C9">
        <w:rPr>
          <w:b/>
          <w:sz w:val="28"/>
          <w:szCs w:val="28"/>
          <w:u w:val="single"/>
        </w:rPr>
        <w:t xml:space="preserve"> &amp; Co</w:t>
      </w:r>
      <w:r w:rsidR="00DE6FC0">
        <w:rPr>
          <w:b/>
          <w:sz w:val="28"/>
          <w:szCs w:val="28"/>
          <w:u w:val="single"/>
        </w:rPr>
        <w:t>, Abuja</w:t>
      </w:r>
    </w:p>
    <w:p w14:paraId="6A7B9954" w14:textId="77777777" w:rsidR="0025704E" w:rsidRPr="0025704E" w:rsidRDefault="0025704E" w:rsidP="0025704E">
      <w:pPr>
        <w:spacing w:after="0" w:line="240" w:lineRule="auto"/>
        <w:rPr>
          <w:b/>
          <w:sz w:val="24"/>
          <w:szCs w:val="20"/>
        </w:rPr>
      </w:pPr>
      <w:r w:rsidRPr="0025704E">
        <w:rPr>
          <w:b/>
          <w:sz w:val="24"/>
          <w:szCs w:val="20"/>
        </w:rPr>
        <w:t xml:space="preserve">Office Manager/ Secretary </w:t>
      </w:r>
    </w:p>
    <w:p w14:paraId="22B60B21" w14:textId="77777777" w:rsidR="00E26139" w:rsidRDefault="00DE6FC0" w:rsidP="0025704E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June 2014 – November 2014</w:t>
      </w:r>
    </w:p>
    <w:p w14:paraId="3CD5A73D" w14:textId="77777777" w:rsidR="0025704E" w:rsidRPr="00E26139" w:rsidRDefault="00E26139" w:rsidP="0025704E">
      <w:pPr>
        <w:spacing w:after="0" w:line="240" w:lineRule="auto"/>
        <w:rPr>
          <w:b/>
          <w:sz w:val="24"/>
          <w:szCs w:val="20"/>
        </w:rPr>
      </w:pPr>
      <w:r w:rsidRPr="00E26139">
        <w:rPr>
          <w:b/>
          <w:sz w:val="24"/>
          <w:szCs w:val="20"/>
        </w:rPr>
        <w:t>My du</w:t>
      </w:r>
      <w:r w:rsidR="00442E3D">
        <w:rPr>
          <w:b/>
          <w:sz w:val="24"/>
          <w:szCs w:val="20"/>
        </w:rPr>
        <w:t>ties &amp; responsibilities include</w:t>
      </w:r>
      <w:r w:rsidRPr="00E26139">
        <w:rPr>
          <w:b/>
          <w:sz w:val="24"/>
          <w:szCs w:val="20"/>
        </w:rPr>
        <w:t>:</w:t>
      </w:r>
    </w:p>
    <w:p w14:paraId="6B7D961D" w14:textId="77777777" w:rsidR="00F3787D" w:rsidRDefault="00B143EE" w:rsidP="005D27C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Served as an office Manager / S</w:t>
      </w:r>
      <w:r w:rsidR="0025704E" w:rsidRPr="005D27C9">
        <w:rPr>
          <w:sz w:val="24"/>
          <w:szCs w:val="20"/>
        </w:rPr>
        <w:t>ecretary</w:t>
      </w:r>
    </w:p>
    <w:p w14:paraId="4BF4D743" w14:textId="77777777" w:rsidR="005D27C9" w:rsidRPr="00F3787D" w:rsidRDefault="00442E3D" w:rsidP="00F3787D">
      <w:pPr>
        <w:pStyle w:val="ListParagraph"/>
        <w:numPr>
          <w:ilvl w:val="0"/>
          <w:numId w:val="3"/>
        </w:numPr>
        <w:rPr>
          <w:sz w:val="24"/>
          <w:szCs w:val="20"/>
        </w:rPr>
      </w:pPr>
      <w:r>
        <w:rPr>
          <w:sz w:val="24"/>
          <w:szCs w:val="20"/>
        </w:rPr>
        <w:t>It is my duty as the office Manager to</w:t>
      </w:r>
      <w:r w:rsidR="00F3787D" w:rsidRPr="00F3787D">
        <w:rPr>
          <w:sz w:val="24"/>
          <w:szCs w:val="20"/>
        </w:rPr>
        <w:t xml:space="preserve"> take proper inventory of ever</w:t>
      </w:r>
      <w:r>
        <w:rPr>
          <w:sz w:val="24"/>
          <w:szCs w:val="20"/>
        </w:rPr>
        <w:t xml:space="preserve">ything and file all necessary </w:t>
      </w:r>
      <w:r w:rsidR="00F3787D" w:rsidRPr="00F3787D">
        <w:rPr>
          <w:sz w:val="24"/>
          <w:szCs w:val="20"/>
        </w:rPr>
        <w:t>requisition for Maintenance/Services.</w:t>
      </w:r>
    </w:p>
    <w:p w14:paraId="0AF30195" w14:textId="77777777" w:rsidR="005D27C9" w:rsidRPr="005D27C9" w:rsidRDefault="00442E3D" w:rsidP="005D27C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I am</w:t>
      </w:r>
      <w:r w:rsidR="0025704E" w:rsidRPr="005D27C9">
        <w:rPr>
          <w:sz w:val="24"/>
          <w:szCs w:val="20"/>
        </w:rPr>
        <w:t xml:space="preserve"> responsible for the day to day smoot</w:t>
      </w:r>
      <w:r w:rsidR="005D27C9" w:rsidRPr="005D27C9">
        <w:rPr>
          <w:sz w:val="24"/>
          <w:szCs w:val="20"/>
        </w:rPr>
        <w:t>h operations of the Legal firm.</w:t>
      </w:r>
    </w:p>
    <w:p w14:paraId="2790553F" w14:textId="77777777" w:rsidR="005D27C9" w:rsidRDefault="00442E3D" w:rsidP="005D27C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I</w:t>
      </w:r>
      <w:r w:rsidR="00F5747E">
        <w:rPr>
          <w:sz w:val="24"/>
          <w:szCs w:val="20"/>
        </w:rPr>
        <w:t>’m</w:t>
      </w:r>
      <w:r w:rsidR="0025704E" w:rsidRPr="005D27C9">
        <w:rPr>
          <w:sz w:val="24"/>
          <w:szCs w:val="20"/>
        </w:rPr>
        <w:t xml:space="preserve"> also responsible for the </w:t>
      </w:r>
      <w:r>
        <w:rPr>
          <w:sz w:val="24"/>
          <w:szCs w:val="20"/>
        </w:rPr>
        <w:t>procuring of all</w:t>
      </w:r>
      <w:r w:rsidR="005D27C9">
        <w:rPr>
          <w:sz w:val="24"/>
          <w:szCs w:val="20"/>
        </w:rPr>
        <w:t xml:space="preserve"> office needs.</w:t>
      </w:r>
    </w:p>
    <w:p w14:paraId="67231A7D" w14:textId="77777777" w:rsidR="0025704E" w:rsidRDefault="005D27C9" w:rsidP="005D27C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0"/>
        </w:rPr>
      </w:pPr>
      <w:r w:rsidRPr="005D27C9">
        <w:rPr>
          <w:sz w:val="24"/>
          <w:szCs w:val="20"/>
        </w:rPr>
        <w:t>During</w:t>
      </w:r>
      <w:r w:rsidR="0025704E" w:rsidRPr="005D27C9">
        <w:rPr>
          <w:sz w:val="24"/>
          <w:szCs w:val="20"/>
        </w:rPr>
        <w:t xml:space="preserve"> my time</w:t>
      </w:r>
      <w:r w:rsidR="00442E3D">
        <w:rPr>
          <w:sz w:val="24"/>
          <w:szCs w:val="20"/>
        </w:rPr>
        <w:t xml:space="preserve"> of service</w:t>
      </w:r>
      <w:r w:rsidR="0025704E" w:rsidRPr="005D27C9">
        <w:rPr>
          <w:sz w:val="24"/>
          <w:szCs w:val="20"/>
        </w:rPr>
        <w:t xml:space="preserve"> I was trained on filing,</w:t>
      </w:r>
      <w:r w:rsidR="00B143EE">
        <w:rPr>
          <w:sz w:val="24"/>
          <w:szCs w:val="20"/>
        </w:rPr>
        <w:t xml:space="preserve"> Proper</w:t>
      </w:r>
      <w:r w:rsidR="0025704E" w:rsidRPr="005D27C9">
        <w:rPr>
          <w:sz w:val="24"/>
          <w:szCs w:val="20"/>
        </w:rPr>
        <w:t xml:space="preserve"> docu</w:t>
      </w:r>
      <w:r w:rsidR="00B143EE">
        <w:rPr>
          <w:sz w:val="24"/>
          <w:szCs w:val="20"/>
        </w:rPr>
        <w:t>mentation and maintenance of</w:t>
      </w:r>
      <w:r w:rsidR="0025704E" w:rsidRPr="005D27C9">
        <w:rPr>
          <w:sz w:val="24"/>
          <w:szCs w:val="20"/>
        </w:rPr>
        <w:t xml:space="preserve"> both the incoming and outgoing mails.</w:t>
      </w:r>
    </w:p>
    <w:p w14:paraId="48BC2DFD" w14:textId="77777777" w:rsidR="00DE6FC0" w:rsidRDefault="00DE6FC0" w:rsidP="00DE6FC0">
      <w:pPr>
        <w:pStyle w:val="ListParagraph"/>
        <w:spacing w:after="0" w:line="240" w:lineRule="auto"/>
        <w:ind w:left="770"/>
        <w:rPr>
          <w:sz w:val="24"/>
          <w:szCs w:val="20"/>
        </w:rPr>
      </w:pPr>
    </w:p>
    <w:p w14:paraId="763D110F" w14:textId="77777777" w:rsidR="00F3787D" w:rsidRDefault="003C6966" w:rsidP="00F3787D">
      <w:pPr>
        <w:spacing w:after="0" w:line="240" w:lineRule="auto"/>
        <w:rPr>
          <w:sz w:val="24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3ECE5" wp14:editId="11F3E4F0">
                <wp:simplePos x="0" y="0"/>
                <wp:positionH relativeFrom="column">
                  <wp:posOffset>-42545</wp:posOffset>
                </wp:positionH>
                <wp:positionV relativeFrom="paragraph">
                  <wp:posOffset>5715</wp:posOffset>
                </wp:positionV>
                <wp:extent cx="6266180" cy="275590"/>
                <wp:effectExtent l="0" t="0" r="3175" b="190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180" cy="27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3D19" w14:textId="77777777" w:rsidR="00DE6FC0" w:rsidRPr="00D2038B" w:rsidRDefault="00DE6FC0" w:rsidP="00DE6F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SKILLS AND ATTRIBUTES: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ECE5" id="Rectangle 18" o:spid="_x0000_s1031" style="position:absolute;margin-left:-3.35pt;margin-top:.45pt;width:493.4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" fillcolor="#d5d5d5 [1302]" strokecolor="#d5d5d5 [1302]">
                <v:path arrowok="t"/>
                <v:textbox>
                  <w:txbxContent>
                    <w:p w14:paraId="7D233D19" w14:textId="77777777" w:rsidR="00DE6FC0" w:rsidRPr="00D2038B" w:rsidRDefault="00DE6FC0" w:rsidP="00DE6F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SKILLS AND ATTRIBUTES:</w:t>
                      </w:r>
                    </w:p>
                  </w:txbxContent>
                </v:textbox>
              </v:rect>
            </w:pict>
          </mc:Fallback>
        </mc:AlternateContent>
      </w:r>
    </w:p>
    <w:p w14:paraId="1FC45799" w14:textId="77777777" w:rsidR="00113CA5" w:rsidRDefault="00113CA5" w:rsidP="00113CA5">
      <w:pPr>
        <w:pStyle w:val="NoSpacing"/>
      </w:pPr>
    </w:p>
    <w:p w14:paraId="4A6158D4" w14:textId="77777777" w:rsidR="00DE6FC0" w:rsidRDefault="00DE6FC0" w:rsidP="00DE6FC0">
      <w:pPr>
        <w:spacing w:after="0" w:line="240" w:lineRule="auto"/>
        <w:rPr>
          <w:b/>
          <w:sz w:val="24"/>
          <w:szCs w:val="20"/>
        </w:rPr>
      </w:pPr>
    </w:p>
    <w:p w14:paraId="1399AB77" w14:textId="77777777" w:rsidR="00DE6FC0" w:rsidRPr="00265F1C" w:rsidRDefault="00DE6FC0" w:rsidP="00DE6FC0">
      <w:pPr>
        <w:spacing w:after="0" w:line="240" w:lineRule="auto"/>
        <w:rPr>
          <w:sz w:val="24"/>
          <w:szCs w:val="24"/>
        </w:rPr>
      </w:pPr>
      <w:r w:rsidRPr="00265F1C">
        <w:rPr>
          <w:sz w:val="24"/>
          <w:szCs w:val="24"/>
        </w:rPr>
        <w:t>Proficient in the use of Microsoft Office P</w:t>
      </w:r>
      <w:r w:rsidR="00C93158" w:rsidRPr="00265F1C">
        <w:rPr>
          <w:sz w:val="24"/>
          <w:szCs w:val="24"/>
        </w:rPr>
        <w:t>ackage (</w:t>
      </w:r>
      <w:r w:rsidR="00381FFA" w:rsidRPr="00265F1C">
        <w:rPr>
          <w:sz w:val="24"/>
          <w:szCs w:val="24"/>
        </w:rPr>
        <w:t>Word &amp; Excel</w:t>
      </w:r>
      <w:r w:rsidRPr="00265F1C">
        <w:rPr>
          <w:sz w:val="24"/>
          <w:szCs w:val="24"/>
        </w:rPr>
        <w:t xml:space="preserve">) </w:t>
      </w:r>
    </w:p>
    <w:p w14:paraId="09539DAB" w14:textId="77777777" w:rsidR="00DE6FC0" w:rsidRPr="00265F1C" w:rsidRDefault="00442E3D" w:rsidP="00DE6FC0">
      <w:pPr>
        <w:spacing w:after="0" w:line="240" w:lineRule="auto"/>
        <w:rPr>
          <w:sz w:val="24"/>
          <w:szCs w:val="24"/>
        </w:rPr>
      </w:pPr>
      <w:r w:rsidRPr="00265F1C">
        <w:rPr>
          <w:sz w:val="24"/>
          <w:szCs w:val="24"/>
        </w:rPr>
        <w:t xml:space="preserve">Skilled at </w:t>
      </w:r>
      <w:r w:rsidR="00DE6FC0" w:rsidRPr="00265F1C">
        <w:rPr>
          <w:sz w:val="24"/>
          <w:szCs w:val="24"/>
        </w:rPr>
        <w:t>Customer Service Relation</w:t>
      </w:r>
      <w:r w:rsidR="00265F1C">
        <w:rPr>
          <w:sz w:val="24"/>
          <w:szCs w:val="24"/>
        </w:rPr>
        <w:t xml:space="preserve"> and </w:t>
      </w:r>
      <w:r w:rsidR="00265F1C" w:rsidRPr="00265F1C">
        <w:rPr>
          <w:sz w:val="24"/>
          <w:szCs w:val="24"/>
        </w:rPr>
        <w:t xml:space="preserve">effective </w:t>
      </w:r>
      <w:r w:rsidR="00265F1C">
        <w:rPr>
          <w:sz w:val="24"/>
          <w:szCs w:val="24"/>
        </w:rPr>
        <w:t xml:space="preserve">interpersonal, public relations and time management skills </w:t>
      </w:r>
    </w:p>
    <w:p w14:paraId="67D46DC1" w14:textId="77777777" w:rsidR="00113CA5" w:rsidRPr="00265F1C" w:rsidRDefault="00DE6FC0" w:rsidP="00113CA5">
      <w:pPr>
        <w:pStyle w:val="NoSpacing"/>
        <w:rPr>
          <w:sz w:val="24"/>
          <w:szCs w:val="24"/>
        </w:rPr>
      </w:pPr>
      <w:r w:rsidRPr="00265F1C">
        <w:rPr>
          <w:sz w:val="24"/>
          <w:szCs w:val="24"/>
        </w:rPr>
        <w:t>Excellent Team Player</w:t>
      </w:r>
    </w:p>
    <w:p w14:paraId="5B836DA3" w14:textId="77777777" w:rsidR="00265F1C" w:rsidRPr="00265F1C" w:rsidRDefault="00576F7C" w:rsidP="00113CA5">
      <w:pPr>
        <w:pStyle w:val="NoSpacing"/>
        <w:rPr>
          <w:sz w:val="24"/>
          <w:szCs w:val="24"/>
        </w:rPr>
      </w:pPr>
      <w:r w:rsidRPr="00265F1C">
        <w:rPr>
          <w:sz w:val="24"/>
          <w:szCs w:val="24"/>
        </w:rPr>
        <w:t>Excellent w</w:t>
      </w:r>
      <w:r w:rsidR="001C2BB8" w:rsidRPr="00265F1C">
        <w:rPr>
          <w:sz w:val="24"/>
          <w:szCs w:val="24"/>
        </w:rPr>
        <w:t>ritte</w:t>
      </w:r>
      <w:r w:rsidR="001858B3">
        <w:rPr>
          <w:sz w:val="24"/>
          <w:szCs w:val="24"/>
        </w:rPr>
        <w:t>n and verbal communication</w:t>
      </w:r>
      <w:r w:rsidR="00265F1C">
        <w:rPr>
          <w:sz w:val="24"/>
          <w:szCs w:val="24"/>
        </w:rPr>
        <w:t xml:space="preserve"> and public speaking skills including ability to prepare reports, proposal</w:t>
      </w:r>
    </w:p>
    <w:p w14:paraId="5C11EEF7" w14:textId="77777777" w:rsidR="00FD7DE0" w:rsidRPr="00FD7DE0" w:rsidRDefault="00265F1C" w:rsidP="00113CA5">
      <w:pPr>
        <w:pStyle w:val="NoSpacing"/>
        <w:rPr>
          <w:sz w:val="24"/>
          <w:szCs w:val="24"/>
        </w:rPr>
      </w:pPr>
      <w:r w:rsidRPr="00265F1C">
        <w:rPr>
          <w:sz w:val="24"/>
          <w:szCs w:val="24"/>
        </w:rPr>
        <w:t>A people person and highly committed individual</w:t>
      </w:r>
    </w:p>
    <w:p w14:paraId="3892DDBC" w14:textId="75513462" w:rsidR="00F669EA" w:rsidRDefault="00F669EA" w:rsidP="00113CA5">
      <w:pPr>
        <w:pStyle w:val="NoSpacing"/>
      </w:pPr>
    </w:p>
    <w:p w14:paraId="4753918E" w14:textId="6C03DB76" w:rsidR="00F669EA" w:rsidRDefault="00F669EA" w:rsidP="00113CA5">
      <w:pPr>
        <w:pStyle w:val="NoSpacing"/>
      </w:pPr>
    </w:p>
    <w:p w14:paraId="7D6DE438" w14:textId="77777777" w:rsidR="00525697" w:rsidRDefault="00525697" w:rsidP="00113CA5">
      <w:pPr>
        <w:pStyle w:val="NoSpacing"/>
      </w:pPr>
    </w:p>
    <w:p w14:paraId="7BD946A1" w14:textId="77777777" w:rsidR="00DE6FC0" w:rsidRDefault="003C6966" w:rsidP="00CE6FFA">
      <w:pPr>
        <w:pStyle w:val="NoSpacing"/>
        <w:rPr>
          <w:sz w:val="24"/>
        </w:rPr>
      </w:pPr>
      <w:r>
        <w:rPr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27333" wp14:editId="772A4537">
                <wp:simplePos x="0" y="0"/>
                <wp:positionH relativeFrom="column">
                  <wp:posOffset>-36195</wp:posOffset>
                </wp:positionH>
                <wp:positionV relativeFrom="paragraph">
                  <wp:posOffset>116205</wp:posOffset>
                </wp:positionV>
                <wp:extent cx="6266180" cy="275590"/>
                <wp:effectExtent l="0" t="0" r="3175" b="190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180" cy="27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8179" w14:textId="77777777" w:rsidR="00113CA5" w:rsidRPr="00D2038B" w:rsidRDefault="00113CA5" w:rsidP="00113C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27333" id="_x0000_s1032" style="position:absolute;margin-left:-2.85pt;margin-top:9.15pt;width:493.4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" fillcolor="#d5d5d5 [1302]" strokecolor="#d5d5d5 [1302]">
                <v:path arrowok="t"/>
                <v:textbox>
                  <w:txbxContent>
                    <w:p w14:paraId="34FE8179" w14:textId="77777777" w:rsidR="00113CA5" w:rsidRPr="00D2038B" w:rsidRDefault="00113CA5" w:rsidP="00113C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</w:p>
    <w:p w14:paraId="59778C4B" w14:textId="77777777" w:rsidR="00DE6FC0" w:rsidRDefault="00DE6FC0" w:rsidP="00CE6FFA">
      <w:pPr>
        <w:pStyle w:val="NoSpacing"/>
        <w:rPr>
          <w:sz w:val="24"/>
        </w:rPr>
      </w:pPr>
    </w:p>
    <w:p w14:paraId="5A4DF22F" w14:textId="77777777" w:rsidR="00DE6FC0" w:rsidRDefault="00DE6FC0" w:rsidP="00CE6FFA">
      <w:pPr>
        <w:pStyle w:val="NoSpacing"/>
        <w:rPr>
          <w:sz w:val="24"/>
        </w:rPr>
      </w:pPr>
    </w:p>
    <w:p w14:paraId="7B50E636" w14:textId="77777777" w:rsidR="00DB4974" w:rsidRPr="00C85439" w:rsidRDefault="00332673" w:rsidP="00332673">
      <w:pPr>
        <w:pStyle w:val="NoSpacing"/>
        <w:jc w:val="center"/>
        <w:rPr>
          <w:b/>
          <w:sz w:val="24"/>
        </w:rPr>
      </w:pPr>
      <w:r w:rsidRPr="00C85439">
        <w:rPr>
          <w:b/>
          <w:sz w:val="24"/>
        </w:rPr>
        <w:t>COL. O. J AKANDE</w:t>
      </w:r>
    </w:p>
    <w:p w14:paraId="699CB075" w14:textId="77777777" w:rsidR="00332673" w:rsidRDefault="00332673" w:rsidP="00332673">
      <w:pPr>
        <w:pStyle w:val="NoSpacing"/>
        <w:jc w:val="center"/>
        <w:rPr>
          <w:sz w:val="24"/>
        </w:rPr>
      </w:pPr>
      <w:r>
        <w:rPr>
          <w:sz w:val="24"/>
        </w:rPr>
        <w:t xml:space="preserve">NIGERIAN ARMY </w:t>
      </w:r>
    </w:p>
    <w:p w14:paraId="3B2A68AC" w14:textId="77777777" w:rsidR="00332673" w:rsidRDefault="00332673" w:rsidP="00332673">
      <w:pPr>
        <w:pStyle w:val="NoSpacing"/>
        <w:jc w:val="center"/>
        <w:rPr>
          <w:sz w:val="24"/>
        </w:rPr>
      </w:pPr>
      <w:r>
        <w:rPr>
          <w:sz w:val="24"/>
        </w:rPr>
        <w:t>08033700915</w:t>
      </w:r>
    </w:p>
    <w:p w14:paraId="64FE6519" w14:textId="77777777" w:rsidR="00332673" w:rsidRDefault="00332673" w:rsidP="00332673">
      <w:pPr>
        <w:pStyle w:val="NoSpacing"/>
        <w:jc w:val="center"/>
        <w:rPr>
          <w:sz w:val="24"/>
        </w:rPr>
      </w:pPr>
    </w:p>
    <w:p w14:paraId="0E796F63" w14:textId="77777777" w:rsidR="00332673" w:rsidRDefault="00332673" w:rsidP="00332673">
      <w:pPr>
        <w:pStyle w:val="NoSpacing"/>
        <w:jc w:val="center"/>
        <w:rPr>
          <w:sz w:val="24"/>
        </w:rPr>
      </w:pPr>
    </w:p>
    <w:p w14:paraId="63B2F3BE" w14:textId="77777777" w:rsidR="00332673" w:rsidRPr="00C85439" w:rsidRDefault="00F720E6" w:rsidP="0033267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MRS ERUNI SOPHIA</w:t>
      </w:r>
    </w:p>
    <w:p w14:paraId="633DA480" w14:textId="77777777" w:rsidR="00332673" w:rsidRDefault="00F720E6" w:rsidP="00332673">
      <w:pPr>
        <w:pStyle w:val="NoSpacing"/>
        <w:jc w:val="center"/>
        <w:rPr>
          <w:sz w:val="24"/>
        </w:rPr>
      </w:pPr>
      <w:r>
        <w:rPr>
          <w:sz w:val="24"/>
        </w:rPr>
        <w:t>DIA</w:t>
      </w:r>
    </w:p>
    <w:p w14:paraId="4EDCB298" w14:textId="77777777" w:rsidR="00332673" w:rsidRDefault="00F720E6" w:rsidP="00332673">
      <w:pPr>
        <w:pStyle w:val="NoSpacing"/>
        <w:jc w:val="center"/>
        <w:rPr>
          <w:sz w:val="24"/>
        </w:rPr>
      </w:pPr>
      <w:r>
        <w:rPr>
          <w:sz w:val="24"/>
        </w:rPr>
        <w:t>08034406165</w:t>
      </w:r>
    </w:p>
    <w:p w14:paraId="03BC40DF" w14:textId="77777777" w:rsidR="00332673" w:rsidRDefault="00332673" w:rsidP="00332673">
      <w:pPr>
        <w:pStyle w:val="NoSpacing"/>
        <w:jc w:val="center"/>
        <w:rPr>
          <w:sz w:val="24"/>
        </w:rPr>
      </w:pPr>
    </w:p>
    <w:p w14:paraId="681161B5" w14:textId="77777777" w:rsidR="00332673" w:rsidRPr="00C85439" w:rsidRDefault="00332673" w:rsidP="00332673">
      <w:pPr>
        <w:pStyle w:val="NoSpacing"/>
        <w:jc w:val="center"/>
        <w:rPr>
          <w:b/>
          <w:sz w:val="24"/>
        </w:rPr>
      </w:pPr>
      <w:r w:rsidRPr="00C85439">
        <w:rPr>
          <w:b/>
          <w:sz w:val="24"/>
        </w:rPr>
        <w:t>BARR. ANTHONY A. MALIK</w:t>
      </w:r>
    </w:p>
    <w:p w14:paraId="7DDE4D84" w14:textId="77777777" w:rsidR="00332673" w:rsidRDefault="00332673" w:rsidP="00332673">
      <w:pPr>
        <w:pStyle w:val="NoSpacing"/>
        <w:jc w:val="center"/>
        <w:rPr>
          <w:sz w:val="24"/>
        </w:rPr>
      </w:pPr>
      <w:r>
        <w:rPr>
          <w:sz w:val="24"/>
        </w:rPr>
        <w:t>ALEGEH &amp; CO (SENIOR PA</w:t>
      </w:r>
      <w:r w:rsidR="00FA738E">
        <w:rPr>
          <w:sz w:val="24"/>
        </w:rPr>
        <w:t>R</w:t>
      </w:r>
      <w:r>
        <w:rPr>
          <w:sz w:val="24"/>
        </w:rPr>
        <w:t>TNER)</w:t>
      </w:r>
    </w:p>
    <w:p w14:paraId="5450CF51" w14:textId="77777777" w:rsidR="00C85439" w:rsidRDefault="00C85439" w:rsidP="00332673">
      <w:pPr>
        <w:pStyle w:val="NoSpacing"/>
        <w:jc w:val="center"/>
        <w:rPr>
          <w:sz w:val="24"/>
        </w:rPr>
      </w:pPr>
      <w:r>
        <w:rPr>
          <w:sz w:val="24"/>
        </w:rPr>
        <w:t>08185515195,</w:t>
      </w:r>
    </w:p>
    <w:p w14:paraId="3B2E34C3" w14:textId="77777777" w:rsidR="00C85439" w:rsidRDefault="00525697" w:rsidP="00332673">
      <w:pPr>
        <w:pStyle w:val="NoSpacing"/>
        <w:jc w:val="center"/>
        <w:rPr>
          <w:sz w:val="24"/>
        </w:rPr>
      </w:pPr>
      <w:r>
        <w:rPr>
          <w:sz w:val="24"/>
        </w:rPr>
        <w:t>08033913540</w:t>
      </w:r>
    </w:p>
    <w:p w14:paraId="76AAEA9D" w14:textId="77777777" w:rsidR="00332673" w:rsidRPr="008D40C5" w:rsidRDefault="00332673" w:rsidP="00332673">
      <w:pPr>
        <w:pStyle w:val="NoSpacing"/>
        <w:rPr>
          <w:sz w:val="24"/>
        </w:rPr>
      </w:pPr>
    </w:p>
    <w:sectPr w:rsidR="00332673" w:rsidRPr="008D40C5" w:rsidSect="00F0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C809A" w14:textId="77777777" w:rsidR="008B2E5E" w:rsidRDefault="008B2E5E" w:rsidP="008713A6">
      <w:pPr>
        <w:spacing w:after="0" w:line="240" w:lineRule="auto"/>
      </w:pPr>
      <w:r>
        <w:separator/>
      </w:r>
    </w:p>
  </w:endnote>
  <w:endnote w:type="continuationSeparator" w:id="0">
    <w:p w14:paraId="6C42ACCF" w14:textId="77777777" w:rsidR="008B2E5E" w:rsidRDefault="008B2E5E" w:rsidP="0087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8950" w14:textId="77777777" w:rsidR="008B2E5E" w:rsidRDefault="008B2E5E" w:rsidP="008713A6">
      <w:pPr>
        <w:spacing w:after="0" w:line="240" w:lineRule="auto"/>
      </w:pPr>
      <w:r>
        <w:separator/>
      </w:r>
    </w:p>
  </w:footnote>
  <w:footnote w:type="continuationSeparator" w:id="0">
    <w:p w14:paraId="35D886CC" w14:textId="77777777" w:rsidR="008B2E5E" w:rsidRDefault="008B2E5E" w:rsidP="0087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3C57"/>
    <w:multiLevelType w:val="hybridMultilevel"/>
    <w:tmpl w:val="1D7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69F"/>
    <w:multiLevelType w:val="hybridMultilevel"/>
    <w:tmpl w:val="243A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2C57"/>
    <w:multiLevelType w:val="hybridMultilevel"/>
    <w:tmpl w:val="3CBAFAC0"/>
    <w:lvl w:ilvl="0" w:tplc="65387C5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sz w:val="24"/>
        <w:szCs w:val="24"/>
      </w:rPr>
    </w:lvl>
    <w:lvl w:ilvl="1" w:tplc="045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F1616EA"/>
    <w:multiLevelType w:val="hybridMultilevel"/>
    <w:tmpl w:val="6382C9B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2965"/>
    <w:multiLevelType w:val="hybridMultilevel"/>
    <w:tmpl w:val="8698FA8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E273E"/>
    <w:multiLevelType w:val="hybridMultilevel"/>
    <w:tmpl w:val="4502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A75EB"/>
    <w:multiLevelType w:val="hybridMultilevel"/>
    <w:tmpl w:val="1ECE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A6C82"/>
    <w:multiLevelType w:val="hybridMultilevel"/>
    <w:tmpl w:val="3240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E96"/>
    <w:rsid w:val="000251EB"/>
    <w:rsid w:val="00026A36"/>
    <w:rsid w:val="00031326"/>
    <w:rsid w:val="00065DE4"/>
    <w:rsid w:val="000705A7"/>
    <w:rsid w:val="0009054D"/>
    <w:rsid w:val="000A0D8D"/>
    <w:rsid w:val="000B4739"/>
    <w:rsid w:val="000C44A2"/>
    <w:rsid w:val="000C6005"/>
    <w:rsid w:val="000C735B"/>
    <w:rsid w:val="000D60FD"/>
    <w:rsid w:val="000E6213"/>
    <w:rsid w:val="000E7E24"/>
    <w:rsid w:val="000F0B63"/>
    <w:rsid w:val="000F4178"/>
    <w:rsid w:val="00113CA5"/>
    <w:rsid w:val="001177C5"/>
    <w:rsid w:val="0013249F"/>
    <w:rsid w:val="001431DF"/>
    <w:rsid w:val="001858B3"/>
    <w:rsid w:val="0018685A"/>
    <w:rsid w:val="0019704A"/>
    <w:rsid w:val="001A2CA9"/>
    <w:rsid w:val="001B2A31"/>
    <w:rsid w:val="001B5777"/>
    <w:rsid w:val="001C1CBE"/>
    <w:rsid w:val="001C2BB8"/>
    <w:rsid w:val="001C3834"/>
    <w:rsid w:val="001C506E"/>
    <w:rsid w:val="001D268D"/>
    <w:rsid w:val="001E0C9D"/>
    <w:rsid w:val="00200EF6"/>
    <w:rsid w:val="0020289B"/>
    <w:rsid w:val="00206B15"/>
    <w:rsid w:val="00213D8D"/>
    <w:rsid w:val="00221834"/>
    <w:rsid w:val="00225B2C"/>
    <w:rsid w:val="0025704E"/>
    <w:rsid w:val="00264D2B"/>
    <w:rsid w:val="00265F1C"/>
    <w:rsid w:val="002728C6"/>
    <w:rsid w:val="00277CCA"/>
    <w:rsid w:val="002A5CBC"/>
    <w:rsid w:val="002E39A2"/>
    <w:rsid w:val="002E5F41"/>
    <w:rsid w:val="0031794D"/>
    <w:rsid w:val="0032347D"/>
    <w:rsid w:val="00323DB0"/>
    <w:rsid w:val="00332673"/>
    <w:rsid w:val="00337D98"/>
    <w:rsid w:val="00345912"/>
    <w:rsid w:val="00381FFA"/>
    <w:rsid w:val="00396E87"/>
    <w:rsid w:val="003A0BE9"/>
    <w:rsid w:val="003C6966"/>
    <w:rsid w:val="003D3386"/>
    <w:rsid w:val="003F13EF"/>
    <w:rsid w:val="00403DF3"/>
    <w:rsid w:val="00407EAF"/>
    <w:rsid w:val="0041275D"/>
    <w:rsid w:val="004269DE"/>
    <w:rsid w:val="0043103E"/>
    <w:rsid w:val="004343E9"/>
    <w:rsid w:val="00442E3D"/>
    <w:rsid w:val="004541A7"/>
    <w:rsid w:val="00464CBE"/>
    <w:rsid w:val="004673A2"/>
    <w:rsid w:val="00474FF3"/>
    <w:rsid w:val="004810E2"/>
    <w:rsid w:val="0048245F"/>
    <w:rsid w:val="00484991"/>
    <w:rsid w:val="004A0956"/>
    <w:rsid w:val="004B06B6"/>
    <w:rsid w:val="004C04FF"/>
    <w:rsid w:val="004C2C73"/>
    <w:rsid w:val="004D1427"/>
    <w:rsid w:val="004E0AA3"/>
    <w:rsid w:val="004F34DB"/>
    <w:rsid w:val="00500FC9"/>
    <w:rsid w:val="005208D8"/>
    <w:rsid w:val="00522686"/>
    <w:rsid w:val="00525697"/>
    <w:rsid w:val="005474CD"/>
    <w:rsid w:val="00552CD7"/>
    <w:rsid w:val="00556443"/>
    <w:rsid w:val="005649A2"/>
    <w:rsid w:val="005676E9"/>
    <w:rsid w:val="00570564"/>
    <w:rsid w:val="0057094D"/>
    <w:rsid w:val="00576F7C"/>
    <w:rsid w:val="00582242"/>
    <w:rsid w:val="00583309"/>
    <w:rsid w:val="005B117B"/>
    <w:rsid w:val="005B3D20"/>
    <w:rsid w:val="005C0E96"/>
    <w:rsid w:val="005C5F64"/>
    <w:rsid w:val="005D27C9"/>
    <w:rsid w:val="005D5948"/>
    <w:rsid w:val="005E0EA7"/>
    <w:rsid w:val="00605ABF"/>
    <w:rsid w:val="00620458"/>
    <w:rsid w:val="006307E0"/>
    <w:rsid w:val="00631211"/>
    <w:rsid w:val="00635CCC"/>
    <w:rsid w:val="00643B42"/>
    <w:rsid w:val="006453B1"/>
    <w:rsid w:val="006560AC"/>
    <w:rsid w:val="006577EB"/>
    <w:rsid w:val="0066032F"/>
    <w:rsid w:val="00663EBE"/>
    <w:rsid w:val="006708A9"/>
    <w:rsid w:val="006D727E"/>
    <w:rsid w:val="006E2426"/>
    <w:rsid w:val="006F41B2"/>
    <w:rsid w:val="00714552"/>
    <w:rsid w:val="00731D36"/>
    <w:rsid w:val="00733099"/>
    <w:rsid w:val="00734F3C"/>
    <w:rsid w:val="00743991"/>
    <w:rsid w:val="0075638F"/>
    <w:rsid w:val="00763E7F"/>
    <w:rsid w:val="00777074"/>
    <w:rsid w:val="007A4582"/>
    <w:rsid w:val="007A4BC8"/>
    <w:rsid w:val="007B4082"/>
    <w:rsid w:val="007B44C9"/>
    <w:rsid w:val="007C2CE6"/>
    <w:rsid w:val="007C7214"/>
    <w:rsid w:val="007E6455"/>
    <w:rsid w:val="007F4E11"/>
    <w:rsid w:val="007F7C68"/>
    <w:rsid w:val="0082190A"/>
    <w:rsid w:val="00834031"/>
    <w:rsid w:val="00841017"/>
    <w:rsid w:val="00842ED0"/>
    <w:rsid w:val="008479E8"/>
    <w:rsid w:val="00854C1A"/>
    <w:rsid w:val="00864C0B"/>
    <w:rsid w:val="008664FE"/>
    <w:rsid w:val="008713A6"/>
    <w:rsid w:val="00874974"/>
    <w:rsid w:val="00890AF3"/>
    <w:rsid w:val="008A198B"/>
    <w:rsid w:val="008A26D8"/>
    <w:rsid w:val="008A3B5C"/>
    <w:rsid w:val="008A6B44"/>
    <w:rsid w:val="008B1841"/>
    <w:rsid w:val="008B2E5E"/>
    <w:rsid w:val="008B7235"/>
    <w:rsid w:val="008C048A"/>
    <w:rsid w:val="008C737E"/>
    <w:rsid w:val="008D3B85"/>
    <w:rsid w:val="008D40C5"/>
    <w:rsid w:val="008E36C7"/>
    <w:rsid w:val="008F0247"/>
    <w:rsid w:val="00906717"/>
    <w:rsid w:val="009172C6"/>
    <w:rsid w:val="0093416C"/>
    <w:rsid w:val="00935FFE"/>
    <w:rsid w:val="0093783D"/>
    <w:rsid w:val="00940B9B"/>
    <w:rsid w:val="00940BE0"/>
    <w:rsid w:val="009477DE"/>
    <w:rsid w:val="00951634"/>
    <w:rsid w:val="00977A52"/>
    <w:rsid w:val="00987293"/>
    <w:rsid w:val="00995D12"/>
    <w:rsid w:val="009B35CB"/>
    <w:rsid w:val="009C5DE5"/>
    <w:rsid w:val="009C6346"/>
    <w:rsid w:val="009E287F"/>
    <w:rsid w:val="00A0623C"/>
    <w:rsid w:val="00A13789"/>
    <w:rsid w:val="00A138D7"/>
    <w:rsid w:val="00A15968"/>
    <w:rsid w:val="00A16BF8"/>
    <w:rsid w:val="00A17A9C"/>
    <w:rsid w:val="00A31329"/>
    <w:rsid w:val="00A37F4F"/>
    <w:rsid w:val="00A456D8"/>
    <w:rsid w:val="00A6218F"/>
    <w:rsid w:val="00A7759A"/>
    <w:rsid w:val="00A93506"/>
    <w:rsid w:val="00AA1D3F"/>
    <w:rsid w:val="00AD0129"/>
    <w:rsid w:val="00AD2EF0"/>
    <w:rsid w:val="00AD7FA9"/>
    <w:rsid w:val="00AF05D2"/>
    <w:rsid w:val="00AF5C24"/>
    <w:rsid w:val="00B067BD"/>
    <w:rsid w:val="00B101D4"/>
    <w:rsid w:val="00B13BF6"/>
    <w:rsid w:val="00B143EE"/>
    <w:rsid w:val="00B14AE9"/>
    <w:rsid w:val="00B1598A"/>
    <w:rsid w:val="00B53883"/>
    <w:rsid w:val="00B64702"/>
    <w:rsid w:val="00B67009"/>
    <w:rsid w:val="00B73DD5"/>
    <w:rsid w:val="00BB7927"/>
    <w:rsid w:val="00BC253F"/>
    <w:rsid w:val="00BD04D6"/>
    <w:rsid w:val="00BD0B51"/>
    <w:rsid w:val="00BE0E3E"/>
    <w:rsid w:val="00BE5A24"/>
    <w:rsid w:val="00BF3AA9"/>
    <w:rsid w:val="00C03CBB"/>
    <w:rsid w:val="00C0781A"/>
    <w:rsid w:val="00C13564"/>
    <w:rsid w:val="00C2030F"/>
    <w:rsid w:val="00C336C6"/>
    <w:rsid w:val="00C50A7C"/>
    <w:rsid w:val="00C523BF"/>
    <w:rsid w:val="00C5790F"/>
    <w:rsid w:val="00C57A5C"/>
    <w:rsid w:val="00C630D1"/>
    <w:rsid w:val="00C74031"/>
    <w:rsid w:val="00C80554"/>
    <w:rsid w:val="00C85439"/>
    <w:rsid w:val="00C93158"/>
    <w:rsid w:val="00CA4905"/>
    <w:rsid w:val="00CB0986"/>
    <w:rsid w:val="00CB6C27"/>
    <w:rsid w:val="00CD2B71"/>
    <w:rsid w:val="00CD4A2E"/>
    <w:rsid w:val="00CE3E81"/>
    <w:rsid w:val="00CE6FFA"/>
    <w:rsid w:val="00CF1B49"/>
    <w:rsid w:val="00D0238E"/>
    <w:rsid w:val="00D05972"/>
    <w:rsid w:val="00D05BE1"/>
    <w:rsid w:val="00D2038B"/>
    <w:rsid w:val="00D20FD5"/>
    <w:rsid w:val="00D42050"/>
    <w:rsid w:val="00D475E3"/>
    <w:rsid w:val="00D53FC2"/>
    <w:rsid w:val="00D5731D"/>
    <w:rsid w:val="00D607AB"/>
    <w:rsid w:val="00D67994"/>
    <w:rsid w:val="00D91133"/>
    <w:rsid w:val="00DA0260"/>
    <w:rsid w:val="00DB4974"/>
    <w:rsid w:val="00DB7BE9"/>
    <w:rsid w:val="00DC0E5C"/>
    <w:rsid w:val="00DC2FF5"/>
    <w:rsid w:val="00DC7FB2"/>
    <w:rsid w:val="00DD25E3"/>
    <w:rsid w:val="00DD589F"/>
    <w:rsid w:val="00DD69E7"/>
    <w:rsid w:val="00DE6FC0"/>
    <w:rsid w:val="00E26139"/>
    <w:rsid w:val="00E27A22"/>
    <w:rsid w:val="00E37072"/>
    <w:rsid w:val="00E47FB4"/>
    <w:rsid w:val="00E5109E"/>
    <w:rsid w:val="00E51DDC"/>
    <w:rsid w:val="00E65B3A"/>
    <w:rsid w:val="00E75F60"/>
    <w:rsid w:val="00E93848"/>
    <w:rsid w:val="00E9534E"/>
    <w:rsid w:val="00EA7BB8"/>
    <w:rsid w:val="00EC02B5"/>
    <w:rsid w:val="00EC4C7D"/>
    <w:rsid w:val="00EE1E3B"/>
    <w:rsid w:val="00EE3589"/>
    <w:rsid w:val="00EE3B4E"/>
    <w:rsid w:val="00EE6687"/>
    <w:rsid w:val="00EF6E1F"/>
    <w:rsid w:val="00F00DE4"/>
    <w:rsid w:val="00F2133E"/>
    <w:rsid w:val="00F22507"/>
    <w:rsid w:val="00F232FE"/>
    <w:rsid w:val="00F36690"/>
    <w:rsid w:val="00F36723"/>
    <w:rsid w:val="00F3787D"/>
    <w:rsid w:val="00F50B19"/>
    <w:rsid w:val="00F5747E"/>
    <w:rsid w:val="00F6407B"/>
    <w:rsid w:val="00F669EA"/>
    <w:rsid w:val="00F720E6"/>
    <w:rsid w:val="00F76948"/>
    <w:rsid w:val="00F8768F"/>
    <w:rsid w:val="00F92665"/>
    <w:rsid w:val="00F9513B"/>
    <w:rsid w:val="00FA738E"/>
    <w:rsid w:val="00FC0D91"/>
    <w:rsid w:val="00FC717F"/>
    <w:rsid w:val="00FC7BC6"/>
    <w:rsid w:val="00FD7DE0"/>
    <w:rsid w:val="00FE266B"/>
    <w:rsid w:val="00FE3961"/>
    <w:rsid w:val="00FE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3999"/>
  <w15:docId w15:val="{5E952049-1727-AC4E-9EED-8A7F88AF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A6"/>
  </w:style>
  <w:style w:type="paragraph" w:styleId="Footer">
    <w:name w:val="footer"/>
    <w:basedOn w:val="Normal"/>
    <w:link w:val="FooterChar"/>
    <w:uiPriority w:val="99"/>
    <w:unhideWhenUsed/>
    <w:rsid w:val="00871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A6"/>
  </w:style>
  <w:style w:type="paragraph" w:styleId="ListParagraph">
    <w:name w:val="List Paragraph"/>
    <w:basedOn w:val="Normal"/>
    <w:uiPriority w:val="34"/>
    <w:qFormat/>
    <w:rsid w:val="00257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0AC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6B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3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ebani@yahoo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ilebanio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ownloads\Sample_Resume_Format_for_Fresh_Graduates_Two_Page_1_Template.dotx" TargetMode="External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Sample_Resume_Format_for_Fresh_Graduates_Two_Page_1_Template.dotx</Template>
  <TotalTime>0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ilebanio@gmail.com</cp:lastModifiedBy>
  <cp:revision>2</cp:revision>
  <dcterms:created xsi:type="dcterms:W3CDTF">2020-09-07T11:25:00Z</dcterms:created>
  <dcterms:modified xsi:type="dcterms:W3CDTF">2020-09-07T11:25:00Z</dcterms:modified>
</cp:coreProperties>
</file>