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0DC2" w:rsidRPr="0092649F" w:rsidRDefault="00713702" w:rsidP="00713702">
      <w:pPr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t xml:space="preserve">                    </w:t>
      </w:r>
      <w:proofErr w:type="spellStart"/>
      <w:r w:rsidR="00CB0DC2">
        <w:rPr>
          <w:rFonts w:ascii="Algerian" w:hAnsi="Algerian"/>
          <w:sz w:val="48"/>
          <w:szCs w:val="48"/>
        </w:rPr>
        <w:t>Bienonwu</w:t>
      </w:r>
      <w:proofErr w:type="spellEnd"/>
      <w:r w:rsidR="00CB0DC2">
        <w:rPr>
          <w:rFonts w:ascii="Algerian" w:hAnsi="Algerian"/>
          <w:sz w:val="48"/>
          <w:szCs w:val="48"/>
        </w:rPr>
        <w:t xml:space="preserve"> destiny </w:t>
      </w:r>
      <w:proofErr w:type="spellStart"/>
      <w:r w:rsidR="00CB0DC2">
        <w:rPr>
          <w:rFonts w:ascii="Algerian" w:hAnsi="Algerian"/>
          <w:sz w:val="48"/>
          <w:szCs w:val="48"/>
        </w:rPr>
        <w:t>samson</w:t>
      </w:r>
      <w:proofErr w:type="spellEnd"/>
    </w:p>
    <w:p w:rsidR="00BD0A02" w:rsidRDefault="00CB0DC2" w:rsidP="007D4EA3">
      <w:pPr>
        <w:jc w:val="center"/>
        <w:rPr>
          <w:sz w:val="22"/>
          <w:szCs w:val="22"/>
        </w:rPr>
      </w:pPr>
      <w:r w:rsidRPr="00935131">
        <w:rPr>
          <w:sz w:val="22"/>
          <w:szCs w:val="22"/>
        </w:rPr>
        <w:t xml:space="preserve">RESIDENTIAL ADDRESS: </w:t>
      </w:r>
      <w:r w:rsidR="007732A1">
        <w:rPr>
          <w:sz w:val="22"/>
          <w:szCs w:val="22"/>
        </w:rPr>
        <w:t>NO</w:t>
      </w:r>
      <w:r w:rsidR="00AB4A31">
        <w:rPr>
          <w:sz w:val="22"/>
          <w:szCs w:val="22"/>
        </w:rPr>
        <w:t xml:space="preserve"> 11, </w:t>
      </w:r>
      <w:r w:rsidR="00B404F7">
        <w:rPr>
          <w:sz w:val="22"/>
          <w:szCs w:val="22"/>
        </w:rPr>
        <w:t>ERINMOPE CRESCENT ELEYIN BUSTOP, IKOLA ODUNSI VIA IPAJA,</w:t>
      </w:r>
    </w:p>
    <w:p w:rsidR="00006039" w:rsidRPr="007D4EA3" w:rsidRDefault="00CB0DC2" w:rsidP="007D4EA3">
      <w:pPr>
        <w:jc w:val="center"/>
        <w:rPr>
          <w:sz w:val="22"/>
          <w:szCs w:val="22"/>
        </w:rPr>
      </w:pPr>
      <w:r w:rsidRPr="00935131">
        <w:rPr>
          <w:sz w:val="22"/>
          <w:szCs w:val="22"/>
        </w:rPr>
        <w:t xml:space="preserve"> </w:t>
      </w:r>
      <w:r w:rsidR="00AB4A31">
        <w:rPr>
          <w:sz w:val="22"/>
          <w:szCs w:val="22"/>
        </w:rPr>
        <w:t>LAGOS STATE</w:t>
      </w:r>
    </w:p>
    <w:p w:rsidR="00CB0DC2" w:rsidRPr="007F7AE2" w:rsidRDefault="00CB0DC2" w:rsidP="00CB0DC2">
      <w:pPr>
        <w:jc w:val="center"/>
      </w:pPr>
      <w:r w:rsidRPr="007F7AE2">
        <w:t>TEL</w:t>
      </w:r>
      <w:r>
        <w:t>EPHONE: 08166038354, 09096039014</w:t>
      </w:r>
    </w:p>
    <w:p w:rsidR="00B041B9" w:rsidRPr="007F7552" w:rsidRDefault="00CB0DC2" w:rsidP="00CB0DC2">
      <w:pPr>
        <w:rPr>
          <w:b/>
        </w:rPr>
      </w:pPr>
      <w:r>
        <w:rPr>
          <w:b/>
        </w:rPr>
        <w:t xml:space="preserve">                                            </w:t>
      </w:r>
      <w:r w:rsidR="00B041B9" w:rsidRPr="007F7552">
        <w:rPr>
          <w:b/>
        </w:rPr>
        <w:t xml:space="preserve">E-mail:- </w:t>
      </w:r>
      <w:r>
        <w:rPr>
          <w:b/>
        </w:rPr>
        <w:t>destinyayo717@yahoo.com</w:t>
      </w:r>
    </w:p>
    <w:p w:rsidR="00B041B9" w:rsidRPr="00EB1C64" w:rsidRDefault="00B041B9" w:rsidP="00B041B9">
      <w:pPr>
        <w:jc w:val="both"/>
        <w:rPr>
          <w:b/>
          <w:sz w:val="28"/>
        </w:rPr>
      </w:pPr>
      <w:r w:rsidRPr="00EB1C64">
        <w:rPr>
          <w:b/>
          <w:sz w:val="28"/>
        </w:rPr>
        <w:t>OBJECTIVES</w:t>
      </w:r>
    </w:p>
    <w:p w:rsidR="00B041B9" w:rsidRDefault="00B041B9" w:rsidP="00B041B9">
      <w:pPr>
        <w:numPr>
          <w:ilvl w:val="0"/>
          <w:numId w:val="1"/>
        </w:numPr>
        <w:jc w:val="both"/>
      </w:pPr>
      <w:r>
        <w:t>Willing and able to work with others as a team player.</w:t>
      </w:r>
    </w:p>
    <w:p w:rsidR="00B041B9" w:rsidRDefault="00B041B9" w:rsidP="00B041B9">
      <w:pPr>
        <w:numPr>
          <w:ilvl w:val="0"/>
          <w:numId w:val="1"/>
        </w:numPr>
        <w:jc w:val="both"/>
      </w:pPr>
      <w:r>
        <w:t>Ability to work under pressure been an integral part of a reputable and dynamic organization with boundless opportunity of career development.</w:t>
      </w:r>
    </w:p>
    <w:p w:rsidR="00B041B9" w:rsidRPr="00EB1C64" w:rsidRDefault="00B041B9" w:rsidP="00B041B9">
      <w:pPr>
        <w:ind w:left="360"/>
        <w:jc w:val="both"/>
        <w:rPr>
          <w:sz w:val="8"/>
        </w:rPr>
      </w:pPr>
    </w:p>
    <w:p w:rsidR="00B041B9" w:rsidRPr="00EB1C64" w:rsidRDefault="00B041B9" w:rsidP="00B041B9">
      <w:pPr>
        <w:spacing w:line="288" w:lineRule="auto"/>
        <w:jc w:val="both"/>
        <w:rPr>
          <w:b/>
          <w:sz w:val="28"/>
        </w:rPr>
      </w:pPr>
      <w:r w:rsidRPr="00EB1C64">
        <w:rPr>
          <w:b/>
          <w:sz w:val="28"/>
        </w:rPr>
        <w:t>PERSONAL DATA</w:t>
      </w:r>
    </w:p>
    <w:p w:rsidR="00CB0DC2" w:rsidRPr="007F7AE2" w:rsidRDefault="00B041B9" w:rsidP="00CB0DC2">
      <w:pPr>
        <w:spacing w:after="60"/>
        <w:ind w:left="720" w:hanging="720"/>
      </w:pPr>
      <w:r>
        <w:rPr>
          <w:b/>
        </w:rPr>
        <w:t>Date of Birth</w:t>
      </w:r>
      <w:r w:rsidR="00A045D5">
        <w:rPr>
          <w:b/>
        </w:rPr>
        <w:t>: 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C3904">
        <w:t>1</w:t>
      </w:r>
      <w:r w:rsidR="00CB0DC2">
        <w:t>4</w:t>
      </w:r>
      <w:r w:rsidR="00CB0DC2">
        <w:rPr>
          <w:vertAlign w:val="superscript"/>
        </w:rPr>
        <w:t xml:space="preserve">th </w:t>
      </w:r>
      <w:r w:rsidR="00CB0DC2">
        <w:t>April</w:t>
      </w:r>
      <w:r w:rsidR="00DA37D7">
        <w:t>, 1993</w:t>
      </w:r>
    </w:p>
    <w:p w:rsidR="00B041B9" w:rsidRPr="00CB0DC2" w:rsidRDefault="00CB0DC2" w:rsidP="00B041B9">
      <w:pPr>
        <w:spacing w:line="288" w:lineRule="auto"/>
        <w:jc w:val="both"/>
      </w:pPr>
      <w:r>
        <w:rPr>
          <w:b/>
        </w:rPr>
        <w:t>Place of Birth</w:t>
      </w:r>
      <w:r w:rsidR="00A045D5">
        <w:rPr>
          <w:b/>
        </w:rPr>
        <w:t>: -</w:t>
      </w:r>
      <w:r>
        <w:rPr>
          <w:b/>
        </w:rPr>
        <w:tab/>
      </w:r>
      <w:r>
        <w:rPr>
          <w:b/>
        </w:rPr>
        <w:tab/>
        <w:t xml:space="preserve">            </w:t>
      </w:r>
      <w:r w:rsidR="00822C32">
        <w:t>Ilesha</w:t>
      </w:r>
    </w:p>
    <w:p w:rsidR="00B041B9" w:rsidRPr="008828AE" w:rsidRDefault="00B041B9" w:rsidP="00B041B9">
      <w:pPr>
        <w:spacing w:line="288" w:lineRule="auto"/>
        <w:jc w:val="both"/>
      </w:pPr>
      <w:r>
        <w:rPr>
          <w:b/>
        </w:rPr>
        <w:t>Sex</w:t>
      </w:r>
      <w:r w:rsidR="00A045D5">
        <w:rPr>
          <w:b/>
        </w:rPr>
        <w:t>: 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828AE">
        <w:t>Male</w:t>
      </w:r>
    </w:p>
    <w:p w:rsidR="00B041B9" w:rsidRPr="008828AE" w:rsidRDefault="00B041B9" w:rsidP="00B041B9">
      <w:pPr>
        <w:spacing w:line="288" w:lineRule="auto"/>
        <w:jc w:val="both"/>
      </w:pPr>
      <w:r>
        <w:rPr>
          <w:b/>
        </w:rPr>
        <w:t>Marital Status</w:t>
      </w:r>
      <w:r w:rsidR="00A045D5">
        <w:rPr>
          <w:b/>
        </w:rPr>
        <w:t>: 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828AE">
        <w:t>Single</w:t>
      </w:r>
    </w:p>
    <w:p w:rsidR="00B041B9" w:rsidRPr="008828AE" w:rsidRDefault="00B041B9" w:rsidP="00B041B9">
      <w:pPr>
        <w:spacing w:line="288" w:lineRule="auto"/>
        <w:jc w:val="both"/>
      </w:pPr>
      <w:r w:rsidRPr="008828AE">
        <w:rPr>
          <w:b/>
        </w:rPr>
        <w:t>State of Origin</w:t>
      </w:r>
      <w:r w:rsidR="00A045D5" w:rsidRPr="008828AE">
        <w:rPr>
          <w:b/>
        </w:rPr>
        <w:t>: -</w:t>
      </w:r>
      <w:r w:rsidRPr="008828AE">
        <w:rPr>
          <w:b/>
        </w:rPr>
        <w:tab/>
      </w:r>
      <w:r w:rsidR="00CB0DC2">
        <w:tab/>
        <w:t xml:space="preserve">            Delta-state</w:t>
      </w:r>
    </w:p>
    <w:p w:rsidR="00B041B9" w:rsidRPr="008828AE" w:rsidRDefault="00B041B9" w:rsidP="00B041B9">
      <w:pPr>
        <w:spacing w:line="288" w:lineRule="auto"/>
        <w:jc w:val="both"/>
      </w:pPr>
      <w:r>
        <w:rPr>
          <w:b/>
        </w:rPr>
        <w:t>L.G.A:-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D6AC0">
        <w:t>I</w:t>
      </w:r>
      <w:r w:rsidR="00CB0DC2">
        <w:t>ka-northeast</w:t>
      </w:r>
    </w:p>
    <w:p w:rsidR="00B041B9" w:rsidRPr="008828AE" w:rsidRDefault="00B041B9" w:rsidP="00B041B9">
      <w:pPr>
        <w:spacing w:line="288" w:lineRule="auto"/>
        <w:jc w:val="both"/>
      </w:pPr>
      <w:r>
        <w:rPr>
          <w:b/>
        </w:rPr>
        <w:t>HomeTown</w:t>
      </w:r>
      <w:r w:rsidR="00A045D5">
        <w:rPr>
          <w:b/>
        </w:rPr>
        <w:t>: 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54D62">
        <w:t>Umu</w:t>
      </w:r>
      <w:r w:rsidR="00CB0DC2">
        <w:t>nede</w:t>
      </w:r>
    </w:p>
    <w:p w:rsidR="00B041B9" w:rsidRPr="008828AE" w:rsidRDefault="00B041B9" w:rsidP="00B041B9">
      <w:pPr>
        <w:spacing w:line="288" w:lineRule="auto"/>
        <w:jc w:val="both"/>
      </w:pPr>
      <w:r>
        <w:rPr>
          <w:b/>
        </w:rPr>
        <w:t>Religion</w:t>
      </w:r>
      <w:r w:rsidR="00A045D5">
        <w:rPr>
          <w:b/>
        </w:rPr>
        <w:t>: 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828AE">
        <w:t>Christian</w:t>
      </w:r>
      <w:r w:rsidR="00CB0DC2">
        <w:t>ity</w:t>
      </w:r>
    </w:p>
    <w:p w:rsidR="00B041B9" w:rsidRPr="008828AE" w:rsidRDefault="00B041B9" w:rsidP="00B041B9">
      <w:pPr>
        <w:spacing w:line="288" w:lineRule="auto"/>
        <w:jc w:val="both"/>
      </w:pPr>
      <w:r w:rsidRPr="008828AE">
        <w:rPr>
          <w:b/>
        </w:rPr>
        <w:t>Nationality</w:t>
      </w:r>
      <w:r w:rsidR="00A045D5" w:rsidRPr="008828AE">
        <w:rPr>
          <w:b/>
        </w:rPr>
        <w:t>: -</w:t>
      </w:r>
      <w:r w:rsidRPr="008828AE">
        <w:tab/>
      </w:r>
      <w:r w:rsidRPr="008828AE">
        <w:tab/>
      </w:r>
      <w:r w:rsidRPr="008828AE">
        <w:tab/>
      </w:r>
      <w:r w:rsidRPr="008828AE">
        <w:tab/>
        <w:t>Nigerian</w:t>
      </w:r>
    </w:p>
    <w:p w:rsidR="00B041B9" w:rsidRPr="00360930" w:rsidRDefault="00B041B9" w:rsidP="00360930">
      <w:pPr>
        <w:spacing w:line="288" w:lineRule="auto"/>
        <w:jc w:val="both"/>
        <w:rPr>
          <w:b/>
          <w:sz w:val="28"/>
        </w:rPr>
      </w:pPr>
      <w:r w:rsidRPr="00EB1C64">
        <w:rPr>
          <w:b/>
          <w:sz w:val="28"/>
        </w:rPr>
        <w:t>I</w:t>
      </w:r>
      <w:r w:rsidR="00360930">
        <w:rPr>
          <w:b/>
          <w:sz w:val="28"/>
        </w:rPr>
        <w:t>NSTITUTIONS ATTENDED WITH DATES</w:t>
      </w:r>
    </w:p>
    <w:p w:rsidR="004108BF" w:rsidRDefault="004108BF" w:rsidP="00B041B9">
      <w:pPr>
        <w:numPr>
          <w:ilvl w:val="0"/>
          <w:numId w:val="2"/>
        </w:numPr>
        <w:spacing w:line="288" w:lineRule="auto"/>
        <w:jc w:val="both"/>
      </w:pPr>
      <w:r>
        <w:t xml:space="preserve">Ogun state institute of technology, igbesa (HND)                         </w:t>
      </w:r>
      <w:r w:rsidR="00B9212E">
        <w:t xml:space="preserve">  </w:t>
      </w:r>
      <w:r>
        <w:t xml:space="preserve"> </w:t>
      </w:r>
      <w:r w:rsidR="00237B5E">
        <w:t xml:space="preserve"> </w:t>
      </w:r>
      <w:r>
        <w:t>2017-2019</w:t>
      </w:r>
    </w:p>
    <w:p w:rsidR="00B041B9" w:rsidRPr="00EB1C64" w:rsidRDefault="00CB0DC2" w:rsidP="00B041B9">
      <w:pPr>
        <w:numPr>
          <w:ilvl w:val="0"/>
          <w:numId w:val="2"/>
        </w:numPr>
        <w:spacing w:line="288" w:lineRule="auto"/>
        <w:jc w:val="both"/>
      </w:pPr>
      <w:r>
        <w:t>Ogun state institute of Technology, igbesa</w:t>
      </w:r>
      <w:r w:rsidR="00DF521B">
        <w:t xml:space="preserve"> (ND)</w:t>
      </w:r>
      <w:r w:rsidR="00B041B9" w:rsidRPr="00EB1C64">
        <w:tab/>
      </w:r>
      <w:r w:rsidR="00DF521B">
        <w:tab/>
        <w:t xml:space="preserve">            2012-2014 </w:t>
      </w:r>
    </w:p>
    <w:p w:rsidR="00B041B9" w:rsidRPr="00EB1C64" w:rsidRDefault="00CB0DC2" w:rsidP="00B041B9">
      <w:pPr>
        <w:numPr>
          <w:ilvl w:val="0"/>
          <w:numId w:val="2"/>
        </w:numPr>
        <w:spacing w:line="288" w:lineRule="auto"/>
        <w:jc w:val="both"/>
      </w:pPr>
      <w:r>
        <w:t>Olu-james comp. high school</w:t>
      </w:r>
      <w:r w:rsidR="00B041B9" w:rsidRPr="00EB1C64">
        <w:tab/>
      </w:r>
      <w:r w:rsidR="00B041B9" w:rsidRPr="00EB1C64">
        <w:tab/>
      </w:r>
      <w:r w:rsidR="00B041B9" w:rsidRPr="00EB1C64">
        <w:tab/>
      </w:r>
      <w:r w:rsidR="00B041B9" w:rsidRPr="00EB1C64">
        <w:tab/>
      </w:r>
      <w:r w:rsidR="00B041B9" w:rsidRPr="00EB1C64">
        <w:tab/>
      </w:r>
      <w:r w:rsidR="00B041B9">
        <w:tab/>
      </w:r>
      <w:r>
        <w:t>2009-2012</w:t>
      </w:r>
    </w:p>
    <w:p w:rsidR="00B041B9" w:rsidRPr="00EB1C64" w:rsidRDefault="00CB0DC2" w:rsidP="00B041B9">
      <w:pPr>
        <w:numPr>
          <w:ilvl w:val="0"/>
          <w:numId w:val="2"/>
        </w:numPr>
        <w:spacing w:line="288" w:lineRule="auto"/>
        <w:jc w:val="both"/>
      </w:pPr>
      <w:r>
        <w:t>Junis children school</w:t>
      </w:r>
      <w:r w:rsidR="00B041B9" w:rsidRPr="00EB1C64">
        <w:tab/>
      </w:r>
      <w:r w:rsidR="00B041B9">
        <w:tab/>
      </w:r>
      <w:r>
        <w:tab/>
      </w:r>
      <w:r>
        <w:tab/>
      </w:r>
      <w:r>
        <w:tab/>
      </w:r>
      <w:r>
        <w:tab/>
      </w:r>
      <w:r>
        <w:tab/>
        <w:t>1999-2004</w:t>
      </w:r>
    </w:p>
    <w:p w:rsidR="005D10C9" w:rsidRPr="00A97925" w:rsidRDefault="00B041B9" w:rsidP="00A97925">
      <w:pPr>
        <w:spacing w:line="288" w:lineRule="auto"/>
        <w:jc w:val="both"/>
        <w:rPr>
          <w:b/>
          <w:sz w:val="28"/>
        </w:rPr>
      </w:pPr>
      <w:r w:rsidRPr="00EB1C64">
        <w:rPr>
          <w:b/>
          <w:sz w:val="28"/>
        </w:rPr>
        <w:t xml:space="preserve">EDUCATIONAL QUALIFICATION WITH </w:t>
      </w:r>
      <w:r w:rsidR="00A34BAC">
        <w:rPr>
          <w:b/>
          <w:sz w:val="28"/>
        </w:rPr>
        <w:t>GRADE AND DATE</w:t>
      </w:r>
    </w:p>
    <w:p w:rsidR="002A3D9D" w:rsidRDefault="00AD6D44" w:rsidP="001E4D39">
      <w:pPr>
        <w:numPr>
          <w:ilvl w:val="0"/>
          <w:numId w:val="2"/>
        </w:numPr>
        <w:jc w:val="both"/>
      </w:pPr>
      <w:r>
        <w:t xml:space="preserve">National youth services Corp                                                            </w:t>
      </w:r>
      <w:r w:rsidR="005F24E8">
        <w:t>2020</w:t>
      </w:r>
    </w:p>
    <w:p w:rsidR="00A97925" w:rsidRDefault="00A97925" w:rsidP="001E4D39">
      <w:pPr>
        <w:numPr>
          <w:ilvl w:val="0"/>
          <w:numId w:val="2"/>
        </w:numPr>
        <w:jc w:val="both"/>
      </w:pPr>
      <w:r>
        <w:t>Higher National Diploma in</w:t>
      </w:r>
    </w:p>
    <w:p w:rsidR="004B48AF" w:rsidRDefault="00A97925" w:rsidP="00A97925">
      <w:pPr>
        <w:ind w:left="360"/>
        <w:jc w:val="both"/>
      </w:pPr>
      <w:r>
        <w:t xml:space="preserve">      Electrical/</w:t>
      </w:r>
      <w:r w:rsidR="00E94B23">
        <w:t>Electronic</w:t>
      </w:r>
      <w:r>
        <w:t xml:space="preserve"> Engineering</w:t>
      </w:r>
      <w:r w:rsidR="004B48AF">
        <w:t xml:space="preserve"> </w:t>
      </w:r>
    </w:p>
    <w:p w:rsidR="00B041B9" w:rsidRPr="00EB1C64" w:rsidRDefault="004B48AF" w:rsidP="00A97925">
      <w:pPr>
        <w:ind w:left="360"/>
        <w:jc w:val="both"/>
      </w:pPr>
      <w:r>
        <w:t xml:space="preserve">      (UPPER CREDIT)</w:t>
      </w:r>
      <w:r w:rsidR="00B041B9" w:rsidRPr="00EB1C64">
        <w:tab/>
      </w:r>
      <w:r w:rsidR="00B041B9" w:rsidRPr="00EB1C64">
        <w:tab/>
      </w:r>
      <w:r w:rsidR="00B041B9" w:rsidRPr="00EB1C64">
        <w:tab/>
      </w:r>
      <w:r>
        <w:t xml:space="preserve">                                               </w:t>
      </w:r>
      <w:r w:rsidR="00A97925">
        <w:t>2019</w:t>
      </w:r>
      <w:r w:rsidR="00B041B9" w:rsidRPr="00EB1C64">
        <w:tab/>
      </w:r>
      <w:r w:rsidR="00B041B9" w:rsidRPr="00EB1C64">
        <w:tab/>
      </w:r>
      <w:r w:rsidR="00B041B9">
        <w:tab/>
      </w:r>
    </w:p>
    <w:p w:rsidR="00B041B9" w:rsidRPr="00EB1C64" w:rsidRDefault="00B041B9" w:rsidP="001E4D39">
      <w:pPr>
        <w:numPr>
          <w:ilvl w:val="0"/>
          <w:numId w:val="2"/>
        </w:numPr>
        <w:jc w:val="both"/>
      </w:pPr>
      <w:r w:rsidRPr="00EB1C64">
        <w:t>National Diploma (ND) in</w:t>
      </w:r>
    </w:p>
    <w:p w:rsidR="004A2A45" w:rsidRDefault="00B041B9" w:rsidP="001E4D39">
      <w:pPr>
        <w:ind w:left="720"/>
        <w:jc w:val="both"/>
      </w:pPr>
      <w:r w:rsidRPr="00EB1C64">
        <w:t xml:space="preserve">Electrical / </w:t>
      </w:r>
      <w:r w:rsidR="001E4D39" w:rsidRPr="00EB1C64">
        <w:t>Electronic</w:t>
      </w:r>
      <w:r w:rsidRPr="00EB1C64">
        <w:t xml:space="preserve"> Engineering</w:t>
      </w:r>
    </w:p>
    <w:p w:rsidR="00B041B9" w:rsidRPr="00EB1C64" w:rsidRDefault="004A2A45" w:rsidP="001E4D39">
      <w:pPr>
        <w:ind w:left="720"/>
        <w:jc w:val="both"/>
      </w:pPr>
      <w:r>
        <w:t>(LOWER CREDIT)</w:t>
      </w:r>
      <w:r w:rsidR="00B041B9" w:rsidRPr="00EB1C64">
        <w:tab/>
      </w:r>
      <w:r w:rsidR="00B041B9" w:rsidRPr="00EB1C64">
        <w:tab/>
      </w:r>
      <w:r w:rsidR="00B041B9" w:rsidRPr="00EB1C64">
        <w:tab/>
      </w:r>
      <w:r w:rsidR="00B041B9">
        <w:tab/>
      </w:r>
      <w:r w:rsidR="00B041B9">
        <w:tab/>
      </w:r>
      <w:r>
        <w:t xml:space="preserve">                       </w:t>
      </w:r>
      <w:r w:rsidR="00CB0DC2">
        <w:t>2014</w:t>
      </w:r>
    </w:p>
    <w:p w:rsidR="00B041B9" w:rsidRPr="00EB1C64" w:rsidRDefault="00B041B9" w:rsidP="001E4D39">
      <w:pPr>
        <w:numPr>
          <w:ilvl w:val="0"/>
          <w:numId w:val="2"/>
        </w:numPr>
        <w:jc w:val="both"/>
      </w:pPr>
      <w:r w:rsidRPr="00EB1C64">
        <w:t>Senior Secondary Certificate Examination (SSCE)</w:t>
      </w:r>
      <w:r>
        <w:tab/>
      </w:r>
      <w:r w:rsidRPr="00EB1C64">
        <w:tab/>
      </w:r>
      <w:r>
        <w:tab/>
      </w:r>
      <w:r w:rsidR="00CB0DC2">
        <w:t xml:space="preserve">2012 </w:t>
      </w:r>
    </w:p>
    <w:p w:rsidR="00B041B9" w:rsidRPr="00EB1C64" w:rsidRDefault="00B041B9" w:rsidP="001E4D39">
      <w:pPr>
        <w:numPr>
          <w:ilvl w:val="0"/>
          <w:numId w:val="2"/>
        </w:numPr>
        <w:jc w:val="both"/>
      </w:pPr>
      <w:r w:rsidRPr="00EB1C64">
        <w:t>First School Leaving Certificate (FSLC)</w:t>
      </w:r>
      <w:r w:rsidRPr="00EB1C64">
        <w:tab/>
      </w:r>
      <w:r w:rsidRPr="00EB1C64">
        <w:tab/>
      </w:r>
      <w:r w:rsidRPr="00EB1C64">
        <w:tab/>
      </w:r>
      <w:r>
        <w:tab/>
      </w:r>
      <w:r w:rsidR="00CB0DC2">
        <w:t>2004</w:t>
      </w:r>
    </w:p>
    <w:p w:rsidR="0001309A" w:rsidRDefault="0001309A" w:rsidP="00B041B9">
      <w:pPr>
        <w:jc w:val="both"/>
        <w:rPr>
          <w:b/>
          <w:sz w:val="28"/>
        </w:rPr>
      </w:pPr>
    </w:p>
    <w:p w:rsidR="00B041B9" w:rsidRDefault="00B041B9" w:rsidP="00B041B9">
      <w:pPr>
        <w:jc w:val="both"/>
        <w:rPr>
          <w:b/>
        </w:rPr>
      </w:pPr>
      <w:r w:rsidRPr="00EB1C64">
        <w:rPr>
          <w:b/>
          <w:sz w:val="28"/>
        </w:rPr>
        <w:t>SKILLS</w:t>
      </w:r>
    </w:p>
    <w:p w:rsidR="00B041B9" w:rsidRPr="00EB1C64" w:rsidRDefault="00B041B9" w:rsidP="00B041B9">
      <w:pPr>
        <w:numPr>
          <w:ilvl w:val="1"/>
          <w:numId w:val="2"/>
        </w:numPr>
        <w:tabs>
          <w:tab w:val="clear" w:pos="1440"/>
        </w:tabs>
        <w:ind w:hanging="1080"/>
        <w:jc w:val="both"/>
      </w:pPr>
      <w:r w:rsidRPr="00EB1C64">
        <w:t xml:space="preserve">Flexibility and adapting to new challenges </w:t>
      </w:r>
    </w:p>
    <w:p w:rsidR="00713702" w:rsidRDefault="00B041B9" w:rsidP="00713702">
      <w:pPr>
        <w:numPr>
          <w:ilvl w:val="1"/>
          <w:numId w:val="2"/>
        </w:numPr>
        <w:tabs>
          <w:tab w:val="clear" w:pos="1440"/>
        </w:tabs>
        <w:ind w:hanging="1080"/>
        <w:jc w:val="both"/>
      </w:pPr>
      <w:r w:rsidRPr="00EB1C64">
        <w:t xml:space="preserve">High level of </w:t>
      </w:r>
      <w:r w:rsidR="00475A76" w:rsidRPr="00EB1C64">
        <w:t>concentration</w:t>
      </w:r>
    </w:p>
    <w:p w:rsidR="00B041B9" w:rsidRPr="003C0583" w:rsidRDefault="00B041B9" w:rsidP="00713702">
      <w:pPr>
        <w:numPr>
          <w:ilvl w:val="1"/>
          <w:numId w:val="2"/>
        </w:numPr>
        <w:tabs>
          <w:tab w:val="clear" w:pos="1440"/>
        </w:tabs>
        <w:ind w:hanging="1080"/>
        <w:jc w:val="both"/>
      </w:pPr>
      <w:r w:rsidRPr="00EB1C64">
        <w:t>Good interpersonal relation</w:t>
      </w:r>
    </w:p>
    <w:p w:rsidR="00A4139B" w:rsidRDefault="00A4139B" w:rsidP="003C0583">
      <w:pPr>
        <w:spacing w:line="288" w:lineRule="auto"/>
        <w:jc w:val="both"/>
        <w:rPr>
          <w:b/>
        </w:rPr>
      </w:pPr>
    </w:p>
    <w:p w:rsidR="0001309A" w:rsidRDefault="0001309A" w:rsidP="003C0583">
      <w:pPr>
        <w:spacing w:line="288" w:lineRule="auto"/>
        <w:jc w:val="both"/>
        <w:rPr>
          <w:b/>
        </w:rPr>
      </w:pPr>
    </w:p>
    <w:p w:rsidR="003C0583" w:rsidRPr="009A473F" w:rsidRDefault="003C0583" w:rsidP="003C0583">
      <w:pPr>
        <w:spacing w:line="288" w:lineRule="auto"/>
        <w:jc w:val="both"/>
        <w:rPr>
          <w:b/>
        </w:rPr>
      </w:pPr>
      <w:r w:rsidRPr="009A473F">
        <w:rPr>
          <w:b/>
        </w:rPr>
        <w:t>WORK EXPERIENCE</w:t>
      </w:r>
      <w:r w:rsidRPr="009A473F">
        <w:rPr>
          <w:b/>
        </w:rPr>
        <w:tab/>
      </w:r>
      <w:r w:rsidRPr="009A473F">
        <w:rPr>
          <w:b/>
        </w:rPr>
        <w:tab/>
      </w:r>
      <w:r w:rsidRPr="009A473F">
        <w:rPr>
          <w:b/>
        </w:rPr>
        <w:tab/>
      </w:r>
      <w:r w:rsidRPr="009A473F">
        <w:rPr>
          <w:b/>
        </w:rPr>
        <w:tab/>
      </w:r>
    </w:p>
    <w:p w:rsidR="003C0583" w:rsidRPr="00BA6B50" w:rsidRDefault="003C0583" w:rsidP="003C0583">
      <w:pPr>
        <w:spacing w:line="288" w:lineRule="auto"/>
        <w:jc w:val="both"/>
        <w:rPr>
          <w:b/>
          <w:u w:val="single"/>
        </w:rPr>
      </w:pPr>
      <w:r w:rsidRPr="00653586">
        <w:rPr>
          <w:b/>
          <w:u w:val="single"/>
        </w:rPr>
        <w:t>Establishment</w:t>
      </w:r>
      <w:r w:rsidR="00C068BC">
        <w:rPr>
          <w:b/>
          <w:u w:val="single"/>
        </w:rPr>
        <w:t>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068BC">
        <w:rPr>
          <w:b/>
          <w:u w:val="single"/>
        </w:rPr>
        <w:t>Experiences</w:t>
      </w:r>
      <w:r w:rsidRPr="00BA6B50">
        <w:rPr>
          <w:b/>
          <w:u w:val="single"/>
        </w:rPr>
        <w:t xml:space="preserve"> gained</w:t>
      </w:r>
      <w:r w:rsidRPr="00BA6B50">
        <w:rPr>
          <w:b/>
        </w:rPr>
        <w:tab/>
      </w:r>
      <w:r w:rsidRPr="00BA6B50">
        <w:rPr>
          <w:b/>
        </w:rPr>
        <w:tab/>
      </w:r>
    </w:p>
    <w:p w:rsidR="003C0583" w:rsidRPr="00AA1ADC" w:rsidRDefault="00CB0DC2" w:rsidP="003C0583">
      <w:pPr>
        <w:numPr>
          <w:ilvl w:val="2"/>
          <w:numId w:val="2"/>
        </w:numPr>
        <w:tabs>
          <w:tab w:val="clear" w:pos="2160"/>
          <w:tab w:val="num" w:pos="720"/>
        </w:tabs>
        <w:spacing w:line="288" w:lineRule="auto"/>
        <w:ind w:hanging="1800"/>
        <w:jc w:val="both"/>
      </w:pPr>
      <w:r>
        <w:t xml:space="preserve">Folorunsho Electrical Installation </w:t>
      </w:r>
      <w:r w:rsidR="008D44B3">
        <w:t>(SIWES)</w:t>
      </w:r>
      <w:r w:rsidR="005E6554">
        <w:t xml:space="preserve">          </w:t>
      </w:r>
      <w:proofErr w:type="spellStart"/>
      <w:r w:rsidR="005E6554">
        <w:t>i</w:t>
      </w:r>
      <w:proofErr w:type="spellEnd"/>
      <w:r w:rsidR="005E6554">
        <w:t>.</w:t>
      </w:r>
      <w:r>
        <w:t xml:space="preserve">. Condit wiring </w:t>
      </w:r>
    </w:p>
    <w:p w:rsidR="003A23AE" w:rsidRDefault="003C0583" w:rsidP="003A23AE">
      <w:pPr>
        <w:spacing w:line="288" w:lineRule="auto"/>
        <w:ind w:left="720"/>
        <w:jc w:val="both"/>
      </w:pPr>
      <w:r w:rsidRPr="00AA1ADC">
        <w:tab/>
      </w:r>
      <w:r w:rsidRPr="00AA1ADC">
        <w:tab/>
      </w:r>
      <w:r w:rsidRPr="00AA1ADC">
        <w:tab/>
      </w:r>
      <w:r w:rsidRPr="00AA1ADC">
        <w:tab/>
      </w:r>
      <w:r w:rsidR="00CB0DC2">
        <w:tab/>
      </w:r>
      <w:r w:rsidR="00CB0DC2">
        <w:tab/>
      </w:r>
      <w:r w:rsidR="00935131">
        <w:tab/>
      </w:r>
      <w:r w:rsidR="005E6554">
        <w:t xml:space="preserve"> </w:t>
      </w:r>
      <w:r w:rsidR="00CB0DC2">
        <w:t>ii. Distribution technique in wiring</w:t>
      </w:r>
    </w:p>
    <w:p w:rsidR="00BD3DAA" w:rsidRDefault="002C4101" w:rsidP="00CB3784">
      <w:pPr>
        <w:numPr>
          <w:ilvl w:val="2"/>
          <w:numId w:val="2"/>
        </w:numPr>
        <w:tabs>
          <w:tab w:val="clear" w:pos="2160"/>
          <w:tab w:val="num" w:pos="630"/>
        </w:tabs>
        <w:ind w:hanging="1800"/>
      </w:pPr>
      <w:r>
        <w:t xml:space="preserve"> Access </w:t>
      </w:r>
      <w:r w:rsidRPr="00AE77C9">
        <w:t>bank</w:t>
      </w:r>
      <w:r>
        <w:t xml:space="preserve">  </w:t>
      </w:r>
      <w:r w:rsidR="008644F9">
        <w:t>(201</w:t>
      </w:r>
      <w:r w:rsidR="00B853F7">
        <w:t>5</w:t>
      </w:r>
      <w:r w:rsidR="008644F9">
        <w:t>-20</w:t>
      </w:r>
      <w:r w:rsidR="00CB3784">
        <w:t>1</w:t>
      </w:r>
      <w:r w:rsidR="00B853F7">
        <w:t>6)</w:t>
      </w:r>
      <w:r>
        <w:t xml:space="preserve">                          </w:t>
      </w:r>
      <w:r w:rsidR="00CB3784">
        <w:t xml:space="preserve">        </w:t>
      </w:r>
      <w:r w:rsidR="00C572A8">
        <w:t xml:space="preserve"> </w:t>
      </w:r>
      <w:r w:rsidR="00D65244">
        <w:t>Tr</w:t>
      </w:r>
      <w:r w:rsidR="00AC4EF3">
        <w:t>ansaction Officer</w:t>
      </w:r>
    </w:p>
    <w:p w:rsidR="00CA54D3" w:rsidRDefault="00F6758E" w:rsidP="00CA54D3">
      <w:pPr>
        <w:ind w:left="2160"/>
      </w:pPr>
      <w:r>
        <w:t xml:space="preserve">                                                       Customer </w:t>
      </w:r>
      <w:r w:rsidR="00CA54D3">
        <w:t xml:space="preserve">care </w:t>
      </w:r>
      <w:r w:rsidR="00CB7AED">
        <w:t xml:space="preserve">officer </w:t>
      </w:r>
    </w:p>
    <w:p w:rsidR="002E4DAA" w:rsidRDefault="00C561B1" w:rsidP="002E4DAA">
      <w:pPr>
        <w:numPr>
          <w:ilvl w:val="2"/>
          <w:numId w:val="2"/>
        </w:numPr>
        <w:tabs>
          <w:tab w:val="clear" w:pos="2160"/>
          <w:tab w:val="num" w:pos="630"/>
        </w:tabs>
        <w:ind w:hanging="1800"/>
      </w:pPr>
      <w:r>
        <w:t xml:space="preserve">Diamond bank   </w:t>
      </w:r>
      <w:r w:rsidR="00735506">
        <w:t>(20</w:t>
      </w:r>
      <w:r w:rsidR="003004B4">
        <w:t>16-2017)</w:t>
      </w:r>
      <w:r>
        <w:t xml:space="preserve">                                 </w:t>
      </w:r>
      <w:r w:rsidR="0005645A">
        <w:t xml:space="preserve">marketer ( loan </w:t>
      </w:r>
      <w:r w:rsidR="00B8637E">
        <w:t>officer)</w:t>
      </w:r>
    </w:p>
    <w:p w:rsidR="001A0634" w:rsidRDefault="001A0634" w:rsidP="002E4DAA">
      <w:pPr>
        <w:numPr>
          <w:ilvl w:val="2"/>
          <w:numId w:val="2"/>
        </w:numPr>
        <w:tabs>
          <w:tab w:val="clear" w:pos="2160"/>
          <w:tab w:val="num" w:pos="630"/>
        </w:tabs>
        <w:ind w:hanging="1800"/>
      </w:pPr>
      <w:r>
        <w:t xml:space="preserve">First city monument bank (2017-2019).                 I. Note counter </w:t>
      </w:r>
      <w:r w:rsidR="002501C9">
        <w:t>( teller)</w:t>
      </w:r>
    </w:p>
    <w:p w:rsidR="00CB7AED" w:rsidRDefault="002501C9" w:rsidP="00CB7AED">
      <w:pPr>
        <w:ind w:left="2160"/>
      </w:pPr>
      <w:r>
        <w:t xml:space="preserve">                                                        II. Customer service </w:t>
      </w:r>
      <w:r w:rsidR="00CB7AED">
        <w:t xml:space="preserve">support </w:t>
      </w:r>
    </w:p>
    <w:p w:rsidR="00CB7AED" w:rsidRPr="00BD3DAA" w:rsidRDefault="00CB7AED" w:rsidP="00CB7AED">
      <w:pPr>
        <w:ind w:left="2160"/>
      </w:pPr>
      <w:r>
        <w:t xml:space="preserve">                                                        III. BVN officer </w:t>
      </w:r>
    </w:p>
    <w:p w:rsidR="00B8637E" w:rsidRDefault="004A1545" w:rsidP="00853311">
      <w:pPr>
        <w:numPr>
          <w:ilvl w:val="2"/>
          <w:numId w:val="2"/>
        </w:numPr>
        <w:tabs>
          <w:tab w:val="clear" w:pos="2160"/>
          <w:tab w:val="num" w:pos="630"/>
        </w:tabs>
        <w:ind w:hanging="1800"/>
      </w:pPr>
      <w:proofErr w:type="spellStart"/>
      <w:r>
        <w:t>Panayo</w:t>
      </w:r>
      <w:proofErr w:type="spellEnd"/>
      <w:r>
        <w:t xml:space="preserve"> limited (2019-</w:t>
      </w:r>
      <w:r w:rsidR="002322CD">
        <w:t>2020)                                   CCTV installation technician</w:t>
      </w:r>
    </w:p>
    <w:p w:rsidR="004A1545" w:rsidRDefault="002322CD" w:rsidP="00853311">
      <w:pPr>
        <w:numPr>
          <w:ilvl w:val="2"/>
          <w:numId w:val="2"/>
        </w:numPr>
        <w:tabs>
          <w:tab w:val="clear" w:pos="2160"/>
          <w:tab w:val="num" w:pos="630"/>
        </w:tabs>
        <w:ind w:hanging="1800"/>
      </w:pPr>
      <w:r>
        <w:t>Thrill house limited</w:t>
      </w:r>
      <w:r w:rsidR="00E636A6">
        <w:t xml:space="preserve"> (2020).                                     Computer repairs </w:t>
      </w:r>
      <w:r w:rsidR="00170461">
        <w:t>technician</w:t>
      </w:r>
    </w:p>
    <w:p w:rsidR="00170461" w:rsidRDefault="00170461" w:rsidP="00170461">
      <w:pPr>
        <w:ind w:left="2160"/>
      </w:pPr>
      <w:r>
        <w:t xml:space="preserve">                                                         Software engineer</w:t>
      </w:r>
    </w:p>
    <w:p w:rsidR="00233847" w:rsidRDefault="00233847" w:rsidP="00170461">
      <w:pPr>
        <w:ind w:left="2160"/>
      </w:pPr>
      <w:r>
        <w:t xml:space="preserve">                                                         Solar system installer.</w:t>
      </w:r>
    </w:p>
    <w:p w:rsidR="001F3FB5" w:rsidRPr="008306FD" w:rsidRDefault="00946D38" w:rsidP="00233847">
      <w:r>
        <w:t xml:space="preserve">   </w:t>
      </w:r>
    </w:p>
    <w:p w:rsidR="000A27A1" w:rsidRDefault="000A27A1" w:rsidP="000A27A1">
      <w:pPr>
        <w:ind w:left="2160"/>
        <w:rPr>
          <w:color w:val="000000"/>
        </w:rPr>
      </w:pPr>
    </w:p>
    <w:p w:rsidR="00935131" w:rsidRPr="008C782A" w:rsidRDefault="00935131" w:rsidP="005D333C">
      <w:pPr>
        <w:ind w:left="4962"/>
        <w:jc w:val="both"/>
        <w:rPr>
          <w:sz w:val="2"/>
        </w:rPr>
      </w:pPr>
    </w:p>
    <w:p w:rsidR="003C0583" w:rsidRPr="00713702" w:rsidRDefault="00713702" w:rsidP="007137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</w:tabs>
        <w:spacing w:line="288" w:lineRule="auto"/>
        <w:jc w:val="both"/>
      </w:pPr>
      <w:r>
        <w:t xml:space="preserve">     </w:t>
      </w:r>
      <w:r w:rsidR="003C0583" w:rsidRPr="00B76742">
        <w:rPr>
          <w:b/>
          <w:sz w:val="28"/>
        </w:rPr>
        <w:t>HOBBIES</w:t>
      </w:r>
    </w:p>
    <w:p w:rsidR="003C0583" w:rsidRPr="00AA1ADC" w:rsidRDefault="003C0583" w:rsidP="003C0583">
      <w:pPr>
        <w:spacing w:line="276" w:lineRule="auto"/>
        <w:ind w:left="360"/>
        <w:jc w:val="both"/>
      </w:pPr>
      <w:r w:rsidRPr="00AA1ADC">
        <w:t>Research</w:t>
      </w:r>
      <w:r w:rsidR="006F0D37">
        <w:t>ing</w:t>
      </w:r>
      <w:r w:rsidRPr="00AA1ADC">
        <w:t xml:space="preserve"> and Reading</w:t>
      </w:r>
    </w:p>
    <w:p w:rsidR="003C0583" w:rsidRPr="00AA1ADC" w:rsidRDefault="003C0583" w:rsidP="003C0583">
      <w:pPr>
        <w:spacing w:line="276" w:lineRule="auto"/>
        <w:ind w:left="360"/>
        <w:jc w:val="both"/>
        <w:rPr>
          <w:sz w:val="10"/>
        </w:rPr>
      </w:pPr>
    </w:p>
    <w:p w:rsidR="003C0583" w:rsidRDefault="003C0583" w:rsidP="005D333C">
      <w:pPr>
        <w:ind w:left="360"/>
        <w:jc w:val="both"/>
        <w:rPr>
          <w:b/>
          <w:sz w:val="28"/>
        </w:rPr>
      </w:pPr>
      <w:r w:rsidRPr="00B76742">
        <w:rPr>
          <w:b/>
          <w:sz w:val="28"/>
        </w:rPr>
        <w:t>REFEREES</w:t>
      </w:r>
    </w:p>
    <w:p w:rsidR="00247073" w:rsidRPr="008C782A" w:rsidRDefault="00247073" w:rsidP="00821478">
      <w:pPr>
        <w:ind w:left="360"/>
        <w:jc w:val="both"/>
        <w:rPr>
          <w:sz w:val="6"/>
        </w:rPr>
      </w:pPr>
    </w:p>
    <w:p w:rsidR="003C0583" w:rsidRPr="00AA1ADC" w:rsidRDefault="00247073" w:rsidP="00247073">
      <w:pPr>
        <w:tabs>
          <w:tab w:val="center" w:pos="4860"/>
        </w:tabs>
        <w:ind w:left="360"/>
        <w:jc w:val="both"/>
        <w:rPr>
          <w:b/>
        </w:rPr>
      </w:pPr>
      <w:r>
        <w:rPr>
          <w:b/>
        </w:rPr>
        <w:t>MADAM NATALIA</w:t>
      </w:r>
      <w:r w:rsidR="003C0583" w:rsidRPr="00AA1ADC">
        <w:rPr>
          <w:b/>
        </w:rPr>
        <w:tab/>
      </w:r>
    </w:p>
    <w:p w:rsidR="003C0583" w:rsidRPr="00AA1ADC" w:rsidRDefault="00247073" w:rsidP="003C0583">
      <w:pPr>
        <w:ind w:left="360"/>
        <w:jc w:val="both"/>
      </w:pPr>
      <w:r>
        <w:t>Managing Director</w:t>
      </w:r>
      <w:r w:rsidR="003C0583" w:rsidRPr="00AA1ADC">
        <w:t>,</w:t>
      </w:r>
    </w:p>
    <w:p w:rsidR="003C0583" w:rsidRPr="00AA1ADC" w:rsidRDefault="00247073" w:rsidP="003C0583">
      <w:pPr>
        <w:ind w:left="360"/>
        <w:jc w:val="both"/>
      </w:pPr>
      <w:r>
        <w:t>Decool cybercafé</w:t>
      </w:r>
      <w:r w:rsidR="003C0583">
        <w:t>,</w:t>
      </w:r>
    </w:p>
    <w:p w:rsidR="003C0583" w:rsidRPr="00935131" w:rsidRDefault="00247073" w:rsidP="00247073">
      <w:pPr>
        <w:ind w:left="360"/>
        <w:jc w:val="both"/>
        <w:rPr>
          <w:lang w:val="fr-FR"/>
        </w:rPr>
      </w:pPr>
      <w:r w:rsidRPr="00935131">
        <w:rPr>
          <w:lang w:val="fr-FR"/>
        </w:rPr>
        <w:t>Fatolu, Ipaja, Lagos</w:t>
      </w:r>
    </w:p>
    <w:p w:rsidR="00247073" w:rsidRPr="00935131" w:rsidRDefault="00247073" w:rsidP="00247073">
      <w:pPr>
        <w:ind w:left="360"/>
        <w:jc w:val="both"/>
        <w:rPr>
          <w:lang w:val="fr-FR"/>
        </w:rPr>
      </w:pPr>
      <w:r w:rsidRPr="00935131">
        <w:rPr>
          <w:lang w:val="fr-FR"/>
        </w:rPr>
        <w:t>08097095679</w:t>
      </w:r>
    </w:p>
    <w:p w:rsidR="003C0583" w:rsidRPr="00935131" w:rsidRDefault="00821478" w:rsidP="00821478">
      <w:pPr>
        <w:jc w:val="both"/>
        <w:rPr>
          <w:b/>
          <w:lang w:val="fr-FR"/>
        </w:rPr>
      </w:pPr>
      <w:r w:rsidRPr="00935131">
        <w:rPr>
          <w:lang w:val="fr-FR"/>
        </w:rPr>
        <w:t xml:space="preserve">      </w:t>
      </w:r>
      <w:r w:rsidR="00247073" w:rsidRPr="00935131">
        <w:rPr>
          <w:b/>
          <w:lang w:val="fr-FR"/>
        </w:rPr>
        <w:t>EZEALA OBIAGERI JANE</w:t>
      </w:r>
    </w:p>
    <w:p w:rsidR="003C0583" w:rsidRPr="00AA1ADC" w:rsidRDefault="00247073" w:rsidP="003C0583">
      <w:pPr>
        <w:ind w:left="360"/>
        <w:jc w:val="both"/>
      </w:pPr>
      <w:r>
        <w:t>Customer services Manager</w:t>
      </w:r>
      <w:r w:rsidR="003C0583">
        <w:t>,</w:t>
      </w:r>
    </w:p>
    <w:p w:rsidR="003C0583" w:rsidRPr="00AA1ADC" w:rsidRDefault="00247073" w:rsidP="003C0583">
      <w:pPr>
        <w:ind w:left="360"/>
        <w:jc w:val="both"/>
      </w:pPr>
      <w:r>
        <w:t>First City Monument Bank</w:t>
      </w:r>
      <w:r w:rsidR="003C0583">
        <w:t>,</w:t>
      </w:r>
    </w:p>
    <w:p w:rsidR="00821478" w:rsidRPr="007478BD" w:rsidRDefault="00247073" w:rsidP="007478BD">
      <w:pPr>
        <w:ind w:left="360"/>
        <w:jc w:val="both"/>
      </w:pPr>
      <w:r>
        <w:t>0803306330</w:t>
      </w:r>
      <w:r w:rsidR="00A449C2">
        <w:t>2</w:t>
      </w:r>
    </w:p>
    <w:p w:rsidR="00821478" w:rsidRPr="008C782A" w:rsidRDefault="00821478" w:rsidP="003C0583">
      <w:pPr>
        <w:ind w:left="360"/>
        <w:jc w:val="both"/>
        <w:rPr>
          <w:sz w:val="2"/>
        </w:rPr>
      </w:pPr>
    </w:p>
    <w:p w:rsidR="008C782A" w:rsidRDefault="000A27A1" w:rsidP="008C782A">
      <w:pPr>
        <w:jc w:val="both"/>
        <w:rPr>
          <w:b/>
          <w:sz w:val="28"/>
        </w:rPr>
      </w:pPr>
      <w:r>
        <w:rPr>
          <w:b/>
          <w:sz w:val="28"/>
        </w:rPr>
        <w:t xml:space="preserve">     NKEM MONYE</w:t>
      </w:r>
    </w:p>
    <w:p w:rsidR="008E5833" w:rsidRDefault="008C782A" w:rsidP="008C782A">
      <w:pPr>
        <w:jc w:val="both"/>
        <w:rPr>
          <w:sz w:val="28"/>
        </w:rPr>
      </w:pPr>
      <w:r>
        <w:rPr>
          <w:sz w:val="28"/>
        </w:rPr>
        <w:t xml:space="preserve">     Assistant branch manager,</w:t>
      </w:r>
    </w:p>
    <w:p w:rsidR="008C782A" w:rsidRDefault="0030440C" w:rsidP="008C782A">
      <w:pPr>
        <w:jc w:val="both"/>
        <w:rPr>
          <w:sz w:val="28"/>
        </w:rPr>
      </w:pPr>
      <w:r>
        <w:rPr>
          <w:sz w:val="28"/>
        </w:rPr>
        <w:t xml:space="preserve">     Access bank plc</w:t>
      </w:r>
    </w:p>
    <w:p w:rsidR="008C782A" w:rsidRDefault="008C782A" w:rsidP="008C782A">
      <w:pPr>
        <w:tabs>
          <w:tab w:val="left" w:pos="360"/>
        </w:tabs>
        <w:jc w:val="both"/>
        <w:rPr>
          <w:sz w:val="28"/>
        </w:rPr>
      </w:pPr>
      <w:r>
        <w:rPr>
          <w:sz w:val="28"/>
        </w:rPr>
        <w:t xml:space="preserve">     08171574965</w:t>
      </w:r>
    </w:p>
    <w:p w:rsidR="00A449C2" w:rsidRDefault="00A449C2" w:rsidP="008C782A">
      <w:pPr>
        <w:tabs>
          <w:tab w:val="left" w:pos="360"/>
        </w:tabs>
        <w:jc w:val="both"/>
        <w:rPr>
          <w:b/>
          <w:bCs/>
          <w:sz w:val="28"/>
        </w:rPr>
      </w:pPr>
      <w:r>
        <w:rPr>
          <w:sz w:val="28"/>
        </w:rPr>
        <w:t xml:space="preserve">    </w:t>
      </w:r>
      <w:r w:rsidR="00846D76">
        <w:rPr>
          <w:b/>
          <w:bCs/>
          <w:sz w:val="28"/>
        </w:rPr>
        <w:t xml:space="preserve"> </w:t>
      </w:r>
      <w:r w:rsidR="000D6604">
        <w:rPr>
          <w:b/>
          <w:bCs/>
          <w:sz w:val="28"/>
        </w:rPr>
        <w:t>ENGR PAUL</w:t>
      </w:r>
    </w:p>
    <w:p w:rsidR="000D6604" w:rsidRDefault="000D6604" w:rsidP="008C782A">
      <w:pPr>
        <w:tabs>
          <w:tab w:val="left" w:pos="360"/>
        </w:tabs>
        <w:jc w:val="both"/>
        <w:rPr>
          <w:sz w:val="28"/>
        </w:rPr>
      </w:pPr>
      <w:r>
        <w:rPr>
          <w:b/>
          <w:bCs/>
          <w:sz w:val="28"/>
        </w:rPr>
        <w:t xml:space="preserve">    </w:t>
      </w:r>
      <w:r w:rsidR="00F94DBC">
        <w:rPr>
          <w:b/>
          <w:bCs/>
          <w:sz w:val="28"/>
        </w:rPr>
        <w:t xml:space="preserve"> </w:t>
      </w:r>
      <w:r w:rsidR="00885631">
        <w:rPr>
          <w:sz w:val="28"/>
        </w:rPr>
        <w:t>Managing director,</w:t>
      </w:r>
    </w:p>
    <w:p w:rsidR="00885631" w:rsidRDefault="00885631" w:rsidP="008C782A">
      <w:pPr>
        <w:tabs>
          <w:tab w:val="left" w:pos="360"/>
        </w:tabs>
        <w:jc w:val="both"/>
        <w:rPr>
          <w:sz w:val="28"/>
        </w:rPr>
      </w:pPr>
      <w:r>
        <w:rPr>
          <w:sz w:val="28"/>
        </w:rPr>
        <w:t xml:space="preserve">   </w:t>
      </w:r>
      <w:r w:rsidR="00F94DBC">
        <w:rPr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Panayo</w:t>
      </w:r>
      <w:proofErr w:type="spellEnd"/>
      <w:r>
        <w:rPr>
          <w:sz w:val="28"/>
        </w:rPr>
        <w:t xml:space="preserve"> limited</w:t>
      </w:r>
    </w:p>
    <w:p w:rsidR="00885631" w:rsidRDefault="00885631" w:rsidP="008C782A">
      <w:pPr>
        <w:tabs>
          <w:tab w:val="left" w:pos="360"/>
        </w:tabs>
        <w:jc w:val="both"/>
        <w:rPr>
          <w:sz w:val="28"/>
        </w:rPr>
      </w:pPr>
      <w:r>
        <w:rPr>
          <w:sz w:val="28"/>
        </w:rPr>
        <w:t xml:space="preserve">    </w:t>
      </w:r>
      <w:r w:rsidR="00F94DBC">
        <w:rPr>
          <w:sz w:val="28"/>
        </w:rPr>
        <w:t xml:space="preserve"> </w:t>
      </w:r>
      <w:r w:rsidR="00C76A19">
        <w:rPr>
          <w:sz w:val="28"/>
        </w:rPr>
        <w:t>08038015711</w:t>
      </w:r>
    </w:p>
    <w:p w:rsidR="004B025E" w:rsidRDefault="004B025E" w:rsidP="008C782A">
      <w:pPr>
        <w:tabs>
          <w:tab w:val="left" w:pos="360"/>
        </w:tabs>
        <w:jc w:val="both"/>
        <w:rPr>
          <w:b/>
          <w:bCs/>
          <w:sz w:val="28"/>
        </w:rPr>
      </w:pPr>
      <w:r>
        <w:rPr>
          <w:sz w:val="28"/>
        </w:rPr>
        <w:t xml:space="preserve">     </w:t>
      </w:r>
      <w:r>
        <w:rPr>
          <w:b/>
          <w:bCs/>
          <w:sz w:val="28"/>
        </w:rPr>
        <w:t>ENGR ADEMOLA</w:t>
      </w:r>
    </w:p>
    <w:p w:rsidR="004B025E" w:rsidRDefault="004B025E" w:rsidP="008C782A">
      <w:pPr>
        <w:tabs>
          <w:tab w:val="left" w:pos="360"/>
        </w:tabs>
        <w:jc w:val="both"/>
        <w:rPr>
          <w:sz w:val="28"/>
        </w:rPr>
      </w:pPr>
      <w:r>
        <w:rPr>
          <w:b/>
          <w:bCs/>
          <w:sz w:val="28"/>
        </w:rPr>
        <w:t xml:space="preserve">     </w:t>
      </w:r>
      <w:r w:rsidR="00EB4DCF">
        <w:rPr>
          <w:sz w:val="28"/>
        </w:rPr>
        <w:t>C E O</w:t>
      </w:r>
      <w:r w:rsidR="006978DA">
        <w:rPr>
          <w:sz w:val="28"/>
        </w:rPr>
        <w:t>,</w:t>
      </w:r>
    </w:p>
    <w:p w:rsidR="006978DA" w:rsidRDefault="006978DA" w:rsidP="008C782A">
      <w:pPr>
        <w:tabs>
          <w:tab w:val="left" w:pos="360"/>
        </w:tabs>
        <w:jc w:val="both"/>
        <w:rPr>
          <w:sz w:val="28"/>
        </w:rPr>
      </w:pPr>
      <w:r>
        <w:rPr>
          <w:sz w:val="28"/>
        </w:rPr>
        <w:t xml:space="preserve">    </w:t>
      </w:r>
      <w:r w:rsidR="00E90C0C">
        <w:rPr>
          <w:sz w:val="28"/>
        </w:rPr>
        <w:t xml:space="preserve"> Thrill house limited,</w:t>
      </w:r>
    </w:p>
    <w:p w:rsidR="00E90C0C" w:rsidRDefault="00E90C0C" w:rsidP="008C782A">
      <w:pPr>
        <w:tabs>
          <w:tab w:val="left" w:pos="360"/>
        </w:tabs>
        <w:jc w:val="both"/>
        <w:rPr>
          <w:sz w:val="28"/>
        </w:rPr>
      </w:pPr>
      <w:r>
        <w:rPr>
          <w:sz w:val="28"/>
        </w:rPr>
        <w:t xml:space="preserve">     </w:t>
      </w:r>
      <w:r w:rsidR="00940D91">
        <w:rPr>
          <w:sz w:val="28"/>
        </w:rPr>
        <w:t>07069561300</w:t>
      </w:r>
    </w:p>
    <w:p w:rsidR="006978DA" w:rsidRPr="00EB4DCF" w:rsidRDefault="006978DA" w:rsidP="008C782A">
      <w:pPr>
        <w:tabs>
          <w:tab w:val="left" w:pos="360"/>
        </w:tabs>
        <w:jc w:val="both"/>
        <w:rPr>
          <w:color w:val="000000" w:themeColor="text1"/>
          <w:sz w:val="28"/>
        </w:rPr>
      </w:pPr>
    </w:p>
    <w:p w:rsidR="00C76A19" w:rsidRPr="00885631" w:rsidRDefault="00C76A19" w:rsidP="008C782A">
      <w:pPr>
        <w:tabs>
          <w:tab w:val="left" w:pos="360"/>
        </w:tabs>
        <w:jc w:val="both"/>
      </w:pPr>
      <w:r>
        <w:rPr>
          <w:sz w:val="28"/>
        </w:rPr>
        <w:lastRenderedPageBreak/>
        <w:t xml:space="preserve">   </w:t>
      </w:r>
    </w:p>
    <w:sectPr w:rsidR="00C76A19" w:rsidRPr="00885631">
      <w:pgSz w:w="12240" w:h="15840" w:code="1"/>
      <w:pgMar w:top="900" w:right="1440" w:bottom="1440" w:left="1440" w:header="720" w:footer="720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1D56" w:rsidRDefault="00021D56" w:rsidP="00EB4DCF">
      <w:r>
        <w:separator/>
      </w:r>
    </w:p>
  </w:endnote>
  <w:endnote w:type="continuationSeparator" w:id="0">
    <w:p w:rsidR="00021D56" w:rsidRDefault="00021D56" w:rsidP="00EB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altName w:val="Arial"/>
    <w:panose1 w:val="02070309020205020404"/>
    <w:charset w:val="00"/>
    <w:family w:val="modern"/>
    <w:pitch w:val="fixed"/>
    <w:sig w:usb0="00000000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1D56" w:rsidRDefault="00021D56" w:rsidP="00EB4DCF">
      <w:r>
        <w:separator/>
      </w:r>
    </w:p>
  </w:footnote>
  <w:footnote w:type="continuationSeparator" w:id="0">
    <w:p w:rsidR="00021D56" w:rsidRDefault="00021D56" w:rsidP="00EB4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A62A62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FA6C9AC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E8EE8BEC"/>
    <w:lvl w:ilvl="0" w:tplc="0809000B">
      <w:start w:val="1"/>
      <w:numFmt w:val="bullet"/>
      <w:lvlText w:val=""/>
      <w:lvlJc w:val="left"/>
      <w:pPr>
        <w:ind w:left="30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503238"/>
    <w:multiLevelType w:val="hybridMultilevel"/>
    <w:tmpl w:val="9CCA73EC"/>
    <w:lvl w:ilvl="0" w:tplc="04090001">
      <w:start w:val="1"/>
      <w:numFmt w:val="bullet"/>
      <w:lvlText w:val=""/>
      <w:lvlJc w:val="left"/>
      <w:pPr>
        <w:ind w:left="6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54" w:hanging="360"/>
      </w:pPr>
      <w:rPr>
        <w:rFonts w:ascii="Wingdings" w:hAnsi="Wingdings" w:hint="default"/>
      </w:rPr>
    </w:lvl>
  </w:abstractNum>
  <w:abstractNum w:abstractNumId="4" w15:restartNumberingAfterBreak="0">
    <w:nsid w:val="323443F0"/>
    <w:multiLevelType w:val="hybridMultilevel"/>
    <w:tmpl w:val="0C8E0FFA"/>
    <w:lvl w:ilvl="0" w:tplc="FFFFFFFF">
      <w:start w:val="2"/>
      <w:numFmt w:val="lowerRoman"/>
      <w:lvlText w:val="%1."/>
      <w:lvlJc w:val="left"/>
      <w:pPr>
        <w:ind w:left="64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82" w:hanging="360"/>
      </w:pPr>
    </w:lvl>
    <w:lvl w:ilvl="2" w:tplc="0409001B" w:tentative="1">
      <w:start w:val="1"/>
      <w:numFmt w:val="lowerRoman"/>
      <w:lvlText w:val="%3."/>
      <w:lvlJc w:val="right"/>
      <w:pPr>
        <w:ind w:left="7502" w:hanging="180"/>
      </w:pPr>
    </w:lvl>
    <w:lvl w:ilvl="3" w:tplc="0409000F" w:tentative="1">
      <w:start w:val="1"/>
      <w:numFmt w:val="decimal"/>
      <w:lvlText w:val="%4."/>
      <w:lvlJc w:val="left"/>
      <w:pPr>
        <w:ind w:left="8222" w:hanging="360"/>
      </w:pPr>
    </w:lvl>
    <w:lvl w:ilvl="4" w:tplc="04090019" w:tentative="1">
      <w:start w:val="1"/>
      <w:numFmt w:val="lowerLetter"/>
      <w:lvlText w:val="%5."/>
      <w:lvlJc w:val="left"/>
      <w:pPr>
        <w:ind w:left="8942" w:hanging="360"/>
      </w:pPr>
    </w:lvl>
    <w:lvl w:ilvl="5" w:tplc="0409001B" w:tentative="1">
      <w:start w:val="1"/>
      <w:numFmt w:val="lowerRoman"/>
      <w:lvlText w:val="%6."/>
      <w:lvlJc w:val="right"/>
      <w:pPr>
        <w:ind w:left="9662" w:hanging="180"/>
      </w:pPr>
    </w:lvl>
    <w:lvl w:ilvl="6" w:tplc="0409000F" w:tentative="1">
      <w:start w:val="1"/>
      <w:numFmt w:val="decimal"/>
      <w:lvlText w:val="%7."/>
      <w:lvlJc w:val="left"/>
      <w:pPr>
        <w:ind w:left="10382" w:hanging="360"/>
      </w:pPr>
    </w:lvl>
    <w:lvl w:ilvl="7" w:tplc="04090019" w:tentative="1">
      <w:start w:val="1"/>
      <w:numFmt w:val="lowerLetter"/>
      <w:lvlText w:val="%8."/>
      <w:lvlJc w:val="left"/>
      <w:pPr>
        <w:ind w:left="11102" w:hanging="360"/>
      </w:pPr>
    </w:lvl>
    <w:lvl w:ilvl="8" w:tplc="0409001B" w:tentative="1">
      <w:start w:val="1"/>
      <w:numFmt w:val="lowerRoman"/>
      <w:lvlText w:val="%9."/>
      <w:lvlJc w:val="right"/>
      <w:pPr>
        <w:ind w:left="11822" w:hanging="180"/>
      </w:pPr>
    </w:lvl>
  </w:abstractNum>
  <w:abstractNum w:abstractNumId="5" w15:restartNumberingAfterBreak="0">
    <w:nsid w:val="4F3D1452"/>
    <w:multiLevelType w:val="hybridMultilevel"/>
    <w:tmpl w:val="89B69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7233E"/>
    <w:multiLevelType w:val="hybridMultilevel"/>
    <w:tmpl w:val="8A4E40EA"/>
    <w:lvl w:ilvl="0" w:tplc="FFFFFFFF">
      <w:start w:val="2"/>
      <w:numFmt w:val="upperRoman"/>
      <w:lvlText w:val="%1."/>
      <w:lvlJc w:val="left"/>
      <w:pPr>
        <w:ind w:left="63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19" w:hanging="360"/>
      </w:pPr>
    </w:lvl>
    <w:lvl w:ilvl="2" w:tplc="0409001B" w:tentative="1">
      <w:start w:val="1"/>
      <w:numFmt w:val="lowerRoman"/>
      <w:lvlText w:val="%3."/>
      <w:lvlJc w:val="right"/>
      <w:pPr>
        <w:ind w:left="7439" w:hanging="180"/>
      </w:pPr>
    </w:lvl>
    <w:lvl w:ilvl="3" w:tplc="0409000F" w:tentative="1">
      <w:start w:val="1"/>
      <w:numFmt w:val="decimal"/>
      <w:lvlText w:val="%4."/>
      <w:lvlJc w:val="left"/>
      <w:pPr>
        <w:ind w:left="8159" w:hanging="360"/>
      </w:pPr>
    </w:lvl>
    <w:lvl w:ilvl="4" w:tplc="04090019" w:tentative="1">
      <w:start w:val="1"/>
      <w:numFmt w:val="lowerLetter"/>
      <w:lvlText w:val="%5."/>
      <w:lvlJc w:val="left"/>
      <w:pPr>
        <w:ind w:left="8879" w:hanging="360"/>
      </w:pPr>
    </w:lvl>
    <w:lvl w:ilvl="5" w:tplc="0409001B" w:tentative="1">
      <w:start w:val="1"/>
      <w:numFmt w:val="lowerRoman"/>
      <w:lvlText w:val="%6."/>
      <w:lvlJc w:val="right"/>
      <w:pPr>
        <w:ind w:left="9599" w:hanging="180"/>
      </w:pPr>
    </w:lvl>
    <w:lvl w:ilvl="6" w:tplc="0409000F" w:tentative="1">
      <w:start w:val="1"/>
      <w:numFmt w:val="decimal"/>
      <w:lvlText w:val="%7."/>
      <w:lvlJc w:val="left"/>
      <w:pPr>
        <w:ind w:left="10319" w:hanging="360"/>
      </w:pPr>
    </w:lvl>
    <w:lvl w:ilvl="7" w:tplc="04090019" w:tentative="1">
      <w:start w:val="1"/>
      <w:numFmt w:val="lowerLetter"/>
      <w:lvlText w:val="%8."/>
      <w:lvlJc w:val="left"/>
      <w:pPr>
        <w:ind w:left="11039" w:hanging="360"/>
      </w:pPr>
    </w:lvl>
    <w:lvl w:ilvl="8" w:tplc="0409001B" w:tentative="1">
      <w:start w:val="1"/>
      <w:numFmt w:val="lowerRoman"/>
      <w:lvlText w:val="%9."/>
      <w:lvlJc w:val="right"/>
      <w:pPr>
        <w:ind w:left="11759" w:hanging="180"/>
      </w:pPr>
    </w:lvl>
  </w:abstractNum>
  <w:abstractNum w:abstractNumId="7" w15:restartNumberingAfterBreak="0">
    <w:nsid w:val="7DC703DF"/>
    <w:multiLevelType w:val="hybridMultilevel"/>
    <w:tmpl w:val="54DCD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attachedTemplate r:id="rId1"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6039"/>
    <w:rsid w:val="0001309A"/>
    <w:rsid w:val="00013B72"/>
    <w:rsid w:val="00021D56"/>
    <w:rsid w:val="00042C9A"/>
    <w:rsid w:val="00051FFD"/>
    <w:rsid w:val="0005645A"/>
    <w:rsid w:val="000A27A1"/>
    <w:rsid w:val="000C2A84"/>
    <w:rsid w:val="000D6604"/>
    <w:rsid w:val="000E139E"/>
    <w:rsid w:val="00103D38"/>
    <w:rsid w:val="00115DD6"/>
    <w:rsid w:val="00127027"/>
    <w:rsid w:val="0012720E"/>
    <w:rsid w:val="00130A3B"/>
    <w:rsid w:val="0013189A"/>
    <w:rsid w:val="00155E83"/>
    <w:rsid w:val="00157632"/>
    <w:rsid w:val="00170461"/>
    <w:rsid w:val="00172A27"/>
    <w:rsid w:val="0018661D"/>
    <w:rsid w:val="001A0634"/>
    <w:rsid w:val="001A4404"/>
    <w:rsid w:val="001E4D39"/>
    <w:rsid w:val="001F3FB5"/>
    <w:rsid w:val="002322CD"/>
    <w:rsid w:val="00233847"/>
    <w:rsid w:val="00237B5E"/>
    <w:rsid w:val="00247073"/>
    <w:rsid w:val="002501C9"/>
    <w:rsid w:val="00257179"/>
    <w:rsid w:val="002A3D9D"/>
    <w:rsid w:val="002C4101"/>
    <w:rsid w:val="002E4DAA"/>
    <w:rsid w:val="003004B4"/>
    <w:rsid w:val="0030440C"/>
    <w:rsid w:val="00304F00"/>
    <w:rsid w:val="00342E44"/>
    <w:rsid w:val="00360930"/>
    <w:rsid w:val="00363E41"/>
    <w:rsid w:val="0037558C"/>
    <w:rsid w:val="00381C93"/>
    <w:rsid w:val="0038414C"/>
    <w:rsid w:val="0038581B"/>
    <w:rsid w:val="003861A3"/>
    <w:rsid w:val="003A23AE"/>
    <w:rsid w:val="003B4900"/>
    <w:rsid w:val="003C0583"/>
    <w:rsid w:val="003D7ED0"/>
    <w:rsid w:val="003F6DD4"/>
    <w:rsid w:val="004108BF"/>
    <w:rsid w:val="004348E5"/>
    <w:rsid w:val="00450733"/>
    <w:rsid w:val="004526E1"/>
    <w:rsid w:val="00475A76"/>
    <w:rsid w:val="00480BEB"/>
    <w:rsid w:val="00482D0F"/>
    <w:rsid w:val="004A1545"/>
    <w:rsid w:val="004A2A45"/>
    <w:rsid w:val="004A769E"/>
    <w:rsid w:val="004B025E"/>
    <w:rsid w:val="004B48AF"/>
    <w:rsid w:val="004E6CB7"/>
    <w:rsid w:val="0051053E"/>
    <w:rsid w:val="0052462D"/>
    <w:rsid w:val="005400D6"/>
    <w:rsid w:val="00553745"/>
    <w:rsid w:val="005720B3"/>
    <w:rsid w:val="00584A7E"/>
    <w:rsid w:val="005A4678"/>
    <w:rsid w:val="005B410C"/>
    <w:rsid w:val="005D10C9"/>
    <w:rsid w:val="005D333C"/>
    <w:rsid w:val="005E6554"/>
    <w:rsid w:val="005F24E8"/>
    <w:rsid w:val="006112BB"/>
    <w:rsid w:val="006733AF"/>
    <w:rsid w:val="00682FCD"/>
    <w:rsid w:val="00686CF9"/>
    <w:rsid w:val="006978DA"/>
    <w:rsid w:val="006D0AC3"/>
    <w:rsid w:val="006E34D7"/>
    <w:rsid w:val="006F0D37"/>
    <w:rsid w:val="006F4EAA"/>
    <w:rsid w:val="007013BB"/>
    <w:rsid w:val="00713702"/>
    <w:rsid w:val="007219ED"/>
    <w:rsid w:val="00733219"/>
    <w:rsid w:val="00735506"/>
    <w:rsid w:val="007404D4"/>
    <w:rsid w:val="007478BD"/>
    <w:rsid w:val="00750392"/>
    <w:rsid w:val="007732A1"/>
    <w:rsid w:val="00783756"/>
    <w:rsid w:val="0079324C"/>
    <w:rsid w:val="007A501C"/>
    <w:rsid w:val="007D4EA3"/>
    <w:rsid w:val="007F377E"/>
    <w:rsid w:val="007F533C"/>
    <w:rsid w:val="0081495D"/>
    <w:rsid w:val="00815E34"/>
    <w:rsid w:val="00821478"/>
    <w:rsid w:val="00822C32"/>
    <w:rsid w:val="008306FD"/>
    <w:rsid w:val="00837059"/>
    <w:rsid w:val="00846D76"/>
    <w:rsid w:val="00853311"/>
    <w:rsid w:val="008548AC"/>
    <w:rsid w:val="00854D62"/>
    <w:rsid w:val="00862405"/>
    <w:rsid w:val="008644F9"/>
    <w:rsid w:val="00885631"/>
    <w:rsid w:val="008864A7"/>
    <w:rsid w:val="008A7750"/>
    <w:rsid w:val="008B3578"/>
    <w:rsid w:val="008C782A"/>
    <w:rsid w:val="008C7AFF"/>
    <w:rsid w:val="008D3720"/>
    <w:rsid w:val="008D44B3"/>
    <w:rsid w:val="008E5833"/>
    <w:rsid w:val="008E6ABC"/>
    <w:rsid w:val="008F632A"/>
    <w:rsid w:val="00902650"/>
    <w:rsid w:val="00935131"/>
    <w:rsid w:val="0093554C"/>
    <w:rsid w:val="00940D91"/>
    <w:rsid w:val="00946D38"/>
    <w:rsid w:val="009472A4"/>
    <w:rsid w:val="00981DC7"/>
    <w:rsid w:val="009E7EA7"/>
    <w:rsid w:val="00A045D5"/>
    <w:rsid w:val="00A14D4F"/>
    <w:rsid w:val="00A34BAC"/>
    <w:rsid w:val="00A4139B"/>
    <w:rsid w:val="00A449C2"/>
    <w:rsid w:val="00A506FA"/>
    <w:rsid w:val="00A64228"/>
    <w:rsid w:val="00A83C10"/>
    <w:rsid w:val="00A97925"/>
    <w:rsid w:val="00AA0B85"/>
    <w:rsid w:val="00AB4A31"/>
    <w:rsid w:val="00AC4EF3"/>
    <w:rsid w:val="00AD2FB9"/>
    <w:rsid w:val="00AD6D44"/>
    <w:rsid w:val="00AE1DCA"/>
    <w:rsid w:val="00AE3046"/>
    <w:rsid w:val="00AE77C9"/>
    <w:rsid w:val="00AF6273"/>
    <w:rsid w:val="00B041B9"/>
    <w:rsid w:val="00B159CC"/>
    <w:rsid w:val="00B40349"/>
    <w:rsid w:val="00B404F7"/>
    <w:rsid w:val="00B55449"/>
    <w:rsid w:val="00B575F5"/>
    <w:rsid w:val="00B7019F"/>
    <w:rsid w:val="00B70362"/>
    <w:rsid w:val="00B853F7"/>
    <w:rsid w:val="00B8637E"/>
    <w:rsid w:val="00B9212E"/>
    <w:rsid w:val="00B937F6"/>
    <w:rsid w:val="00BA6BA1"/>
    <w:rsid w:val="00BC6D23"/>
    <w:rsid w:val="00BD0A02"/>
    <w:rsid w:val="00BD3DAA"/>
    <w:rsid w:val="00BF58C2"/>
    <w:rsid w:val="00C00006"/>
    <w:rsid w:val="00C068BC"/>
    <w:rsid w:val="00C13468"/>
    <w:rsid w:val="00C561B1"/>
    <w:rsid w:val="00C572A8"/>
    <w:rsid w:val="00C62290"/>
    <w:rsid w:val="00C71DA8"/>
    <w:rsid w:val="00C76A19"/>
    <w:rsid w:val="00C94A09"/>
    <w:rsid w:val="00CA0FD9"/>
    <w:rsid w:val="00CA54D3"/>
    <w:rsid w:val="00CB0DC2"/>
    <w:rsid w:val="00CB3784"/>
    <w:rsid w:val="00CB7AED"/>
    <w:rsid w:val="00CC49C4"/>
    <w:rsid w:val="00D33A27"/>
    <w:rsid w:val="00D52FA8"/>
    <w:rsid w:val="00D65244"/>
    <w:rsid w:val="00D71263"/>
    <w:rsid w:val="00DA37D7"/>
    <w:rsid w:val="00DA7917"/>
    <w:rsid w:val="00DD59A1"/>
    <w:rsid w:val="00DF521B"/>
    <w:rsid w:val="00E14198"/>
    <w:rsid w:val="00E45D2A"/>
    <w:rsid w:val="00E6133D"/>
    <w:rsid w:val="00E62A39"/>
    <w:rsid w:val="00E636A6"/>
    <w:rsid w:val="00E7234F"/>
    <w:rsid w:val="00E90C0C"/>
    <w:rsid w:val="00E91760"/>
    <w:rsid w:val="00E94B23"/>
    <w:rsid w:val="00EB4DCF"/>
    <w:rsid w:val="00EC3904"/>
    <w:rsid w:val="00ED6AC0"/>
    <w:rsid w:val="00EE69F7"/>
    <w:rsid w:val="00EF566F"/>
    <w:rsid w:val="00F178C0"/>
    <w:rsid w:val="00F62F5B"/>
    <w:rsid w:val="00F6758E"/>
    <w:rsid w:val="00F801B7"/>
    <w:rsid w:val="00F94DBC"/>
    <w:rsid w:val="00FF4252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E292F"/>
  <w15:chartTrackingRefBased/>
  <w15:docId w15:val="{91A89639-7AD6-C84E-81AA-D6DFDD52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Calibri" w:eastAsia="Calibri" w:hAnsi="Calibri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78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4D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DC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4D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DC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85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</dc:creator>
  <cp:keywords/>
  <cp:lastModifiedBy>2348166038354</cp:lastModifiedBy>
  <cp:revision>100</cp:revision>
  <cp:lastPrinted>2014-07-09T23:24:00Z</cp:lastPrinted>
  <dcterms:created xsi:type="dcterms:W3CDTF">2020-10-03T16:35:00Z</dcterms:created>
  <dcterms:modified xsi:type="dcterms:W3CDTF">2021-01-12T03:05:00Z</dcterms:modified>
</cp:coreProperties>
</file>