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2CE" w14:textId="77777777" w:rsidR="003E7658" w:rsidRDefault="003E7658" w:rsidP="00520907">
      <w:pPr>
        <w:pStyle w:val="Name"/>
      </w:pPr>
      <w:bookmarkStart w:id="0" w:name="_GoBack"/>
      <w:bookmarkEnd w:id="0"/>
      <w:r>
        <w:t>MURIANOH, VICTORIA MODUPE</w:t>
      </w:r>
    </w:p>
    <w:p w14:paraId="6D0C536B" w14:textId="77777777" w:rsidR="003E7658" w:rsidRDefault="003E7658" w:rsidP="00520907">
      <w:pPr>
        <w:pStyle w:val="ContactInfo"/>
      </w:pPr>
      <w:r w:rsidRPr="00CE1559">
        <w:rPr>
          <w:b/>
        </w:rPr>
        <w:t>Address</w:t>
      </w:r>
      <w:r>
        <w:t xml:space="preserve">: No 20, Oyinlola Street, Adealu Bus Stop, Lagos-Abeokuta Express Way, Iyana Ipaja, Lagos State, Nigeria. </w:t>
      </w:r>
    </w:p>
    <w:p w14:paraId="0CE91002" w14:textId="77777777" w:rsidR="003E7658" w:rsidRDefault="003E7658" w:rsidP="00520907">
      <w:pPr>
        <w:pStyle w:val="ContactInfo"/>
        <w:rPr>
          <w:b/>
        </w:rPr>
      </w:pPr>
      <w:r w:rsidRPr="00C03AB9">
        <w:rPr>
          <w:b/>
        </w:rPr>
        <w:t>E-mail Address</w:t>
      </w:r>
      <w:r>
        <w:rPr>
          <w:b/>
        </w:rPr>
        <w:t xml:space="preserve">: </w:t>
      </w:r>
      <w:hyperlink r:id="rId7" w:history="1">
        <w:r w:rsidRPr="004B3123">
          <w:rPr>
            <w:rStyle w:val="Hyperlink"/>
          </w:rPr>
          <w:t>zaynabvicky2@gmail.com</w:t>
        </w:r>
      </w:hyperlink>
    </w:p>
    <w:p w14:paraId="6417D200" w14:textId="77777777" w:rsidR="003E7658" w:rsidRDefault="003E7658" w:rsidP="00520907">
      <w:pPr>
        <w:pStyle w:val="ContactInfo"/>
      </w:pPr>
      <w:r>
        <w:rPr>
          <w:b/>
        </w:rPr>
        <w:t xml:space="preserve">Contact Numbers: </w:t>
      </w:r>
      <w:r>
        <w:t>08164019315, 08081268759, 08129228151</w:t>
      </w:r>
    </w:p>
    <w:p w14:paraId="00E02976" w14:textId="77777777" w:rsidR="003E7658" w:rsidRDefault="003E7658" w:rsidP="00520907">
      <w:pPr>
        <w:pStyle w:val="ContactInfo"/>
      </w:pPr>
    </w:p>
    <w:p w14:paraId="32A35714" w14:textId="77777777" w:rsidR="003E7658" w:rsidRDefault="003E7658" w:rsidP="00520907">
      <w:pPr>
        <w:pStyle w:val="ContactInfo"/>
        <w:rPr>
          <w:b/>
        </w:rPr>
      </w:pPr>
      <w:r w:rsidRPr="00D30BA4">
        <w:rPr>
          <w:b/>
          <w:u w:val="single"/>
        </w:rPr>
        <w:t>Personal Profile</w:t>
      </w:r>
      <w:r>
        <w:rPr>
          <w:b/>
        </w:rPr>
        <w:t>:</w:t>
      </w:r>
    </w:p>
    <w:p w14:paraId="3F50717C" w14:textId="77777777" w:rsidR="003E7658" w:rsidRDefault="003E7658" w:rsidP="00520907">
      <w:pPr>
        <w:pStyle w:val="ContactInfo"/>
        <w:rPr>
          <w:b/>
        </w:rPr>
      </w:pPr>
    </w:p>
    <w:p w14:paraId="0C1E7183" w14:textId="77777777" w:rsidR="003E7658" w:rsidRDefault="003E7658" w:rsidP="00520907">
      <w:pPr>
        <w:pStyle w:val="ContactInfo"/>
        <w:ind w:left="720"/>
      </w:pPr>
      <w:r>
        <w:rPr>
          <w:highlight w:val="lightGray"/>
        </w:rPr>
        <w:t xml:space="preserve">● </w:t>
      </w:r>
      <w:r>
        <w:t>To demonstrate the fundamental knowledge and technical expertise, critical thinking and problem solving skills to solve challenges and relevant problems in a given organization.</w:t>
      </w:r>
    </w:p>
    <w:p w14:paraId="06F56717" w14:textId="77777777" w:rsidR="003E7658" w:rsidRPr="00F05F80" w:rsidRDefault="003E7658" w:rsidP="00520907">
      <w:pPr>
        <w:pStyle w:val="ContactInfo"/>
        <w:ind w:left="720"/>
        <w:rPr>
          <w:b/>
        </w:rPr>
      </w:pPr>
    </w:p>
    <w:p w14:paraId="0F808F30" w14:textId="77777777" w:rsidR="003E7658" w:rsidRPr="00F05F80" w:rsidRDefault="003E7658" w:rsidP="00520907">
      <w:pPr>
        <w:pStyle w:val="ContactInfo"/>
        <w:ind w:left="720"/>
        <w:rPr>
          <w:b/>
        </w:rPr>
      </w:pPr>
      <w:r>
        <w:t xml:space="preserve">● Assume leadership roles and advance in communication and team work skills to function as a professional in a modern society. </w:t>
      </w:r>
    </w:p>
    <w:p w14:paraId="5201CFE5" w14:textId="77777777" w:rsidR="003E7658" w:rsidRDefault="003E7658" w:rsidP="00520907">
      <w:pPr>
        <w:pStyle w:val="ContactInfo"/>
      </w:pPr>
    </w:p>
    <w:p w14:paraId="2A916B85" w14:textId="77777777" w:rsidR="003E7658" w:rsidRDefault="003E7658" w:rsidP="00520907">
      <w:pPr>
        <w:pStyle w:val="ContactInfo"/>
        <w:rPr>
          <w:b/>
          <w:u w:val="single"/>
        </w:rPr>
      </w:pPr>
      <w:r w:rsidRPr="0094619F">
        <w:rPr>
          <w:b/>
          <w:u w:val="single"/>
        </w:rPr>
        <w:t>Personal Data:</w:t>
      </w:r>
    </w:p>
    <w:p w14:paraId="27D6934D" w14:textId="77777777" w:rsidR="003E7658" w:rsidRPr="0094619F" w:rsidRDefault="003E7658" w:rsidP="00520907">
      <w:pPr>
        <w:pStyle w:val="ContactInfo"/>
        <w:rPr>
          <w:b/>
          <w:u w:val="single"/>
        </w:rPr>
      </w:pPr>
    </w:p>
    <w:p w14:paraId="6DDDBD79" w14:textId="59600A05" w:rsidR="003E7658" w:rsidRDefault="003E7658" w:rsidP="00520907">
      <w:pPr>
        <w:pStyle w:val="ContactInfo"/>
        <w:ind w:left="720" w:hanging="720"/>
      </w:pPr>
      <w:r>
        <w:rPr>
          <w:b/>
        </w:rPr>
        <w:t xml:space="preserve">DATE OF BIRTH :-           </w:t>
      </w:r>
      <w:r w:rsidR="001A49E7">
        <w:rPr>
          <w:b/>
        </w:rPr>
        <w:t xml:space="preserve">                           </w:t>
      </w:r>
      <w:r>
        <w:rPr>
          <w:b/>
        </w:rPr>
        <w:t xml:space="preserve">  </w:t>
      </w:r>
      <w:r>
        <w:t>5</w:t>
      </w:r>
      <w:r w:rsidRPr="001A3650">
        <w:rPr>
          <w:vertAlign w:val="superscript"/>
        </w:rPr>
        <w:t>th</w:t>
      </w:r>
      <w:r>
        <w:t xml:space="preserve"> APRIL, 1993</w:t>
      </w:r>
    </w:p>
    <w:p w14:paraId="6EBAB640" w14:textId="220019E1" w:rsidR="003E7658" w:rsidRDefault="003E7658" w:rsidP="00520907">
      <w:pPr>
        <w:pStyle w:val="ContactInfo"/>
        <w:ind w:left="720" w:hanging="720"/>
      </w:pPr>
      <w:r>
        <w:rPr>
          <w:b/>
        </w:rPr>
        <w:t xml:space="preserve">PLACE OF BIRTH :-         </w:t>
      </w:r>
      <w:r w:rsidR="001A49E7">
        <w:rPr>
          <w:b/>
        </w:rPr>
        <w:t xml:space="preserve">                           </w:t>
      </w:r>
      <w:r>
        <w:rPr>
          <w:b/>
        </w:rPr>
        <w:t xml:space="preserve">  </w:t>
      </w:r>
      <w:r>
        <w:t>IFE-OLUKOTUN</w:t>
      </w:r>
    </w:p>
    <w:p w14:paraId="0BEEB9A7" w14:textId="161D803C" w:rsidR="003E7658" w:rsidRDefault="003E7658" w:rsidP="00520907">
      <w:pPr>
        <w:pStyle w:val="ContactInfo"/>
        <w:ind w:left="720" w:hanging="720"/>
      </w:pPr>
      <w:r>
        <w:rPr>
          <w:b/>
        </w:rPr>
        <w:t xml:space="preserve">SEX:-                              </w:t>
      </w:r>
      <w:r w:rsidR="001A49E7">
        <w:rPr>
          <w:b/>
        </w:rPr>
        <w:t xml:space="preserve">                           </w:t>
      </w:r>
      <w:r w:rsidR="00F01D44">
        <w:rPr>
          <w:b/>
        </w:rPr>
        <w:t xml:space="preserve"> </w:t>
      </w:r>
      <w:r>
        <w:rPr>
          <w:b/>
        </w:rPr>
        <w:t xml:space="preserve"> </w:t>
      </w:r>
      <w:r>
        <w:t xml:space="preserve">FEMALE </w:t>
      </w:r>
    </w:p>
    <w:p w14:paraId="6054EDA5" w14:textId="77777777" w:rsidR="003E7658" w:rsidRDefault="003E7658" w:rsidP="00520907">
      <w:pPr>
        <w:pStyle w:val="ContactInfo"/>
        <w:ind w:left="720" w:hanging="720"/>
      </w:pPr>
      <w:r>
        <w:rPr>
          <w:b/>
        </w:rPr>
        <w:t xml:space="preserve">MARITAL STATUS:-                                      </w:t>
      </w:r>
      <w:r>
        <w:t xml:space="preserve">MARRIED </w:t>
      </w:r>
    </w:p>
    <w:p w14:paraId="352DB2B3" w14:textId="0C05B2A0" w:rsidR="003E7658" w:rsidRDefault="003E7658" w:rsidP="00520907">
      <w:pPr>
        <w:pStyle w:val="ContactInfo"/>
        <w:ind w:left="720" w:hanging="720"/>
      </w:pPr>
      <w:r>
        <w:rPr>
          <w:b/>
        </w:rPr>
        <w:t xml:space="preserve">RELIGION:-                   </w:t>
      </w:r>
      <w:r w:rsidR="001A49E7">
        <w:rPr>
          <w:b/>
        </w:rPr>
        <w:t xml:space="preserve">                             </w:t>
      </w:r>
      <w:r>
        <w:rPr>
          <w:b/>
        </w:rPr>
        <w:t xml:space="preserve"> </w:t>
      </w:r>
      <w:r>
        <w:t>ISLAM</w:t>
      </w:r>
    </w:p>
    <w:p w14:paraId="352D5C1D" w14:textId="5E241443" w:rsidR="003E7658" w:rsidRDefault="003E7658" w:rsidP="00520907">
      <w:pPr>
        <w:pStyle w:val="ContactInfo"/>
        <w:ind w:left="720" w:hanging="720"/>
      </w:pPr>
      <w:r>
        <w:rPr>
          <w:b/>
        </w:rPr>
        <w:t xml:space="preserve">NATIONALITY:-                                 </w:t>
      </w:r>
      <w:r w:rsidR="001A49E7">
        <w:rPr>
          <w:b/>
        </w:rPr>
        <w:t xml:space="preserve">          </w:t>
      </w:r>
      <w:r>
        <w:t>NIGERIAN</w:t>
      </w:r>
    </w:p>
    <w:p w14:paraId="28338B45" w14:textId="77777777" w:rsidR="003E7658" w:rsidRDefault="003E7658" w:rsidP="00520907">
      <w:pPr>
        <w:pStyle w:val="ContactInfo"/>
        <w:ind w:left="720" w:hanging="720"/>
      </w:pPr>
      <w:r>
        <w:rPr>
          <w:b/>
        </w:rPr>
        <w:t xml:space="preserve">TOWN/STATE OF ORIGIN:-                        </w:t>
      </w:r>
      <w:r>
        <w:t>IFE-OLUKOTUN/KOGI STATE</w:t>
      </w:r>
    </w:p>
    <w:p w14:paraId="5C729B86" w14:textId="15EC07F8" w:rsidR="003E7658" w:rsidRDefault="003E7658" w:rsidP="00520907">
      <w:pPr>
        <w:pStyle w:val="ContactInfo"/>
        <w:ind w:left="720" w:hanging="720"/>
      </w:pPr>
      <w:r>
        <w:rPr>
          <w:b/>
        </w:rPr>
        <w:t>LOCAL GOVERNMENT</w:t>
      </w:r>
      <w:r w:rsidR="001A49E7">
        <w:rPr>
          <w:b/>
        </w:rPr>
        <w:t xml:space="preserve">:-                            </w:t>
      </w:r>
      <w:r>
        <w:t>YAGBA EAST</w:t>
      </w:r>
    </w:p>
    <w:p w14:paraId="33C54C21" w14:textId="77777777" w:rsidR="003E7658" w:rsidRDefault="003E7658" w:rsidP="00520907">
      <w:pPr>
        <w:pStyle w:val="ContactInfo"/>
        <w:ind w:left="720" w:hanging="720"/>
        <w:rPr>
          <w:u w:val="single"/>
        </w:rPr>
      </w:pPr>
    </w:p>
    <w:p w14:paraId="33066FC5" w14:textId="77777777" w:rsidR="003E7658" w:rsidRPr="003B5D2E" w:rsidRDefault="003E7658" w:rsidP="00520907">
      <w:pPr>
        <w:pStyle w:val="ContactInfo"/>
        <w:ind w:left="720" w:hanging="720"/>
        <w:rPr>
          <w:b/>
          <w:u w:val="single"/>
        </w:rPr>
      </w:pPr>
      <w:r w:rsidRPr="003B5D2E">
        <w:rPr>
          <w:b/>
          <w:u w:val="single"/>
        </w:rPr>
        <w:t>EDUCATIONAL INSTITUTION ATTENDED AND QUALIFICATION OBTAINED:</w:t>
      </w:r>
    </w:p>
    <w:p w14:paraId="18FAB3FB" w14:textId="77777777" w:rsidR="003E7658" w:rsidRDefault="003E7658" w:rsidP="00520907">
      <w:pPr>
        <w:pStyle w:val="ContactInfo"/>
        <w:ind w:left="720" w:hanging="720"/>
      </w:pPr>
    </w:p>
    <w:p w14:paraId="64D76EBC" w14:textId="77777777" w:rsidR="003E7658" w:rsidRDefault="003E7658" w:rsidP="00520907">
      <w:pPr>
        <w:pStyle w:val="ContactInfo"/>
        <w:ind w:left="720" w:hanging="720"/>
      </w:pPr>
      <w:r>
        <w:t xml:space="preserve">2010 -2014   AL-Hikmah University Ilorin, Kwara State                                   B.Sc. Biochemistry </w:t>
      </w:r>
    </w:p>
    <w:p w14:paraId="37C0183C" w14:textId="77777777" w:rsidR="003E7658" w:rsidRDefault="003E7658" w:rsidP="00520907">
      <w:pPr>
        <w:pStyle w:val="ContactInfo"/>
        <w:ind w:left="720" w:hanging="720"/>
      </w:pPr>
    </w:p>
    <w:p w14:paraId="5F6E8BE3" w14:textId="77777777" w:rsidR="003E7658" w:rsidRDefault="003E7658" w:rsidP="00520907">
      <w:pPr>
        <w:pStyle w:val="ContactInfo"/>
        <w:ind w:left="720" w:hanging="720"/>
      </w:pPr>
      <w:r>
        <w:t>2004 – 2010   Okoro Gbede High School,  Kogi State                                   SSCE</w:t>
      </w:r>
    </w:p>
    <w:p w14:paraId="2EF9785B" w14:textId="77777777" w:rsidR="003E7658" w:rsidRDefault="003E7658" w:rsidP="00520907">
      <w:pPr>
        <w:pStyle w:val="ContactInfo"/>
        <w:ind w:left="720" w:hanging="720"/>
      </w:pPr>
    </w:p>
    <w:p w14:paraId="338AFC52" w14:textId="77777777" w:rsidR="003E7658" w:rsidRDefault="003E7658" w:rsidP="00520907">
      <w:pPr>
        <w:pStyle w:val="ContactInfo"/>
        <w:ind w:left="720" w:hanging="720"/>
      </w:pPr>
      <w:r>
        <w:t>1996 – 2004    St. Paul Nursery &amp; Primary School, Olle-Bunu, Kogi State     First School Leaving Certificate</w:t>
      </w:r>
    </w:p>
    <w:p w14:paraId="75FEB7A4" w14:textId="77777777" w:rsidR="003E7658" w:rsidRDefault="003E7658" w:rsidP="00520907"/>
    <w:p w14:paraId="47D81752" w14:textId="77777777" w:rsidR="003E7658" w:rsidRDefault="003E7658" w:rsidP="00520907"/>
    <w:p w14:paraId="480391A9" w14:textId="779D6FA3" w:rsidR="003E7658" w:rsidRDefault="003E7658" w:rsidP="00520907">
      <w:pPr>
        <w:pStyle w:val="Heading1"/>
        <w:rPr>
          <w:rFonts w:asciiTheme="minorHAnsi" w:eastAsiaTheme="minorEastAsia" w:hAnsiTheme="minorHAnsi"/>
          <w:b w:val="0"/>
          <w:color w:val="auto"/>
          <w:sz w:val="22"/>
          <w:u w:val="single"/>
        </w:rPr>
      </w:pPr>
    </w:p>
    <w:p w14:paraId="6DD0B314" w14:textId="7A72F1A2" w:rsidR="00F50D90" w:rsidRDefault="00F50D90" w:rsidP="00F50D90"/>
    <w:p w14:paraId="26ACDF4C" w14:textId="77777777" w:rsidR="00F50D90" w:rsidRPr="00F50D90" w:rsidRDefault="00F50D90" w:rsidP="00F50D90"/>
    <w:p w14:paraId="4BF7D750" w14:textId="77777777" w:rsidR="003E7658" w:rsidRDefault="003E7658" w:rsidP="00520907">
      <w:pPr>
        <w:pStyle w:val="Heading1"/>
        <w:rPr>
          <w:rFonts w:asciiTheme="minorHAnsi" w:eastAsiaTheme="minorEastAsia" w:hAnsiTheme="minorHAnsi"/>
          <w:b w:val="0"/>
          <w:color w:val="auto"/>
          <w:sz w:val="22"/>
          <w:u w:val="single"/>
        </w:rPr>
      </w:pPr>
      <w:r w:rsidRPr="00C97DE9">
        <w:rPr>
          <w:rFonts w:asciiTheme="minorHAnsi" w:eastAsiaTheme="minorEastAsia" w:hAnsiTheme="minorHAnsi"/>
          <w:color w:val="auto"/>
          <w:sz w:val="22"/>
          <w:u w:val="single"/>
        </w:rPr>
        <w:lastRenderedPageBreak/>
        <w:t xml:space="preserve">WORK </w:t>
      </w:r>
      <w:r w:rsidRPr="00316CDC">
        <w:rPr>
          <w:rFonts w:asciiTheme="minorHAnsi" w:eastAsiaTheme="minorEastAsia" w:hAnsiTheme="minorHAnsi"/>
          <w:color w:val="auto"/>
          <w:sz w:val="22"/>
          <w:u w:val="single"/>
        </w:rPr>
        <w:t>EXPERIENCE</w:t>
      </w:r>
    </w:p>
    <w:p w14:paraId="7E0BE682" w14:textId="77777777" w:rsidR="003E7658" w:rsidRDefault="003E7658" w:rsidP="00520907"/>
    <w:p w14:paraId="29971040" w14:textId="77777777" w:rsidR="003E7658" w:rsidRDefault="003E7658" w:rsidP="00520907">
      <w:pPr>
        <w:pStyle w:val="ContactInfo"/>
      </w:pPr>
      <w:r>
        <w:t xml:space="preserve">2012          </w:t>
      </w:r>
      <w:r w:rsidRPr="00261AAD">
        <w:t xml:space="preserve">Femis </w:t>
      </w:r>
      <w:r>
        <w:t>Hospital Ilorin, Kwara State (INDUSTRIAL ATTACHMENT)</w:t>
      </w:r>
    </w:p>
    <w:p w14:paraId="23572704" w14:textId="77777777" w:rsidR="003E7658" w:rsidRPr="00E73329" w:rsidRDefault="003E7658" w:rsidP="00520907">
      <w:pPr>
        <w:pStyle w:val="ContactInfo"/>
        <w:rPr>
          <w:b/>
        </w:rPr>
      </w:pPr>
      <w:r w:rsidRPr="00677F51">
        <w:rPr>
          <w:b/>
          <w:i/>
        </w:rPr>
        <w:t>Post Held</w:t>
      </w:r>
      <w:r>
        <w:rPr>
          <w:b/>
          <w:i/>
        </w:rPr>
        <w:t xml:space="preserve">: </w:t>
      </w:r>
      <w:r>
        <w:t xml:space="preserve"> Laboratory Technician </w:t>
      </w:r>
    </w:p>
    <w:p w14:paraId="61808E08" w14:textId="77777777" w:rsidR="003E7658" w:rsidRDefault="003E7658" w:rsidP="00520907">
      <w:pPr>
        <w:pStyle w:val="ContactInfo"/>
      </w:pPr>
    </w:p>
    <w:p w14:paraId="1BD5B0FC" w14:textId="77777777" w:rsidR="003E7658" w:rsidRDefault="003E7658" w:rsidP="00520907">
      <w:pPr>
        <w:pStyle w:val="ContactInfo"/>
      </w:pPr>
      <w:r>
        <w:t>2013            Precious Gift Clinic Abeokuta, Ogun State (INDUSTRIAL ATTACHMENT)</w:t>
      </w:r>
    </w:p>
    <w:p w14:paraId="6FF3727C" w14:textId="77777777" w:rsidR="003E7658" w:rsidRDefault="003E7658" w:rsidP="00520907">
      <w:pPr>
        <w:pStyle w:val="ContactInfo"/>
      </w:pPr>
      <w:r w:rsidRPr="00677F51">
        <w:rPr>
          <w:b/>
          <w:i/>
        </w:rPr>
        <w:t>Post Held</w:t>
      </w:r>
      <w:r>
        <w:rPr>
          <w:b/>
          <w:i/>
        </w:rPr>
        <w:t xml:space="preserve">: </w:t>
      </w:r>
      <w:r>
        <w:t>Laboratory Technician</w:t>
      </w:r>
    </w:p>
    <w:p w14:paraId="697BEF10" w14:textId="77777777" w:rsidR="003E7658" w:rsidRDefault="003E7658" w:rsidP="00520907">
      <w:pPr>
        <w:pStyle w:val="ContactInfo"/>
      </w:pPr>
    </w:p>
    <w:p w14:paraId="528F27EE" w14:textId="77777777" w:rsidR="003E7658" w:rsidRDefault="003E7658" w:rsidP="00520907">
      <w:pPr>
        <w:pStyle w:val="ContactInfo"/>
      </w:pPr>
      <w:r>
        <w:t>2014/2015      Micro Finance Bank, Gusau, Zamfara State  (NYSC)</w:t>
      </w:r>
    </w:p>
    <w:p w14:paraId="58FBBD9C" w14:textId="77777777" w:rsidR="003E7658" w:rsidRDefault="003E7658" w:rsidP="00520907">
      <w:pPr>
        <w:pStyle w:val="ContactInfo"/>
      </w:pPr>
      <w:r w:rsidRPr="00677F51">
        <w:rPr>
          <w:b/>
          <w:i/>
        </w:rPr>
        <w:t>Post Held</w:t>
      </w:r>
      <w:r>
        <w:rPr>
          <w:b/>
          <w:i/>
        </w:rPr>
        <w:t xml:space="preserve">: </w:t>
      </w:r>
      <w:r>
        <w:t>Customer care/Cashier</w:t>
      </w:r>
    </w:p>
    <w:p w14:paraId="4CA5F5F1" w14:textId="77777777" w:rsidR="003E7658" w:rsidRDefault="003E7658" w:rsidP="00520907">
      <w:pPr>
        <w:pStyle w:val="ContactInfo"/>
      </w:pPr>
    </w:p>
    <w:p w14:paraId="15D90A73" w14:textId="77777777" w:rsidR="003E7658" w:rsidRDefault="003E7658" w:rsidP="00520907">
      <w:pPr>
        <w:pStyle w:val="ContactInfo"/>
      </w:pPr>
      <w:r>
        <w:t xml:space="preserve">2016/2017    Bank of Agriculture Limited,  Ilorin, Kwara State </w:t>
      </w:r>
    </w:p>
    <w:p w14:paraId="4272A6D5" w14:textId="77777777" w:rsidR="003E7658" w:rsidRDefault="003E7658" w:rsidP="00520907">
      <w:pPr>
        <w:pStyle w:val="ContactInfo"/>
      </w:pPr>
      <w:r w:rsidRPr="00677F51">
        <w:rPr>
          <w:b/>
          <w:i/>
        </w:rPr>
        <w:t>Post Held</w:t>
      </w:r>
      <w:r>
        <w:rPr>
          <w:b/>
          <w:i/>
        </w:rPr>
        <w:t xml:space="preserve">: </w:t>
      </w:r>
      <w:r>
        <w:t>Cashier</w:t>
      </w:r>
    </w:p>
    <w:p w14:paraId="4377170A" w14:textId="77777777" w:rsidR="003E7658" w:rsidRDefault="003E7658" w:rsidP="00520907">
      <w:pPr>
        <w:pStyle w:val="ContactInfo"/>
      </w:pPr>
    </w:p>
    <w:p w14:paraId="4ABBB66B" w14:textId="77777777" w:rsidR="003E7658" w:rsidRDefault="003E7658" w:rsidP="00520907">
      <w:pPr>
        <w:pStyle w:val="ContactInfo"/>
      </w:pPr>
      <w:r>
        <w:t xml:space="preserve">2018          Elisam college, Bode-Olude, Alarugbo, Abeokuta,  Ogun State </w:t>
      </w:r>
    </w:p>
    <w:p w14:paraId="1E521445" w14:textId="77777777" w:rsidR="003E7658" w:rsidRDefault="003E7658" w:rsidP="00520907">
      <w:pPr>
        <w:pStyle w:val="ContactInfo"/>
      </w:pPr>
      <w:r w:rsidRPr="00677F51">
        <w:rPr>
          <w:b/>
          <w:i/>
        </w:rPr>
        <w:t>Post Held</w:t>
      </w:r>
      <w:r>
        <w:rPr>
          <w:b/>
          <w:i/>
        </w:rPr>
        <w:t xml:space="preserve">: </w:t>
      </w:r>
      <w:r>
        <w:t xml:space="preserve">Mathematics Teacher </w:t>
      </w:r>
    </w:p>
    <w:p w14:paraId="4DE05609" w14:textId="77777777" w:rsidR="003E7658" w:rsidRDefault="003E7658" w:rsidP="00520907">
      <w:pPr>
        <w:pStyle w:val="ContactInfo"/>
      </w:pPr>
    </w:p>
    <w:p w14:paraId="32516F3D" w14:textId="77777777" w:rsidR="003E7658" w:rsidRDefault="003E7658" w:rsidP="00520907">
      <w:pPr>
        <w:pStyle w:val="ContactInfo"/>
      </w:pPr>
    </w:p>
    <w:p w14:paraId="79253413" w14:textId="77777777" w:rsidR="003E7658" w:rsidRDefault="003E7658" w:rsidP="00520907">
      <w:pPr>
        <w:pStyle w:val="ContactInfo"/>
      </w:pPr>
    </w:p>
    <w:p w14:paraId="234BB098" w14:textId="77777777" w:rsidR="003E7658" w:rsidRDefault="003E7658" w:rsidP="00520907">
      <w:pPr>
        <w:pStyle w:val="ContactInfo"/>
        <w:rPr>
          <w:b/>
        </w:rPr>
      </w:pPr>
      <w:r w:rsidRPr="00B5196A">
        <w:rPr>
          <w:b/>
          <w:u w:val="single"/>
        </w:rPr>
        <w:t>REFEREES</w:t>
      </w:r>
      <w:r>
        <w:rPr>
          <w:b/>
        </w:rPr>
        <w:t>:</w:t>
      </w:r>
    </w:p>
    <w:p w14:paraId="29C27C14" w14:textId="77777777" w:rsidR="003E7658" w:rsidRDefault="003E7658" w:rsidP="00520907">
      <w:pPr>
        <w:pStyle w:val="ContactInfo"/>
        <w:rPr>
          <w:b/>
        </w:rPr>
      </w:pPr>
      <w:r>
        <w:t xml:space="preserve">● </w:t>
      </w:r>
      <w:r>
        <w:rPr>
          <w:b/>
        </w:rPr>
        <w:t>ADEBAYO ADEYINKA TAOHEED</w:t>
      </w:r>
    </w:p>
    <w:p w14:paraId="251EE256" w14:textId="77777777" w:rsidR="003E7658" w:rsidRDefault="003E7658" w:rsidP="00520907">
      <w:pPr>
        <w:pStyle w:val="ContactInfo"/>
      </w:pPr>
      <w:r>
        <w:rPr>
          <w:b/>
        </w:rPr>
        <w:t xml:space="preserve">   </w:t>
      </w:r>
      <w:r>
        <w:t>Audit Unit,</w:t>
      </w:r>
    </w:p>
    <w:p w14:paraId="2CDDB344" w14:textId="77777777" w:rsidR="003E7658" w:rsidRDefault="003E7658" w:rsidP="00520907">
      <w:pPr>
        <w:pStyle w:val="ContactInfo"/>
      </w:pPr>
      <w:r>
        <w:t xml:space="preserve">   Crescent University, Abeokuta </w:t>
      </w:r>
    </w:p>
    <w:p w14:paraId="5033101E" w14:textId="77777777" w:rsidR="003E7658" w:rsidRDefault="003E7658" w:rsidP="00520907">
      <w:pPr>
        <w:pStyle w:val="ContactInfo"/>
      </w:pPr>
      <w:r>
        <w:t xml:space="preserve">    08033837873.</w:t>
      </w:r>
    </w:p>
    <w:p w14:paraId="51FE35A0" w14:textId="77777777" w:rsidR="003E7658" w:rsidRDefault="003E7658" w:rsidP="00520907">
      <w:pPr>
        <w:pStyle w:val="ContactInfo"/>
      </w:pPr>
    </w:p>
    <w:p w14:paraId="205C1617" w14:textId="77777777" w:rsidR="003E7658" w:rsidRDefault="003E7658" w:rsidP="00520907">
      <w:pPr>
        <w:pStyle w:val="ContactInfo"/>
        <w:rPr>
          <w:b/>
        </w:rPr>
      </w:pPr>
      <w:r>
        <w:t xml:space="preserve">● </w:t>
      </w:r>
      <w:r>
        <w:rPr>
          <w:b/>
        </w:rPr>
        <w:t>BELLO MURIANOH OLUKOYA</w:t>
      </w:r>
    </w:p>
    <w:p w14:paraId="07C83777" w14:textId="77777777" w:rsidR="003E7658" w:rsidRDefault="003E7658" w:rsidP="00520907">
      <w:pPr>
        <w:pStyle w:val="ContactInfo"/>
      </w:pPr>
      <w:r>
        <w:t xml:space="preserve">   Bank of Agriculture Limited,</w:t>
      </w:r>
    </w:p>
    <w:p w14:paraId="2704922B" w14:textId="77777777" w:rsidR="003E7658" w:rsidRDefault="003E7658" w:rsidP="00520907">
      <w:pPr>
        <w:pStyle w:val="ContactInfo"/>
      </w:pPr>
      <w:r>
        <w:t xml:space="preserve">   Okuta Branch, Okuta, Kwara State </w:t>
      </w:r>
    </w:p>
    <w:p w14:paraId="75684F77" w14:textId="77777777" w:rsidR="003E7658" w:rsidRDefault="003E7658" w:rsidP="00520907">
      <w:pPr>
        <w:pStyle w:val="ContactInfo"/>
      </w:pPr>
      <w:r>
        <w:t xml:space="preserve">   08038230019.</w:t>
      </w:r>
    </w:p>
    <w:p w14:paraId="3DBD6BE3" w14:textId="77777777" w:rsidR="003E7658" w:rsidRDefault="003E7658" w:rsidP="00520907">
      <w:pPr>
        <w:pStyle w:val="ContactInfo"/>
      </w:pPr>
    </w:p>
    <w:p w14:paraId="26E0AD6C" w14:textId="77777777" w:rsidR="003E7658" w:rsidRDefault="003E7658" w:rsidP="00520907">
      <w:pPr>
        <w:pStyle w:val="ContactInfo"/>
        <w:rPr>
          <w:b/>
        </w:rPr>
      </w:pPr>
      <w:r>
        <w:t xml:space="preserve">● </w:t>
      </w:r>
      <w:r>
        <w:rPr>
          <w:b/>
        </w:rPr>
        <w:t>HARUNA FATIMOH TEMITOPE</w:t>
      </w:r>
    </w:p>
    <w:p w14:paraId="1469C66E" w14:textId="77777777" w:rsidR="003E7658" w:rsidRPr="00270C49" w:rsidRDefault="003E7658" w:rsidP="00520907">
      <w:pPr>
        <w:pStyle w:val="ContactInfo"/>
        <w:rPr>
          <w:b/>
        </w:rPr>
      </w:pPr>
      <w:r>
        <w:rPr>
          <w:b/>
        </w:rPr>
        <w:t xml:space="preserve">    </w:t>
      </w:r>
      <w:r>
        <w:t>Ogun State SUBEB.</w:t>
      </w:r>
    </w:p>
    <w:p w14:paraId="38EE144C" w14:textId="77777777" w:rsidR="003E7658" w:rsidRDefault="003E7658" w:rsidP="00520907">
      <w:pPr>
        <w:pStyle w:val="ContactInfo"/>
      </w:pPr>
      <w:r>
        <w:t xml:space="preserve">    08030982760.</w:t>
      </w:r>
    </w:p>
    <w:p w14:paraId="208D7324" w14:textId="77777777" w:rsidR="003E7658" w:rsidRDefault="003E7658" w:rsidP="00520907"/>
    <w:p w14:paraId="6D86E326" w14:textId="77777777" w:rsidR="003E7658" w:rsidRDefault="003E7658" w:rsidP="00520907"/>
    <w:p w14:paraId="69AD63EC" w14:textId="77777777" w:rsidR="0059120E" w:rsidRDefault="0059120E" w:rsidP="008C5B17">
      <w:pPr>
        <w:pStyle w:val="Name"/>
      </w:pPr>
    </w:p>
    <w:sectPr w:rsidR="0059120E" w:rsidSect="008E2E2A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F82EB" w14:textId="77777777" w:rsidR="00AF2770" w:rsidRDefault="00AF2770">
      <w:pPr>
        <w:spacing w:after="0" w:line="240" w:lineRule="auto"/>
      </w:pPr>
      <w:r>
        <w:separator/>
      </w:r>
    </w:p>
  </w:endnote>
  <w:endnote w:type="continuationSeparator" w:id="0">
    <w:p w14:paraId="59102C50" w14:textId="77777777" w:rsidR="00AF2770" w:rsidRDefault="00A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C6B99" w14:textId="77777777" w:rsidR="0059120E" w:rsidRDefault="008E2E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0125" w14:textId="77777777" w:rsidR="00AF2770" w:rsidRDefault="00AF2770">
      <w:pPr>
        <w:spacing w:after="0" w:line="240" w:lineRule="auto"/>
      </w:pPr>
      <w:r>
        <w:separator/>
      </w:r>
    </w:p>
  </w:footnote>
  <w:footnote w:type="continuationSeparator" w:id="0">
    <w:p w14:paraId="3A486CD9" w14:textId="77777777" w:rsidR="00AF2770" w:rsidRDefault="00AF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BA3E" w14:textId="77777777" w:rsidR="0059120E" w:rsidRDefault="008E2E2A">
    <w:pPr>
      <w:pStyle w:val="Header"/>
    </w:pPr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4B0A8" wp14:editId="7939E2D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C441535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C0E3" w14:textId="77777777" w:rsidR="0059120E" w:rsidRDefault="008E2E2A">
    <w:pPr>
      <w:pStyle w:val="Header"/>
    </w:pPr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C11D37" wp14:editId="578A943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9B9D66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CQFATiJAMAAOwK&#13;&#10;AAAOAAAAAAAAAAAAAAAAADACAABkcnMvZTJvRG9jLnhtbFBLAQItABQABgAIAAAAIQCnmMes3wAA&#13;&#10;AAwBAAAPAAAAAAAAAAAAAAAAAIAFAABkcnMvZG93bnJldi54bWxQSwUGAAAAAAQABADzAAAAjAYA&#13;&#10;AAAA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17"/>
    <w:rsid w:val="00095396"/>
    <w:rsid w:val="001A49E7"/>
    <w:rsid w:val="00316CDC"/>
    <w:rsid w:val="003B5D2E"/>
    <w:rsid w:val="003E7658"/>
    <w:rsid w:val="00413C53"/>
    <w:rsid w:val="0047165C"/>
    <w:rsid w:val="0059120E"/>
    <w:rsid w:val="008C5B17"/>
    <w:rsid w:val="008E2E2A"/>
    <w:rsid w:val="00AF2770"/>
    <w:rsid w:val="00B8441C"/>
    <w:rsid w:val="00DE2F0D"/>
    <w:rsid w:val="00F01D44"/>
    <w:rsid w:val="00F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05E21"/>
  <w15:chartTrackingRefBased/>
  <w15:docId w15:val="{CA732FB7-7040-CC4E-9911-6ED45877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0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3E7658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zaynabvicky2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8598177-0321-B744-B8EF-178441993BC5%7dtf5000203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%7bB8598177-0321-B744-B8EF-178441993BC5%7dtf50002038.dotx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zaynabvicky2@gmail.com</dc:creator>
  <cp:keywords/>
  <dc:description/>
  <cp:lastModifiedBy>zaynabvicky2@gmail.com</cp:lastModifiedBy>
  <cp:revision>2</cp:revision>
  <dcterms:created xsi:type="dcterms:W3CDTF">2018-09-27T11:47:00Z</dcterms:created>
  <dcterms:modified xsi:type="dcterms:W3CDTF">2018-09-27T11:47:00Z</dcterms:modified>
</cp:coreProperties>
</file>