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8"/>
        <w:gridCol w:w="4352"/>
      </w:tblGrid>
      <w:tr w:rsidR="00D92B95" w14:paraId="57C37A17" w14:textId="77777777" w:rsidTr="006C08A0">
        <w:tc>
          <w:tcPr>
            <w:tcW w:w="5013" w:type="dxa"/>
            <w:vAlign w:val="bottom"/>
          </w:tcPr>
          <w:bookmarkStart w:id="0" w:name="_Hlk54625163"/>
          <w:p w14:paraId="19243A81" w14:textId="0B5F17A0" w:rsidR="00C84833" w:rsidRDefault="00613A80" w:rsidP="00C84833">
            <w:pPr>
              <w:pStyle w:val="Title"/>
            </w:pPr>
            <w:sdt>
              <w:sdtPr>
                <w:rPr>
                  <w:sz w:val="40"/>
                  <w:szCs w:val="40"/>
                </w:rPr>
                <w:alias w:val="Enter first name:"/>
                <w:tag w:val="Enter first name:"/>
                <w:id w:val="1306818671"/>
                <w:placeholder>
                  <w:docPart w:val="AC39BFC177F34523A5750B78AB83EC2A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ED7CF1" w:rsidRPr="00ED7CF1">
                  <w:rPr>
                    <w:sz w:val="40"/>
                    <w:szCs w:val="40"/>
                  </w:rPr>
                  <w:t>A</w:t>
                </w:r>
                <w:r w:rsidR="006D4BEE">
                  <w:rPr>
                    <w:sz w:val="40"/>
                    <w:szCs w:val="40"/>
                  </w:rPr>
                  <w:t>FOLABI PATRICK</w:t>
                </w:r>
                <w:r w:rsidR="00ED7CF1" w:rsidRPr="00ED7CF1">
                  <w:rPr>
                    <w:sz w:val="40"/>
                    <w:szCs w:val="40"/>
                  </w:rPr>
                  <w:t xml:space="preserve"> </w:t>
                </w:r>
              </w:sdtContent>
            </w:sdt>
            <w:r w:rsidR="00D92B95">
              <w:br/>
            </w:r>
            <w:sdt>
              <w:sdtPr>
                <w:rPr>
                  <w:color w:val="auto"/>
                  <w:sz w:val="40"/>
                  <w:szCs w:val="40"/>
                </w:rPr>
                <w:alias w:val="Enter last name:"/>
                <w:tag w:val="Enter last name:"/>
                <w:id w:val="-1656595288"/>
                <w:placeholder>
                  <w:docPart w:val="348E0BC51687488CB48B314D2321B66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6D4BEE">
                  <w:rPr>
                    <w:color w:val="auto"/>
                    <w:sz w:val="40"/>
                    <w:szCs w:val="40"/>
                  </w:rPr>
                  <w:t>BAMIDELE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929"/>
              <w:gridCol w:w="423"/>
            </w:tblGrid>
            <w:tr w:rsidR="00932D92" w:rsidRPr="009D0878" w14:paraId="52A7054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DE5274E" w14:textId="42F44498" w:rsidR="004E2970" w:rsidRPr="009D0878" w:rsidRDefault="00613A80" w:rsidP="004E2970">
                  <w:pPr>
                    <w:pStyle w:val="ContactInfo"/>
                  </w:pPr>
                  <w:sdt>
                    <w:sdtPr>
                      <w:rPr>
                        <w:lang w:val="en-GB"/>
                      </w:rPr>
                      <w:alias w:val="Enter address:"/>
                      <w:tag w:val="Enter address:"/>
                      <w:id w:val="966779368"/>
                      <w:placeholder>
                        <w:docPart w:val="E439C04718BF4AF8A3933671D9F96A5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0B2E77">
                        <w:rPr>
                          <w:lang w:val="en-GB"/>
                        </w:rPr>
                        <w:t>N0.33</w:t>
                      </w:r>
                      <w:r w:rsidR="006D4BEE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="000B2E77">
                        <w:rPr>
                          <w:lang w:val="en-GB"/>
                        </w:rPr>
                        <w:t>Ishaya</w:t>
                      </w:r>
                      <w:proofErr w:type="spellEnd"/>
                      <w:r w:rsidR="000B2E7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0B2E77">
                        <w:rPr>
                          <w:lang w:val="en-GB"/>
                        </w:rPr>
                        <w:t>Shekari</w:t>
                      </w:r>
                      <w:proofErr w:type="spellEnd"/>
                      <w:r w:rsidR="006D4BEE">
                        <w:rPr>
                          <w:lang w:val="en-GB"/>
                        </w:rPr>
                        <w:t>,</w:t>
                      </w:r>
                      <w:r w:rsidR="000B2E77">
                        <w:rPr>
                          <w:lang w:val="en-GB"/>
                        </w:rPr>
                        <w:t xml:space="preserve"> 2nd avenue Gwarimpa</w:t>
                      </w:r>
                      <w:r w:rsidR="006D4BEE">
                        <w:rPr>
                          <w:lang w:val="en-GB"/>
                        </w:rPr>
                        <w:t xml:space="preserve">, FCT </w:t>
                      </w:r>
                      <w:r w:rsidR="00ED7CF1" w:rsidRPr="00ED7CF1">
                        <w:rPr>
                          <w:lang w:val="en-GB"/>
                        </w:rPr>
                        <w:t>Abuja.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7B2196E7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0211CBF" wp14:editId="31588023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F3FFBD7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1197464C" w14:textId="77777777" w:rsidTr="00972024">
              <w:sdt>
                <w:sdtPr>
                  <w:alias w:val="Enter phone:"/>
                  <w:tag w:val="Enter phone:"/>
                  <w:id w:val="-1849400302"/>
                  <w:placeholder>
                    <w:docPart w:val="2B49E42075A44DAB91BD97F0F0D662EC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6C81EA87" w14:textId="6CC7D763" w:rsidR="00932D92" w:rsidRPr="009D0878" w:rsidRDefault="006D4BEE" w:rsidP="00932D92">
                      <w:pPr>
                        <w:pStyle w:val="ContactInfo"/>
                      </w:pPr>
                      <w:r>
                        <w:t>08163735257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4F0F1B4D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3893C3" wp14:editId="34895989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CE73650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8C52E75" w14:textId="77777777" w:rsidTr="00972024">
              <w:sdt>
                <w:sdtPr>
                  <w:alias w:val="Enter email:"/>
                  <w:tag w:val="Enter email:"/>
                  <w:id w:val="-675184368"/>
                  <w:placeholder>
                    <w:docPart w:val="639CA7ECE3C24C21A4C851E7EFFC9C7D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370859B" w14:textId="6A03BE0B" w:rsidR="00932D92" w:rsidRPr="009D0878" w:rsidRDefault="0093218C" w:rsidP="00932D92">
                      <w:pPr>
                        <w:pStyle w:val="ContactInfo"/>
                      </w:pPr>
                      <w:r>
                        <w:t>b</w:t>
                      </w:r>
                      <w:r w:rsidR="006D4BEE">
                        <w:t>amidelepatrick0</w:t>
                      </w:r>
                      <w:r w:rsidR="00ED7CF1">
                        <w:t>@gmail.com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3EC28DC2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3CB15E" wp14:editId="776D1965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BF3D9B7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674F76EB" w14:textId="77777777" w:rsidTr="00972024">
              <w:sdt>
                <w:sdtPr>
                  <w:alias w:val="Enter LinkedIn profile:"/>
                  <w:tag w:val="Enter LinkedIn profile:"/>
                  <w:id w:val="1102843699"/>
                  <w:placeholder>
                    <w:docPart w:val="44BEBEE1D4964739B829B51FA4B1C8AF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4F941652" w14:textId="381889ED" w:rsidR="00932D92" w:rsidRPr="009D0878" w:rsidRDefault="00D62530" w:rsidP="00932D92">
                      <w:pPr>
                        <w:pStyle w:val="ContactInfo"/>
                      </w:pPr>
                      <w:r w:rsidRPr="009D0878">
                        <w:t>LinkedIn Profile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7F291D21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742503" wp14:editId="15BCBE88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2BF5E54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68EAE3EE" w14:textId="77777777" w:rsidTr="00972024">
              <w:sdt>
                <w:sdtPr>
                  <w:alias w:val="Enter Twitter/blog/portfolio:"/>
                  <w:tag w:val="Enter Twitter/blog/portfolio:"/>
                  <w:id w:val="182791170"/>
                  <w:placeholder>
                    <w:docPart w:val="1E66FBA584214A8E9F2BDFE5C361031D"/>
                  </w:placeholder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6E91FFFE" w14:textId="3B40143B" w:rsidR="00932D92" w:rsidRPr="009D0878" w:rsidRDefault="006D4BEE" w:rsidP="00932D92">
                      <w:pPr>
                        <w:pStyle w:val="ContactInfo"/>
                      </w:pPr>
                      <w:r>
                        <w:t>Dele5767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72169F51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E6241A" wp14:editId="0C03B1DF">
                            <wp:extent cx="118872" cy="118872"/>
                            <wp:effectExtent l="0" t="0" r="0" b="0"/>
                            <wp:docPr id="57" name="Website icon" descr="Twitter/Blog/Portfolio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8B58641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4A2AB7A" w14:textId="77777777" w:rsidR="00D92B95" w:rsidRDefault="00D92B95" w:rsidP="002B2A43">
            <w:pPr>
              <w:pStyle w:val="Header"/>
            </w:pPr>
          </w:p>
          <w:p w14:paraId="163704E5" w14:textId="35D6986F" w:rsidR="00ED7CF1" w:rsidRDefault="00ED7CF1" w:rsidP="002B2A43">
            <w:pPr>
              <w:pStyle w:val="Header"/>
            </w:pPr>
          </w:p>
        </w:tc>
      </w:tr>
    </w:tbl>
    <w:p w14:paraId="2E00AC8F" w14:textId="4ED3F1A4" w:rsidR="00ED7CF1" w:rsidRPr="00F12740" w:rsidRDefault="00ED7CF1" w:rsidP="00ED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0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14:paraId="012FA757" w14:textId="24E23C6F" w:rsidR="00C43D65" w:rsidRPr="00ED7CF1" w:rsidRDefault="00ED7CF1" w:rsidP="00ED7CF1">
      <w:pPr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To pave a career path in Environmental Development,</w:t>
      </w:r>
      <w:r w:rsidRPr="00F12740">
        <w:rPr>
          <w:rFonts w:ascii="Times New Roman" w:hAnsi="Times New Roman" w:cs="Times New Roman"/>
        </w:rPr>
        <w:t xml:space="preserve"> </w:t>
      </w:r>
      <w:r>
        <w:t>A</w:t>
      </w:r>
      <w:r w:rsidRPr="00F12740">
        <w:rPr>
          <w:rFonts w:ascii="Times New Roman" w:hAnsi="Times New Roman" w:cs="Times New Roman"/>
        </w:rPr>
        <w:t xml:space="preserve">rchitecture and </w:t>
      </w:r>
      <w:r>
        <w:t>U</w:t>
      </w:r>
      <w:r w:rsidRPr="00F12740">
        <w:rPr>
          <w:rFonts w:ascii="Times New Roman" w:hAnsi="Times New Roman" w:cs="Times New Roman"/>
        </w:rPr>
        <w:t>rban planning</w:t>
      </w:r>
      <w:r w:rsidRPr="00F12740">
        <w:rPr>
          <w:rFonts w:ascii="Times New Roman" w:hAnsi="Times New Roman" w:cs="Times New Roman"/>
          <w:sz w:val="24"/>
          <w:szCs w:val="24"/>
        </w:rPr>
        <w:t xml:space="preserve"> aiming to participate in a challen</w:t>
      </w:r>
      <w:r w:rsidR="009E775C">
        <w:rPr>
          <w:rFonts w:ascii="Times New Roman" w:hAnsi="Times New Roman" w:cs="Times New Roman"/>
          <w:sz w:val="24"/>
          <w:szCs w:val="24"/>
        </w:rPr>
        <w:t>ges</w:t>
      </w:r>
      <w:r w:rsidR="006220EE">
        <w:rPr>
          <w:rFonts w:ascii="Times New Roman" w:hAnsi="Times New Roman" w:cs="Times New Roman"/>
          <w:sz w:val="24"/>
          <w:szCs w:val="24"/>
        </w:rPr>
        <w:t xml:space="preserve"> and implication of rapid urbanization.</w:t>
      </w:r>
      <w:r w:rsidR="00C30332">
        <w:rPr>
          <w:rFonts w:ascii="Times New Roman" w:hAnsi="Times New Roman" w:cs="Times New Roman"/>
          <w:sz w:val="24"/>
          <w:szCs w:val="24"/>
        </w:rPr>
        <w:t xml:space="preserve"> </w:t>
      </w:r>
      <w:r w:rsidR="00C30332" w:rsidRPr="00EB5EB0">
        <w:rPr>
          <w:rFonts w:ascii="Times New Roman" w:hAnsi="Times New Roman" w:cs="Times New Roman"/>
          <w:sz w:val="24"/>
          <w:szCs w:val="24"/>
        </w:rPr>
        <w:t>A graduate with a second-class B.sc degree in</w:t>
      </w:r>
      <w:r w:rsidR="00C30332">
        <w:rPr>
          <w:rFonts w:ascii="Times New Roman" w:hAnsi="Times New Roman" w:cs="Times New Roman"/>
          <w:sz w:val="24"/>
          <w:szCs w:val="24"/>
        </w:rPr>
        <w:t xml:space="preserve"> Geography And planning</w:t>
      </w:r>
    </w:p>
    <w:p w14:paraId="1C336610" w14:textId="77777777" w:rsidR="00AD13CB" w:rsidRDefault="00613A80" w:rsidP="00AD13CB">
      <w:pPr>
        <w:pStyle w:val="Heading1"/>
      </w:pPr>
      <w:sdt>
        <w:sdtPr>
          <w:alias w:val="Skills:"/>
          <w:tag w:val="Skills:"/>
          <w:id w:val="-891506033"/>
          <w:placeholder>
            <w:docPart w:val="17573007B861464184AFC8F55F639EA6"/>
          </w:placeholder>
          <w:temporary/>
          <w:showingPlcHdr/>
        </w:sdtPr>
        <w:sdtEndPr/>
        <w:sdtContent>
          <w:r w:rsidR="004937AE">
            <w:t>Skills</w:t>
          </w:r>
        </w:sdtContent>
      </w:sdt>
    </w:p>
    <w:p w14:paraId="6114E195" w14:textId="4C1E8888" w:rsidR="00ED7CF1" w:rsidRPr="00F12740" w:rsidRDefault="00625130" w:rsidP="00625130">
      <w:pPr>
        <w:tabs>
          <w:tab w:val="right" w:pos="10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</w:t>
      </w:r>
      <w:r w:rsidR="00ED7CF1" w:rsidRPr="00F12740">
        <w:rPr>
          <w:rFonts w:ascii="Times New Roman" w:hAnsi="Times New Roman" w:cs="Times New Roman"/>
          <w:b/>
          <w:sz w:val="24"/>
          <w:szCs w:val="24"/>
        </w:rPr>
        <w:t xml:space="preserve"> SKILLS</w:t>
      </w:r>
      <w:r w:rsidR="00ED7CF1" w:rsidRPr="00F12740">
        <w:rPr>
          <w:rFonts w:ascii="Times New Roman" w:hAnsi="Times New Roman" w:cs="Times New Roman"/>
          <w:b/>
          <w:sz w:val="24"/>
          <w:szCs w:val="24"/>
        </w:rPr>
        <w:tab/>
      </w:r>
    </w:p>
    <w:p w14:paraId="791EF1C9" w14:textId="77777777" w:rsidR="00ED7CF1" w:rsidRPr="00ED7CF1" w:rsidRDefault="00ED7CF1" w:rsidP="00ED7CF1">
      <w:pPr>
        <w:pStyle w:val="ListBulle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CF1">
        <w:rPr>
          <w:rFonts w:ascii="Times New Roman" w:hAnsi="Times New Roman" w:cs="Times New Roman"/>
          <w:sz w:val="24"/>
          <w:szCs w:val="24"/>
        </w:rPr>
        <w:t xml:space="preserve">Microsoft XP </w:t>
      </w:r>
      <w:r w:rsidRPr="00ED7CF1">
        <w:rPr>
          <w:rFonts w:ascii="Times New Roman" w:hAnsi="Times New Roman" w:cs="Times New Roman"/>
        </w:rPr>
        <w:t>A</w:t>
      </w:r>
      <w:r w:rsidRPr="00ED7CF1">
        <w:rPr>
          <w:rFonts w:ascii="Times New Roman" w:hAnsi="Times New Roman" w:cs="Times New Roman"/>
          <w:sz w:val="24"/>
          <w:szCs w:val="24"/>
        </w:rPr>
        <w:t xml:space="preserve">pplications (Word, Excel, Power Point) </w:t>
      </w:r>
    </w:p>
    <w:p w14:paraId="332E9200" w14:textId="49C2FE4C" w:rsidR="00ED7CF1" w:rsidRPr="00ED7CF1" w:rsidRDefault="00ED7CF1" w:rsidP="00ED7CF1">
      <w:pPr>
        <w:pStyle w:val="ListBulle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CF1">
        <w:rPr>
          <w:rFonts w:ascii="Times New Roman" w:hAnsi="Times New Roman" w:cs="Times New Roman"/>
          <w:sz w:val="24"/>
          <w:szCs w:val="24"/>
        </w:rPr>
        <w:t xml:space="preserve">AutoCAD – Layout </w:t>
      </w:r>
      <w:r w:rsidRPr="00ED7CF1">
        <w:rPr>
          <w:rFonts w:ascii="Times New Roman" w:hAnsi="Times New Roman" w:cs="Times New Roman"/>
        </w:rPr>
        <w:t>D</w:t>
      </w:r>
      <w:r w:rsidRPr="00ED7CF1">
        <w:rPr>
          <w:rFonts w:ascii="Times New Roman" w:hAnsi="Times New Roman" w:cs="Times New Roman"/>
          <w:sz w:val="24"/>
          <w:szCs w:val="24"/>
        </w:rPr>
        <w:t>esign</w:t>
      </w:r>
      <w:r w:rsidRPr="00ED7CF1">
        <w:rPr>
          <w:rFonts w:ascii="Times New Roman" w:hAnsi="Times New Roman" w:cs="Times New Roman"/>
        </w:rPr>
        <w:t xml:space="preserve"> </w:t>
      </w:r>
      <w:r w:rsidRPr="00ED7CF1">
        <w:rPr>
          <w:rFonts w:ascii="Times New Roman" w:hAnsi="Times New Roman" w:cs="Times New Roman"/>
          <w:sz w:val="24"/>
          <w:szCs w:val="24"/>
        </w:rPr>
        <w:t xml:space="preserve">Urban designs and Architectural </w:t>
      </w:r>
      <w:r w:rsidRPr="00ED7CF1">
        <w:rPr>
          <w:rFonts w:ascii="Times New Roman" w:hAnsi="Times New Roman" w:cs="Times New Roman"/>
        </w:rPr>
        <w:t>D</w:t>
      </w:r>
      <w:r w:rsidRPr="00ED7CF1">
        <w:rPr>
          <w:rFonts w:ascii="Times New Roman" w:hAnsi="Times New Roman" w:cs="Times New Roman"/>
          <w:sz w:val="24"/>
          <w:szCs w:val="24"/>
        </w:rPr>
        <w:t>esign</w:t>
      </w:r>
    </w:p>
    <w:p w14:paraId="1CA3C5B8" w14:textId="77777777" w:rsidR="00ED7CF1" w:rsidRPr="00ED7CF1" w:rsidRDefault="00ED7CF1" w:rsidP="00ED7CF1">
      <w:pPr>
        <w:pStyle w:val="ListBulle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CF1">
        <w:rPr>
          <w:rFonts w:ascii="Times New Roman" w:hAnsi="Times New Roman" w:cs="Times New Roman"/>
          <w:sz w:val="24"/>
          <w:szCs w:val="24"/>
        </w:rPr>
        <w:t>ArchiCAD-Building Plans and 3D</w:t>
      </w:r>
      <w:bookmarkStart w:id="1" w:name="_GoBack"/>
      <w:bookmarkEnd w:id="1"/>
    </w:p>
    <w:p w14:paraId="51E4F4C4" w14:textId="58A290B6" w:rsidR="00ED7CF1" w:rsidRDefault="00ED7CF1" w:rsidP="00ED7CF1">
      <w:pPr>
        <w:pStyle w:val="ListBulle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CF1">
        <w:rPr>
          <w:rFonts w:ascii="Times New Roman" w:hAnsi="Times New Roman" w:cs="Times New Roman"/>
          <w:sz w:val="24"/>
          <w:szCs w:val="24"/>
        </w:rPr>
        <w:t>Use of GPS to Pinpoint</w:t>
      </w:r>
      <w:r w:rsidRPr="00ED7CF1">
        <w:rPr>
          <w:rFonts w:ascii="Times New Roman" w:hAnsi="Times New Roman" w:cs="Times New Roman"/>
        </w:rPr>
        <w:t xml:space="preserve"> </w:t>
      </w:r>
      <w:r w:rsidRPr="00ED7CF1">
        <w:rPr>
          <w:rFonts w:ascii="Times New Roman" w:hAnsi="Times New Roman" w:cs="Times New Roman"/>
          <w:sz w:val="24"/>
          <w:szCs w:val="24"/>
        </w:rPr>
        <w:t>(Global Position System)</w:t>
      </w:r>
    </w:p>
    <w:p w14:paraId="6F966D8E" w14:textId="4E738A70" w:rsidR="006220EE" w:rsidRPr="00ED7CF1" w:rsidRDefault="006220EE" w:rsidP="00ED7CF1">
      <w:pPr>
        <w:pStyle w:val="ListBulle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photoshop</w:t>
      </w:r>
    </w:p>
    <w:p w14:paraId="578EE3A2" w14:textId="77777777" w:rsidR="00ED7CF1" w:rsidRPr="00F12740" w:rsidRDefault="00ED7CF1" w:rsidP="00ED7CF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BFB54A" w14:textId="5D375822" w:rsidR="00ED7CF1" w:rsidRPr="00F12740" w:rsidRDefault="00ED7CF1" w:rsidP="00ED7CF1">
      <w:p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OTHER SKILLS</w:t>
      </w:r>
    </w:p>
    <w:p w14:paraId="189A9FE4" w14:textId="77777777" w:rsidR="00ED7CF1" w:rsidRPr="00ED7CF1" w:rsidRDefault="00ED7CF1" w:rsidP="00ED7CF1">
      <w:pPr>
        <w:pStyle w:val="ListBullet"/>
        <w:numPr>
          <w:ilvl w:val="0"/>
          <w:numId w:val="4"/>
        </w:num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CF1">
        <w:rPr>
          <w:rFonts w:ascii="Times New Roman" w:hAnsi="Times New Roman" w:cs="Times New Roman"/>
          <w:spacing w:val="-2"/>
          <w:sz w:val="24"/>
          <w:szCs w:val="24"/>
        </w:rPr>
        <w:t>Good team player with strong analytical mind</w:t>
      </w:r>
    </w:p>
    <w:p w14:paraId="7EF4B6A8" w14:textId="77777777" w:rsidR="00ED7CF1" w:rsidRPr="00ED7CF1" w:rsidRDefault="00ED7CF1" w:rsidP="00ED7CF1">
      <w:pPr>
        <w:pStyle w:val="ListBullet"/>
        <w:numPr>
          <w:ilvl w:val="0"/>
          <w:numId w:val="4"/>
        </w:num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CF1">
        <w:rPr>
          <w:rFonts w:ascii="Times New Roman" w:hAnsi="Times New Roman" w:cs="Times New Roman"/>
          <w:spacing w:val="-2"/>
          <w:sz w:val="24"/>
          <w:szCs w:val="24"/>
        </w:rPr>
        <w:t>Submissive to learn</w:t>
      </w:r>
    </w:p>
    <w:p w14:paraId="0D103A27" w14:textId="4A689B74" w:rsidR="00ED7CF1" w:rsidRDefault="00ED7CF1" w:rsidP="00ED7CF1">
      <w:pPr>
        <w:pStyle w:val="ListBullet"/>
        <w:numPr>
          <w:ilvl w:val="0"/>
          <w:numId w:val="4"/>
        </w:numPr>
        <w:tabs>
          <w:tab w:val="left" w:pos="594"/>
          <w:tab w:val="left" w:pos="900"/>
          <w:tab w:val="left" w:pos="3168"/>
          <w:tab w:val="left" w:pos="3474"/>
        </w:tabs>
        <w:spacing w:after="200"/>
        <w:ind w:right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CF1">
        <w:rPr>
          <w:rFonts w:ascii="Times New Roman" w:hAnsi="Times New Roman" w:cs="Times New Roman"/>
          <w:spacing w:val="-2"/>
          <w:sz w:val="24"/>
          <w:szCs w:val="24"/>
        </w:rPr>
        <w:t>Problem solving and self-motivation skills.</w:t>
      </w:r>
    </w:p>
    <w:p w14:paraId="2A208703" w14:textId="7FC03C11" w:rsidR="00625130" w:rsidRPr="00ED7CF1" w:rsidRDefault="00625130" w:rsidP="00ED7CF1">
      <w:pPr>
        <w:pStyle w:val="ListBullet"/>
        <w:numPr>
          <w:ilvl w:val="0"/>
          <w:numId w:val="4"/>
        </w:numPr>
        <w:tabs>
          <w:tab w:val="left" w:pos="594"/>
          <w:tab w:val="left" w:pos="900"/>
          <w:tab w:val="left" w:pos="3168"/>
          <w:tab w:val="left" w:pos="3474"/>
        </w:tabs>
        <w:spacing w:after="200"/>
        <w:ind w:right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Agility</w:t>
      </w:r>
    </w:p>
    <w:p w14:paraId="0C1D670E" w14:textId="60FFF6A4" w:rsidR="00ED7CF1" w:rsidRDefault="00ED7CF1" w:rsidP="00ED7CF1">
      <w:pPr>
        <w:pStyle w:val="ListBullet"/>
        <w:numPr>
          <w:ilvl w:val="0"/>
          <w:numId w:val="0"/>
        </w:numPr>
        <w:ind w:left="360"/>
      </w:pPr>
    </w:p>
    <w:p w14:paraId="70C07F06" w14:textId="062942F0" w:rsidR="005B1D68" w:rsidRDefault="005B1D68" w:rsidP="004937AE">
      <w:pPr>
        <w:pStyle w:val="Heading1"/>
      </w:pPr>
    </w:p>
    <w:p w14:paraId="44C6C178" w14:textId="2CC6CE0B" w:rsidR="00ED7CF1" w:rsidRPr="00F12740" w:rsidRDefault="00ED7CF1" w:rsidP="00ED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0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17F8F0CA" w14:textId="3DA11DEC" w:rsidR="00ED7CF1" w:rsidRPr="00F12740" w:rsidRDefault="00ED7CF1" w:rsidP="00ED7CF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 xml:space="preserve">NATIONAL YOUTH SERVICE CORPS </w:t>
      </w:r>
      <w:r w:rsidRPr="00F12740">
        <w:rPr>
          <w:rFonts w:ascii="Times New Roman" w:hAnsi="Times New Roman" w:cs="Times New Roman"/>
          <w:sz w:val="24"/>
          <w:szCs w:val="24"/>
        </w:rPr>
        <w:tab/>
      </w:r>
      <w:r w:rsidRPr="00F12740">
        <w:rPr>
          <w:rFonts w:ascii="Times New Roman" w:hAnsi="Times New Roman" w:cs="Times New Roman"/>
          <w:sz w:val="24"/>
          <w:szCs w:val="24"/>
        </w:rPr>
        <w:tab/>
      </w:r>
      <w:r w:rsidRPr="00F12740">
        <w:rPr>
          <w:rFonts w:ascii="Times New Roman" w:hAnsi="Times New Roman" w:cs="Times New Roman"/>
          <w:sz w:val="24"/>
          <w:szCs w:val="24"/>
        </w:rPr>
        <w:tab/>
      </w:r>
      <w:r w:rsidRPr="00F12740">
        <w:rPr>
          <w:rFonts w:ascii="Times New Roman" w:hAnsi="Times New Roman" w:cs="Times New Roman"/>
        </w:rPr>
        <w:tab/>
      </w:r>
      <w:r w:rsidRPr="00F12740">
        <w:rPr>
          <w:rFonts w:ascii="Times New Roman" w:hAnsi="Times New Roman" w:cs="Times New Roman"/>
          <w:sz w:val="24"/>
          <w:szCs w:val="24"/>
        </w:rPr>
        <w:t>201</w:t>
      </w:r>
      <w:r w:rsidR="006220EE">
        <w:rPr>
          <w:rFonts w:ascii="Times New Roman" w:hAnsi="Times New Roman" w:cs="Times New Roman"/>
          <w:sz w:val="24"/>
          <w:szCs w:val="24"/>
        </w:rPr>
        <w:t>9</w:t>
      </w:r>
      <w:r w:rsidRPr="00F12740">
        <w:rPr>
          <w:rFonts w:ascii="Times New Roman" w:hAnsi="Times New Roman" w:cs="Times New Roman"/>
          <w:sz w:val="24"/>
          <w:szCs w:val="24"/>
        </w:rPr>
        <w:t>-20</w:t>
      </w:r>
      <w:r w:rsidR="006220EE">
        <w:rPr>
          <w:rFonts w:ascii="Times New Roman" w:hAnsi="Times New Roman" w:cs="Times New Roman"/>
          <w:sz w:val="24"/>
          <w:szCs w:val="24"/>
        </w:rPr>
        <w:t>20</w:t>
      </w:r>
    </w:p>
    <w:p w14:paraId="443A20D7" w14:textId="77777777" w:rsidR="00ED7CF1" w:rsidRPr="00F12740" w:rsidRDefault="00ED7CF1" w:rsidP="00ED7CF1">
      <w:pPr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Federal Capital Development Authority</w:t>
      </w:r>
    </w:p>
    <w:p w14:paraId="050ABF6F" w14:textId="09EE07FF" w:rsidR="00ED7CF1" w:rsidRDefault="00ED7CF1" w:rsidP="00ED7CF1">
      <w:pPr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(</w:t>
      </w:r>
      <w:r w:rsidRPr="00F12740">
        <w:rPr>
          <w:rFonts w:ascii="Times New Roman" w:hAnsi="Times New Roman" w:cs="Times New Roman"/>
        </w:rPr>
        <w:t>U</w:t>
      </w:r>
      <w:r w:rsidRPr="00F12740">
        <w:rPr>
          <w:rFonts w:ascii="Times New Roman" w:hAnsi="Times New Roman" w:cs="Times New Roman"/>
          <w:sz w:val="24"/>
          <w:szCs w:val="24"/>
        </w:rPr>
        <w:t xml:space="preserve">rban and </w:t>
      </w:r>
      <w:r w:rsidRPr="00F12740">
        <w:rPr>
          <w:rFonts w:ascii="Times New Roman" w:hAnsi="Times New Roman" w:cs="Times New Roman"/>
        </w:rPr>
        <w:t>R</w:t>
      </w:r>
      <w:r w:rsidRPr="00F12740">
        <w:rPr>
          <w:rFonts w:ascii="Times New Roman" w:hAnsi="Times New Roman" w:cs="Times New Roman"/>
          <w:sz w:val="24"/>
          <w:szCs w:val="24"/>
        </w:rPr>
        <w:t xml:space="preserve">egional </w:t>
      </w:r>
      <w:r w:rsidRPr="00F12740">
        <w:rPr>
          <w:rFonts w:ascii="Times New Roman" w:hAnsi="Times New Roman" w:cs="Times New Roman"/>
        </w:rPr>
        <w:t>P</w:t>
      </w:r>
      <w:r w:rsidRPr="00F12740">
        <w:rPr>
          <w:rFonts w:ascii="Times New Roman" w:hAnsi="Times New Roman" w:cs="Times New Roman"/>
          <w:sz w:val="24"/>
          <w:szCs w:val="24"/>
        </w:rPr>
        <w:t>lanning)</w:t>
      </w:r>
      <w:r w:rsidRPr="00F12740">
        <w:rPr>
          <w:rFonts w:ascii="Times New Roman" w:hAnsi="Times New Roman" w:cs="Times New Roman"/>
        </w:rPr>
        <w:t xml:space="preserve"> </w:t>
      </w:r>
      <w:r w:rsidR="006220EE">
        <w:rPr>
          <w:rFonts w:ascii="Times New Roman" w:hAnsi="Times New Roman" w:cs="Times New Roman"/>
          <w:sz w:val="24"/>
          <w:szCs w:val="24"/>
        </w:rPr>
        <w:t>KUJE AREA COUNCIL</w:t>
      </w:r>
    </w:p>
    <w:p w14:paraId="0BB5762A" w14:textId="77777777" w:rsidR="006220EE" w:rsidRPr="00F12740" w:rsidRDefault="006220EE" w:rsidP="00ED7CF1">
      <w:pPr>
        <w:jc w:val="both"/>
        <w:rPr>
          <w:rFonts w:ascii="Times New Roman" w:hAnsi="Times New Roman" w:cs="Times New Roman"/>
        </w:rPr>
      </w:pPr>
    </w:p>
    <w:p w14:paraId="085ECB50" w14:textId="0528985D" w:rsidR="00ED7CF1" w:rsidRDefault="00ED7CF1" w:rsidP="00ED7C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9E8D4" w14:textId="77777777" w:rsidR="00ED7CF1" w:rsidRPr="00F12740" w:rsidRDefault="00ED7CF1" w:rsidP="00ED7C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A6234" w14:textId="77777777" w:rsidR="00ED7CF1" w:rsidRPr="00F12740" w:rsidRDefault="00ED7CF1" w:rsidP="00ED7C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740">
        <w:rPr>
          <w:rFonts w:ascii="Times New Roman" w:hAnsi="Times New Roman" w:cs="Times New Roman"/>
          <w:sz w:val="24"/>
          <w:szCs w:val="24"/>
          <w:u w:val="single"/>
        </w:rPr>
        <w:lastRenderedPageBreak/>
        <w:t>Responsibilities:</w:t>
      </w:r>
    </w:p>
    <w:p w14:paraId="1E8629D4" w14:textId="77777777" w:rsidR="00ED7CF1" w:rsidRPr="00F12740" w:rsidRDefault="00ED7CF1" w:rsidP="00ED7CF1">
      <w:pPr>
        <w:pStyle w:val="ListParagraph"/>
        <w:numPr>
          <w:ilvl w:val="0"/>
          <w:numId w:val="20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 xml:space="preserve">Site Officer  </w:t>
      </w:r>
    </w:p>
    <w:p w14:paraId="2F537534" w14:textId="01F0A2A7" w:rsidR="00ED7CF1" w:rsidRPr="00ED7CF1" w:rsidRDefault="00ED7CF1" w:rsidP="00ED7CF1">
      <w:pPr>
        <w:pStyle w:val="ListParagraph"/>
        <w:numPr>
          <w:ilvl w:val="0"/>
          <w:numId w:val="20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Involved in official duties</w:t>
      </w:r>
      <w:r w:rsidRPr="00ED7C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C424AF" w14:textId="4F616E5B" w:rsidR="00ED7CF1" w:rsidRPr="00F12740" w:rsidRDefault="00ED7CF1" w:rsidP="00ED7CF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 xml:space="preserve">Self-motivation and </w:t>
      </w:r>
      <w:r>
        <w:rPr>
          <w:rFonts w:ascii="Times New Roman" w:hAnsi="Times New Roman" w:cs="Times New Roman"/>
          <w:sz w:val="24"/>
          <w:szCs w:val="24"/>
        </w:rPr>
        <w:t>Team Player</w:t>
      </w:r>
    </w:p>
    <w:p w14:paraId="12C00A6B" w14:textId="77777777" w:rsidR="00ED7CF1" w:rsidRPr="00F12740" w:rsidRDefault="00ED7CF1" w:rsidP="00ED7CF1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5C713A" w14:textId="5D31282F" w:rsidR="00ED7CF1" w:rsidRPr="00F12740" w:rsidRDefault="00ED7CF1" w:rsidP="00ED7CF1">
      <w:pPr>
        <w:pStyle w:val="ListParagraph"/>
        <w:numPr>
          <w:ilvl w:val="0"/>
          <w:numId w:val="14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STUDENT INDUTRIAL WORK EXPERIENCE SCHEME</w:t>
      </w:r>
      <w:r w:rsidRPr="00F1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740">
        <w:rPr>
          <w:rFonts w:ascii="Times New Roman" w:hAnsi="Times New Roman" w:cs="Times New Roman"/>
          <w:b/>
        </w:rPr>
        <w:tab/>
      </w:r>
      <w:r w:rsidRPr="00F12740">
        <w:rPr>
          <w:rFonts w:ascii="Times New Roman" w:hAnsi="Times New Roman" w:cs="Times New Roman"/>
          <w:b/>
        </w:rPr>
        <w:tab/>
      </w:r>
      <w:r w:rsidR="00B8563D">
        <w:rPr>
          <w:rFonts w:ascii="Times New Roman" w:hAnsi="Times New Roman" w:cs="Times New Roman"/>
          <w:sz w:val="24"/>
          <w:szCs w:val="24"/>
        </w:rPr>
        <w:t>April – September 2018</w:t>
      </w:r>
    </w:p>
    <w:p w14:paraId="3170AD6A" w14:textId="7CCD03CE" w:rsidR="00ED7CF1" w:rsidRDefault="00B8563D" w:rsidP="00ED7CF1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planning unit Kogi state University Survey section</w:t>
      </w:r>
    </w:p>
    <w:p w14:paraId="6017F297" w14:textId="5B433A19" w:rsidR="00B8563D" w:rsidRPr="00F12740" w:rsidRDefault="00B8563D" w:rsidP="00ED7CF1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planning unit Kogi state University Architectural section</w:t>
      </w:r>
    </w:p>
    <w:p w14:paraId="4AB99259" w14:textId="77777777" w:rsidR="00ED7CF1" w:rsidRPr="00F12740" w:rsidRDefault="00ED7CF1" w:rsidP="00ED7CF1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740">
        <w:rPr>
          <w:rFonts w:ascii="Times New Roman" w:hAnsi="Times New Roman" w:cs="Times New Roman"/>
          <w:sz w:val="24"/>
          <w:szCs w:val="24"/>
          <w:u w:val="single"/>
        </w:rPr>
        <w:t>Responsibilities</w:t>
      </w:r>
    </w:p>
    <w:p w14:paraId="4C304E2D" w14:textId="77777777" w:rsidR="00ED7CF1" w:rsidRPr="00F12740" w:rsidRDefault="00ED7CF1" w:rsidP="00ED7CF1">
      <w:pPr>
        <w:pStyle w:val="ListParagraph"/>
        <w:numPr>
          <w:ilvl w:val="0"/>
          <w:numId w:val="17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Involved in site visitation</w:t>
      </w:r>
    </w:p>
    <w:p w14:paraId="7433F920" w14:textId="4B165DD0" w:rsidR="00ED7CF1" w:rsidRDefault="00ED7CF1" w:rsidP="00ED7CF1">
      <w:pPr>
        <w:pStyle w:val="ListParagraph"/>
        <w:numPr>
          <w:ilvl w:val="0"/>
          <w:numId w:val="17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Picking of Coordinates</w:t>
      </w:r>
    </w:p>
    <w:p w14:paraId="3419C842" w14:textId="58CD230F" w:rsidR="00B8563D" w:rsidRPr="00F12740" w:rsidRDefault="00B8563D" w:rsidP="00ED7CF1">
      <w:pPr>
        <w:pStyle w:val="ListParagraph"/>
        <w:numPr>
          <w:ilvl w:val="0"/>
          <w:numId w:val="17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of layout</w:t>
      </w:r>
    </w:p>
    <w:p w14:paraId="08E9263B" w14:textId="77777777" w:rsidR="00ED7CF1" w:rsidRPr="00F12740" w:rsidRDefault="00ED7CF1" w:rsidP="00ED7CF1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740">
        <w:rPr>
          <w:rFonts w:ascii="Times New Roman" w:hAnsi="Times New Roman" w:cs="Times New Roman"/>
          <w:sz w:val="24"/>
          <w:szCs w:val="24"/>
          <w:u w:val="single"/>
        </w:rPr>
        <w:t>Achievement:</w:t>
      </w:r>
    </w:p>
    <w:p w14:paraId="75262494" w14:textId="77777777" w:rsidR="00B8563D" w:rsidRPr="00B8563D" w:rsidRDefault="00ED7CF1" w:rsidP="00ED7CF1">
      <w:pPr>
        <w:pStyle w:val="ListParagraph"/>
        <w:numPr>
          <w:ilvl w:val="0"/>
          <w:numId w:val="16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740">
        <w:rPr>
          <w:rFonts w:ascii="Times New Roman" w:hAnsi="Times New Roman" w:cs="Times New Roman"/>
          <w:sz w:val="24"/>
          <w:szCs w:val="24"/>
        </w:rPr>
        <w:t xml:space="preserve">Accuracy in </w:t>
      </w:r>
      <w:r w:rsidRPr="00F12740">
        <w:rPr>
          <w:rFonts w:ascii="Times New Roman" w:hAnsi="Times New Roman" w:cs="Times New Roman"/>
        </w:rPr>
        <w:t>D</w:t>
      </w:r>
      <w:r w:rsidRPr="00F12740">
        <w:rPr>
          <w:rFonts w:ascii="Times New Roman" w:hAnsi="Times New Roman" w:cs="Times New Roman"/>
          <w:sz w:val="24"/>
          <w:szCs w:val="24"/>
        </w:rPr>
        <w:t>ata Recording</w:t>
      </w:r>
    </w:p>
    <w:p w14:paraId="736C6498" w14:textId="7E052F66" w:rsidR="00ED7CF1" w:rsidRPr="00F12740" w:rsidRDefault="00B8563D" w:rsidP="00ED7CF1">
      <w:pPr>
        <w:pStyle w:val="ListParagraph"/>
        <w:numPr>
          <w:ilvl w:val="0"/>
          <w:numId w:val="16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Accurate in drawing layout plan</w:t>
      </w:r>
      <w:r w:rsidR="00ED7CF1" w:rsidRPr="00F127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05C2025" w14:textId="77777777" w:rsidR="00ED7CF1" w:rsidRPr="00F12740" w:rsidRDefault="00ED7CF1" w:rsidP="00ED7CF1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D7B9CA" w14:textId="040D3F70" w:rsidR="005865F7" w:rsidRDefault="00B8563D" w:rsidP="005865F7">
      <w:pPr>
        <w:pStyle w:val="ListParagraph"/>
        <w:numPr>
          <w:ilvl w:val="0"/>
          <w:numId w:val="14"/>
        </w:numPr>
        <w:spacing w:after="0"/>
        <w:ind w:right="-10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COMPREHIENSIVE HIGH SECONDARY SCHOOL PONYAN </w:t>
      </w:r>
    </w:p>
    <w:p w14:paraId="4D385314" w14:textId="77777777" w:rsidR="005753D7" w:rsidRPr="00F12740" w:rsidRDefault="005753D7" w:rsidP="005753D7">
      <w:pPr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  <w:u w:val="single"/>
        </w:rPr>
        <w:t>Responsibilities</w:t>
      </w:r>
      <w:r w:rsidRPr="00F12740">
        <w:rPr>
          <w:rFonts w:ascii="Times New Roman" w:hAnsi="Times New Roman" w:cs="Times New Roman"/>
          <w:sz w:val="24"/>
          <w:szCs w:val="24"/>
        </w:rPr>
        <w:t>:</w:t>
      </w:r>
    </w:p>
    <w:p w14:paraId="04D7FF82" w14:textId="77777777" w:rsidR="005753D7" w:rsidRPr="00F12740" w:rsidRDefault="005753D7" w:rsidP="005753D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Geography</w:t>
      </w:r>
    </w:p>
    <w:p w14:paraId="6D71DE83" w14:textId="77777777" w:rsidR="005753D7" w:rsidRPr="00F12740" w:rsidRDefault="005753D7" w:rsidP="005753D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Designing of space such as Office Furniture</w:t>
      </w:r>
    </w:p>
    <w:p w14:paraId="67B1D860" w14:textId="77777777" w:rsidR="00736C82" w:rsidRDefault="00736C82" w:rsidP="005753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7241F3" w14:textId="51488F64" w:rsidR="005753D7" w:rsidRPr="00F12740" w:rsidRDefault="005753D7" w:rsidP="005753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740">
        <w:rPr>
          <w:rFonts w:ascii="Times New Roman" w:hAnsi="Times New Roman" w:cs="Times New Roman"/>
          <w:sz w:val="24"/>
          <w:szCs w:val="24"/>
          <w:u w:val="single"/>
        </w:rPr>
        <w:t>Achievement:</w:t>
      </w:r>
    </w:p>
    <w:p w14:paraId="6995BBFA" w14:textId="5EC2D2CF" w:rsidR="005753D7" w:rsidRDefault="005753D7" w:rsidP="005753D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Ability to work under pressure and keep accurate records</w:t>
      </w:r>
    </w:p>
    <w:p w14:paraId="731E4728" w14:textId="77777777" w:rsidR="005753D7" w:rsidRPr="005753D7" w:rsidRDefault="005753D7" w:rsidP="005753D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5950AB" w14:textId="77777777" w:rsidR="005753D7" w:rsidRDefault="005753D7" w:rsidP="005753D7">
      <w:pPr>
        <w:tabs>
          <w:tab w:val="left" w:pos="140"/>
        </w:tabs>
        <w:spacing w:after="0"/>
      </w:pPr>
    </w:p>
    <w:p w14:paraId="6F01FD29" w14:textId="77777777" w:rsidR="005753D7" w:rsidRPr="005753D7" w:rsidRDefault="005753D7" w:rsidP="005753D7">
      <w:pPr>
        <w:pStyle w:val="ListParagraph"/>
        <w:numPr>
          <w:ilvl w:val="0"/>
          <w:numId w:val="14"/>
        </w:numPr>
        <w:spacing w:after="0"/>
        <w:ind w:right="-10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MEMBERSHIP OF PROFESSIONAL BODIES</w:t>
      </w:r>
    </w:p>
    <w:p w14:paraId="2F55A1EE" w14:textId="1F5BD895" w:rsidR="005753D7" w:rsidRPr="00670D13" w:rsidRDefault="005753D7" w:rsidP="00670D1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Nigeria Environmental society</w:t>
      </w:r>
      <w:r>
        <w:tab/>
      </w:r>
    </w:p>
    <w:p w14:paraId="29A54F78" w14:textId="219093FD" w:rsidR="00670D13" w:rsidRDefault="00670D13" w:rsidP="00670D13">
      <w:pPr>
        <w:tabs>
          <w:tab w:val="left" w:pos="140"/>
        </w:tabs>
        <w:spacing w:after="0"/>
      </w:pPr>
    </w:p>
    <w:p w14:paraId="428A0BCE" w14:textId="77777777" w:rsidR="00670D13" w:rsidRDefault="00670D13" w:rsidP="00670D13">
      <w:pPr>
        <w:tabs>
          <w:tab w:val="left" w:pos="140"/>
        </w:tabs>
        <w:spacing w:after="0"/>
      </w:pPr>
    </w:p>
    <w:p w14:paraId="45E687E9" w14:textId="32CA1B19" w:rsidR="00670D13" w:rsidRPr="005753D7" w:rsidRDefault="00670D13" w:rsidP="00670D13">
      <w:pPr>
        <w:pStyle w:val="ListParagraph"/>
        <w:numPr>
          <w:ilvl w:val="0"/>
          <w:numId w:val="14"/>
        </w:numPr>
        <w:spacing w:after="0"/>
        <w:ind w:right="-10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PUBLICATION</w:t>
      </w:r>
    </w:p>
    <w:p w14:paraId="5EAB6C59" w14:textId="4937CF4B" w:rsidR="00670D13" w:rsidRDefault="00670D13" w:rsidP="00670D1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AFOLABI B.P (2019) Challenges and implication of rapid urbanization in Lokoja, Kogi State</w:t>
      </w:r>
    </w:p>
    <w:p w14:paraId="67C2F692" w14:textId="045D3C7F" w:rsidR="00670D13" w:rsidRDefault="00670D13" w:rsidP="00670D13">
      <w:pPr>
        <w:pStyle w:val="ListParagraph"/>
        <w:spacing w:after="0"/>
        <w:ind w:left="360"/>
        <w:rPr>
          <w:rFonts w:ascii="Calibri" w:hAnsi="Calibri"/>
        </w:rPr>
      </w:pPr>
    </w:p>
    <w:p w14:paraId="07E682D2" w14:textId="77777777" w:rsidR="00670D13" w:rsidRPr="00670D13" w:rsidRDefault="00670D13" w:rsidP="00670D13">
      <w:pPr>
        <w:pStyle w:val="ListParagraph"/>
        <w:spacing w:after="0"/>
        <w:ind w:left="360"/>
        <w:rPr>
          <w:rFonts w:ascii="Calibri" w:hAnsi="Calibri"/>
        </w:rPr>
      </w:pPr>
    </w:p>
    <w:p w14:paraId="0AE6CCB2" w14:textId="7C251A0D" w:rsidR="00670D13" w:rsidRPr="005753D7" w:rsidRDefault="00670D13" w:rsidP="00670D13">
      <w:pPr>
        <w:pStyle w:val="ListParagraph"/>
        <w:numPr>
          <w:ilvl w:val="0"/>
          <w:numId w:val="14"/>
        </w:numPr>
        <w:spacing w:after="0"/>
        <w:ind w:right="-10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ADMINISTRATIVE EXPERIENCE</w:t>
      </w:r>
    </w:p>
    <w:p w14:paraId="00E8D600" w14:textId="717F01AC" w:rsidR="005257B4" w:rsidRDefault="005257B4" w:rsidP="00670D1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Union (2019/2020)</w:t>
      </w:r>
    </w:p>
    <w:p w14:paraId="5CA4B31C" w14:textId="07A00C8A" w:rsidR="005257B4" w:rsidRDefault="005257B4" w:rsidP="00670D1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Relation officer,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Union (2018/2019)</w:t>
      </w:r>
    </w:p>
    <w:p w14:paraId="53478535" w14:textId="7DB2958C" w:rsidR="00670D13" w:rsidRPr="005257B4" w:rsidRDefault="005257B4" w:rsidP="00670D1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Chairman, Electoral Committee Association of Geography and Planning Students, </w:t>
      </w:r>
      <w:proofErr w:type="spellStart"/>
      <w:r>
        <w:t>Kogi</w:t>
      </w:r>
      <w:proofErr w:type="spellEnd"/>
      <w:r>
        <w:t xml:space="preserve"> State University, </w:t>
      </w:r>
      <w:proofErr w:type="spellStart"/>
      <w:r>
        <w:t>Anyigba</w:t>
      </w:r>
      <w:proofErr w:type="spellEnd"/>
      <w:r>
        <w:t>, (2018/2019).</w:t>
      </w:r>
    </w:p>
    <w:p w14:paraId="472013F8" w14:textId="44CE5C8F" w:rsidR="005257B4" w:rsidRPr="00A95E35" w:rsidRDefault="00A95E35" w:rsidP="00670D1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Class President of Association of Geography and Planning Students, </w:t>
      </w:r>
      <w:proofErr w:type="spellStart"/>
      <w:r>
        <w:t>Kogi</w:t>
      </w:r>
      <w:proofErr w:type="spellEnd"/>
      <w:r>
        <w:t xml:space="preserve"> State University, </w:t>
      </w:r>
      <w:proofErr w:type="spellStart"/>
      <w:r>
        <w:t>Anyigba</w:t>
      </w:r>
      <w:proofErr w:type="spellEnd"/>
      <w:r>
        <w:t>, (2015-2019).</w:t>
      </w:r>
    </w:p>
    <w:p w14:paraId="13232CA8" w14:textId="7A18F409" w:rsidR="005753D7" w:rsidRPr="00736C82" w:rsidRDefault="00A95E35" w:rsidP="00736C82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leader on fieldtrips – Requiring leadership, Problem solving under pressure and enthusiasm.</w:t>
      </w:r>
    </w:p>
    <w:p w14:paraId="1605E79E" w14:textId="77777777" w:rsidR="005865F7" w:rsidRPr="005865F7" w:rsidRDefault="005865F7" w:rsidP="00586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ABF84" w14:textId="27E7E5FC" w:rsidR="00C81B8A" w:rsidRPr="00C81B8A" w:rsidRDefault="00613A80" w:rsidP="00C81B8A">
      <w:pPr>
        <w:pStyle w:val="Heading1"/>
      </w:pPr>
      <w:sdt>
        <w:sdtPr>
          <w:alias w:val="Education:"/>
          <w:tag w:val="Education:"/>
          <w:id w:val="543866955"/>
          <w:placeholder>
            <w:docPart w:val="600A4824F4054084BB841A785D686AAB"/>
          </w:placeholder>
          <w:temporary/>
          <w:showingPlcHdr/>
        </w:sdtPr>
        <w:sdtEndPr/>
        <w:sdtContent>
          <w:r w:rsidR="0070237E" w:rsidRPr="0070237E">
            <w:t>Education</w:t>
          </w:r>
        </w:sdtContent>
      </w:sdt>
    </w:p>
    <w:p w14:paraId="65D1EACA" w14:textId="0E2449C3" w:rsidR="00C81B8A" w:rsidRPr="00F12740" w:rsidRDefault="00C81B8A" w:rsidP="00C8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Bachelor of Science (</w:t>
      </w:r>
      <w:proofErr w:type="spellStart"/>
      <w:r w:rsidRPr="00F12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B.Sc</w:t>
      </w:r>
      <w:proofErr w:type="spellEnd"/>
      <w:r w:rsidRPr="00F12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1274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12740">
        <w:rPr>
          <w:rFonts w:ascii="Times New Roman" w:hAnsi="Times New Roman" w:cs="Times New Roman"/>
          <w:b/>
          <w:bCs/>
          <w:i/>
          <w:iCs/>
        </w:rPr>
        <w:t>Hons</w:t>
      </w:r>
      <w:proofErr w:type="spellEnd"/>
      <w:r w:rsidRPr="00F12740">
        <w:rPr>
          <w:rFonts w:ascii="Times New Roman" w:hAnsi="Times New Roman" w:cs="Times New Roman"/>
        </w:rPr>
        <w:t xml:space="preserve"> -</w:t>
      </w:r>
      <w:r w:rsidRPr="00F12740">
        <w:rPr>
          <w:rFonts w:ascii="Times New Roman" w:hAnsi="Times New Roman" w:cs="Times New Roman"/>
        </w:rPr>
        <w:tab/>
      </w:r>
      <w:r w:rsidRPr="00F12740">
        <w:rPr>
          <w:rFonts w:ascii="Times New Roman" w:hAnsi="Times New Roman" w:cs="Times New Roman"/>
          <w:sz w:val="24"/>
          <w:szCs w:val="24"/>
        </w:rPr>
        <w:t xml:space="preserve"> </w:t>
      </w:r>
      <w:r w:rsidR="00B8563D">
        <w:rPr>
          <w:rFonts w:ascii="Times New Roman" w:hAnsi="Times New Roman" w:cs="Times New Roman"/>
          <w:sz w:val="24"/>
          <w:szCs w:val="24"/>
        </w:rPr>
        <w:t xml:space="preserve">Geography and </w:t>
      </w:r>
      <w:r w:rsidRPr="00F12740">
        <w:rPr>
          <w:rFonts w:ascii="Times New Roman" w:hAnsi="Times New Roman" w:cs="Times New Roman"/>
          <w:sz w:val="24"/>
          <w:szCs w:val="24"/>
        </w:rPr>
        <w:t>Planning,</w:t>
      </w:r>
    </w:p>
    <w:p w14:paraId="6647A733" w14:textId="58AF0C7D" w:rsidR="00C81B8A" w:rsidRDefault="00B8563D" w:rsidP="00C81B8A">
      <w:pPr>
        <w:spacing w:after="0"/>
        <w:ind w:right="-3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</w:t>
      </w:r>
      <w:r w:rsidR="00C81B8A" w:rsidRPr="00F12740">
        <w:rPr>
          <w:rFonts w:ascii="Times New Roman" w:hAnsi="Times New Roman" w:cs="Times New Roman"/>
          <w:sz w:val="24"/>
          <w:szCs w:val="24"/>
        </w:rPr>
        <w:t>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Anyigba</w:t>
      </w:r>
      <w:proofErr w:type="spellEnd"/>
      <w:r w:rsidR="00C81B8A" w:rsidRPr="00F1274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KSU</w:t>
      </w:r>
      <w:r w:rsidR="00C81B8A" w:rsidRPr="00F12740">
        <w:rPr>
          <w:rFonts w:ascii="Times New Roman" w:hAnsi="Times New Roman" w:cs="Times New Roman"/>
        </w:rPr>
        <w:t>)</w:t>
      </w:r>
      <w:r w:rsidR="00C81B8A" w:rsidRPr="00F12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="00C81B8A" w:rsidRPr="00F12740">
        <w:rPr>
          <w:rFonts w:ascii="Times New Roman" w:hAnsi="Times New Roman" w:cs="Times New Roman"/>
          <w:sz w:val="24"/>
          <w:szCs w:val="24"/>
        </w:rPr>
        <w:t xml:space="preserve"> State, Nigeria</w:t>
      </w:r>
      <w:r w:rsidR="00C81B8A" w:rsidRPr="00F12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</w:t>
      </w:r>
    </w:p>
    <w:p w14:paraId="2C9E104B" w14:textId="77777777" w:rsidR="00C81B8A" w:rsidRPr="00F12740" w:rsidRDefault="00C81B8A" w:rsidP="00C81B8A">
      <w:pPr>
        <w:spacing w:after="0"/>
        <w:ind w:right="-306"/>
        <w:rPr>
          <w:rFonts w:ascii="Times New Roman" w:hAnsi="Times New Roman" w:cs="Times New Roman"/>
          <w:sz w:val="24"/>
          <w:szCs w:val="24"/>
        </w:rPr>
      </w:pPr>
    </w:p>
    <w:p w14:paraId="65E63534" w14:textId="56FCFA82" w:rsidR="00C81B8A" w:rsidRPr="00F12740" w:rsidRDefault="00C81B8A" w:rsidP="00C81B8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Diploma in</w:t>
      </w:r>
      <w:r w:rsidR="00B856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Urban and Design</w:t>
      </w:r>
    </w:p>
    <w:p w14:paraId="4B93F863" w14:textId="47128967" w:rsidR="00C81B8A" w:rsidRPr="00F12740" w:rsidRDefault="00B8563D" w:rsidP="00C81B8A">
      <w:pPr>
        <w:spacing w:after="0"/>
        <w:ind w:right="-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Kogi state university</w:t>
      </w:r>
      <w:r w:rsidR="00C81B8A" w:rsidRPr="00F1274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81B8A" w:rsidRPr="00F12740">
        <w:rPr>
          <w:rFonts w:ascii="Times New Roman" w:hAnsi="Times New Roman" w:cs="Times New Roman"/>
          <w:sz w:val="24"/>
          <w:szCs w:val="24"/>
        </w:rPr>
        <w:tab/>
      </w:r>
      <w:r w:rsidR="00C81B8A" w:rsidRPr="00F12740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06ACC868" w14:textId="77777777" w:rsidR="00C81B8A" w:rsidRPr="00F12740" w:rsidRDefault="00C81B8A" w:rsidP="00C81B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0FA7A" w14:textId="77777777" w:rsidR="00C81B8A" w:rsidRPr="00F12740" w:rsidRDefault="00C81B8A" w:rsidP="00C81B8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740">
        <w:rPr>
          <w:rFonts w:ascii="Times New Roman" w:hAnsi="Times New Roman" w:cs="Times New Roman"/>
          <w:b/>
          <w:bCs/>
          <w:i/>
          <w:iCs/>
        </w:rPr>
        <w:t>Senior School Leaving Certificate (WASSCE)</w:t>
      </w:r>
    </w:p>
    <w:p w14:paraId="2DE5D2BE" w14:textId="521F8AEC" w:rsidR="00C81B8A" w:rsidRPr="00F12740" w:rsidRDefault="00B8563D" w:rsidP="00C81B8A">
      <w:pPr>
        <w:spacing w:after="0"/>
        <w:ind w:right="-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5F3">
        <w:rPr>
          <w:rFonts w:ascii="Times New Roman" w:hAnsi="Times New Roman" w:cs="Times New Roman"/>
          <w:sz w:val="24"/>
          <w:szCs w:val="24"/>
        </w:rPr>
        <w:t>comprehensive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5F3">
        <w:rPr>
          <w:rFonts w:ascii="Times New Roman" w:hAnsi="Times New Roman" w:cs="Times New Roman"/>
          <w:sz w:val="24"/>
          <w:szCs w:val="24"/>
        </w:rPr>
        <w:t>high school, Kogi State, Nigeria</w:t>
      </w:r>
      <w:r w:rsidR="00C81B8A" w:rsidRPr="00F12740">
        <w:rPr>
          <w:rFonts w:ascii="Times New Roman" w:hAnsi="Times New Roman" w:cs="Times New Roman"/>
          <w:sz w:val="24"/>
          <w:szCs w:val="24"/>
        </w:rPr>
        <w:tab/>
      </w:r>
      <w:r w:rsidR="00C81B8A" w:rsidRPr="00F12740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4D2943E" w14:textId="77777777" w:rsidR="00C81B8A" w:rsidRPr="00F12740" w:rsidRDefault="00C81B8A" w:rsidP="00C81B8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8E0AD3" w14:textId="77777777" w:rsidR="00C81B8A" w:rsidRPr="00F12740" w:rsidRDefault="00C81B8A" w:rsidP="00C81B8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First School Leaving Certificate</w:t>
      </w:r>
    </w:p>
    <w:p w14:paraId="4D424DF7" w14:textId="26A32B81" w:rsidR="00C81B8A" w:rsidRPr="00F12740" w:rsidRDefault="00A155F3" w:rsidP="00C81B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YELGEA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C81B8A" w:rsidRPr="00F12740">
        <w:rPr>
          <w:rFonts w:ascii="Times New Roman" w:hAnsi="Times New Roman" w:cs="Times New Roman"/>
          <w:sz w:val="24"/>
          <w:szCs w:val="24"/>
        </w:rPr>
        <w:tab/>
      </w:r>
      <w:r w:rsidR="00C81B8A" w:rsidRPr="00F1274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81B8A" w:rsidRPr="00F12740">
        <w:rPr>
          <w:rFonts w:ascii="Times New Roman" w:hAnsi="Times New Roman" w:cs="Times New Roman"/>
          <w:sz w:val="24"/>
          <w:szCs w:val="24"/>
        </w:rPr>
        <w:tab/>
      </w:r>
      <w:r w:rsidR="00C81B8A" w:rsidRPr="00F12740"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27F2F1F" w14:textId="2FFB06D7" w:rsidR="0070237E" w:rsidRPr="0070237E" w:rsidRDefault="0070237E" w:rsidP="0070237E"/>
    <w:p w14:paraId="443FB35E" w14:textId="06A26288" w:rsidR="00434074" w:rsidRDefault="00434074" w:rsidP="00434074">
      <w:pPr>
        <w:pStyle w:val="Heading1"/>
      </w:pPr>
    </w:p>
    <w:p w14:paraId="1EAA9D5A" w14:textId="77777777" w:rsidR="007C1450" w:rsidRDefault="007C1450" w:rsidP="00434074">
      <w:pPr>
        <w:pStyle w:val="Heading1"/>
      </w:pPr>
    </w:p>
    <w:p w14:paraId="7B6E389C" w14:textId="7A681AC5" w:rsidR="00C81B8A" w:rsidRDefault="00C81B8A" w:rsidP="00C8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0">
        <w:rPr>
          <w:rFonts w:ascii="Times New Roman" w:hAnsi="Times New Roman" w:cs="Times New Roman"/>
          <w:b/>
          <w:sz w:val="24"/>
          <w:szCs w:val="24"/>
        </w:rPr>
        <w:t>INTERESTS AND INVOLVEMENTS</w:t>
      </w:r>
    </w:p>
    <w:p w14:paraId="06D7EFAE" w14:textId="77777777" w:rsidR="00C81B8A" w:rsidRPr="00F12740" w:rsidRDefault="00C81B8A" w:rsidP="00C81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EAB03" w14:textId="77777777" w:rsidR="00C81B8A" w:rsidRPr="00F12740" w:rsidRDefault="00C81B8A" w:rsidP="00C81B8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Researching</w:t>
      </w:r>
    </w:p>
    <w:p w14:paraId="6C73731F" w14:textId="77777777" w:rsidR="00C81B8A" w:rsidRPr="00F12740" w:rsidRDefault="00C81B8A" w:rsidP="00C81B8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Writing</w:t>
      </w:r>
    </w:p>
    <w:p w14:paraId="24144EB8" w14:textId="77777777" w:rsidR="00C81B8A" w:rsidRPr="00F12740" w:rsidRDefault="00C81B8A" w:rsidP="00C81B8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  <w:sz w:val="24"/>
          <w:szCs w:val="24"/>
        </w:rPr>
        <w:t>Travelling</w:t>
      </w:r>
    </w:p>
    <w:p w14:paraId="3A1CB665" w14:textId="77777777" w:rsidR="00C81B8A" w:rsidRPr="00F12740" w:rsidRDefault="00C81B8A" w:rsidP="00C81B8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12740">
        <w:rPr>
          <w:rFonts w:ascii="Times New Roman" w:hAnsi="Times New Roman" w:cs="Times New Roman"/>
          <w:sz w:val="24"/>
          <w:szCs w:val="24"/>
        </w:rPr>
        <w:t>Drivin</w:t>
      </w:r>
      <w:r w:rsidRPr="00F12740">
        <w:rPr>
          <w:rFonts w:ascii="Times New Roman" w:hAnsi="Times New Roman" w:cs="Times New Roman"/>
        </w:rPr>
        <w:t>g</w:t>
      </w:r>
    </w:p>
    <w:p w14:paraId="7A8E1A74" w14:textId="77777777" w:rsidR="00C81B8A" w:rsidRPr="00F12740" w:rsidRDefault="00C81B8A" w:rsidP="00C81B8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40">
        <w:rPr>
          <w:rFonts w:ascii="Times New Roman" w:hAnsi="Times New Roman" w:cs="Times New Roman"/>
        </w:rPr>
        <w:t>Volunteering</w:t>
      </w:r>
    </w:p>
    <w:p w14:paraId="5AD107B2" w14:textId="6BFD979D" w:rsidR="00BC7376" w:rsidRDefault="00BC7376" w:rsidP="00C81B8A"/>
    <w:p w14:paraId="7AAE4F81" w14:textId="0C2CF03E" w:rsidR="00C81B8A" w:rsidRDefault="00C81B8A" w:rsidP="00C81B8A"/>
    <w:p w14:paraId="33092F0D" w14:textId="77777777" w:rsidR="00C81B8A" w:rsidRDefault="00C81B8A" w:rsidP="00C81B8A"/>
    <w:p w14:paraId="310FCB8C" w14:textId="77777777" w:rsidR="00A95E35" w:rsidRDefault="00A95E35" w:rsidP="00C81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1BBD0" w14:textId="77777777" w:rsidR="00A95E35" w:rsidRDefault="00A95E35" w:rsidP="00C81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86AAA" w14:textId="2A56E559" w:rsidR="00A95E35" w:rsidRDefault="00A95E35" w:rsidP="00C81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94658" w14:textId="77777777" w:rsidR="00736C82" w:rsidRDefault="00736C82" w:rsidP="00C81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CEC99" w14:textId="77777777" w:rsidR="00A95E35" w:rsidRDefault="00A95E35" w:rsidP="00C81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BD2B1" w14:textId="7860F391" w:rsidR="00C81B8A" w:rsidRPr="00F12740" w:rsidRDefault="00C81B8A" w:rsidP="00C81B8A">
      <w:pPr>
        <w:jc w:val="both"/>
        <w:rPr>
          <w:rFonts w:ascii="Times New Roman" w:hAnsi="Times New Roman" w:cs="Times New Roman"/>
          <w:b/>
        </w:rPr>
      </w:pPr>
      <w:r w:rsidRPr="00F12740">
        <w:rPr>
          <w:rFonts w:ascii="Times New Roman" w:hAnsi="Times New Roman" w:cs="Times New Roman"/>
          <w:b/>
          <w:sz w:val="24"/>
          <w:szCs w:val="24"/>
        </w:rPr>
        <w:t>REFEREE</w:t>
      </w:r>
      <w:r>
        <w:rPr>
          <w:rFonts w:ascii="Times New Roman" w:hAnsi="Times New Roman" w:cs="Times New Roman"/>
          <w:b/>
        </w:rPr>
        <w:t>S</w:t>
      </w:r>
    </w:p>
    <w:p w14:paraId="33FE9B9B" w14:textId="77777777" w:rsidR="00C81B8A" w:rsidRPr="00F12740" w:rsidRDefault="00C81B8A" w:rsidP="00C81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451D7" w14:textId="72C41E7E" w:rsidR="00C81B8A" w:rsidRPr="00C81B8A" w:rsidRDefault="00C81B8A" w:rsidP="00C81B8A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B8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661EB">
        <w:rPr>
          <w:rFonts w:ascii="Times New Roman" w:hAnsi="Times New Roman" w:cs="Times New Roman"/>
          <w:b/>
          <w:bCs/>
          <w:sz w:val="24"/>
          <w:szCs w:val="24"/>
        </w:rPr>
        <w:t>ROF. ADESOLA OGIDIOLU</w:t>
      </w:r>
      <w:r w:rsidRPr="00C81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46F374" w14:textId="77777777" w:rsidR="00A155F3" w:rsidRDefault="00A155F3" w:rsidP="00A155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Professor of Geography and planning</w:t>
      </w:r>
    </w:p>
    <w:p w14:paraId="0F85AB9B" w14:textId="77777777" w:rsidR="00A155F3" w:rsidRDefault="00A155F3" w:rsidP="00A155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state University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Anyigba</w:t>
      </w:r>
      <w:proofErr w:type="spellEnd"/>
    </w:p>
    <w:p w14:paraId="0D9AB8E2" w14:textId="5BD76380" w:rsidR="00A155F3" w:rsidRDefault="00A155F3" w:rsidP="00A155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Tele 08144217913</w:t>
      </w:r>
    </w:p>
    <w:p w14:paraId="71111C8F" w14:textId="02FCBDEB" w:rsidR="00A155F3" w:rsidRPr="00E52E54" w:rsidRDefault="00A155F3" w:rsidP="00A155F3">
      <w:pPr>
        <w:spacing w:after="0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Dr. A.E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Tokula</w:t>
      </w:r>
      <w:proofErr w:type="spellEnd"/>
    </w:p>
    <w:p w14:paraId="700B347B" w14:textId="77777777" w:rsidR="00C81B8A" w:rsidRPr="00F12740" w:rsidRDefault="00C81B8A" w:rsidP="00C81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C189B" w14:textId="0BC44B27" w:rsidR="00D661EB" w:rsidRDefault="00D661EB" w:rsidP="00C81B8A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C81B8A" w:rsidRPr="00C81B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E.A TOKULA</w:t>
      </w:r>
    </w:p>
    <w:p w14:paraId="4D52C103" w14:textId="77777777" w:rsidR="00D661EB" w:rsidRDefault="00D661EB" w:rsidP="00D661EB">
      <w:pPr>
        <w:spacing w:after="0"/>
        <w:ind w:left="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1EB">
        <w:rPr>
          <w:rFonts w:ascii="Times New Roman" w:hAnsi="Times New Roman" w:cs="Times New Roman"/>
          <w:i/>
          <w:iCs/>
          <w:sz w:val="24"/>
          <w:szCs w:val="24"/>
        </w:rPr>
        <w:t xml:space="preserve">Lecturer Department of geography and planning </w:t>
      </w:r>
    </w:p>
    <w:p w14:paraId="7AC36DD2" w14:textId="01D67D74" w:rsidR="00D661EB" w:rsidRDefault="00D661EB" w:rsidP="00892EA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state University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Anyigba</w:t>
      </w:r>
      <w:proofErr w:type="spellEnd"/>
    </w:p>
    <w:p w14:paraId="0483BF69" w14:textId="6506F7CA" w:rsidR="00D661EB" w:rsidRPr="00D661EB" w:rsidRDefault="00D661EB" w:rsidP="00D661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1EB">
        <w:rPr>
          <w:rFonts w:ascii="Times New Roman" w:hAnsi="Times New Roman" w:cs="Times New Roman"/>
          <w:i/>
          <w:iCs/>
          <w:sz w:val="24"/>
          <w:szCs w:val="24"/>
        </w:rPr>
        <w:t>Tele. 08038279181</w:t>
      </w:r>
    </w:p>
    <w:p w14:paraId="71CCFD0C" w14:textId="6F904D32" w:rsidR="00D661EB" w:rsidRDefault="00D661EB" w:rsidP="00C81B8A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MR. P.S ENECHE</w:t>
      </w:r>
    </w:p>
    <w:p w14:paraId="1B275154" w14:textId="77777777" w:rsidR="00D661EB" w:rsidRDefault="00D661EB" w:rsidP="00892EA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1EB">
        <w:rPr>
          <w:rFonts w:ascii="Times New Roman" w:hAnsi="Times New Roman" w:cs="Times New Roman"/>
          <w:i/>
          <w:iCs/>
          <w:sz w:val="24"/>
          <w:szCs w:val="24"/>
        </w:rPr>
        <w:t xml:space="preserve">Lecturer Department of geography and planning </w:t>
      </w:r>
    </w:p>
    <w:p w14:paraId="191B813C" w14:textId="4F399431" w:rsidR="00892EA3" w:rsidRDefault="00D661EB" w:rsidP="00892EA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state University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Anyigba</w:t>
      </w:r>
      <w:proofErr w:type="spellEnd"/>
    </w:p>
    <w:p w14:paraId="4E54DEA6" w14:textId="28387634" w:rsidR="00C81B8A" w:rsidRPr="006D4BEE" w:rsidRDefault="00D661EB" w:rsidP="00892EA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Tele. 08</w:t>
      </w:r>
      <w:r w:rsidR="006D4BEE">
        <w:rPr>
          <w:rFonts w:ascii="Times New Roman" w:hAnsi="Times New Roman" w:cs="Times New Roman"/>
          <w:i/>
          <w:iCs/>
          <w:sz w:val="24"/>
          <w:szCs w:val="24"/>
        </w:rPr>
        <w:t>164715857</w:t>
      </w:r>
      <w:r w:rsidR="00C81B8A" w:rsidRPr="00F12740">
        <w:rPr>
          <w:rFonts w:ascii="Times New Roman" w:hAnsi="Times New Roman" w:cs="Times New Roman"/>
          <w:sz w:val="24"/>
          <w:szCs w:val="24"/>
        </w:rPr>
        <w:tab/>
      </w:r>
    </w:p>
    <w:p w14:paraId="28EE73B4" w14:textId="77777777" w:rsidR="00C81B8A" w:rsidRPr="00F12740" w:rsidRDefault="00C81B8A" w:rsidP="00C81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58ED41C" w14:textId="77777777" w:rsidR="00C81B8A" w:rsidRPr="00BC7376" w:rsidRDefault="00C81B8A" w:rsidP="00C81B8A"/>
    <w:sectPr w:rsidR="00C81B8A" w:rsidRPr="00BC7376" w:rsidSect="00D92B95">
      <w:footerReference w:type="default" r:id="rId10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723A6" w14:textId="77777777" w:rsidR="00613A80" w:rsidRDefault="00613A80" w:rsidP="00725803">
      <w:pPr>
        <w:spacing w:after="0"/>
      </w:pPr>
      <w:r>
        <w:separator/>
      </w:r>
    </w:p>
  </w:endnote>
  <w:endnote w:type="continuationSeparator" w:id="0">
    <w:p w14:paraId="6F8FAD88" w14:textId="77777777" w:rsidR="00613A80" w:rsidRDefault="00613A80" w:rsidP="00725803">
      <w:pPr>
        <w:spacing w:after="0"/>
      </w:pPr>
      <w:r>
        <w:continuationSeparator/>
      </w:r>
    </w:p>
  </w:endnote>
  <w:endnote w:type="continuationNotice" w:id="1">
    <w:p w14:paraId="23DF9649" w14:textId="77777777" w:rsidR="00613A80" w:rsidRDefault="00613A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301D3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1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DE4EF" w14:textId="77777777" w:rsidR="00613A80" w:rsidRDefault="00613A80" w:rsidP="00725803">
      <w:pPr>
        <w:spacing w:after="0"/>
      </w:pPr>
      <w:r>
        <w:separator/>
      </w:r>
    </w:p>
  </w:footnote>
  <w:footnote w:type="continuationSeparator" w:id="0">
    <w:p w14:paraId="0C942603" w14:textId="77777777" w:rsidR="00613A80" w:rsidRDefault="00613A80" w:rsidP="00725803">
      <w:pPr>
        <w:spacing w:after="0"/>
      </w:pPr>
      <w:r>
        <w:continuationSeparator/>
      </w:r>
    </w:p>
  </w:footnote>
  <w:footnote w:type="continuationNotice" w:id="1">
    <w:p w14:paraId="7E51A04F" w14:textId="77777777" w:rsidR="00613A80" w:rsidRDefault="00613A8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886C2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1E47E2"/>
    <w:multiLevelType w:val="hybridMultilevel"/>
    <w:tmpl w:val="E3F6D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B557A6"/>
    <w:multiLevelType w:val="hybridMultilevel"/>
    <w:tmpl w:val="0AD0226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C54BCF"/>
    <w:multiLevelType w:val="hybridMultilevel"/>
    <w:tmpl w:val="00BC6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217BBD"/>
    <w:multiLevelType w:val="hybridMultilevel"/>
    <w:tmpl w:val="4E88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524A6B"/>
    <w:multiLevelType w:val="hybridMultilevel"/>
    <w:tmpl w:val="84C05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660946"/>
    <w:multiLevelType w:val="hybridMultilevel"/>
    <w:tmpl w:val="5E44D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9948A5"/>
    <w:multiLevelType w:val="hybridMultilevel"/>
    <w:tmpl w:val="F4BA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ED379B"/>
    <w:multiLevelType w:val="hybridMultilevel"/>
    <w:tmpl w:val="0860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67B8E"/>
    <w:multiLevelType w:val="hybridMultilevel"/>
    <w:tmpl w:val="B0F2D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B03506"/>
    <w:multiLevelType w:val="hybridMultilevel"/>
    <w:tmpl w:val="CBA2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0"/>
  </w:num>
  <w:num w:numId="15">
    <w:abstractNumId w:val="16"/>
  </w:num>
  <w:num w:numId="16">
    <w:abstractNumId w:val="19"/>
  </w:num>
  <w:num w:numId="17">
    <w:abstractNumId w:val="17"/>
  </w:num>
  <w:num w:numId="18">
    <w:abstractNumId w:val="11"/>
  </w:num>
  <w:num w:numId="19">
    <w:abstractNumId w:val="9"/>
  </w:num>
  <w:num w:numId="20">
    <w:abstractNumId w:val="1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F1"/>
    <w:rsid w:val="00025E77"/>
    <w:rsid w:val="00027312"/>
    <w:rsid w:val="000618C8"/>
    <w:rsid w:val="000645F2"/>
    <w:rsid w:val="00082F03"/>
    <w:rsid w:val="000835A0"/>
    <w:rsid w:val="000934A2"/>
    <w:rsid w:val="000B2E77"/>
    <w:rsid w:val="000F48B2"/>
    <w:rsid w:val="00186376"/>
    <w:rsid w:val="001B0955"/>
    <w:rsid w:val="00227784"/>
    <w:rsid w:val="0023705D"/>
    <w:rsid w:val="00250A31"/>
    <w:rsid w:val="00251C13"/>
    <w:rsid w:val="002922D0"/>
    <w:rsid w:val="002B2A43"/>
    <w:rsid w:val="00334874"/>
    <w:rsid w:val="00340B03"/>
    <w:rsid w:val="00380AE7"/>
    <w:rsid w:val="003A6943"/>
    <w:rsid w:val="00410BA2"/>
    <w:rsid w:val="00434074"/>
    <w:rsid w:val="004354E9"/>
    <w:rsid w:val="00463C3B"/>
    <w:rsid w:val="004937AE"/>
    <w:rsid w:val="004E2970"/>
    <w:rsid w:val="005026DD"/>
    <w:rsid w:val="00513EFC"/>
    <w:rsid w:val="0052113B"/>
    <w:rsid w:val="005257B4"/>
    <w:rsid w:val="00564951"/>
    <w:rsid w:val="00573BF9"/>
    <w:rsid w:val="005753D7"/>
    <w:rsid w:val="005865F7"/>
    <w:rsid w:val="005A43C6"/>
    <w:rsid w:val="005A4A49"/>
    <w:rsid w:val="005B1D68"/>
    <w:rsid w:val="00611B37"/>
    <w:rsid w:val="00613A80"/>
    <w:rsid w:val="006220EE"/>
    <w:rsid w:val="00625130"/>
    <w:rsid w:val="006252B4"/>
    <w:rsid w:val="00646BA2"/>
    <w:rsid w:val="00670D13"/>
    <w:rsid w:val="00675EA0"/>
    <w:rsid w:val="006C08A0"/>
    <w:rsid w:val="006C47D8"/>
    <w:rsid w:val="006C709F"/>
    <w:rsid w:val="006C7D5F"/>
    <w:rsid w:val="006D2D08"/>
    <w:rsid w:val="006D4BEE"/>
    <w:rsid w:val="006F26A2"/>
    <w:rsid w:val="0070237E"/>
    <w:rsid w:val="00725803"/>
    <w:rsid w:val="00725CB5"/>
    <w:rsid w:val="007307A3"/>
    <w:rsid w:val="007336B4"/>
    <w:rsid w:val="00736C82"/>
    <w:rsid w:val="00752315"/>
    <w:rsid w:val="007C1450"/>
    <w:rsid w:val="00857E6B"/>
    <w:rsid w:val="00880CBA"/>
    <w:rsid w:val="00892EA3"/>
    <w:rsid w:val="008968C4"/>
    <w:rsid w:val="008D7C1C"/>
    <w:rsid w:val="0092291B"/>
    <w:rsid w:val="0093218C"/>
    <w:rsid w:val="00932D92"/>
    <w:rsid w:val="0095272C"/>
    <w:rsid w:val="00954279"/>
    <w:rsid w:val="00972024"/>
    <w:rsid w:val="009E775C"/>
    <w:rsid w:val="009F04D2"/>
    <w:rsid w:val="009F2BA7"/>
    <w:rsid w:val="009F6DA0"/>
    <w:rsid w:val="00A01182"/>
    <w:rsid w:val="00A155F3"/>
    <w:rsid w:val="00A27758"/>
    <w:rsid w:val="00A812EA"/>
    <w:rsid w:val="00A95E35"/>
    <w:rsid w:val="00AB5E2C"/>
    <w:rsid w:val="00AD13CB"/>
    <w:rsid w:val="00AD3FD8"/>
    <w:rsid w:val="00B370A8"/>
    <w:rsid w:val="00B8563D"/>
    <w:rsid w:val="00BC7376"/>
    <w:rsid w:val="00BD669A"/>
    <w:rsid w:val="00C13F2B"/>
    <w:rsid w:val="00C30332"/>
    <w:rsid w:val="00C43D65"/>
    <w:rsid w:val="00C6189D"/>
    <w:rsid w:val="00C81B8A"/>
    <w:rsid w:val="00C84833"/>
    <w:rsid w:val="00C9044F"/>
    <w:rsid w:val="00D2420D"/>
    <w:rsid w:val="00D30382"/>
    <w:rsid w:val="00D413F9"/>
    <w:rsid w:val="00D44E50"/>
    <w:rsid w:val="00D62530"/>
    <w:rsid w:val="00D661EB"/>
    <w:rsid w:val="00D85973"/>
    <w:rsid w:val="00D90060"/>
    <w:rsid w:val="00D92B95"/>
    <w:rsid w:val="00E03F71"/>
    <w:rsid w:val="00E154B5"/>
    <w:rsid w:val="00E232F0"/>
    <w:rsid w:val="00E52791"/>
    <w:rsid w:val="00E83195"/>
    <w:rsid w:val="00ED7CF1"/>
    <w:rsid w:val="00F00A4F"/>
    <w:rsid w:val="00F04B07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4D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13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007FAB" w:themeColor="accent1"/>
        <w:bottom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114980" w:themeColor="accent2"/>
        <w:bottom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017A8E" w:themeColor="accent3"/>
        <w:bottom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565445" w:themeColor="accent4"/>
        <w:bottom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A52319" w:themeColor="accent6"/>
        <w:bottom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customStyle="1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47D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13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007FAB" w:themeColor="accent1"/>
        <w:bottom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114980" w:themeColor="accent2"/>
        <w:bottom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017A8E" w:themeColor="accent3"/>
        <w:bottom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565445" w:themeColor="accent4"/>
        <w:bottom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A52319" w:themeColor="accent6"/>
        <w:bottom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customStyle="1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47D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A%20T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39BFC177F34523A5750B78AB83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CA87-C91E-4E7E-80B1-F910AA670B9A}"/>
      </w:docPartPr>
      <w:docPartBody>
        <w:p w:rsidR="00B63479" w:rsidRDefault="00E42EE4">
          <w:pPr>
            <w:pStyle w:val="AC39BFC177F34523A5750B78AB83EC2A"/>
          </w:pPr>
          <w:r>
            <w:t>First Name</w:t>
          </w:r>
        </w:p>
      </w:docPartBody>
    </w:docPart>
    <w:docPart>
      <w:docPartPr>
        <w:name w:val="348E0BC51687488CB48B314D2321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3A86-1FA6-4043-B333-65A36F96D7EB}"/>
      </w:docPartPr>
      <w:docPartBody>
        <w:p w:rsidR="00B63479" w:rsidRDefault="00E42EE4">
          <w:pPr>
            <w:pStyle w:val="348E0BC51687488CB48B314D2321B66E"/>
          </w:pPr>
          <w:r>
            <w:t>Last Name</w:t>
          </w:r>
        </w:p>
      </w:docPartBody>
    </w:docPart>
    <w:docPart>
      <w:docPartPr>
        <w:name w:val="E439C04718BF4AF8A3933671D9F9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7DA3-5187-4713-B390-B8EBD3B8A5AC}"/>
      </w:docPartPr>
      <w:docPartBody>
        <w:p w:rsidR="00B63479" w:rsidRDefault="00E42EE4">
          <w:pPr>
            <w:pStyle w:val="E439C04718BF4AF8A3933671D9F96A51"/>
          </w:pPr>
          <w:r w:rsidRPr="009D0878">
            <w:t>Address</w:t>
          </w:r>
        </w:p>
      </w:docPartBody>
    </w:docPart>
    <w:docPart>
      <w:docPartPr>
        <w:name w:val="2B49E42075A44DAB91BD97F0F0D6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0BF0-1E65-4855-B81E-DCA5314F121F}"/>
      </w:docPartPr>
      <w:docPartBody>
        <w:p w:rsidR="00B63479" w:rsidRDefault="00E42EE4">
          <w:pPr>
            <w:pStyle w:val="2B49E42075A44DAB91BD97F0F0D662EC"/>
          </w:pPr>
          <w:r w:rsidRPr="009D0878">
            <w:t>Phone</w:t>
          </w:r>
        </w:p>
      </w:docPartBody>
    </w:docPart>
    <w:docPart>
      <w:docPartPr>
        <w:name w:val="639CA7ECE3C24C21A4C851E7EFFC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EDA3-A105-4AD4-B50B-7D374FBE1981}"/>
      </w:docPartPr>
      <w:docPartBody>
        <w:p w:rsidR="00B63479" w:rsidRDefault="00E42EE4">
          <w:pPr>
            <w:pStyle w:val="639CA7ECE3C24C21A4C851E7EFFC9C7D"/>
          </w:pPr>
          <w:r w:rsidRPr="009D0878">
            <w:t>Email</w:t>
          </w:r>
        </w:p>
      </w:docPartBody>
    </w:docPart>
    <w:docPart>
      <w:docPartPr>
        <w:name w:val="44BEBEE1D4964739B829B51FA4B1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D49B-381A-473C-A0F7-3AB99C999E5D}"/>
      </w:docPartPr>
      <w:docPartBody>
        <w:p w:rsidR="00B63479" w:rsidRDefault="00E42EE4">
          <w:pPr>
            <w:pStyle w:val="44BEBEE1D4964739B829B51FA4B1C8AF"/>
          </w:pPr>
          <w:r w:rsidRPr="009D0878">
            <w:t>LinkedIn Profile</w:t>
          </w:r>
        </w:p>
      </w:docPartBody>
    </w:docPart>
    <w:docPart>
      <w:docPartPr>
        <w:name w:val="1E66FBA584214A8E9F2BDFE5C361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1C46-36C4-4E69-AE65-3536F9EA0D5C}"/>
      </w:docPartPr>
      <w:docPartBody>
        <w:p w:rsidR="00B63479" w:rsidRDefault="00E42EE4">
          <w:pPr>
            <w:pStyle w:val="1E66FBA584214A8E9F2BDFE5C361031D"/>
          </w:pPr>
          <w:r w:rsidRPr="009D0878">
            <w:t>Twitter/Blog/Portfolio</w:t>
          </w:r>
        </w:p>
      </w:docPartBody>
    </w:docPart>
    <w:docPart>
      <w:docPartPr>
        <w:name w:val="17573007B861464184AFC8F55F63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9BFD-9B17-48D7-884E-51BA3D6B402A}"/>
      </w:docPartPr>
      <w:docPartBody>
        <w:p w:rsidR="00B63479" w:rsidRDefault="00E42EE4">
          <w:pPr>
            <w:pStyle w:val="17573007B861464184AFC8F55F639EA6"/>
          </w:pPr>
          <w:r>
            <w:t>Skills</w:t>
          </w:r>
        </w:p>
      </w:docPartBody>
    </w:docPart>
    <w:docPart>
      <w:docPartPr>
        <w:name w:val="600A4824F4054084BB841A785D686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727E-2811-4F21-BE0F-551206EEE227}"/>
      </w:docPartPr>
      <w:docPartBody>
        <w:p w:rsidR="00B63479" w:rsidRDefault="00E42EE4">
          <w:pPr>
            <w:pStyle w:val="600A4824F4054084BB841A785D686AAB"/>
          </w:pPr>
          <w:r w:rsidRPr="0070237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15"/>
    <w:rsid w:val="00226B4E"/>
    <w:rsid w:val="003756A9"/>
    <w:rsid w:val="0049508B"/>
    <w:rsid w:val="00580514"/>
    <w:rsid w:val="00601815"/>
    <w:rsid w:val="00941F5C"/>
    <w:rsid w:val="00B63479"/>
    <w:rsid w:val="00E31016"/>
    <w:rsid w:val="00E42EE4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9BFC177F34523A5750B78AB83EC2A">
    <w:name w:val="AC39BFC177F34523A5750B78AB83EC2A"/>
  </w:style>
  <w:style w:type="paragraph" w:customStyle="1" w:styleId="348E0BC51687488CB48B314D2321B66E">
    <w:name w:val="348E0BC51687488CB48B314D2321B66E"/>
  </w:style>
  <w:style w:type="paragraph" w:customStyle="1" w:styleId="E439C04718BF4AF8A3933671D9F96A51">
    <w:name w:val="E439C04718BF4AF8A3933671D9F96A51"/>
  </w:style>
  <w:style w:type="paragraph" w:customStyle="1" w:styleId="2B49E42075A44DAB91BD97F0F0D662EC">
    <w:name w:val="2B49E42075A44DAB91BD97F0F0D662EC"/>
  </w:style>
  <w:style w:type="paragraph" w:customStyle="1" w:styleId="639CA7ECE3C24C21A4C851E7EFFC9C7D">
    <w:name w:val="639CA7ECE3C24C21A4C851E7EFFC9C7D"/>
  </w:style>
  <w:style w:type="paragraph" w:customStyle="1" w:styleId="44BEBEE1D4964739B829B51FA4B1C8AF">
    <w:name w:val="44BEBEE1D4964739B829B51FA4B1C8AF"/>
  </w:style>
  <w:style w:type="paragraph" w:customStyle="1" w:styleId="1E66FBA584214A8E9F2BDFE5C361031D">
    <w:name w:val="1E66FBA584214A8E9F2BDFE5C361031D"/>
  </w:style>
  <w:style w:type="paragraph" w:customStyle="1" w:styleId="17573007B861464184AFC8F55F639EA6">
    <w:name w:val="17573007B861464184AFC8F55F639EA6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600A4824F4054084BB841A785D686AAB">
    <w:name w:val="600A4824F4054084BB841A785D686A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9BFC177F34523A5750B78AB83EC2A">
    <w:name w:val="AC39BFC177F34523A5750B78AB83EC2A"/>
  </w:style>
  <w:style w:type="paragraph" w:customStyle="1" w:styleId="348E0BC51687488CB48B314D2321B66E">
    <w:name w:val="348E0BC51687488CB48B314D2321B66E"/>
  </w:style>
  <w:style w:type="paragraph" w:customStyle="1" w:styleId="E439C04718BF4AF8A3933671D9F96A51">
    <w:name w:val="E439C04718BF4AF8A3933671D9F96A51"/>
  </w:style>
  <w:style w:type="paragraph" w:customStyle="1" w:styleId="2B49E42075A44DAB91BD97F0F0D662EC">
    <w:name w:val="2B49E42075A44DAB91BD97F0F0D662EC"/>
  </w:style>
  <w:style w:type="paragraph" w:customStyle="1" w:styleId="639CA7ECE3C24C21A4C851E7EFFC9C7D">
    <w:name w:val="639CA7ECE3C24C21A4C851E7EFFC9C7D"/>
  </w:style>
  <w:style w:type="paragraph" w:customStyle="1" w:styleId="44BEBEE1D4964739B829B51FA4B1C8AF">
    <w:name w:val="44BEBEE1D4964739B829B51FA4B1C8AF"/>
  </w:style>
  <w:style w:type="paragraph" w:customStyle="1" w:styleId="1E66FBA584214A8E9F2BDFE5C361031D">
    <w:name w:val="1E66FBA584214A8E9F2BDFE5C361031D"/>
  </w:style>
  <w:style w:type="paragraph" w:customStyle="1" w:styleId="17573007B861464184AFC8F55F639EA6">
    <w:name w:val="17573007B861464184AFC8F55F639EA6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600A4824F4054084BB841A785D686AAB">
    <w:name w:val="600A4824F4054084BB841A785D686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AFOLABI PATRICK </Abstract>
  <CompanyAddress>N0.33, Ishaya Shekari, 2nd avenue Gwarimpa, FCT Abuja.</CompanyAddress>
  <CompanyPhone>08163735257</CompanyPhone>
  <CompanyFax/>
  <CompanyEmail>bamidelepatrick0@gmail.com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026A10-AD06-4BEF-9FA9-F77F0D5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96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T</dc:creator>
  <cp:keywords/>
  <dc:description/>
  <cp:lastModifiedBy>HP</cp:lastModifiedBy>
  <cp:revision>11</cp:revision>
  <cp:lastPrinted>2020-10-26T15:38:00Z</cp:lastPrinted>
  <dcterms:created xsi:type="dcterms:W3CDTF">2020-01-05T19:17:00Z</dcterms:created>
  <dcterms:modified xsi:type="dcterms:W3CDTF">2021-03-03T16:01:00Z</dcterms:modified>
  <cp:category>BAMIDELE</cp:category>
  <cp:contentStatus>Dele5767</cp:contentStatus>
</cp:coreProperties>
</file>