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420" w:firstLineChars="0"/>
        <w:rPr>
          <w:rFonts w:hint="eastAsia"/>
          <w:sz w:val="21"/>
          <w:lang w:val="en-US" w:eastAsia="zh-CN"/>
        </w:rPr>
        <w:sectPr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1073785</wp:posOffset>
                </wp:positionH>
                <wp:positionV relativeFrom="paragraph">
                  <wp:posOffset>-838835</wp:posOffset>
                </wp:positionV>
                <wp:extent cx="3126740" cy="229869"/>
                <wp:effectExtent l="0" t="0" r="16510" b="17780"/>
                <wp:wrapNone/>
                <wp:docPr id="1027" name="梯形 4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3126740" cy="229869"/>
                        </a:xfrm>
                        <a:prstGeom prst="trapezoid">
                          <a:avLst>
                            <a:gd name="adj" fmla="val 90883"/>
                          </a:avLst>
                        </a:prstGeom>
                        <a:solidFill>
                          <a:srgbClr val="3f3f3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8" adj="19631," fillcolor="#3f3f3f" stroked="f" style="position:absolute;margin-left:84.55pt;margin-top:-66.05pt;width:246.2pt;height:18.1pt;z-index:21;mso-position-horizontal-relative:text;mso-position-vertical-relative:text;mso-width-relative:page;mso-height-relative:page;mso-wrap-distance-left:0.0pt;mso-wrap-distance-right:0.0pt;visibility:visible;flip:y;">
                <v:stroke on="f" joinstyle="miter" color="#42719b" weight="1.0pt"/>
                <v:fill/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-1208405</wp:posOffset>
                </wp:positionH>
                <wp:positionV relativeFrom="paragraph">
                  <wp:posOffset>1334770</wp:posOffset>
                </wp:positionV>
                <wp:extent cx="7700645" cy="306070"/>
                <wp:effectExtent l="0" t="0" r="14605" b="17780"/>
                <wp:wrapNone/>
                <wp:docPr id="1028" name="组合 6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700645" cy="306070"/>
                          <a:chOff x="3424" y="3825"/>
                          <a:chExt cx="12127" cy="470"/>
                        </a:xfrm>
                      </wpg:grpSpPr>
                      <wps:wsp>
                        <wps:cNvSpPr/>
                        <wps:spPr>
                          <a:xfrm rot="0">
                            <a:off x="3424" y="3825"/>
                            <a:ext cx="12127" cy="470"/>
                          </a:xfrm>
                          <a:prstGeom prst="rect"/>
                          <a:solidFill>
                            <a:srgbClr val="d8d8d8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602" y="3825"/>
                            <a:ext cx="3756" cy="470"/>
                          </a:xfrm>
                          <a:prstGeom prst="rect"/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28" filled="f" stroked="f" style="position:absolute;margin-left:-95.15pt;margin-top:105.1pt;width:606.35pt;height:24.1pt;z-index:2;mso-position-horizontal-relative:text;mso-position-vertical-relative:text;mso-width-relative:page;mso-height-relative:page;mso-wrap-distance-left:0.0pt;mso-wrap-distance-right:0.0pt;visibility:visible;" coordsize="12127,470" coordorigin="3424,3825">
                <v:rect id="1029" fillcolor="#d8d8d8" stroked="f" style="position:absolute;left:3424;top:3825;width:12127;height:470;z-index:2;mso-position-horizontal-relative:page;mso-position-vertical-relative:page;mso-width-relative:page;mso-height-relative:page;visibility:visible;">
                  <v:stroke on="f" joinstyle="miter" color="#42719b" weight="1.0pt"/>
                  <v:fill/>
                </v:rect>
                <v:rect id="1030" fillcolor="#3f3f3f" stroked="f" style="position:absolute;left:7602;top:3825;width:3756;height:470;z-index:3;mso-position-horizontal-relative:page;mso-position-vertical-relative:page;mso-width-relative:page;mso-height-relative:page;visibility:visible;">
                  <v:stroke on="f" joinstyle="miter" color="#42719b" weight="1.0pt"/>
                  <v:fill/>
                </v:rect>
                <v:fill/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-1208405</wp:posOffset>
                </wp:positionH>
                <wp:positionV relativeFrom="paragraph">
                  <wp:posOffset>3165475</wp:posOffset>
                </wp:positionV>
                <wp:extent cx="7700645" cy="306070"/>
                <wp:effectExtent l="0" t="0" r="14605" b="17780"/>
                <wp:wrapNone/>
                <wp:docPr id="1031" name="组合 5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700645" cy="306070"/>
                          <a:chOff x="3424" y="3825"/>
                          <a:chExt cx="12127" cy="470"/>
                        </a:xfrm>
                      </wpg:grpSpPr>
                      <wps:wsp>
                        <wps:cNvSpPr/>
                        <wps:spPr>
                          <a:xfrm rot="0">
                            <a:off x="3424" y="3825"/>
                            <a:ext cx="12127" cy="470"/>
                          </a:xfrm>
                          <a:prstGeom prst="rect"/>
                          <a:solidFill>
                            <a:srgbClr val="d8d8d8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602" y="3825"/>
                            <a:ext cx="3756" cy="470"/>
                          </a:xfrm>
                          <a:prstGeom prst="rect"/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31" filled="f" stroked="f" style="position:absolute;margin-left:-95.15pt;margin-top:249.25pt;width:606.35pt;height:24.1pt;z-index:3;mso-position-horizontal-relative:text;mso-position-vertical-relative:text;mso-width-relative:page;mso-height-relative:page;mso-wrap-distance-left:0.0pt;mso-wrap-distance-right:0.0pt;visibility:visible;" coordsize="12127,470" coordorigin="3424,3825">
                <v:rect id="1032" fillcolor="#d8d8d8" stroked="f" style="position:absolute;left:3424;top:3825;width:12127;height:470;z-index:2;mso-position-horizontal-relative:page;mso-position-vertical-relative:page;mso-width-relative:page;mso-height-relative:page;visibility:visible;">
                  <v:stroke on="f" joinstyle="miter" color="#42719b" weight="1.0pt"/>
                  <v:fill/>
                </v:rect>
                <v:rect id="1033" fillcolor="#3f3f3f" stroked="f" style="position:absolute;left:7602;top:3825;width:3756;height:470;z-index:3;mso-position-horizontal-relative:page;mso-position-vertical-relative:page;mso-width-relative:page;mso-height-relative:page;visibility:visible;">
                  <v:stroke on="f" joinstyle="miter" color="#42719b" weight="1.0pt"/>
                  <v:fill/>
                </v:rect>
                <v:fill/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-1208405</wp:posOffset>
                </wp:positionH>
                <wp:positionV relativeFrom="paragraph">
                  <wp:posOffset>8050530</wp:posOffset>
                </wp:positionV>
                <wp:extent cx="7700645" cy="306069"/>
                <wp:effectExtent l="0" t="0" r="14605" b="17780"/>
                <wp:wrapNone/>
                <wp:docPr id="1034" name="组合 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700645" cy="306069"/>
                          <a:chOff x="3424" y="3825"/>
                          <a:chExt cx="12127" cy="470"/>
                        </a:xfrm>
                      </wpg:grpSpPr>
                      <wps:wsp>
                        <wps:cNvSpPr/>
                        <wps:spPr>
                          <a:xfrm rot="0">
                            <a:off x="3424" y="3825"/>
                            <a:ext cx="12127" cy="470"/>
                          </a:xfrm>
                          <a:prstGeom prst="rect"/>
                          <a:solidFill>
                            <a:srgbClr val="d8d8d8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602" y="3825"/>
                            <a:ext cx="3756" cy="470"/>
                          </a:xfrm>
                          <a:prstGeom prst="rect"/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34" filled="f" stroked="f" style="position:absolute;margin-left:-95.15pt;margin-top:633.9pt;width:606.35pt;height:24.1pt;z-index:4;mso-position-horizontal-relative:text;mso-position-vertical-relative:text;mso-width-relative:page;mso-height-relative:page;mso-wrap-distance-left:0.0pt;mso-wrap-distance-right:0.0pt;visibility:visible;" coordsize="12127,470" coordorigin="3424,3825">
                <v:rect id="1035" fillcolor="#d8d8d8" stroked="f" style="position:absolute;left:3424;top:3825;width:12127;height:470;z-index:2;mso-position-horizontal-relative:page;mso-position-vertical-relative:page;mso-width-relative:page;mso-height-relative:page;visibility:visible;">
                  <v:stroke on="f" joinstyle="miter" color="#42719b" weight="1.0pt"/>
                  <v:fill/>
                </v:rect>
                <v:rect id="1036" fillcolor="#3f3f3f" stroked="f" style="position:absolute;left:7602;top:3825;width:3756;height:470;z-index:3;mso-position-horizontal-relative:page;mso-position-vertical-relative:page;mso-width-relative:page;mso-height-relative:page;visibility:visible;">
                  <v:stroke on="f" joinstyle="miter" color="#42719b" weight="1.0pt"/>
                  <v:fill/>
                </v:rect>
                <v:fill/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-1208405</wp:posOffset>
                </wp:positionH>
                <wp:positionV relativeFrom="paragraph">
                  <wp:posOffset>6403975</wp:posOffset>
                </wp:positionV>
                <wp:extent cx="7700645" cy="306069"/>
                <wp:effectExtent l="0" t="0" r="14605" b="17780"/>
                <wp:wrapNone/>
                <wp:docPr id="1037" name="组合 5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700645" cy="306069"/>
                          <a:chOff x="3424" y="3825"/>
                          <a:chExt cx="12127" cy="470"/>
                        </a:xfrm>
                      </wpg:grpSpPr>
                      <wps:wsp>
                        <wps:cNvSpPr/>
                        <wps:spPr>
                          <a:xfrm rot="0">
                            <a:off x="3424" y="3825"/>
                            <a:ext cx="12127" cy="470"/>
                          </a:xfrm>
                          <a:prstGeom prst="rect"/>
                          <a:solidFill>
                            <a:srgbClr val="d8d8d8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602" y="3825"/>
                            <a:ext cx="3756" cy="470"/>
                          </a:xfrm>
                          <a:prstGeom prst="rect"/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37" filled="f" stroked="f" style="position:absolute;margin-left:-95.15pt;margin-top:504.25pt;width:606.35pt;height:24.1pt;z-index:5;mso-position-horizontal-relative:text;mso-position-vertical-relative:text;mso-width-relative:page;mso-height-relative:page;mso-wrap-distance-left:0.0pt;mso-wrap-distance-right:0.0pt;visibility:visible;" coordsize="12127,470" coordorigin="3424,3825">
                <v:rect id="1038" fillcolor="#d8d8d8" stroked="f" style="position:absolute;left:3424;top:3825;width:12127;height:470;z-index:2;mso-position-horizontal-relative:page;mso-position-vertical-relative:page;mso-width-relative:page;mso-height-relative:page;visibility:visible;">
                  <v:stroke on="f" joinstyle="miter" color="#42719b" weight="1.0pt"/>
                  <v:fill/>
                </v:rect>
                <v:rect id="1039" fillcolor="#3f3f3f" stroked="f" style="position:absolute;left:7602;top:3825;width:3756;height:470;z-index:3;mso-position-horizontal-relative:page;mso-position-vertical-relative:page;mso-width-relative:page;mso-height-relative:page;visibility:visible;">
                  <v:stroke on="f" joinstyle="miter" color="#42719b" weight="1.0pt"/>
                  <v:fill/>
                </v:rect>
                <v:fill/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1524000</wp:posOffset>
                </wp:positionH>
                <wp:positionV relativeFrom="paragraph">
                  <wp:posOffset>1255395</wp:posOffset>
                </wp:positionV>
                <wp:extent cx="2264409" cy="7160261"/>
                <wp:effectExtent l="0" t="0" r="0" b="0"/>
                <wp:wrapNone/>
                <wp:docPr id="1040" name="组合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264409" cy="7160261"/>
                          <a:chOff x="12718" y="3776"/>
                          <a:chExt cx="3566" cy="11276"/>
                        </a:xfrm>
                      </wpg:grpSpPr>
                      <wps:wsp>
                        <wps:cNvSpPr/>
                        <wps:spPr>
                          <a:xfrm rot="0">
                            <a:off x="13008" y="6629"/>
                            <a:ext cx="3272" cy="718"/>
                          </a:xfrm>
                          <a:prstGeom prst="rect"/>
                          <a:ln>
                            <a:noFill/>
                          </a:ln>
                        </wps:spPr>
                        <wps:txbx id="1041">
                          <w:txbxContent>
                            <w:p>
                              <w:pPr>
                                <w:pStyle w:val="style0"/>
                                <w:rPr>
                                  <w:rFonts w:ascii="创艺简粗黑" w:cs="创艺简粗黑" w:eastAsia="创艺简粗黑" w:hAnsi="创艺简粗黑" w:hint="eastAsia"/>
                                  <w:color w:val="ffffff"/>
                                  <w:sz w:val="34"/>
                                  <w:szCs w:val="3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创艺简粗黑" w:cs="创艺简粗黑" w:eastAsia="创艺简粗黑" w:hAnsi="创艺简粗黑" w:hint="eastAsia"/>
                                  <w:color w:val="ffffff"/>
                                  <w:sz w:val="34"/>
                                  <w:szCs w:val="34"/>
                                  <w:lang w:val="en-US" w:eastAsia="zh-CN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3264" y="11743"/>
                            <a:ext cx="2715" cy="718"/>
                          </a:xfrm>
                          <a:prstGeom prst="rect"/>
                          <a:ln>
                            <a:noFill/>
                          </a:ln>
                        </wps:spPr>
                        <wps:txbx id="1042">
                          <w:txbxContent>
                            <w:p>
                              <w:pPr>
                                <w:pStyle w:val="style0"/>
                                <w:rPr>
                                  <w:rFonts w:ascii="创艺简粗黑" w:cs="创艺简粗黑" w:eastAsia="创艺简粗黑" w:hAnsi="创艺简粗黑" w:hint="eastAsia"/>
                                  <w:color w:val="ffffff"/>
                                  <w:sz w:val="34"/>
                                  <w:szCs w:val="3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创艺简粗黑" w:cs="创艺简粗黑" w:eastAsia="创艺简粗黑" w:hAnsi="创艺简粗黑" w:hint="eastAsia"/>
                                  <w:color w:val="ffffff"/>
                                  <w:sz w:val="34"/>
                                  <w:szCs w:val="34"/>
                                  <w:lang w:val="en-US" w:eastAsia="zh-CN"/>
                                </w:rPr>
                                <w:t>Master a skill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2718" y="14334"/>
                            <a:ext cx="3566" cy="718"/>
                          </a:xfrm>
                          <a:prstGeom prst="rect"/>
                          <a:ln>
                            <a:noFill/>
                          </a:ln>
                        </wps:spPr>
                        <wps:txbx id="1043">
                          <w:txbxContent>
                            <w:p>
                              <w:pPr>
                                <w:pStyle w:val="style0"/>
                                <w:rPr>
                                  <w:rFonts w:ascii="创艺简粗黑" w:cs="创艺简粗黑" w:eastAsia="创艺简粗黑" w:hAnsi="创艺简粗黑" w:hint="eastAsia"/>
                                  <w:color w:val="ffffff"/>
                                  <w:sz w:val="34"/>
                                  <w:szCs w:val="3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创艺简粗黑" w:cs="创艺简粗黑" w:eastAsia="创艺简粗黑" w:hAnsi="创艺简粗黑" w:hint="eastAsia"/>
                                  <w:color w:val="ffffff"/>
                                  <w:sz w:val="34"/>
                                  <w:szCs w:val="34"/>
                                  <w:lang w:val="en-US" w:eastAsia="zh-CN"/>
                                </w:rPr>
                                <w:t>Personal evaluation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3498" y="3776"/>
                            <a:ext cx="2551" cy="718"/>
                          </a:xfrm>
                          <a:prstGeom prst="rect"/>
                          <a:ln>
                            <a:noFill/>
                          </a:ln>
                        </wps:spPr>
                        <wps:txbx id="1044">
                          <w:txbxContent>
                            <w:p>
                              <w:pPr>
                                <w:pStyle w:val="style0"/>
                                <w:rPr>
                                  <w:rFonts w:ascii="创艺简粗黑" w:cs="创艺简粗黑" w:eastAsia="创艺简粗黑" w:hAnsi="创艺简粗黑" w:hint="eastAsia"/>
                                  <w:color w:val="ffffff"/>
                                  <w:sz w:val="34"/>
                                  <w:szCs w:val="3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创艺简粗黑" w:cs="创艺简粗黑" w:eastAsia="创艺简粗黑" w:hAnsi="创艺简粗黑" w:hint="eastAsia"/>
                                  <w:color w:val="ffffff"/>
                                  <w:sz w:val="34"/>
                                  <w:szCs w:val="34"/>
                                  <w:lang w:val="en-US" w:eastAsia="zh-CN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40" filled="f" stroked="f" style="position:absolute;margin-left:120.0pt;margin-top:98.85pt;width:178.3pt;height:563.8pt;z-index:20;mso-position-horizontal-relative:text;mso-position-vertical-relative:text;mso-width-relative:page;mso-height-relative:page;mso-wrap-distance-left:0.0pt;mso-wrap-distance-right:0.0pt;visibility:visible;" coordsize="3566,11276" coordorigin="12718,3776">
                <v:rect id="1041" filled="f" stroked="f" style="position:absolute;left:13008;top:6629;width:3272;height:718;z-index:2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创艺简粗黑" w:cs="创艺简粗黑" w:eastAsia="创艺简粗黑" w:hAnsi="创艺简粗黑" w:hint="eastAsia"/>
                            <w:color w:val="ffffff"/>
                            <w:sz w:val="34"/>
                            <w:szCs w:val="34"/>
                            <w:lang w:val="en-US" w:eastAsia="zh-CN"/>
                          </w:rPr>
                        </w:pPr>
                        <w:r>
                          <w:rPr>
                            <w:rFonts w:ascii="创艺简粗黑" w:cs="创艺简粗黑" w:eastAsia="创艺简粗黑" w:hAnsi="创艺简粗黑" w:hint="eastAsia"/>
                            <w:color w:val="ffffff"/>
                            <w:sz w:val="34"/>
                            <w:szCs w:val="34"/>
                            <w:lang w:val="en-US" w:eastAsia="zh-CN"/>
                          </w:rPr>
                          <w:t>Work experience</w:t>
                        </w:r>
                      </w:p>
                    </w:txbxContent>
                  </v:textbox>
                </v:rect>
                <v:rect id="1042" filled="f" stroked="f" style="position:absolute;left:13264;top:11743;width:2715;height:718;z-index:3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创艺简粗黑" w:cs="创艺简粗黑" w:eastAsia="创艺简粗黑" w:hAnsi="创艺简粗黑" w:hint="eastAsia"/>
                            <w:color w:val="ffffff"/>
                            <w:sz w:val="34"/>
                            <w:szCs w:val="34"/>
                            <w:lang w:val="en-US" w:eastAsia="zh-CN"/>
                          </w:rPr>
                        </w:pPr>
                        <w:r>
                          <w:rPr>
                            <w:rFonts w:ascii="创艺简粗黑" w:cs="创艺简粗黑" w:eastAsia="创艺简粗黑" w:hAnsi="创艺简粗黑" w:hint="eastAsia"/>
                            <w:color w:val="ffffff"/>
                            <w:sz w:val="34"/>
                            <w:szCs w:val="34"/>
                            <w:lang w:val="en-US" w:eastAsia="zh-CN"/>
                          </w:rPr>
                          <w:t>Master a skill</w:t>
                        </w:r>
                      </w:p>
                    </w:txbxContent>
                  </v:textbox>
                </v:rect>
                <v:rect id="1043" filled="f" stroked="f" style="position:absolute;left:12718;top:14334;width:3566;height:718;z-index:4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创艺简粗黑" w:cs="创艺简粗黑" w:eastAsia="创艺简粗黑" w:hAnsi="创艺简粗黑" w:hint="eastAsia"/>
                            <w:color w:val="ffffff"/>
                            <w:sz w:val="34"/>
                            <w:szCs w:val="34"/>
                            <w:lang w:val="en-US" w:eastAsia="zh-CN"/>
                          </w:rPr>
                        </w:pPr>
                        <w:r>
                          <w:rPr>
                            <w:rFonts w:ascii="创艺简粗黑" w:cs="创艺简粗黑" w:eastAsia="创艺简粗黑" w:hAnsi="创艺简粗黑" w:hint="eastAsia"/>
                            <w:color w:val="ffffff"/>
                            <w:sz w:val="34"/>
                            <w:szCs w:val="34"/>
                            <w:lang w:val="en-US" w:eastAsia="zh-CN"/>
                          </w:rPr>
                          <w:t>Personal evaluation</w:t>
                        </w:r>
                      </w:p>
                    </w:txbxContent>
                  </v:textbox>
                </v:rect>
                <v:rect id="1044" filled="f" stroked="f" style="position:absolute;left:13498;top:3776;width:2551;height:718;z-index:5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创艺简粗黑" w:cs="创艺简粗黑" w:eastAsia="创艺简粗黑" w:hAnsi="创艺简粗黑" w:hint="eastAsia"/>
                            <w:color w:val="ffffff"/>
                            <w:sz w:val="34"/>
                            <w:szCs w:val="34"/>
                            <w:lang w:val="en-US" w:eastAsia="zh-CN"/>
                          </w:rPr>
                        </w:pPr>
                        <w:r>
                          <w:rPr>
                            <w:rFonts w:ascii="创艺简粗黑" w:cs="创艺简粗黑" w:eastAsia="创艺简粗黑" w:hAnsi="创艺简粗黑" w:hint="eastAsia"/>
                            <w:color w:val="ffffff"/>
                            <w:sz w:val="34"/>
                            <w:szCs w:val="34"/>
                            <w:lang w:val="en-US" w:eastAsia="zh-CN"/>
                          </w:rPr>
                          <w:t>Education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1988820</wp:posOffset>
                </wp:positionH>
                <wp:positionV relativeFrom="paragraph">
                  <wp:posOffset>-133350</wp:posOffset>
                </wp:positionV>
                <wp:extent cx="2415540" cy="892175"/>
                <wp:effectExtent l="0" t="0" r="0" b="0"/>
                <wp:wrapNone/>
                <wp:docPr id="1045" name="组合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415540" cy="892175"/>
                          <a:chOff x="4612" y="779"/>
                          <a:chExt cx="3804" cy="1405"/>
                        </a:xfrm>
                      </wpg:grpSpPr>
                      <wps:wsp>
                        <wps:cNvSpPr/>
                        <wps:spPr>
                          <a:xfrm rot="0">
                            <a:off x="4612" y="1627"/>
                            <a:ext cx="3804" cy="557"/>
                          </a:xfrm>
                          <a:prstGeom prst="rect"/>
                          <a:ln>
                            <a:noFill/>
                          </a:ln>
                        </wps:spPr>
                        <wps:txbx id="1046">
                          <w:txbxContent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 w:val="false"/>
                                <w:snapToGrid w:val="false"/>
                                <w:spacing w:lineRule="auto" w:line="312"/>
                                <w:jc w:val="both"/>
                                <w:textAlignment w:val="auto"/>
                                <w:outlineLvl w:val="9"/>
                                <w:rPr>
                                  <w:rFonts w:ascii="微软雅黑" w:cs="微软雅黑" w:eastAsia="微软雅黑" w:hAnsi="微软雅黑" w:hint="default"/>
                                  <w:b w:val="false"/>
                                  <w:bCs w:val="false"/>
                                  <w:color w:val="40404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40404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Career Objective：</w:t>
                              </w:r>
                              <w:r>
                                <w:rPr>
                                  <w:rFonts w:ascii="微软雅黑" w:cs="微软雅黑" w:eastAsia="微软雅黑" w:hAnsi="微软雅黑" w:hint="default"/>
                                  <w:b/>
                                  <w:bCs/>
                                  <w:color w:val="40404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Agriculturist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612" y="779"/>
                            <a:ext cx="2579" cy="1013"/>
                          </a:xfrm>
                          <a:prstGeom prst="rect"/>
                          <a:ln>
                            <a:noFill/>
                          </a:ln>
                        </wps:spPr>
                        <wps:txbx id="1047">
                          <w:txbxContent>
                            <w:p>
                              <w:pPr>
                                <w:pStyle w:val="style0"/>
                                <w:rPr>
                                  <w:rFonts w:ascii="微软雅黑" w:cs="微软雅黑" w:eastAsia="微软雅黑" w:hAnsi="微软雅黑" w:hint="default"/>
                                  <w:b/>
                                  <w:bCs/>
                                  <w:color w:val="404040"/>
                                  <w:sz w:val="52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default"/>
                                  <w:b/>
                                  <w:bCs/>
                                  <w:color w:val="404040"/>
                                  <w:sz w:val="52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Adewole</w:t>
                              </w:r>
                            </w:p>
                            <w:p>
                              <w:pPr>
                                <w:pStyle w:val="style0"/>
                                <w:rPr>
                                  <w:rFonts w:hint="eastAsia"/>
                                  <w:sz w:val="52"/>
                                  <w:szCs w:val="5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45" filled="f" stroked="f" style="position:absolute;margin-left:156.6pt;margin-top:-10.5pt;width:190.2pt;height:70.25pt;z-index:7;mso-position-horizontal-relative:text;mso-position-vertical-relative:text;mso-width-relative:page;mso-height-relative:page;mso-wrap-distance-left:0.0pt;mso-wrap-distance-right:0.0pt;visibility:visible;" coordsize="3804,1405" coordorigin="4612,779">
                <v:rect id="1046" filled="f" stroked="f" style="position:absolute;left:4612;top:1627;width:3804;height:557;z-index:2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 w:val="false"/>
                          <w:snapToGrid w:val="false"/>
                          <w:spacing w:lineRule="auto" w:line="312"/>
                          <w:jc w:val="both"/>
                          <w:textAlignment w:val="auto"/>
                          <w:outlineLvl w:val="9"/>
                          <w:rPr>
                            <w:rFonts w:ascii="微软雅黑" w:cs="微软雅黑" w:eastAsia="微软雅黑" w:hAnsi="微软雅黑" w:hint="default"/>
                            <w:b w:val="false"/>
                            <w:bCs w:val="false"/>
                            <w:color w:val="40404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40404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Career Objective：</w:t>
                        </w:r>
                        <w:r>
                          <w:rPr>
                            <w:rFonts w:ascii="微软雅黑" w:cs="微软雅黑" w:eastAsia="微软雅黑" w:hAnsi="微软雅黑" w:hint="default"/>
                            <w:b/>
                            <w:bCs/>
                            <w:color w:val="40404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Agriculturist</w:t>
                        </w:r>
                      </w:p>
                    </w:txbxContent>
                  </v:textbox>
                </v:rect>
                <v:rect id="1047" filled="f" stroked="f" style="position:absolute;left:4612;top:779;width:2579;height:1013;z-index:3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微软雅黑" w:cs="微软雅黑" w:eastAsia="微软雅黑" w:hAnsi="微软雅黑" w:hint="default"/>
                            <w:b/>
                            <w:bCs/>
                            <w:color w:val="404040"/>
                            <w:sz w:val="52"/>
                            <w:szCs w:val="52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cs="微软雅黑" w:eastAsia="微软雅黑" w:hAnsi="微软雅黑" w:hint="default"/>
                            <w:b/>
                            <w:bCs/>
                            <w:color w:val="404040"/>
                            <w:sz w:val="52"/>
                            <w:szCs w:val="52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Adewole</w:t>
                        </w:r>
                      </w:p>
                      <w:p>
                        <w:pPr>
                          <w:pStyle w:val="style0"/>
                          <w:rPr>
                            <w:rFonts w:hint="eastAsia"/>
                            <w:sz w:val="52"/>
                            <w:szCs w:val="52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-1228725</wp:posOffset>
                </wp:positionH>
                <wp:positionV relativeFrom="paragraph">
                  <wp:posOffset>-976629</wp:posOffset>
                </wp:positionV>
                <wp:extent cx="7749540" cy="222250"/>
                <wp:effectExtent l="0" t="0" r="3810" b="6350"/>
                <wp:wrapNone/>
                <wp:docPr id="1048" name="矩形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749540" cy="222250"/>
                        </a:xfrm>
                        <a:prstGeom prst="rect"/>
                        <a:solidFill>
                          <a:srgbClr val="3f3f3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8" fillcolor="#3f3f3f" stroked="f" style="position:absolute;margin-left:-96.75pt;margin-top:-76.9pt;width:610.2pt;height:17.5pt;z-index:8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-641350</wp:posOffset>
                </wp:positionH>
                <wp:positionV relativeFrom="paragraph">
                  <wp:posOffset>8456295</wp:posOffset>
                </wp:positionV>
                <wp:extent cx="6510655" cy="904240"/>
                <wp:effectExtent l="0" t="0" r="0" b="0"/>
                <wp:wrapNone/>
                <wp:docPr id="1049" name="文本框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10655" cy="904240"/>
                        </a:xfrm>
                        <a:prstGeom prst="rect"/>
                        <a:ln>
                          <a:noFill/>
                        </a:ln>
                      </wps:spPr>
                      <wps:txbx id="1049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auto" w:line="24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I am a passionate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 with team leadership and problem-solving skills, strong time management skills, strong analytical thinking and planning skills, and strong resistance to stress and adaptability。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9" filled="f" stroked="f" style="position:absolute;margin-left:-50.5pt;margin-top:665.85pt;width:512.65pt;height:71.2pt;z-index:17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auto" w:line="24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I am a passionate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 with team leadership and problem-solving skills, strong time management skills, strong analytical thinking and planning skills, and strong resistance to stress and adaptability。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-643890</wp:posOffset>
                </wp:positionH>
                <wp:positionV relativeFrom="paragraph">
                  <wp:posOffset>1744980</wp:posOffset>
                </wp:positionV>
                <wp:extent cx="6597650" cy="1223009"/>
                <wp:effectExtent l="0" t="0" r="0" b="0"/>
                <wp:wrapNone/>
                <wp:docPr id="1050" name="文本框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97650" cy="1223009"/>
                        </a:xfrm>
                        <a:prstGeom prst="rect"/>
                        <a:ln>
                          <a:noFill/>
                        </a:ln>
                      </wps:spPr>
                      <wps:txbx id="1050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after="62" w:afterLines="20" w:lineRule="auto" w:line="240"/>
                              <w:jc w:val="left"/>
                              <w:textAlignment w:val="auto"/>
                              <w:outlineLvl w:val="9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hint="default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017-20</w:t>
                            </w:r>
                            <w:r>
                              <w:rPr>
                                <w:rFonts w:ascii="微软雅黑" w:eastAsia="微软雅黑" w:hAnsi="微软雅黑" w:hint="default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19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graduated schoo</w:t>
                            </w:r>
                            <w:r>
                              <w:rPr>
                                <w:rFonts w:ascii="微软雅黑" w:eastAsia="微软雅黑" w:hAnsi="微软雅黑" w:hint="default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ascii="微软雅黑" w:eastAsia="微软雅黑" w:hAnsi="微软雅黑" w:hint="default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Federal college of agricultural produce Technology Kano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profession</w:t>
                            </w:r>
                            <w:r>
                              <w:rPr>
                                <w:rFonts w:ascii="微软雅黑" w:eastAsia="微软雅黑" w:hAnsi="微软雅黑" w:hint="default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: Agricultural Technology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1f4e7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5b6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d7948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b9bd5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1f4e7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auto" w:line="24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0" filled="f" stroked="f" style="position:absolute;margin-left:-50.7pt;margin-top:137.4pt;width:519.5pt;height:96.3pt;z-index:15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after="62" w:afterLines="20" w:lineRule="auto" w:line="240"/>
                        <w:jc w:val="left"/>
                        <w:textAlignment w:val="auto"/>
                        <w:outlineLvl w:val="9"/>
                        <w:rPr>
                          <w:rFonts w:ascii="微软雅黑" w:eastAsia="微软雅黑" w:hAnsi="微软雅黑"/>
                          <w:b/>
                          <w:bCs/>
                          <w:color w:val="595959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2</w:t>
                      </w:r>
                      <w:r>
                        <w:rPr>
                          <w:rFonts w:ascii="微软雅黑" w:eastAsia="微软雅黑" w:hAnsi="微软雅黑" w:hint="default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017-20</w:t>
                      </w:r>
                      <w:r>
                        <w:rPr>
                          <w:rFonts w:ascii="微软雅黑" w:eastAsia="微软雅黑" w:hAnsi="微软雅黑" w:hint="default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19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 xml:space="preserve">       graduated schoo</w:t>
                      </w:r>
                      <w:r>
                        <w:rPr>
                          <w:rFonts w:ascii="微软雅黑" w:eastAsia="微软雅黑" w:hAnsi="微软雅黑" w:hint="default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:</w:t>
                      </w:r>
                      <w:r>
                        <w:rPr>
                          <w:rFonts w:ascii="微软雅黑" w:eastAsia="微软雅黑" w:hAnsi="微软雅黑" w:hint="default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 xml:space="preserve"> Federal college of agricultural produce Technology Kano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 xml:space="preserve">      profession</w:t>
                      </w:r>
                      <w:r>
                        <w:rPr>
                          <w:rFonts w:ascii="微软雅黑" w:eastAsia="微软雅黑" w:hAnsi="微软雅黑" w:hint="default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: Agricultural Technology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1f4e79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5b6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5d7948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5b9bd5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1f4e79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auto" w:line="24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-637540</wp:posOffset>
                </wp:positionH>
                <wp:positionV relativeFrom="paragraph">
                  <wp:posOffset>4991735</wp:posOffset>
                </wp:positionV>
                <wp:extent cx="6668769" cy="1109345"/>
                <wp:effectExtent l="0" t="0" r="0" b="0"/>
                <wp:wrapNone/>
                <wp:docPr id="1051" name="文本框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68769" cy="1109345"/>
                        </a:xfrm>
                        <a:prstGeom prst="rect"/>
                        <a:ln>
                          <a:noFill/>
                        </a:ln>
                      </wps:spPr>
                      <wps:txbx id="1051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auto" w:line="240"/>
                              <w:textAlignment w:val="auto"/>
                              <w:outlineLvl w:val="9"/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 w:hint="default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20 till date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软雅黑" w:eastAsia="微软雅黑" w:hAnsi="微软雅黑" w:hint="default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Global one 2015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 w:hint="default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Admin officer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auto" w:line="24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main duty：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auto" w:line="24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Keeping office documents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 and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auto" w:line="24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Pro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viding 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all the necessary working too for 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day to day activities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auto" w:line="24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3` 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Scanning 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and uploading of documents on SharePoint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auto" w:line="24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auto" w:line="240"/>
                              <w:ind w:firstLine="1100" w:firstLineChars="50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auto" w:line="24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333333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auto" w:line="24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333333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1" filled="f" stroked="f" style="position:absolute;margin-left:-50.2pt;margin-top:393.05pt;width:525.1pt;height:87.35pt;z-index:16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auto" w:line="240"/>
                        <w:textAlignment w:val="auto"/>
                        <w:outlineLvl w:val="9"/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20</w:t>
                      </w:r>
                      <w:r>
                        <w:rPr>
                          <w:rFonts w:ascii="微软雅黑" w:eastAsia="微软雅黑" w:hAnsi="微软雅黑" w:hint="default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20 till date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 xml:space="preserve">                </w:t>
                      </w:r>
                      <w:r>
                        <w:rPr>
                          <w:rFonts w:ascii="微软雅黑" w:eastAsia="微软雅黑" w:hAnsi="微软雅黑" w:hint="default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Global one 2015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ascii="微软雅黑" w:eastAsia="微软雅黑" w:hAnsi="微软雅黑" w:hint="default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Admin officer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auto" w:line="24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main duty：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auto" w:line="24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Keeping office documents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 and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auto" w:line="24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Pro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viding 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all the necessary working too for 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day to day activities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auto" w:line="24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3` 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Scanning 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and uploading of documents on SharePoint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auto" w:line="24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auto" w:line="240"/>
                        <w:ind w:firstLine="1100" w:firstLineChars="50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auto" w:line="24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333333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auto" w:line="24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333333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-636905</wp:posOffset>
                </wp:positionH>
                <wp:positionV relativeFrom="paragraph">
                  <wp:posOffset>3590290</wp:posOffset>
                </wp:positionV>
                <wp:extent cx="6611619" cy="1389379"/>
                <wp:effectExtent l="0" t="0" r="0" b="0"/>
                <wp:wrapNone/>
                <wp:docPr id="1052" name="文本框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11619" cy="1389379"/>
                        </a:xfrm>
                        <a:prstGeom prst="rect"/>
                        <a:ln>
                          <a:noFill/>
                        </a:ln>
                      </wps:spPr>
                      <wps:txbx id="1052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after="62" w:afterLines="20" w:lineRule="auto" w:line="240"/>
                              <w:jc w:val="left"/>
                              <w:textAlignment w:val="auto"/>
                              <w:outlineLvl w:val="9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1f4e79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hint="default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017-2020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default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ascii="微软雅黑" w:eastAsia="微软雅黑" w:hAnsi="微软雅黑" w:hint="default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CCG Kano Province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hint="default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>office assistant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1f4e7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auto" w:line="24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The main work：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auto" w:line="24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Help in arranging of files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auto" w:line="24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Coordinat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ing the 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office client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auto" w:line="24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Help in s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canning of do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cuments and uploading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auto" w:line="24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auto" w:line="24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2" filled="f" stroked="f" style="position:absolute;margin-left:-50.15pt;margin-top:282.7pt;width:520.6pt;height:109.4pt;z-index:14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after="62" w:afterLines="20" w:lineRule="auto" w:line="240"/>
                        <w:jc w:val="left"/>
                        <w:textAlignment w:val="auto"/>
                        <w:outlineLvl w:val="9"/>
                        <w:rPr>
                          <w:rFonts w:ascii="微软雅黑" w:eastAsia="微软雅黑" w:hAnsi="微软雅黑"/>
                          <w:b/>
                          <w:bCs/>
                          <w:color w:val="1f4e79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2</w:t>
                      </w:r>
                      <w:r>
                        <w:rPr>
                          <w:rFonts w:ascii="微软雅黑" w:eastAsia="微软雅黑" w:hAnsi="微软雅黑" w:hint="default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017-2020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hint="default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R</w:t>
                      </w:r>
                      <w:r>
                        <w:rPr>
                          <w:rFonts w:ascii="微软雅黑" w:eastAsia="微软雅黑" w:hAnsi="微软雅黑" w:hint="default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CCG Kano Province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hint="default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>office assistant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1f4e79"/>
                          <w:sz w:val="22"/>
                          <w:szCs w:val="22"/>
                          <w:lang w:val="en-US" w:eastAsia="zh-CN"/>
                        </w:rPr>
                        <w:t xml:space="preserve">              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auto" w:line="24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The main work：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auto" w:line="24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Help in arranging of files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auto" w:line="24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Coordinat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ing the 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office client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auto" w:line="24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Help in s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canning of do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cuments and uploading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auto" w:line="24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auto" w:line="24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-636270</wp:posOffset>
                </wp:positionH>
                <wp:positionV relativeFrom="paragraph">
                  <wp:posOffset>6831965</wp:posOffset>
                </wp:positionV>
                <wp:extent cx="6634480" cy="838200"/>
                <wp:effectExtent l="0" t="0" r="0" b="0"/>
                <wp:wrapNone/>
                <wp:docPr id="1053" name="文本框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34480" cy="838200"/>
                        </a:xfrm>
                        <a:prstGeom prst="rect"/>
                        <a:ln>
                          <a:noFill/>
                        </a:ln>
                      </wps:spPr>
                      <wps:txbx id="1053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auto" w:line="24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language skill：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Proficient in English, 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Hausa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flue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ntly 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in 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Yoruba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, normal communication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auto" w:line="24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professional skill：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Easily to adapt to new environment, 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very hard working and 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intelligent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auto" w:line="24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Office skills：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Skilled in using Word, Office office softwar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e.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3" filled="f" stroked="f" style="position:absolute;margin-left:-50.1pt;margin-top:537.95pt;width:522.4pt;height:66.0pt;z-index:12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auto" w:line="24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language skill：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Proficient in English, 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Hausa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flue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ntly 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in 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Yoruba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, normal communication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auto" w:line="24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professional skill：</w:t>
                      </w:r>
                      <w:r>
                        <w:rPr>
                          <w:rFonts w:ascii="微软雅黑" w:cs="微软雅黑" w:eastAsia="微软雅黑" w:hAnsi="微软雅黑" w:hint="default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Easily to adapt to new environment, </w:t>
                      </w:r>
                      <w:r>
                        <w:rPr>
                          <w:rFonts w:ascii="微软雅黑" w:cs="微软雅黑" w:eastAsia="微软雅黑" w:hAnsi="微软雅黑" w:hint="default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very hard working and </w:t>
                      </w:r>
                      <w:r>
                        <w:rPr>
                          <w:rFonts w:ascii="微软雅黑" w:cs="微软雅黑" w:eastAsia="微软雅黑" w:hAnsi="微软雅黑" w:hint="default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intelligent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auto" w:line="24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Office skills：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Skilled in using Word, Office office softwar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e.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sz w:val="24"/>
        </w:rPr>
        <mc:AlternateContent>
          <mc:Choice Requires="wpg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-553085</wp:posOffset>
                </wp:positionH>
                <wp:positionV relativeFrom="paragraph">
                  <wp:posOffset>-259080</wp:posOffset>
                </wp:positionV>
                <wp:extent cx="2225675" cy="1218565"/>
                <wp:effectExtent l="0" t="0" r="0" b="0"/>
                <wp:wrapNone/>
                <wp:docPr id="1054" name="组合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225675" cy="1218565"/>
                          <a:chOff x="5124" y="836"/>
                          <a:chExt cx="3505" cy="1919"/>
                        </a:xfrm>
                      </wpg:grpSpPr>
                      <wps:wsp>
                        <wps:cNvSpPr/>
                        <wps:spPr>
                          <a:xfrm rot="0">
                            <a:off x="5258" y="836"/>
                            <a:ext cx="3371" cy="1919"/>
                          </a:xfrm>
                          <a:prstGeom prst="rect"/>
                          <a:ln>
                            <a:noFill/>
                          </a:ln>
                        </wps:spPr>
                        <wps:txbx id="1055">
                          <w:txbxContent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 w:val="false"/>
                                <w:spacing w:lineRule="auto" w:line="288"/>
                                <w:ind w:firstLine="22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ascii="微软雅黑" w:cs="微软雅黑" w:eastAsia="微软雅黑" w:hAnsi="微软雅黑" w:hint="eastAsia"/>
                                  <w:b w:val="false"/>
                                  <w:bCs w:val="false"/>
                                  <w:color w:val="40404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 w:val="false"/>
                                  <w:bCs w:val="false"/>
                                  <w:color w:val="404040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Born：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 w:val="false"/>
                                  <w:bCs w:val="false"/>
                                  <w:color w:val="40404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199</w:t>
                              </w:r>
                              <w:r>
                                <w:rPr>
                                  <w:rFonts w:ascii="微软雅黑" w:cs="微软雅黑" w:eastAsia="微软雅黑" w:hAnsi="微软雅黑" w:hint="default"/>
                                  <w:b w:val="false"/>
                                  <w:bCs w:val="false"/>
                                  <w:color w:val="40404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3-01-01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 w:val="false"/>
                                  <w:bCs w:val="false"/>
                                  <w:color w:val="40404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 xml:space="preserve">           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 w:val="false"/>
                                <w:spacing w:lineRule="auto" w:line="288"/>
                                <w:ind w:firstLine="22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ascii="微软雅黑" w:cs="微软雅黑" w:eastAsia="微软雅黑" w:hAnsi="微软雅黑" w:hint="default"/>
                                  <w:b w:val="false"/>
                                  <w:bCs w:val="false"/>
                                  <w:color w:val="40404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 w:val="false"/>
                                  <w:bCs w:val="false"/>
                                  <w:color w:val="404040"/>
                                  <w:sz w:val="22"/>
                                  <w:szCs w:val="22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Mobile：</w:t>
                              </w:r>
                              <w:r>
                                <w:rPr>
                                  <w:rFonts w:ascii="微软雅黑" w:cs="微软雅黑" w:eastAsia="微软雅黑" w:hAnsi="微软雅黑" w:hint="default"/>
                                  <w:b w:val="false"/>
                                  <w:bCs w:val="false"/>
                                  <w:color w:val="404040"/>
                                  <w:sz w:val="22"/>
                                  <w:szCs w:val="22"/>
                                  <w:lang w:val="en-US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0816747</w:t>
                              </w:r>
                              <w:r>
                                <w:rPr>
                                  <w:rFonts w:ascii="微软雅黑" w:cs="微软雅黑" w:eastAsia="微软雅黑" w:hAnsi="微软雅黑" w:hint="default"/>
                                  <w:b w:val="false"/>
                                  <w:bCs w:val="false"/>
                                  <w:color w:val="404040"/>
                                  <w:sz w:val="22"/>
                                  <w:szCs w:val="22"/>
                                  <w:lang w:val="en-US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2626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 w:val="false"/>
                                <w:spacing w:lineRule="auto" w:line="288"/>
                                <w:ind w:firstLine="22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ascii="微软雅黑" w:cs="微软雅黑" w:eastAsia="微软雅黑" w:hAnsi="微软雅黑" w:hint="eastAsia"/>
                                  <w:b w:val="false"/>
                                  <w:bCs w:val="false"/>
                                  <w:color w:val="40404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 w:val="false"/>
                                  <w:bCs w:val="false"/>
                                  <w:color w:val="40404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Ema</w:t>
                              </w:r>
                              <w:r>
                                <w:rPr>
                                  <w:rFonts w:ascii="微软雅黑" w:cs="微软雅黑" w:eastAsia="微软雅黑" w:hAnsi="微软雅黑" w:hint="default"/>
                                  <w:b w:val="false"/>
                                  <w:bCs w:val="false"/>
                                  <w:color w:val="40404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il</w:t>
                              </w:r>
                              <w:r>
                                <w:rPr>
                                  <w:rFonts w:ascii="微软雅黑" w:cs="微软雅黑" w:eastAsia="微软雅黑" w:hAnsi="微软雅黑" w:hint="default"/>
                                  <w:b/>
                                  <w:bCs/>
                                  <w:color w:val="40404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:</w:t>
                              </w:r>
                              <w:r>
                                <w:rPr>
                                  <w:rFonts w:ascii="微软雅黑" w:cs="微软雅黑" w:eastAsia="微软雅黑" w:hAnsi="微软雅黑" w:hint="default"/>
                                  <w:b/>
                                  <w:bCs/>
                                  <w:color w:val="40404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abiodunadewole2016@yahoo.com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 w:val="false"/>
                                  <w:bCs w:val="false"/>
                                  <w:color w:val="40404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 w:val="false"/>
                                <w:spacing w:lineRule="auto" w:line="288"/>
                                <w:ind w:firstLine="22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ascii="微软雅黑" w:eastAsia="微软雅黑" w:hAnsi="微软雅黑" w:hint="eastAsia"/>
                                  <w:color w:val="2f5597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 w:val="false"/>
                                  <w:bCs w:val="false"/>
                                  <w:color w:val="404040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Address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 w:val="false"/>
                                  <w:bCs w:val="false"/>
                                  <w:color w:val="404040"/>
                                  <w:sz w:val="22"/>
                                  <w:szCs w:val="22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ascii="微软雅黑" w:cs="微软雅黑" w:eastAsia="微软雅黑" w:hAnsi="微软雅黑" w:hint="default"/>
                                  <w:b w:val="false"/>
                                  <w:bCs w:val="false"/>
                                  <w:color w:val="404040"/>
                                  <w:sz w:val="22"/>
                                  <w:szCs w:val="22"/>
                                  <w:lang w:val="en-US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 xml:space="preserve">No.40a </w:t>
                              </w:r>
                              <w:r>
                                <w:rPr>
                                  <w:rFonts w:ascii="微软雅黑" w:cs="微软雅黑" w:eastAsia="微软雅黑" w:hAnsi="微软雅黑" w:hint="default"/>
                                  <w:b w:val="false"/>
                                  <w:bCs w:val="false"/>
                                  <w:color w:val="404040"/>
                                  <w:sz w:val="22"/>
                                  <w:szCs w:val="22"/>
                                  <w:lang w:val="en-US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Abeokuta sabon gari Kano.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 flipH="1">
                            <a:off x="5153" y="2321"/>
                            <a:ext cx="203" cy="266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" h="109" stroke="1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144" y="1477"/>
                            <a:ext cx="236" cy="23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" h="60" stroke="1">
                                <a:moveTo>
                                  <a:pt x="44" y="36"/>
                                </a:moveTo>
                                <a:cubicBezTo>
                                  <a:pt x="40" y="40"/>
                                  <a:pt x="40" y="44"/>
                                  <a:pt x="36" y="44"/>
                                </a:cubicBezTo>
                                <a:cubicBezTo>
                                  <a:pt x="32" y="44"/>
                                  <a:pt x="28" y="40"/>
                                  <a:pt x="24" y="36"/>
                                </a:cubicBezTo>
                                <a:cubicBezTo>
                                  <a:pt x="20" y="32"/>
                                  <a:pt x="16" y="28"/>
                                  <a:pt x="16" y="24"/>
                                </a:cubicBezTo>
                                <a:cubicBezTo>
                                  <a:pt x="16" y="20"/>
                                  <a:pt x="20" y="20"/>
                                  <a:pt x="24" y="16"/>
                                </a:cubicBezTo>
                                <a:cubicBezTo>
                                  <a:pt x="28" y="12"/>
                                  <a:pt x="16" y="0"/>
                                  <a:pt x="12" y="0"/>
                                </a:cubicBezTo>
                                <a:cubicBezTo>
                                  <a:pt x="8" y="0"/>
                                  <a:pt x="0" y="12"/>
                                  <a:pt x="0" y="12"/>
                                </a:cubicBezTo>
                                <a:cubicBezTo>
                                  <a:pt x="0" y="20"/>
                                  <a:pt x="8" y="36"/>
                                  <a:pt x="16" y="44"/>
                                </a:cubicBezTo>
                                <a:cubicBezTo>
                                  <a:pt x="24" y="52"/>
                                  <a:pt x="40" y="60"/>
                                  <a:pt x="48" y="60"/>
                                </a:cubicBezTo>
                                <a:cubicBezTo>
                                  <a:pt x="48" y="60"/>
                                  <a:pt x="60" y="52"/>
                                  <a:pt x="60" y="48"/>
                                </a:cubicBezTo>
                                <a:cubicBezTo>
                                  <a:pt x="60" y="44"/>
                                  <a:pt x="48" y="32"/>
                                  <a:pt x="44" y="36"/>
                                </a:cubicBezTo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 flipH="1">
                            <a:off x="5124" y="1948"/>
                            <a:ext cx="249" cy="17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2" h="208" stroke="1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146" y="1000"/>
                            <a:ext cx="238" cy="2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41" h="341" stroke="1">
                                <a:moveTo>
                                  <a:pt x="170" y="0"/>
                                </a:moveTo>
                                <a:cubicBezTo>
                                  <a:pt x="76" y="0"/>
                                  <a:pt x="0" y="77"/>
                                  <a:pt x="0" y="171"/>
                                </a:cubicBezTo>
                                <a:cubicBezTo>
                                  <a:pt x="0" y="265"/>
                                  <a:pt x="76" y="341"/>
                                  <a:pt x="170" y="341"/>
                                </a:cubicBezTo>
                                <a:cubicBezTo>
                                  <a:pt x="264" y="341"/>
                                  <a:pt x="341" y="265"/>
                                  <a:pt x="341" y="171"/>
                                </a:cubicBezTo>
                                <a:cubicBezTo>
                                  <a:pt x="341" y="77"/>
                                  <a:pt x="264" y="0"/>
                                  <a:pt x="170" y="0"/>
                                </a:cubicBezTo>
                                <a:close/>
                                <a:moveTo>
                                  <a:pt x="170" y="317"/>
                                </a:moveTo>
                                <a:cubicBezTo>
                                  <a:pt x="90" y="317"/>
                                  <a:pt x="24" y="251"/>
                                  <a:pt x="24" y="171"/>
                                </a:cubicBezTo>
                                <a:cubicBezTo>
                                  <a:pt x="24" y="90"/>
                                  <a:pt x="90" y="25"/>
                                  <a:pt x="170" y="25"/>
                                </a:cubicBezTo>
                                <a:cubicBezTo>
                                  <a:pt x="251" y="25"/>
                                  <a:pt x="316" y="90"/>
                                  <a:pt x="316" y="171"/>
                                </a:cubicBezTo>
                                <a:cubicBezTo>
                                  <a:pt x="316" y="251"/>
                                  <a:pt x="251" y="317"/>
                                  <a:pt x="170" y="317"/>
                                </a:cubicBezTo>
                                <a:close/>
                                <a:moveTo>
                                  <a:pt x="231" y="171"/>
                                </a:moveTo>
                                <a:cubicBezTo>
                                  <a:pt x="170" y="171"/>
                                  <a:pt x="170" y="171"/>
                                  <a:pt x="170" y="171"/>
                                </a:cubicBezTo>
                                <a:cubicBezTo>
                                  <a:pt x="170" y="86"/>
                                  <a:pt x="170" y="86"/>
                                  <a:pt x="170" y="86"/>
                                </a:cubicBezTo>
                                <a:cubicBezTo>
                                  <a:pt x="170" y="79"/>
                                  <a:pt x="165" y="73"/>
                                  <a:pt x="158" y="73"/>
                                </a:cubicBezTo>
                                <a:cubicBezTo>
                                  <a:pt x="151" y="73"/>
                                  <a:pt x="146" y="79"/>
                                  <a:pt x="146" y="86"/>
                                </a:cubicBezTo>
                                <a:cubicBezTo>
                                  <a:pt x="146" y="183"/>
                                  <a:pt x="146" y="183"/>
                                  <a:pt x="146" y="183"/>
                                </a:cubicBezTo>
                                <a:cubicBezTo>
                                  <a:pt x="146" y="190"/>
                                  <a:pt x="151" y="195"/>
                                  <a:pt x="158" y="195"/>
                                </a:cubicBezTo>
                                <a:cubicBezTo>
                                  <a:pt x="231" y="195"/>
                                  <a:pt x="231" y="195"/>
                                  <a:pt x="231" y="195"/>
                                </a:cubicBezTo>
                                <a:cubicBezTo>
                                  <a:pt x="238" y="195"/>
                                  <a:pt x="243" y="190"/>
                                  <a:pt x="243" y="183"/>
                                </a:cubicBezTo>
                                <a:cubicBezTo>
                                  <a:pt x="243" y="176"/>
                                  <a:pt x="238" y="171"/>
                                  <a:pt x="231" y="171"/>
                                </a:cubicBezTo>
                                <a:close/>
                                <a:moveTo>
                                  <a:pt x="231" y="171"/>
                                </a:moveTo>
                                <a:cubicBezTo>
                                  <a:pt x="231" y="171"/>
                                  <a:pt x="231" y="171"/>
                                  <a:pt x="231" y="171"/>
                                </a:cubicBezTo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54" filled="f" stroked="f" style="position:absolute;margin-left:-43.55pt;margin-top:-20.4pt;width:175.25pt;height:95.95pt;z-index:6;mso-position-horizontal-relative:text;mso-position-vertical-relative:text;mso-width-relative:page;mso-height-relative:page;mso-wrap-distance-left:0.0pt;mso-wrap-distance-right:0.0pt;visibility:visible;" coordsize="3505,1919" coordorigin="5124,836">
                <v:rect id="1055" filled="f" stroked="f" style="position:absolute;left:5258;top:836;width:3371;height:1919;z-index:2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 w:val="false"/>
                          <w:spacing w:lineRule="auto" w:line="288"/>
                          <w:ind w:firstLine="220" w:firstLineChars="100"/>
                          <w:jc w:val="left"/>
                          <w:textAlignment w:val="auto"/>
                          <w:outlineLvl w:val="9"/>
                          <w:rPr>
                            <w:rFonts w:ascii="微软雅黑" w:cs="微软雅黑" w:eastAsia="微软雅黑" w:hAnsi="微软雅黑" w:hint="eastAsia"/>
                            <w:b w:val="false"/>
                            <w:bCs w:val="false"/>
                            <w:color w:val="40404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 w:val="false"/>
                            <w:bCs w:val="false"/>
                            <w:color w:val="404040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Born：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 w:val="false"/>
                            <w:bCs w:val="false"/>
                            <w:color w:val="40404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199</w:t>
                        </w:r>
                        <w:r>
                          <w:rPr>
                            <w:rFonts w:ascii="微软雅黑" w:cs="微软雅黑" w:eastAsia="微软雅黑" w:hAnsi="微软雅黑" w:hint="default"/>
                            <w:b w:val="false"/>
                            <w:bCs w:val="false"/>
                            <w:color w:val="40404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3-01-01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 w:val="false"/>
                            <w:bCs w:val="false"/>
                            <w:color w:val="40404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 xml:space="preserve">           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 w:val="false"/>
                          <w:spacing w:lineRule="auto" w:line="288"/>
                          <w:ind w:firstLine="220" w:firstLineChars="100"/>
                          <w:jc w:val="left"/>
                          <w:textAlignment w:val="auto"/>
                          <w:outlineLvl w:val="9"/>
                          <w:rPr>
                            <w:rFonts w:ascii="微软雅黑" w:cs="微软雅黑" w:eastAsia="微软雅黑" w:hAnsi="微软雅黑" w:hint="default"/>
                            <w:b w:val="false"/>
                            <w:bCs w:val="false"/>
                            <w:color w:val="40404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 w:val="false"/>
                            <w:bCs w:val="false"/>
                            <w:color w:val="404040"/>
                            <w:sz w:val="22"/>
                            <w:szCs w:val="22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Mobile：</w:t>
                        </w:r>
                        <w:r>
                          <w:rPr>
                            <w:rFonts w:ascii="微软雅黑" w:cs="微软雅黑" w:eastAsia="微软雅黑" w:hAnsi="微软雅黑" w:hint="default"/>
                            <w:b w:val="false"/>
                            <w:bCs w:val="false"/>
                            <w:color w:val="404040"/>
                            <w:sz w:val="22"/>
                            <w:szCs w:val="22"/>
                            <w:lang w:val="en-US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0816747</w:t>
                        </w:r>
                        <w:r>
                          <w:rPr>
                            <w:rFonts w:ascii="微软雅黑" w:cs="微软雅黑" w:eastAsia="微软雅黑" w:hAnsi="微软雅黑" w:hint="default"/>
                            <w:b w:val="false"/>
                            <w:bCs w:val="false"/>
                            <w:color w:val="404040"/>
                            <w:sz w:val="22"/>
                            <w:szCs w:val="22"/>
                            <w:lang w:val="en-US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2626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 w:val="false"/>
                          <w:spacing w:lineRule="auto" w:line="288"/>
                          <w:ind w:firstLine="220" w:firstLineChars="100"/>
                          <w:jc w:val="left"/>
                          <w:textAlignment w:val="auto"/>
                          <w:outlineLvl w:val="9"/>
                          <w:rPr>
                            <w:rFonts w:ascii="微软雅黑" w:cs="微软雅黑" w:eastAsia="微软雅黑" w:hAnsi="微软雅黑" w:hint="eastAsia"/>
                            <w:b w:val="false"/>
                            <w:bCs w:val="false"/>
                            <w:color w:val="40404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 w:val="false"/>
                            <w:bCs w:val="false"/>
                            <w:color w:val="40404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Ema</w:t>
                        </w:r>
                        <w:r>
                          <w:rPr>
                            <w:rFonts w:ascii="微软雅黑" w:cs="微软雅黑" w:eastAsia="微软雅黑" w:hAnsi="微软雅黑" w:hint="default"/>
                            <w:b w:val="false"/>
                            <w:bCs w:val="false"/>
                            <w:color w:val="40404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il</w:t>
                        </w:r>
                        <w:r>
                          <w:rPr>
                            <w:rFonts w:ascii="微软雅黑" w:cs="微软雅黑" w:eastAsia="微软雅黑" w:hAnsi="微软雅黑" w:hint="default"/>
                            <w:b/>
                            <w:bCs/>
                            <w:color w:val="40404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:</w:t>
                        </w:r>
                        <w:r>
                          <w:rPr>
                            <w:rFonts w:ascii="微软雅黑" w:cs="微软雅黑" w:eastAsia="微软雅黑" w:hAnsi="微软雅黑" w:hint="default"/>
                            <w:b/>
                            <w:bCs/>
                            <w:color w:val="40404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abiodunadewole2016@yahoo.com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 w:val="false"/>
                            <w:bCs w:val="false"/>
                            <w:color w:val="40404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 xml:space="preserve">     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 w:val="false"/>
                          <w:spacing w:lineRule="auto" w:line="288"/>
                          <w:ind w:firstLine="220" w:firstLineChars="100"/>
                          <w:jc w:val="left"/>
                          <w:textAlignment w:val="auto"/>
                          <w:outlineLvl w:val="9"/>
                          <w:rPr>
                            <w:rFonts w:ascii="微软雅黑" w:eastAsia="微软雅黑" w:hAnsi="微软雅黑" w:hint="eastAsia"/>
                            <w:color w:val="2f5597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 w:val="false"/>
                            <w:bCs w:val="false"/>
                            <w:color w:val="404040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Address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 w:val="false"/>
                            <w:bCs w:val="false"/>
                            <w:color w:val="404040"/>
                            <w:sz w:val="22"/>
                            <w:szCs w:val="22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ascii="微软雅黑" w:cs="微软雅黑" w:eastAsia="微软雅黑" w:hAnsi="微软雅黑" w:hint="default"/>
                            <w:b w:val="false"/>
                            <w:bCs w:val="false"/>
                            <w:color w:val="404040"/>
                            <w:sz w:val="22"/>
                            <w:szCs w:val="22"/>
                            <w:lang w:val="en-US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 xml:space="preserve">No.40a </w:t>
                        </w:r>
                        <w:r>
                          <w:rPr>
                            <w:rFonts w:ascii="微软雅黑" w:cs="微软雅黑" w:eastAsia="微软雅黑" w:hAnsi="微软雅黑" w:hint="default"/>
                            <w:b w:val="false"/>
                            <w:bCs w:val="false"/>
                            <w:color w:val="404040"/>
                            <w:sz w:val="22"/>
                            <w:szCs w:val="22"/>
                            <w:lang w:val="en-US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Abeokuta sabon gari Kano.</w:t>
                        </w:r>
                      </w:p>
                    </w:txbxContent>
                  </v:textbox>
                </v:rect>
                <v:shape id="1056" coordsize="82,109" path="m41,109c41,109,0,64,0,41c0,19,18,0,41,0c63,0,82,19,82,41c82,64,41,109,41,109xm41,14c26,14,13,26,13,41c13,56,26,69,41,69c56,69,68,56,68,41c68,26,56,14,41,14xm41,14c41,14,41,14,41,14e" fillcolor="#3f3f3f" stroked="f" style="position:absolute;left:5153;top:2321;width:203;height:266;z-index:3;mso-position-horizontal-relative:page;mso-position-vertical-relative:page;mso-width-relative:page;mso-height-relative:page;visibility:visible;flip:x;">
                  <v:stroke on="f"/>
                  <v:fill/>
                  <v:path textboxrect="0,0,82,109" o:connectlocs="0,0;0,0;0,0;0,0;0,0;0,0;0,0;0,0;0,0;0,0;0,0;0,0"/>
                </v:shape>
                <v:shape id="1057" coordsize="60,60" path="m44,36c40,40,40,44,36,44c32,44,28,40,24,36c20,32,16,28,16,24c16,20,20,20,24,16c28,12,16,0,12,0c8,0,0,12,0,12c0,20,8,36,16,44c24,52,40,60,48,60c48,60,60,52,60,48c60,44,48,32,44,36e" fillcolor="#3f3f3f" stroked="f" style="position:absolute;left:5144;top:1477;width:236;height:239;z-index:4;mso-position-horizontal-relative:page;mso-position-vertical-relative:page;mso-width-relative:page;mso-height-relative:page;visibility:visible;">
                  <v:stroke on="f"/>
                  <v:fill/>
                  <v:path textboxrect="0,0,60,60" o:connectlocs="0,0;0,0;0,0;0,0;0,0;0,0;0,0;0,0;0,0;0,0;0,0"/>
                </v:shape>
                <v:shape id="1058" coordsize="302,208" path="m0,208l94,123l151,170l208,123l302,208l0,208m217,114l302,48l302,189l217,114m0,189l0,48l85,114l0,189m151,152l0,29l0,0l302,0l302,29l151,152m151,152l151,152e" fillcolor="#3f3f3f" stroked="f" style="position:absolute;left:5124;top:1948;width:249;height:174;z-index:5;mso-position-horizontal-relative:page;mso-position-vertical-relative:page;mso-width-relative:page;mso-height-relative:page;visibility:visible;flip:x;">
                  <v:stroke on="f"/>
                  <v:fill/>
                  <v:path textboxrect="0,0,302,208" o:connectlocs="0,0;0,0;0,0;0,0;0,0;0,0;0,0;0,0;0,0;0,0;0,0;0,0;0,0;0,0;0,0;0,0;0,0;0,0;0,0;0,0;0,0;0,0;0,0;0,0;0,0;0,0;0,0;0,0;0,0;0,0"/>
                </v:shape>
                <v:shape id="1059" coordsize="341,341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 fillcolor="#3f3f3f" stroked="f" style="position:absolute;left:5146;top:1000;width:238;height:238;z-index:6;mso-position-horizontal-relative:page;mso-position-vertical-relative:page;mso-width-relative:page;mso-height-relative:page;visibility:visible;">
                  <v:stroke on="f"/>
                  <v:fill/>
                  <v:path textboxrect="0,0,341,341" o:connectlocs="0,0;0,0;0,0;0,0;0,0;0,0;0,0;0,0;0,0;0,0;0,0;0,0;0,0;0,0;0,0;0,0;0,0;0,0;0,0;0,0;0,0;0,0"/>
                </v:shape>
                <v:fill/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3" behindDoc="true" locked="false" layoutInCell="true" allowOverlap="true">
                <wp:simplePos x="0" y="0"/>
                <wp:positionH relativeFrom="column">
                  <wp:posOffset>-1202690</wp:posOffset>
                </wp:positionH>
                <wp:positionV relativeFrom="paragraph">
                  <wp:posOffset>-1027430</wp:posOffset>
                </wp:positionV>
                <wp:extent cx="7715250" cy="10886440"/>
                <wp:effectExtent l="0" t="0" r="0" b="10160"/>
                <wp:wrapNone/>
                <wp:docPr id="1060" name="矩形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715250" cy="1088644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0" fillcolor="white" stroked="f" style="position:absolute;margin-left:-94.7pt;margin-top:-80.9pt;width:607.5pt;height:857.2pt;z-index:-2147483634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ect>
            </w:pict>
          </mc:Fallback>
        </mc:AlternateContent>
      </w:r>
    </w:p>
    <w:p>
      <w:pPr>
        <w:pStyle w:val="style0"/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-820420</wp:posOffset>
                </wp:positionH>
                <wp:positionV relativeFrom="paragraph">
                  <wp:posOffset>824864</wp:posOffset>
                </wp:positionV>
                <wp:extent cx="6715760" cy="8009254"/>
                <wp:effectExtent l="0" t="0" r="7620" b="0"/>
                <wp:wrapNone/>
                <wp:docPr id="1061" name="组合 2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15760" cy="8009254"/>
                          <a:chOff x="15554" y="1307"/>
                          <a:chExt cx="10576" cy="12613"/>
                        </a:xfrm>
                      </wpg:grpSpPr>
                      <wps:wsp>
                        <wps:cNvSpPr/>
                        <wps:spPr>
                          <a:xfrm rot="0">
                            <a:off x="16228" y="1307"/>
                            <a:ext cx="8793" cy="775"/>
                          </a:xfrm>
                          <a:prstGeom prst="rect"/>
                          <a:ln>
                            <a:noFill/>
                          </a:ln>
                        </wps:spPr>
                        <wps:txbx id="1062">
                          <w:txbxContent>
                            <w:p>
                              <w:pPr>
                                <w:pStyle w:val="style0"/>
                                <w:rPr>
                                  <w:rFonts w:ascii="微软雅黑" w:eastAsia="微软雅黑" w:hAnsi="微软雅黑" w:hint="eastAsia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Freely modify the size and color, copy and paste can be used</w:t>
                              </w:r>
                            </w:p>
                          </w:txbxContent>
                        </wps:txbx>
                        <wps:bodyPr upright="true"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738" y="2455"/>
                            <a:ext cx="1601" cy="610"/>
                          </a:xfrm>
                          <a:prstGeom prst="rect"/>
                          <a:ln>
                            <a:noFill/>
                          </a:ln>
                        </wps:spPr>
                        <wps:txbx id="1063">
                          <w:txbxContent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jc w:val="distribute"/>
                                <w:rPr>
                                  <w:rFonts w:ascii="微软雅黑" w:eastAsia="微软雅黑" w:hAnsi="微软雅黑" w:hint="eastAsia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personal：</w:t>
                              </w:r>
                            </w:p>
                          </w:txbxContent>
                        </wps:txbx>
                        <wps:bodyPr upright="true"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280" y="3797"/>
                            <a:ext cx="1087" cy="610"/>
                          </a:xfrm>
                          <a:prstGeom prst="rect"/>
                          <a:ln>
                            <a:noFill/>
                          </a:ln>
                        </wps:spPr>
                        <wps:txbx id="1064">
                          <w:txbxContent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jc w:val="distribute"/>
                                <w:rPr>
                                  <w:rFonts w:ascii="微软雅黑" w:eastAsia="微软雅黑" w:hAnsi="微软雅黑" w:hint="eastAsia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jobs：</w:t>
                              </w:r>
                            </w:p>
                          </w:txbxContent>
                        </wps:txbx>
                        <wps:bodyPr upright="true"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554" y="5125"/>
                            <a:ext cx="1768" cy="610"/>
                          </a:xfrm>
                          <a:prstGeom prst="rect"/>
                          <a:ln>
                            <a:noFill/>
                          </a:ln>
                        </wps:spPr>
                        <wps:txbx id="1065">
                          <w:txbxContent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jc w:val="distribute"/>
                                <w:rPr>
                                  <w:rFonts w:ascii="微软雅黑" w:eastAsia="微软雅黑" w:hAnsi="微软雅黑" w:hint="eastAsia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education：</w:t>
                              </w:r>
                            </w:p>
                          </w:txbxContent>
                        </wps:txbx>
                        <wps:bodyPr upright="true"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952" y="6304"/>
                            <a:ext cx="1303" cy="610"/>
                          </a:xfrm>
                          <a:prstGeom prst="rect"/>
                          <a:ln>
                            <a:noFill/>
                          </a:ln>
                        </wps:spPr>
                        <wps:txbx id="1066">
                          <w:txbxContent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jc w:val="distribute"/>
                                <w:rPr>
                                  <w:rFonts w:ascii="微软雅黑" w:eastAsia="微软雅黑" w:hAnsi="微软雅黑" w:hint="eastAsia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phone：</w:t>
                              </w:r>
                            </w:p>
                          </w:txbxContent>
                        </wps:txbx>
                        <wps:bodyPr upright="true"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086" y="7607"/>
                            <a:ext cx="1169" cy="610"/>
                          </a:xfrm>
                          <a:prstGeom prst="rect"/>
                          <a:ln>
                            <a:noFill/>
                          </a:ln>
                        </wps:spPr>
                        <wps:txbx id="1067">
                          <w:txbxContent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jc w:val="distribute"/>
                                <w:rPr>
                                  <w:rFonts w:ascii="微软雅黑" w:eastAsia="微软雅黑" w:hAnsi="微软雅黑" w:hint="eastAsia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  <w:t>email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：</w:t>
                              </w:r>
                            </w:p>
                          </w:txbxContent>
                        </wps:txbx>
                        <wps:bodyPr upright="true"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771" y="8989"/>
                            <a:ext cx="1484" cy="610"/>
                          </a:xfrm>
                          <a:prstGeom prst="rect"/>
                          <a:ln>
                            <a:noFill/>
                          </a:ln>
                        </wps:spPr>
                        <wps:txbx id="1068">
                          <w:txbxContent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jc w:val="distribute"/>
                                <w:rPr>
                                  <w:rFonts w:ascii="微软雅黑" w:eastAsia="微软雅黑" w:hAnsi="微软雅黑" w:hint="eastAsia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  <w:t>address：</w:t>
                              </w:r>
                            </w:p>
                          </w:txbxContent>
                        </wps:txbx>
                        <wps:bodyPr upright="true"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822" y="10470"/>
                            <a:ext cx="1433" cy="610"/>
                          </a:xfrm>
                          <a:prstGeom prst="rect"/>
                          <a:ln>
                            <a:noFill/>
                          </a:ln>
                        </wps:spPr>
                        <wps:txbx id="1069">
                          <w:txbxContent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jc w:val="distribute"/>
                                <w:rPr>
                                  <w:rFonts w:ascii="微软雅黑" w:eastAsia="微软雅黑" w:hAnsi="微软雅黑" w:hint="eastAsia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  <w:t>motion：</w:t>
                              </w:r>
                            </w:p>
                          </w:txbxContent>
                        </wps:txbx>
                        <wps:bodyPr upright="true"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889" y="11886"/>
                            <a:ext cx="1366" cy="610"/>
                          </a:xfrm>
                          <a:prstGeom prst="rect"/>
                          <a:ln>
                            <a:noFill/>
                          </a:ln>
                        </wps:spPr>
                        <wps:txbx id="1070">
                          <w:txbxContent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jc w:val="distribute"/>
                                <w:rPr>
                                  <w:rFonts w:ascii="微软雅黑" w:eastAsia="微软雅黑" w:hAnsi="微软雅黑" w:hint="eastAsia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  <w:t>Hobby：</w:t>
                              </w:r>
                            </w:p>
                          </w:txbxContent>
                        </wps:txbx>
                        <wps:bodyPr upright="true"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054" y="13310"/>
                            <a:ext cx="1201" cy="610"/>
                          </a:xfrm>
                          <a:prstGeom prst="rect"/>
                          <a:ln>
                            <a:noFill/>
                          </a:ln>
                        </wps:spPr>
                        <wps:txbx id="1071">
                          <w:txbxContent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jc w:val="distribute"/>
                                <w:rPr>
                                  <w:rFonts w:ascii="微软雅黑" w:eastAsia="微软雅黑" w:hAnsi="微软雅黑" w:hint="eastAsia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  <w:t>other：</w:t>
                              </w:r>
                            </w:p>
                          </w:txbxContent>
                        </wps:txbx>
                        <wps:bodyPr upright="true">
                          <a:prstTxWarp prst="textNoShape"/>
                        </wps:bodyPr>
                      </wps:wsp>
                      <wpg:grpSp>
                        <wpg:cNvGrpSpPr/>
                        <wpg:grpSpPr>
                          <a:xfrm>
                            <a:off x="17327" y="2509"/>
                            <a:ext cx="8803" cy="11314"/>
                            <a:chOff x="7592" y="19525"/>
                            <a:chExt cx="8803" cy="11314"/>
                          </a:xfrm>
                        </wpg:grpSpPr>
                        <wps:wsp>
                          <wps:cNvSpPr/>
                          <wps:spPr>
                            <a:xfrm rot="0">
                              <a:off x="7670" y="19553"/>
                              <a:ext cx="298" cy="367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7" h="268" stroke="1">
                                  <a:moveTo>
                                    <a:pt x="214" y="210"/>
                                  </a:moveTo>
                                  <a:cubicBezTo>
                                    <a:pt x="214" y="212"/>
                                    <a:pt x="215" y="216"/>
                                    <a:pt x="216" y="220"/>
                                  </a:cubicBezTo>
                                  <a:cubicBezTo>
                                    <a:pt x="216" y="224"/>
                                    <a:pt x="217" y="228"/>
                                    <a:pt x="217" y="233"/>
                                  </a:cubicBezTo>
                                  <a:cubicBezTo>
                                    <a:pt x="217" y="237"/>
                                    <a:pt x="216" y="241"/>
                                    <a:pt x="216" y="245"/>
                                  </a:cubicBezTo>
                                  <a:cubicBezTo>
                                    <a:pt x="215" y="248"/>
                                    <a:pt x="214" y="251"/>
                                    <a:pt x="212" y="253"/>
                                  </a:cubicBezTo>
                                  <a:cubicBezTo>
                                    <a:pt x="211" y="255"/>
                                    <a:pt x="209" y="256"/>
                                    <a:pt x="205" y="257"/>
                                  </a:cubicBezTo>
                                  <a:cubicBezTo>
                                    <a:pt x="201" y="258"/>
                                    <a:pt x="196" y="260"/>
                                    <a:pt x="190" y="261"/>
                                  </a:cubicBezTo>
                                  <a:cubicBezTo>
                                    <a:pt x="184" y="262"/>
                                    <a:pt x="177" y="263"/>
                                    <a:pt x="170" y="264"/>
                                  </a:cubicBezTo>
                                  <a:cubicBezTo>
                                    <a:pt x="163" y="265"/>
                                    <a:pt x="155" y="265"/>
                                    <a:pt x="148" y="266"/>
                                  </a:cubicBezTo>
                                  <a:cubicBezTo>
                                    <a:pt x="141" y="267"/>
                                    <a:pt x="133" y="267"/>
                                    <a:pt x="126" y="268"/>
                                  </a:cubicBezTo>
                                  <a:cubicBezTo>
                                    <a:pt x="119" y="268"/>
                                    <a:pt x="113" y="268"/>
                                    <a:pt x="108" y="268"/>
                                  </a:cubicBezTo>
                                  <a:cubicBezTo>
                                    <a:pt x="103" y="268"/>
                                    <a:pt x="97" y="268"/>
                                    <a:pt x="90" y="267"/>
                                  </a:cubicBezTo>
                                  <a:cubicBezTo>
                                    <a:pt x="83" y="267"/>
                                    <a:pt x="76" y="267"/>
                                    <a:pt x="69" y="266"/>
                                  </a:cubicBezTo>
                                  <a:cubicBezTo>
                                    <a:pt x="61" y="265"/>
                                    <a:pt x="54" y="265"/>
                                    <a:pt x="47" y="264"/>
                                  </a:cubicBezTo>
                                  <a:cubicBezTo>
                                    <a:pt x="40" y="263"/>
                                    <a:pt x="33" y="262"/>
                                    <a:pt x="27" y="261"/>
                                  </a:cubicBezTo>
                                  <a:cubicBezTo>
                                    <a:pt x="22" y="260"/>
                                    <a:pt x="16" y="259"/>
                                    <a:pt x="12" y="259"/>
                                  </a:cubicBezTo>
                                  <a:cubicBezTo>
                                    <a:pt x="8" y="258"/>
                                    <a:pt x="6" y="257"/>
                                    <a:pt x="5" y="256"/>
                                  </a:cubicBezTo>
                                  <a:cubicBezTo>
                                    <a:pt x="3" y="254"/>
                                    <a:pt x="1" y="250"/>
                                    <a:pt x="1" y="243"/>
                                  </a:cubicBezTo>
                                  <a:cubicBezTo>
                                    <a:pt x="0" y="236"/>
                                    <a:pt x="0" y="226"/>
                                    <a:pt x="2" y="215"/>
                                  </a:cubicBezTo>
                                  <a:cubicBezTo>
                                    <a:pt x="3" y="208"/>
                                    <a:pt x="5" y="203"/>
                                    <a:pt x="10" y="199"/>
                                  </a:cubicBezTo>
                                  <a:cubicBezTo>
                                    <a:pt x="14" y="196"/>
                                    <a:pt x="19" y="193"/>
                                    <a:pt x="25" y="191"/>
                                  </a:cubicBezTo>
                                  <a:cubicBezTo>
                                    <a:pt x="31" y="189"/>
                                    <a:pt x="37" y="187"/>
                                    <a:pt x="43" y="186"/>
                                  </a:cubicBezTo>
                                  <a:cubicBezTo>
                                    <a:pt x="49" y="184"/>
                                    <a:pt x="55" y="182"/>
                                    <a:pt x="59" y="179"/>
                                  </a:cubicBezTo>
                                  <a:cubicBezTo>
                                    <a:pt x="63" y="176"/>
                                    <a:pt x="66" y="174"/>
                                    <a:pt x="68" y="172"/>
                                  </a:cubicBezTo>
                                  <a:cubicBezTo>
                                    <a:pt x="70" y="170"/>
                                    <a:pt x="71" y="168"/>
                                    <a:pt x="72" y="166"/>
                                  </a:cubicBezTo>
                                  <a:cubicBezTo>
                                    <a:pt x="73" y="164"/>
                                    <a:pt x="73" y="161"/>
                                    <a:pt x="73" y="159"/>
                                  </a:cubicBezTo>
                                  <a:cubicBezTo>
                                    <a:pt x="73" y="157"/>
                                    <a:pt x="73" y="154"/>
                                    <a:pt x="73" y="151"/>
                                  </a:cubicBezTo>
                                  <a:cubicBezTo>
                                    <a:pt x="73" y="147"/>
                                    <a:pt x="71" y="144"/>
                                    <a:pt x="69" y="141"/>
                                  </a:cubicBezTo>
                                  <a:cubicBezTo>
                                    <a:pt x="67" y="139"/>
                                    <a:pt x="64" y="137"/>
                                    <a:pt x="61" y="134"/>
                                  </a:cubicBezTo>
                                  <a:cubicBezTo>
                                    <a:pt x="59" y="133"/>
                                    <a:pt x="58" y="131"/>
                                    <a:pt x="57" y="129"/>
                                  </a:cubicBezTo>
                                  <a:cubicBezTo>
                                    <a:pt x="56" y="127"/>
                                    <a:pt x="55" y="124"/>
                                    <a:pt x="54" y="122"/>
                                  </a:cubicBezTo>
                                  <a:cubicBezTo>
                                    <a:pt x="53" y="120"/>
                                    <a:pt x="52" y="117"/>
                                    <a:pt x="51" y="114"/>
                                  </a:cubicBezTo>
                                  <a:cubicBezTo>
                                    <a:pt x="51" y="113"/>
                                    <a:pt x="50" y="113"/>
                                    <a:pt x="50" y="112"/>
                                  </a:cubicBezTo>
                                  <a:cubicBezTo>
                                    <a:pt x="49" y="111"/>
                                    <a:pt x="48" y="109"/>
                                    <a:pt x="48" y="108"/>
                                  </a:cubicBezTo>
                                  <a:cubicBezTo>
                                    <a:pt x="47" y="106"/>
                                    <a:pt x="46" y="104"/>
                                    <a:pt x="45" y="101"/>
                                  </a:cubicBezTo>
                                  <a:cubicBezTo>
                                    <a:pt x="44" y="97"/>
                                    <a:pt x="43" y="95"/>
                                    <a:pt x="43" y="92"/>
                                  </a:cubicBezTo>
                                  <a:cubicBezTo>
                                    <a:pt x="43" y="90"/>
                                    <a:pt x="43" y="88"/>
                                    <a:pt x="43" y="86"/>
                                  </a:cubicBezTo>
                                  <a:cubicBezTo>
                                    <a:pt x="43" y="84"/>
                                    <a:pt x="44" y="82"/>
                                    <a:pt x="45" y="81"/>
                                  </a:cubicBezTo>
                                  <a:cubicBezTo>
                                    <a:pt x="45" y="74"/>
                                    <a:pt x="45" y="67"/>
                                    <a:pt x="46" y="60"/>
                                  </a:cubicBezTo>
                                  <a:cubicBezTo>
                                    <a:pt x="47" y="55"/>
                                    <a:pt x="48" y="48"/>
                                    <a:pt x="50" y="42"/>
                                  </a:cubicBezTo>
                                  <a:cubicBezTo>
                                    <a:pt x="51" y="35"/>
                                    <a:pt x="54" y="29"/>
                                    <a:pt x="58" y="24"/>
                                  </a:cubicBezTo>
                                  <a:cubicBezTo>
                                    <a:pt x="62" y="19"/>
                                    <a:pt x="65" y="15"/>
                                    <a:pt x="69" y="12"/>
                                  </a:cubicBezTo>
                                  <a:cubicBezTo>
                                    <a:pt x="73" y="9"/>
                                    <a:pt x="78" y="6"/>
                                    <a:pt x="82" y="5"/>
                                  </a:cubicBezTo>
                                  <a:cubicBezTo>
                                    <a:pt x="86" y="3"/>
                                    <a:pt x="91" y="2"/>
                                    <a:pt x="95" y="1"/>
                                  </a:cubicBezTo>
                                  <a:cubicBezTo>
                                    <a:pt x="100" y="0"/>
                                    <a:pt x="104" y="0"/>
                                    <a:pt x="108" y="0"/>
                                  </a:cubicBezTo>
                                  <a:cubicBezTo>
                                    <a:pt x="113" y="0"/>
                                    <a:pt x="116" y="1"/>
                                    <a:pt x="119" y="2"/>
                                  </a:cubicBezTo>
                                  <a:cubicBezTo>
                                    <a:pt x="122" y="2"/>
                                    <a:pt x="124" y="3"/>
                                    <a:pt x="126" y="4"/>
                                  </a:cubicBezTo>
                                  <a:cubicBezTo>
                                    <a:pt x="128" y="5"/>
                                    <a:pt x="129" y="6"/>
                                    <a:pt x="130" y="8"/>
                                  </a:cubicBezTo>
                                  <a:cubicBezTo>
                                    <a:pt x="132" y="9"/>
                                    <a:pt x="133" y="10"/>
                                    <a:pt x="134" y="12"/>
                                  </a:cubicBezTo>
                                  <a:cubicBezTo>
                                    <a:pt x="140" y="12"/>
                                    <a:pt x="140" y="12"/>
                                    <a:pt x="140" y="12"/>
                                  </a:cubicBezTo>
                                  <a:cubicBezTo>
                                    <a:pt x="142" y="12"/>
                                    <a:pt x="143" y="12"/>
                                    <a:pt x="145" y="12"/>
                                  </a:cubicBezTo>
                                  <a:cubicBezTo>
                                    <a:pt x="147" y="13"/>
                                    <a:pt x="148" y="14"/>
                                    <a:pt x="150" y="15"/>
                                  </a:cubicBezTo>
                                  <a:cubicBezTo>
                                    <a:pt x="151" y="16"/>
                                    <a:pt x="153" y="18"/>
                                    <a:pt x="155" y="21"/>
                                  </a:cubicBezTo>
                                  <a:cubicBezTo>
                                    <a:pt x="160" y="27"/>
                                    <a:pt x="163" y="33"/>
                                    <a:pt x="165" y="40"/>
                                  </a:cubicBezTo>
                                  <a:cubicBezTo>
                                    <a:pt x="167" y="47"/>
                                    <a:pt x="169" y="53"/>
                                    <a:pt x="170" y="60"/>
                                  </a:cubicBezTo>
                                  <a:cubicBezTo>
                                    <a:pt x="171" y="67"/>
                                    <a:pt x="171" y="74"/>
                                    <a:pt x="171" y="81"/>
                                  </a:cubicBezTo>
                                  <a:cubicBezTo>
                                    <a:pt x="172" y="82"/>
                                    <a:pt x="172" y="83"/>
                                    <a:pt x="172" y="84"/>
                                  </a:cubicBezTo>
                                  <a:cubicBezTo>
                                    <a:pt x="173" y="86"/>
                                    <a:pt x="173" y="87"/>
                                    <a:pt x="173" y="89"/>
                                  </a:cubicBezTo>
                                  <a:cubicBezTo>
                                    <a:pt x="173" y="91"/>
                                    <a:pt x="173" y="94"/>
                                    <a:pt x="172" y="97"/>
                                  </a:cubicBezTo>
                                  <a:cubicBezTo>
                                    <a:pt x="172" y="100"/>
                                    <a:pt x="171" y="103"/>
                                    <a:pt x="171" y="106"/>
                                  </a:cubicBezTo>
                                  <a:cubicBezTo>
                                    <a:pt x="170" y="108"/>
                                    <a:pt x="169" y="110"/>
                                    <a:pt x="168" y="111"/>
                                  </a:cubicBezTo>
                                  <a:cubicBezTo>
                                    <a:pt x="167" y="112"/>
                                    <a:pt x="166" y="113"/>
                                    <a:pt x="165" y="114"/>
                                  </a:cubicBezTo>
                                  <a:cubicBezTo>
                                    <a:pt x="164" y="117"/>
                                    <a:pt x="163" y="120"/>
                                    <a:pt x="162" y="122"/>
                                  </a:cubicBezTo>
                                  <a:cubicBezTo>
                                    <a:pt x="161" y="124"/>
                                    <a:pt x="160" y="127"/>
                                    <a:pt x="159" y="129"/>
                                  </a:cubicBezTo>
                                  <a:cubicBezTo>
                                    <a:pt x="158" y="131"/>
                                    <a:pt x="157" y="133"/>
                                    <a:pt x="155" y="134"/>
                                  </a:cubicBezTo>
                                  <a:cubicBezTo>
                                    <a:pt x="152" y="137"/>
                                    <a:pt x="149" y="139"/>
                                    <a:pt x="147" y="141"/>
                                  </a:cubicBezTo>
                                  <a:cubicBezTo>
                                    <a:pt x="145" y="143"/>
                                    <a:pt x="143" y="146"/>
                                    <a:pt x="143" y="150"/>
                                  </a:cubicBezTo>
                                  <a:cubicBezTo>
                                    <a:pt x="142" y="153"/>
                                    <a:pt x="142" y="156"/>
                                    <a:pt x="142" y="158"/>
                                  </a:cubicBezTo>
                                  <a:cubicBezTo>
                                    <a:pt x="142" y="161"/>
                                    <a:pt x="143" y="164"/>
                                    <a:pt x="144" y="167"/>
                                  </a:cubicBezTo>
                                  <a:cubicBezTo>
                                    <a:pt x="146" y="170"/>
                                    <a:pt x="148" y="172"/>
                                    <a:pt x="150" y="175"/>
                                  </a:cubicBezTo>
                                  <a:cubicBezTo>
                                    <a:pt x="153" y="177"/>
                                    <a:pt x="157" y="179"/>
                                    <a:pt x="162" y="181"/>
                                  </a:cubicBezTo>
                                  <a:cubicBezTo>
                                    <a:pt x="167" y="183"/>
                                    <a:pt x="172" y="185"/>
                                    <a:pt x="177" y="186"/>
                                  </a:cubicBezTo>
                                  <a:cubicBezTo>
                                    <a:pt x="182" y="188"/>
                                    <a:pt x="187" y="189"/>
                                    <a:pt x="192" y="191"/>
                                  </a:cubicBezTo>
                                  <a:cubicBezTo>
                                    <a:pt x="197" y="193"/>
                                    <a:pt x="202" y="195"/>
                                    <a:pt x="205" y="198"/>
                                  </a:cubicBezTo>
                                  <a:cubicBezTo>
                                    <a:pt x="209" y="201"/>
                                    <a:pt x="212" y="205"/>
                                    <a:pt x="214" y="21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1" y="199"/>
                                    <a:pt x="121" y="198"/>
                                    <a:pt x="120" y="196"/>
                                  </a:cubicBezTo>
                                  <a:cubicBezTo>
                                    <a:pt x="120" y="195"/>
                                    <a:pt x="119" y="194"/>
                                    <a:pt x="118" y="193"/>
                                  </a:cubicBezTo>
                                  <a:cubicBezTo>
                                    <a:pt x="117" y="192"/>
                                    <a:pt x="116" y="190"/>
                                    <a:pt x="115" y="189"/>
                                  </a:cubicBezTo>
                                  <a:cubicBezTo>
                                    <a:pt x="101" y="189"/>
                                    <a:pt x="101" y="189"/>
                                    <a:pt x="101" y="189"/>
                                  </a:cubicBezTo>
                                  <a:cubicBezTo>
                                    <a:pt x="100" y="190"/>
                                    <a:pt x="99" y="192"/>
                                    <a:pt x="98" y="193"/>
                                  </a:cubicBezTo>
                                  <a:cubicBezTo>
                                    <a:pt x="97" y="194"/>
                                    <a:pt x="97" y="195"/>
                                    <a:pt x="96" y="196"/>
                                  </a:cubicBezTo>
                                  <a:cubicBezTo>
                                    <a:pt x="96" y="197"/>
                                    <a:pt x="96" y="198"/>
                                    <a:pt x="96" y="199"/>
                                  </a:cubicBezTo>
                                  <a:cubicBezTo>
                                    <a:pt x="98" y="202"/>
                                    <a:pt x="99" y="204"/>
                                    <a:pt x="100" y="206"/>
                                  </a:cubicBezTo>
                                  <a:cubicBezTo>
                                    <a:pt x="101" y="208"/>
                                    <a:pt x="102" y="210"/>
                                    <a:pt x="103" y="211"/>
                                  </a:cubicBezTo>
                                  <a:cubicBezTo>
                                    <a:pt x="103" y="213"/>
                                    <a:pt x="102" y="215"/>
                                    <a:pt x="101" y="218"/>
                                  </a:cubicBezTo>
                                  <a:cubicBezTo>
                                    <a:pt x="101" y="222"/>
                                    <a:pt x="100" y="225"/>
                                    <a:pt x="99" y="228"/>
                                  </a:cubicBezTo>
                                  <a:cubicBezTo>
                                    <a:pt x="99" y="232"/>
                                    <a:pt x="98" y="235"/>
                                    <a:pt x="97" y="238"/>
                                  </a:cubicBezTo>
                                  <a:cubicBezTo>
                                    <a:pt x="97" y="241"/>
                                    <a:pt x="97" y="243"/>
                                    <a:pt x="97" y="245"/>
                                  </a:cubicBezTo>
                                  <a:cubicBezTo>
                                    <a:pt x="97" y="246"/>
                                    <a:pt x="97" y="247"/>
                                    <a:pt x="98" y="248"/>
                                  </a:cubicBezTo>
                                  <a:cubicBezTo>
                                    <a:pt x="99" y="250"/>
                                    <a:pt x="100" y="251"/>
                                    <a:pt x="101" y="252"/>
                                  </a:cubicBezTo>
                                  <a:cubicBezTo>
                                    <a:pt x="102" y="254"/>
                                    <a:pt x="103" y="255"/>
                                    <a:pt x="105" y="256"/>
                                  </a:cubicBezTo>
                                  <a:cubicBezTo>
                                    <a:pt x="106" y="257"/>
                                    <a:pt x="107" y="258"/>
                                    <a:pt x="108" y="258"/>
                                  </a:cubicBezTo>
                                  <a:cubicBezTo>
                                    <a:pt x="109" y="258"/>
                                    <a:pt x="110" y="257"/>
                                    <a:pt x="112" y="256"/>
                                  </a:cubicBezTo>
                                  <a:cubicBezTo>
                                    <a:pt x="113" y="255"/>
                                    <a:pt x="114" y="254"/>
                                    <a:pt x="115" y="253"/>
                                  </a:cubicBezTo>
                                  <a:cubicBezTo>
                                    <a:pt x="117" y="252"/>
                                    <a:pt x="118" y="250"/>
                                    <a:pt x="119" y="249"/>
                                  </a:cubicBezTo>
                                  <a:cubicBezTo>
                                    <a:pt x="120" y="247"/>
                                    <a:pt x="120" y="246"/>
                                    <a:pt x="120" y="245"/>
                                  </a:cubicBezTo>
                                  <a:cubicBezTo>
                                    <a:pt x="120" y="244"/>
                                    <a:pt x="120" y="242"/>
                                    <a:pt x="119" y="239"/>
                                  </a:cubicBezTo>
                                  <a:cubicBezTo>
                                    <a:pt x="119" y="236"/>
                                    <a:pt x="118" y="233"/>
                                    <a:pt x="117" y="230"/>
                                  </a:cubicBezTo>
                                  <a:cubicBezTo>
                                    <a:pt x="117" y="226"/>
                                    <a:pt x="116" y="223"/>
                                    <a:pt x="115" y="219"/>
                                  </a:cubicBezTo>
                                  <a:cubicBezTo>
                                    <a:pt x="114" y="216"/>
                                    <a:pt x="114" y="214"/>
                                    <a:pt x="113" y="212"/>
                                  </a:cubicBezTo>
                                  <a:cubicBezTo>
                                    <a:pt x="114" y="211"/>
                                    <a:pt x="115" y="209"/>
                                    <a:pt x="116" y="207"/>
                                  </a:cubicBezTo>
                                  <a:cubicBezTo>
                                    <a:pt x="117" y="206"/>
                                    <a:pt x="119" y="203"/>
                                    <a:pt x="120" y="20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0" y="200"/>
                                    <a:pt x="120" y="200"/>
                                    <a:pt x="120" y="20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1514" y="19583"/>
                              <a:ext cx="345" cy="349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33" h="134" stroke="1">
                                  <a:moveTo>
                                    <a:pt x="103" y="0"/>
                                  </a:move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  <a:cubicBezTo>
                                    <a:pt x="13" y="0"/>
                                    <a:pt x="0" y="13"/>
                                    <a:pt x="0" y="30"/>
                                  </a:cubicBezTo>
                                  <a:cubicBezTo>
                                    <a:pt x="0" y="104"/>
                                    <a:pt x="0" y="104"/>
                                    <a:pt x="0" y="104"/>
                                  </a:cubicBezTo>
                                  <a:cubicBezTo>
                                    <a:pt x="0" y="121"/>
                                    <a:pt x="13" y="134"/>
                                    <a:pt x="29" y="134"/>
                                  </a:cubicBezTo>
                                  <a:cubicBezTo>
                                    <a:pt x="103" y="134"/>
                                    <a:pt x="103" y="134"/>
                                    <a:pt x="103" y="134"/>
                                  </a:cubicBezTo>
                                  <a:cubicBezTo>
                                    <a:pt x="120" y="134"/>
                                    <a:pt x="133" y="121"/>
                                    <a:pt x="133" y="104"/>
                                  </a:cubicBezTo>
                                  <a:cubicBezTo>
                                    <a:pt x="133" y="30"/>
                                    <a:pt x="133" y="30"/>
                                    <a:pt x="133" y="30"/>
                                  </a:cubicBezTo>
                                  <a:cubicBezTo>
                                    <a:pt x="133" y="13"/>
                                    <a:pt x="120" y="0"/>
                                    <a:pt x="103" y="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99"/>
                                    <a:pt x="28" y="96"/>
                                  </a:cubicBezTo>
                                  <a:cubicBezTo>
                                    <a:pt x="30" y="94"/>
                                    <a:pt x="33" y="90"/>
                                    <a:pt x="45" y="88"/>
                                  </a:cubicBezTo>
                                  <a:cubicBezTo>
                                    <a:pt x="58" y="86"/>
                                    <a:pt x="56" y="79"/>
                                    <a:pt x="56" y="79"/>
                                  </a:cubicBezTo>
                                  <a:cubicBezTo>
                                    <a:pt x="56" y="76"/>
                                    <a:pt x="56" y="73"/>
                                    <a:pt x="56" y="73"/>
                                  </a:cubicBezTo>
                                  <a:cubicBezTo>
                                    <a:pt x="56" y="73"/>
                                    <a:pt x="51" y="70"/>
                                    <a:pt x="49" y="64"/>
                                  </a:cubicBezTo>
                                  <a:cubicBezTo>
                                    <a:pt x="45" y="63"/>
                                    <a:pt x="46" y="61"/>
                                    <a:pt x="45" y="59"/>
                                  </a:cubicBezTo>
                                  <a:cubicBezTo>
                                    <a:pt x="45" y="59"/>
                                    <a:pt x="44" y="50"/>
                                    <a:pt x="47" y="51"/>
                                  </a:cubicBezTo>
                                  <a:cubicBezTo>
                                    <a:pt x="47" y="51"/>
                                    <a:pt x="48" y="51"/>
                                    <a:pt x="48" y="49"/>
                                  </a:cubicBezTo>
                                  <a:cubicBezTo>
                                    <a:pt x="48" y="45"/>
                                    <a:pt x="48" y="39"/>
                                    <a:pt x="48" y="37"/>
                                  </a:cubicBezTo>
                                  <a:cubicBezTo>
                                    <a:pt x="48" y="34"/>
                                    <a:pt x="50" y="28"/>
                                    <a:pt x="55" y="27"/>
                                  </a:cubicBezTo>
                                  <a:cubicBezTo>
                                    <a:pt x="59" y="26"/>
                                    <a:pt x="57" y="27"/>
                                    <a:pt x="59" y="27"/>
                                  </a:cubicBezTo>
                                  <a:cubicBezTo>
                                    <a:pt x="60" y="27"/>
                                    <a:pt x="60" y="26"/>
                                    <a:pt x="63" y="26"/>
                                  </a:cubicBezTo>
                                  <a:cubicBezTo>
                                    <a:pt x="69" y="24"/>
                                    <a:pt x="69" y="24"/>
                                    <a:pt x="69" y="24"/>
                                  </a:cubicBezTo>
                                  <a:cubicBezTo>
                                    <a:pt x="71" y="24"/>
                                    <a:pt x="73" y="28"/>
                                    <a:pt x="75" y="29"/>
                                  </a:cubicBezTo>
                                  <a:cubicBezTo>
                                    <a:pt x="76" y="29"/>
                                    <a:pt x="77" y="28"/>
                                    <a:pt x="80" y="29"/>
                                  </a:cubicBezTo>
                                  <a:cubicBezTo>
                                    <a:pt x="84" y="30"/>
                                    <a:pt x="84" y="36"/>
                                    <a:pt x="84" y="38"/>
                                  </a:cubicBezTo>
                                  <a:cubicBezTo>
                                    <a:pt x="84" y="41"/>
                                    <a:pt x="85" y="47"/>
                                    <a:pt x="84" y="49"/>
                                  </a:cubicBezTo>
                                  <a:cubicBezTo>
                                    <a:pt x="84" y="51"/>
                                    <a:pt x="85" y="51"/>
                                    <a:pt x="85" y="51"/>
                                  </a:cubicBezTo>
                                  <a:cubicBezTo>
                                    <a:pt x="88" y="51"/>
                                    <a:pt x="87" y="60"/>
                                    <a:pt x="87" y="60"/>
                                  </a:cubicBezTo>
                                  <a:cubicBezTo>
                                    <a:pt x="87" y="62"/>
                                    <a:pt x="85" y="62"/>
                                    <a:pt x="82" y="64"/>
                                  </a:cubicBezTo>
                                  <a:cubicBezTo>
                                    <a:pt x="80" y="70"/>
                                    <a:pt x="76" y="73"/>
                                    <a:pt x="76" y="73"/>
                                  </a:cubicBezTo>
                                  <a:cubicBezTo>
                                    <a:pt x="76" y="73"/>
                                    <a:pt x="76" y="78"/>
                                    <a:pt x="76" y="79"/>
                                  </a:cubicBezTo>
                                  <a:cubicBezTo>
                                    <a:pt x="76" y="79"/>
                                    <a:pt x="74" y="86"/>
                                    <a:pt x="86" y="88"/>
                                  </a:cubicBezTo>
                                  <a:cubicBezTo>
                                    <a:pt x="99" y="90"/>
                                    <a:pt x="102" y="94"/>
                                    <a:pt x="104" y="96"/>
                                  </a:cubicBezTo>
                                  <a:cubicBezTo>
                                    <a:pt x="106" y="99"/>
                                    <a:pt x="107" y="110"/>
                                    <a:pt x="107" y="110"/>
                                  </a:cubicBez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5971" y="19640"/>
                              <a:ext cx="425" cy="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03" h="379" stroke="1">
                                  <a:moveTo>
                                    <a:pt x="458" y="0"/>
                                  </a:move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20" y="0"/>
                                    <a:pt x="0" y="21"/>
                                    <a:pt x="0" y="46"/>
                                  </a:cubicBezTo>
                                  <a:cubicBezTo>
                                    <a:pt x="0" y="333"/>
                                    <a:pt x="0" y="333"/>
                                    <a:pt x="0" y="333"/>
                                  </a:cubicBezTo>
                                  <a:cubicBezTo>
                                    <a:pt x="0" y="358"/>
                                    <a:pt x="20" y="379"/>
                                    <a:pt x="45" y="379"/>
                                  </a:cubicBezTo>
                                  <a:cubicBezTo>
                                    <a:pt x="61" y="379"/>
                                    <a:pt x="61" y="379"/>
                                    <a:pt x="61" y="379"/>
                                  </a:cubicBezTo>
                                  <a:cubicBezTo>
                                    <a:pt x="63" y="379"/>
                                    <a:pt x="65" y="379"/>
                                    <a:pt x="66" y="379"/>
                                  </a:cubicBezTo>
                                  <a:cubicBezTo>
                                    <a:pt x="68" y="379"/>
                                    <a:pt x="70" y="379"/>
                                    <a:pt x="71" y="379"/>
                                  </a:cubicBezTo>
                                  <a:cubicBezTo>
                                    <a:pt x="72" y="379"/>
                                    <a:pt x="73" y="379"/>
                                    <a:pt x="74" y="379"/>
                                  </a:cubicBezTo>
                                  <a:cubicBezTo>
                                    <a:pt x="75" y="379"/>
                                    <a:pt x="76" y="379"/>
                                    <a:pt x="77" y="379"/>
                                  </a:cubicBezTo>
                                  <a:cubicBezTo>
                                    <a:pt x="257" y="379"/>
                                    <a:pt x="257" y="379"/>
                                    <a:pt x="257" y="379"/>
                                  </a:cubicBezTo>
                                  <a:cubicBezTo>
                                    <a:pt x="258" y="379"/>
                                    <a:pt x="259" y="379"/>
                                    <a:pt x="260" y="379"/>
                                  </a:cubicBezTo>
                                  <a:cubicBezTo>
                                    <a:pt x="262" y="379"/>
                                    <a:pt x="264" y="379"/>
                                    <a:pt x="266" y="379"/>
                                  </a:cubicBezTo>
                                  <a:cubicBezTo>
                                    <a:pt x="268" y="379"/>
                                    <a:pt x="268" y="379"/>
                                    <a:pt x="268" y="379"/>
                                  </a:cubicBezTo>
                                  <a:cubicBezTo>
                                    <a:pt x="269" y="379"/>
                                    <a:pt x="269" y="379"/>
                                    <a:pt x="269" y="379"/>
                                  </a:cubicBezTo>
                                  <a:cubicBezTo>
                                    <a:pt x="270" y="379"/>
                                    <a:pt x="272" y="379"/>
                                    <a:pt x="274" y="379"/>
                                  </a:cubicBezTo>
                                  <a:cubicBezTo>
                                    <a:pt x="458" y="379"/>
                                    <a:pt x="458" y="379"/>
                                    <a:pt x="458" y="379"/>
                                  </a:cubicBezTo>
                                  <a:cubicBezTo>
                                    <a:pt x="483" y="379"/>
                                    <a:pt x="503" y="358"/>
                                    <a:pt x="503" y="333"/>
                                  </a:cubicBezTo>
                                  <a:cubicBezTo>
                                    <a:pt x="503" y="46"/>
                                    <a:pt x="503" y="46"/>
                                    <a:pt x="503" y="46"/>
                                  </a:cubicBezTo>
                                  <a:cubicBezTo>
                                    <a:pt x="503" y="21"/>
                                    <a:pt x="483" y="0"/>
                                    <a:pt x="458" y="0"/>
                                  </a:cubicBezTo>
                                  <a:close/>
                                  <a:moveTo>
                                    <a:pt x="273" y="347"/>
                                  </a:moveTo>
                                  <a:cubicBezTo>
                                    <a:pt x="266" y="347"/>
                                    <a:pt x="266" y="347"/>
                                    <a:pt x="266" y="347"/>
                                  </a:cubicBezTo>
                                  <a:cubicBezTo>
                                    <a:pt x="265" y="347"/>
                                    <a:pt x="265" y="347"/>
                                    <a:pt x="265" y="347"/>
                                  </a:cubicBezTo>
                                  <a:cubicBezTo>
                                    <a:pt x="265" y="347"/>
                                    <a:pt x="265" y="347"/>
                                    <a:pt x="265" y="347"/>
                                  </a:cubicBezTo>
                                  <a:cubicBezTo>
                                    <a:pt x="72" y="347"/>
                                    <a:pt x="72" y="347"/>
                                    <a:pt x="72" y="347"/>
                                  </a:cubicBezTo>
                                  <a:cubicBezTo>
                                    <a:pt x="71" y="347"/>
                                    <a:pt x="71" y="347"/>
                                    <a:pt x="71" y="347"/>
                                  </a:cubicBezTo>
                                  <a:cubicBezTo>
                                    <a:pt x="71" y="347"/>
                                    <a:pt x="71" y="347"/>
                                    <a:pt x="71" y="347"/>
                                  </a:cubicBezTo>
                                  <a:cubicBezTo>
                                    <a:pt x="71" y="347"/>
                                    <a:pt x="71" y="347"/>
                                    <a:pt x="71" y="347"/>
                                  </a:cubicBezTo>
                                  <a:cubicBezTo>
                                    <a:pt x="62" y="347"/>
                                    <a:pt x="62" y="347"/>
                                    <a:pt x="62" y="347"/>
                                  </a:cubicBezTo>
                                  <a:cubicBezTo>
                                    <a:pt x="59" y="347"/>
                                    <a:pt x="57" y="346"/>
                                    <a:pt x="56" y="346"/>
                                  </a:cubicBezTo>
                                  <a:cubicBezTo>
                                    <a:pt x="57" y="330"/>
                                    <a:pt x="64" y="307"/>
                                    <a:pt x="82" y="288"/>
                                  </a:cubicBezTo>
                                  <a:cubicBezTo>
                                    <a:pt x="97" y="272"/>
                                    <a:pt x="124" y="253"/>
                                    <a:pt x="168" y="253"/>
                                  </a:cubicBezTo>
                                  <a:cubicBezTo>
                                    <a:pt x="213" y="253"/>
                                    <a:pt x="240" y="272"/>
                                    <a:pt x="254" y="288"/>
                                  </a:cubicBezTo>
                                  <a:cubicBezTo>
                                    <a:pt x="273" y="307"/>
                                    <a:pt x="280" y="330"/>
                                    <a:pt x="281" y="346"/>
                                  </a:cubicBezTo>
                                  <a:cubicBezTo>
                                    <a:pt x="279" y="346"/>
                                    <a:pt x="276" y="347"/>
                                    <a:pt x="273" y="347"/>
                                  </a:cubicBezTo>
                                  <a:close/>
                                  <a:moveTo>
                                    <a:pt x="472" y="333"/>
                                  </a:moveTo>
                                  <a:cubicBezTo>
                                    <a:pt x="472" y="341"/>
                                    <a:pt x="466" y="347"/>
                                    <a:pt x="458" y="347"/>
                                  </a:cubicBezTo>
                                  <a:cubicBezTo>
                                    <a:pt x="313" y="347"/>
                                    <a:pt x="313" y="347"/>
                                    <a:pt x="313" y="347"/>
                                  </a:cubicBezTo>
                                  <a:cubicBezTo>
                                    <a:pt x="313" y="334"/>
                                    <a:pt x="310" y="321"/>
                                    <a:pt x="304" y="308"/>
                                  </a:cubicBezTo>
                                  <a:cubicBezTo>
                                    <a:pt x="298" y="293"/>
                                    <a:pt x="289" y="278"/>
                                    <a:pt x="278" y="266"/>
                                  </a:cubicBezTo>
                                  <a:cubicBezTo>
                                    <a:pt x="258" y="246"/>
                                    <a:pt x="224" y="221"/>
                                    <a:pt x="168" y="221"/>
                                  </a:cubicBezTo>
                                  <a:cubicBezTo>
                                    <a:pt x="112" y="221"/>
                                    <a:pt x="78" y="246"/>
                                    <a:pt x="59" y="266"/>
                                  </a:cubicBezTo>
                                  <a:cubicBezTo>
                                    <a:pt x="47" y="280"/>
                                    <a:pt x="37" y="295"/>
                                    <a:pt x="31" y="312"/>
                                  </a:cubicBezTo>
                                  <a:cubicBezTo>
                                    <a:pt x="31" y="46"/>
                                    <a:pt x="31" y="46"/>
                                    <a:pt x="31" y="46"/>
                                  </a:cubicBezTo>
                                  <a:cubicBezTo>
                                    <a:pt x="31" y="38"/>
                                    <a:pt x="37" y="32"/>
                                    <a:pt x="45" y="32"/>
                                  </a:cubicBezTo>
                                  <a:cubicBezTo>
                                    <a:pt x="458" y="32"/>
                                    <a:pt x="458" y="32"/>
                                    <a:pt x="458" y="32"/>
                                  </a:cubicBezTo>
                                  <a:cubicBezTo>
                                    <a:pt x="466" y="32"/>
                                    <a:pt x="472" y="38"/>
                                    <a:pt x="472" y="46"/>
                                  </a:cubicBezTo>
                                  <a:cubicBezTo>
                                    <a:pt x="472" y="333"/>
                                    <a:pt x="472" y="333"/>
                                    <a:pt x="472" y="333"/>
                                  </a:cubicBezTo>
                                  <a:close/>
                                  <a:moveTo>
                                    <a:pt x="169" y="64"/>
                                  </a:moveTo>
                                  <a:cubicBezTo>
                                    <a:pt x="128" y="64"/>
                                    <a:pt x="94" y="97"/>
                                    <a:pt x="94" y="138"/>
                                  </a:cubicBezTo>
                                  <a:cubicBezTo>
                                    <a:pt x="94" y="180"/>
                                    <a:pt x="128" y="213"/>
                                    <a:pt x="169" y="213"/>
                                  </a:cubicBezTo>
                                  <a:cubicBezTo>
                                    <a:pt x="210" y="213"/>
                                    <a:pt x="244" y="180"/>
                                    <a:pt x="244" y="138"/>
                                  </a:cubicBezTo>
                                  <a:cubicBezTo>
                                    <a:pt x="244" y="97"/>
                                    <a:pt x="210" y="64"/>
                                    <a:pt x="169" y="64"/>
                                  </a:cubicBezTo>
                                  <a:close/>
                                  <a:moveTo>
                                    <a:pt x="169" y="182"/>
                                  </a:moveTo>
                                  <a:cubicBezTo>
                                    <a:pt x="145" y="182"/>
                                    <a:pt x="126" y="162"/>
                                    <a:pt x="126" y="138"/>
                                  </a:cubicBezTo>
                                  <a:cubicBezTo>
                                    <a:pt x="126" y="114"/>
                                    <a:pt x="145" y="95"/>
                                    <a:pt x="169" y="95"/>
                                  </a:cubicBezTo>
                                  <a:cubicBezTo>
                                    <a:pt x="193" y="95"/>
                                    <a:pt x="212" y="114"/>
                                    <a:pt x="212" y="138"/>
                                  </a:cubicBezTo>
                                  <a:cubicBezTo>
                                    <a:pt x="212" y="162"/>
                                    <a:pt x="193" y="182"/>
                                    <a:pt x="169" y="182"/>
                                  </a:cubicBezTo>
                                  <a:close/>
                                  <a:moveTo>
                                    <a:pt x="284" y="63"/>
                                  </a:moveTo>
                                  <a:cubicBezTo>
                                    <a:pt x="440" y="63"/>
                                    <a:pt x="440" y="63"/>
                                    <a:pt x="440" y="63"/>
                                  </a:cubicBezTo>
                                  <a:cubicBezTo>
                                    <a:pt x="440" y="95"/>
                                    <a:pt x="440" y="95"/>
                                    <a:pt x="440" y="95"/>
                                  </a:cubicBezTo>
                                  <a:cubicBezTo>
                                    <a:pt x="284" y="95"/>
                                    <a:pt x="284" y="95"/>
                                    <a:pt x="284" y="95"/>
                                  </a:cubicBezTo>
                                  <a:cubicBezTo>
                                    <a:pt x="284" y="63"/>
                                    <a:pt x="284" y="63"/>
                                    <a:pt x="284" y="63"/>
                                  </a:cubicBezTo>
                                  <a:close/>
                                  <a:moveTo>
                                    <a:pt x="284" y="126"/>
                                  </a:moveTo>
                                  <a:cubicBezTo>
                                    <a:pt x="440" y="126"/>
                                    <a:pt x="440" y="126"/>
                                    <a:pt x="440" y="126"/>
                                  </a:cubicBezTo>
                                  <a:cubicBezTo>
                                    <a:pt x="440" y="158"/>
                                    <a:pt x="440" y="158"/>
                                    <a:pt x="440" y="158"/>
                                  </a:cubicBezTo>
                                  <a:cubicBezTo>
                                    <a:pt x="284" y="158"/>
                                    <a:pt x="284" y="158"/>
                                    <a:pt x="284" y="158"/>
                                  </a:cubicBezTo>
                                  <a:cubicBezTo>
                                    <a:pt x="284" y="126"/>
                                    <a:pt x="284" y="126"/>
                                    <a:pt x="284" y="126"/>
                                  </a:cubicBezTo>
                                  <a:close/>
                                  <a:moveTo>
                                    <a:pt x="284" y="189"/>
                                  </a:moveTo>
                                  <a:cubicBezTo>
                                    <a:pt x="379" y="189"/>
                                    <a:pt x="379" y="189"/>
                                    <a:pt x="379" y="189"/>
                                  </a:cubicBezTo>
                                  <a:cubicBezTo>
                                    <a:pt x="379" y="221"/>
                                    <a:pt x="379" y="221"/>
                                    <a:pt x="379" y="221"/>
                                  </a:cubicBezTo>
                                  <a:cubicBezTo>
                                    <a:pt x="284" y="221"/>
                                    <a:pt x="284" y="221"/>
                                    <a:pt x="284" y="221"/>
                                  </a:cubicBezTo>
                                  <a:cubicBezTo>
                                    <a:pt x="284" y="189"/>
                                    <a:pt x="284" y="189"/>
                                    <a:pt x="284" y="189"/>
                                  </a:cubicBezTo>
                                  <a:close/>
                                  <a:moveTo>
                                    <a:pt x="284" y="189"/>
                                  </a:moveTo>
                                  <a:cubicBezTo>
                                    <a:pt x="284" y="189"/>
                                    <a:pt x="284" y="189"/>
                                    <a:pt x="284" y="189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3187" y="19546"/>
                              <a:ext cx="360" cy="373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69" h="486" stroke="1">
                                  <a:moveTo>
                                    <a:pt x="155" y="486"/>
                                  </a:moveTo>
                                  <a:cubicBezTo>
                                    <a:pt x="154" y="486"/>
                                    <a:pt x="154" y="486"/>
                                    <a:pt x="153" y="486"/>
                                  </a:cubicBezTo>
                                  <a:cubicBezTo>
                                    <a:pt x="66" y="478"/>
                                    <a:pt x="0" y="437"/>
                                    <a:pt x="0" y="389"/>
                                  </a:cubicBezTo>
                                  <a:cubicBezTo>
                                    <a:pt x="0" y="343"/>
                                    <a:pt x="70" y="313"/>
                                    <a:pt x="140" y="303"/>
                                  </a:cubicBezTo>
                                  <a:cubicBezTo>
                                    <a:pt x="140" y="296"/>
                                    <a:pt x="140" y="296"/>
                                    <a:pt x="140" y="296"/>
                                  </a:cubicBezTo>
                                  <a:cubicBezTo>
                                    <a:pt x="88" y="257"/>
                                    <a:pt x="81" y="185"/>
                                    <a:pt x="81" y="126"/>
                                  </a:cubicBezTo>
                                  <a:cubicBezTo>
                                    <a:pt x="81" y="47"/>
                                    <a:pt x="127" y="0"/>
                                    <a:pt x="205" y="0"/>
                                  </a:cubicBezTo>
                                  <a:cubicBezTo>
                                    <a:pt x="282" y="0"/>
                                    <a:pt x="324" y="45"/>
                                    <a:pt x="324" y="126"/>
                                  </a:cubicBezTo>
                                  <a:cubicBezTo>
                                    <a:pt x="324" y="164"/>
                                    <a:pt x="312" y="212"/>
                                    <a:pt x="291" y="251"/>
                                  </a:cubicBezTo>
                                  <a:cubicBezTo>
                                    <a:pt x="286" y="259"/>
                                    <a:pt x="276" y="263"/>
                                    <a:pt x="267" y="258"/>
                                  </a:cubicBezTo>
                                  <a:cubicBezTo>
                                    <a:pt x="259" y="254"/>
                                    <a:pt x="256" y="243"/>
                                    <a:pt x="260" y="235"/>
                                  </a:cubicBezTo>
                                  <a:cubicBezTo>
                                    <a:pt x="278" y="201"/>
                                    <a:pt x="290" y="158"/>
                                    <a:pt x="290" y="126"/>
                                  </a:cubicBezTo>
                                  <a:cubicBezTo>
                                    <a:pt x="290" y="65"/>
                                    <a:pt x="262" y="35"/>
                                    <a:pt x="205" y="35"/>
                                  </a:cubicBezTo>
                                  <a:cubicBezTo>
                                    <a:pt x="145" y="35"/>
                                    <a:pt x="115" y="66"/>
                                    <a:pt x="115" y="126"/>
                                  </a:cubicBezTo>
                                  <a:cubicBezTo>
                                    <a:pt x="115" y="182"/>
                                    <a:pt x="121" y="244"/>
                                    <a:pt x="167" y="273"/>
                                  </a:cubicBezTo>
                                  <a:cubicBezTo>
                                    <a:pt x="172" y="276"/>
                                    <a:pt x="175" y="281"/>
                                    <a:pt x="175" y="287"/>
                                  </a:cubicBezTo>
                                  <a:cubicBezTo>
                                    <a:pt x="175" y="318"/>
                                    <a:pt x="175" y="318"/>
                                    <a:pt x="175" y="318"/>
                                  </a:cubicBezTo>
                                  <a:cubicBezTo>
                                    <a:pt x="175" y="327"/>
                                    <a:pt x="168" y="335"/>
                                    <a:pt x="159" y="336"/>
                                  </a:cubicBezTo>
                                  <a:cubicBezTo>
                                    <a:pt x="83" y="344"/>
                                    <a:pt x="35" y="373"/>
                                    <a:pt x="35" y="389"/>
                                  </a:cubicBezTo>
                                  <a:cubicBezTo>
                                    <a:pt x="35" y="411"/>
                                    <a:pt x="81" y="444"/>
                                    <a:pt x="156" y="451"/>
                                  </a:cubicBezTo>
                                  <a:cubicBezTo>
                                    <a:pt x="166" y="452"/>
                                    <a:pt x="173" y="460"/>
                                    <a:pt x="172" y="470"/>
                                  </a:cubicBezTo>
                                  <a:cubicBezTo>
                                    <a:pt x="171" y="479"/>
                                    <a:pt x="164" y="486"/>
                                    <a:pt x="155" y="486"/>
                                  </a:cubicBezTo>
                                  <a:close/>
                                  <a:moveTo>
                                    <a:pt x="407" y="485"/>
                                  </a:moveTo>
                                  <a:cubicBezTo>
                                    <a:pt x="404" y="485"/>
                                    <a:pt x="401" y="485"/>
                                    <a:pt x="398" y="483"/>
                                  </a:cubicBezTo>
                                  <a:cubicBezTo>
                                    <a:pt x="337" y="449"/>
                                    <a:pt x="337" y="449"/>
                                    <a:pt x="337" y="449"/>
                                  </a:cubicBezTo>
                                  <a:cubicBezTo>
                                    <a:pt x="276" y="483"/>
                                    <a:pt x="276" y="483"/>
                                    <a:pt x="276" y="483"/>
                                  </a:cubicBezTo>
                                  <a:cubicBezTo>
                                    <a:pt x="270" y="486"/>
                                    <a:pt x="263" y="486"/>
                                    <a:pt x="258" y="482"/>
                                  </a:cubicBezTo>
                                  <a:cubicBezTo>
                                    <a:pt x="252" y="478"/>
                                    <a:pt x="249" y="471"/>
                                    <a:pt x="250" y="465"/>
                                  </a:cubicBezTo>
                                  <a:cubicBezTo>
                                    <a:pt x="262" y="392"/>
                                    <a:pt x="262" y="392"/>
                                    <a:pt x="262" y="392"/>
                                  </a:cubicBezTo>
                                  <a:cubicBezTo>
                                    <a:pt x="212" y="340"/>
                                    <a:pt x="212" y="340"/>
                                    <a:pt x="212" y="340"/>
                                  </a:cubicBezTo>
                                  <a:cubicBezTo>
                                    <a:pt x="208" y="336"/>
                                    <a:pt x="206" y="329"/>
                                    <a:pt x="208" y="323"/>
                                  </a:cubicBezTo>
                                  <a:cubicBezTo>
                                    <a:pt x="210" y="317"/>
                                    <a:pt x="216" y="312"/>
                                    <a:pt x="222" y="311"/>
                                  </a:cubicBezTo>
                                  <a:cubicBezTo>
                                    <a:pt x="291" y="301"/>
                                    <a:pt x="291" y="301"/>
                                    <a:pt x="291" y="301"/>
                                  </a:cubicBezTo>
                                  <a:cubicBezTo>
                                    <a:pt x="322" y="235"/>
                                    <a:pt x="322" y="235"/>
                                    <a:pt x="322" y="235"/>
                                  </a:cubicBezTo>
                                  <a:cubicBezTo>
                                    <a:pt x="325" y="229"/>
                                    <a:pt x="331" y="225"/>
                                    <a:pt x="338" y="225"/>
                                  </a:cubicBezTo>
                                  <a:cubicBezTo>
                                    <a:pt x="338" y="225"/>
                                    <a:pt x="338" y="225"/>
                                    <a:pt x="338" y="225"/>
                                  </a:cubicBezTo>
                                  <a:cubicBezTo>
                                    <a:pt x="344" y="225"/>
                                    <a:pt x="350" y="229"/>
                                    <a:pt x="353" y="235"/>
                                  </a:cubicBezTo>
                                  <a:cubicBezTo>
                                    <a:pt x="384" y="301"/>
                                    <a:pt x="384" y="301"/>
                                    <a:pt x="384" y="301"/>
                                  </a:cubicBezTo>
                                  <a:cubicBezTo>
                                    <a:pt x="453" y="312"/>
                                    <a:pt x="453" y="312"/>
                                    <a:pt x="453" y="312"/>
                                  </a:cubicBezTo>
                                  <a:cubicBezTo>
                                    <a:pt x="459" y="313"/>
                                    <a:pt x="464" y="317"/>
                                    <a:pt x="467" y="323"/>
                                  </a:cubicBezTo>
                                  <a:cubicBezTo>
                                    <a:pt x="469" y="329"/>
                                    <a:pt x="467" y="336"/>
                                    <a:pt x="462" y="341"/>
                                  </a:cubicBezTo>
                                  <a:cubicBezTo>
                                    <a:pt x="412" y="392"/>
                                    <a:pt x="412" y="392"/>
                                    <a:pt x="412" y="392"/>
                                  </a:cubicBezTo>
                                  <a:cubicBezTo>
                                    <a:pt x="423" y="462"/>
                                    <a:pt x="423" y="462"/>
                                    <a:pt x="423" y="462"/>
                                  </a:cubicBezTo>
                                  <a:cubicBezTo>
                                    <a:pt x="424" y="464"/>
                                    <a:pt x="424" y="466"/>
                                    <a:pt x="424" y="468"/>
                                  </a:cubicBezTo>
                                  <a:cubicBezTo>
                                    <a:pt x="424" y="477"/>
                                    <a:pt x="417" y="485"/>
                                    <a:pt x="407" y="485"/>
                                  </a:cubicBezTo>
                                  <a:cubicBezTo>
                                    <a:pt x="407" y="485"/>
                                    <a:pt x="407" y="485"/>
                                    <a:pt x="407" y="485"/>
                                  </a:cubicBezTo>
                                  <a:close/>
                                  <a:moveTo>
                                    <a:pt x="337" y="412"/>
                                  </a:moveTo>
                                  <a:cubicBezTo>
                                    <a:pt x="340" y="412"/>
                                    <a:pt x="343" y="413"/>
                                    <a:pt x="346" y="414"/>
                                  </a:cubicBezTo>
                                  <a:cubicBezTo>
                                    <a:pt x="384" y="435"/>
                                    <a:pt x="384" y="435"/>
                                    <a:pt x="384" y="435"/>
                                  </a:cubicBezTo>
                                  <a:cubicBezTo>
                                    <a:pt x="377" y="389"/>
                                    <a:pt x="377" y="389"/>
                                    <a:pt x="377" y="389"/>
                                  </a:cubicBezTo>
                                  <a:cubicBezTo>
                                    <a:pt x="376" y="384"/>
                                    <a:pt x="377" y="378"/>
                                    <a:pt x="381" y="374"/>
                                  </a:cubicBezTo>
                                  <a:cubicBezTo>
                                    <a:pt x="414" y="341"/>
                                    <a:pt x="414" y="341"/>
                                    <a:pt x="414" y="341"/>
                                  </a:cubicBezTo>
                                  <a:cubicBezTo>
                                    <a:pt x="370" y="334"/>
                                    <a:pt x="370" y="334"/>
                                    <a:pt x="370" y="334"/>
                                  </a:cubicBezTo>
                                  <a:cubicBezTo>
                                    <a:pt x="364" y="333"/>
                                    <a:pt x="359" y="329"/>
                                    <a:pt x="357" y="324"/>
                                  </a:cubicBezTo>
                                  <a:cubicBezTo>
                                    <a:pt x="338" y="283"/>
                                    <a:pt x="338" y="283"/>
                                    <a:pt x="338" y="283"/>
                                  </a:cubicBezTo>
                                  <a:cubicBezTo>
                                    <a:pt x="318" y="324"/>
                                    <a:pt x="318" y="324"/>
                                    <a:pt x="318" y="324"/>
                                  </a:cubicBezTo>
                                  <a:cubicBezTo>
                                    <a:pt x="316" y="329"/>
                                    <a:pt x="311" y="333"/>
                                    <a:pt x="305" y="334"/>
                                  </a:cubicBezTo>
                                  <a:cubicBezTo>
                                    <a:pt x="261" y="340"/>
                                    <a:pt x="261" y="340"/>
                                    <a:pt x="261" y="340"/>
                                  </a:cubicBezTo>
                                  <a:cubicBezTo>
                                    <a:pt x="293" y="374"/>
                                    <a:pt x="293" y="374"/>
                                    <a:pt x="293" y="374"/>
                                  </a:cubicBezTo>
                                  <a:cubicBezTo>
                                    <a:pt x="297" y="378"/>
                                    <a:pt x="299" y="384"/>
                                    <a:pt x="298" y="389"/>
                                  </a:cubicBezTo>
                                  <a:cubicBezTo>
                                    <a:pt x="290" y="435"/>
                                    <a:pt x="290" y="435"/>
                                    <a:pt x="290" y="435"/>
                                  </a:cubicBezTo>
                                  <a:cubicBezTo>
                                    <a:pt x="329" y="414"/>
                                    <a:pt x="329" y="414"/>
                                    <a:pt x="329" y="414"/>
                                  </a:cubicBezTo>
                                  <a:cubicBezTo>
                                    <a:pt x="331" y="413"/>
                                    <a:pt x="334" y="412"/>
                                    <a:pt x="337" y="412"/>
                                  </a:cubicBezTo>
                                  <a:close/>
                                  <a:moveTo>
                                    <a:pt x="337" y="412"/>
                                  </a:moveTo>
                                  <a:cubicBezTo>
                                    <a:pt x="337" y="412"/>
                                    <a:pt x="337" y="412"/>
                                    <a:pt x="337" y="41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8629" y="19525"/>
                              <a:ext cx="325" cy="39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38" h="412" stroke="1">
                                  <a:moveTo>
                                    <a:pt x="167" y="0"/>
                                  </a:moveTo>
                                  <a:cubicBezTo>
                                    <a:pt x="175" y="0"/>
                                    <a:pt x="183" y="1"/>
                                    <a:pt x="191" y="3"/>
                                  </a:cubicBezTo>
                                  <a:cubicBezTo>
                                    <a:pt x="199" y="4"/>
                                    <a:pt x="206" y="7"/>
                                    <a:pt x="213" y="10"/>
                                  </a:cubicBezTo>
                                  <a:cubicBezTo>
                                    <a:pt x="220" y="13"/>
                                    <a:pt x="226" y="16"/>
                                    <a:pt x="231" y="20"/>
                                  </a:cubicBezTo>
                                  <a:cubicBezTo>
                                    <a:pt x="237" y="24"/>
                                    <a:pt x="241" y="28"/>
                                    <a:pt x="244" y="32"/>
                                  </a:cubicBezTo>
                                  <a:cubicBezTo>
                                    <a:pt x="251" y="40"/>
                                    <a:pt x="256" y="50"/>
                                    <a:pt x="259" y="61"/>
                                  </a:cubicBezTo>
                                  <a:cubicBezTo>
                                    <a:pt x="263" y="71"/>
                                    <a:pt x="265" y="81"/>
                                    <a:pt x="266" y="91"/>
                                  </a:cubicBezTo>
                                  <a:cubicBezTo>
                                    <a:pt x="268" y="102"/>
                                    <a:pt x="268" y="113"/>
                                    <a:pt x="268" y="124"/>
                                  </a:cubicBezTo>
                                  <a:cubicBezTo>
                                    <a:pt x="270" y="126"/>
                                    <a:pt x="272" y="127"/>
                                    <a:pt x="273" y="130"/>
                                  </a:cubicBezTo>
                                  <a:cubicBezTo>
                                    <a:pt x="274" y="131"/>
                                    <a:pt x="275" y="134"/>
                                    <a:pt x="276" y="137"/>
                                  </a:cubicBezTo>
                                  <a:cubicBezTo>
                                    <a:pt x="276" y="140"/>
                                    <a:pt x="276" y="144"/>
                                    <a:pt x="276" y="148"/>
                                  </a:cubicBezTo>
                                  <a:cubicBezTo>
                                    <a:pt x="275" y="154"/>
                                    <a:pt x="274" y="158"/>
                                    <a:pt x="272" y="162"/>
                                  </a:cubicBezTo>
                                  <a:cubicBezTo>
                                    <a:pt x="271" y="165"/>
                                    <a:pt x="269" y="168"/>
                                    <a:pt x="266" y="170"/>
                                  </a:cubicBezTo>
                                  <a:cubicBezTo>
                                    <a:pt x="264" y="172"/>
                                    <a:pt x="261" y="174"/>
                                    <a:pt x="259" y="174"/>
                                  </a:cubicBezTo>
                                  <a:cubicBezTo>
                                    <a:pt x="257" y="179"/>
                                    <a:pt x="256" y="183"/>
                                    <a:pt x="254" y="188"/>
                                  </a:cubicBezTo>
                                  <a:cubicBezTo>
                                    <a:pt x="253" y="191"/>
                                    <a:pt x="252" y="195"/>
                                    <a:pt x="250" y="198"/>
                                  </a:cubicBezTo>
                                  <a:cubicBezTo>
                                    <a:pt x="248" y="201"/>
                                    <a:pt x="246" y="204"/>
                                    <a:pt x="244" y="206"/>
                                  </a:cubicBezTo>
                                  <a:cubicBezTo>
                                    <a:pt x="239" y="210"/>
                                    <a:pt x="234" y="214"/>
                                    <a:pt x="231" y="216"/>
                                  </a:cubicBezTo>
                                  <a:cubicBezTo>
                                    <a:pt x="228" y="219"/>
                                    <a:pt x="226" y="224"/>
                                    <a:pt x="224" y="231"/>
                                  </a:cubicBezTo>
                                  <a:cubicBezTo>
                                    <a:pt x="224" y="235"/>
                                    <a:pt x="223" y="239"/>
                                    <a:pt x="224" y="244"/>
                                  </a:cubicBezTo>
                                  <a:cubicBezTo>
                                    <a:pt x="224" y="248"/>
                                    <a:pt x="225" y="252"/>
                                    <a:pt x="227" y="256"/>
                                  </a:cubicBezTo>
                                  <a:cubicBezTo>
                                    <a:pt x="229" y="261"/>
                                    <a:pt x="232" y="265"/>
                                    <a:pt x="237" y="269"/>
                                  </a:cubicBezTo>
                                  <a:cubicBezTo>
                                    <a:pt x="241" y="272"/>
                                    <a:pt x="247" y="276"/>
                                    <a:pt x="254" y="279"/>
                                  </a:cubicBezTo>
                                  <a:cubicBezTo>
                                    <a:pt x="261" y="282"/>
                                    <a:pt x="269" y="284"/>
                                    <a:pt x="277" y="286"/>
                                  </a:cubicBezTo>
                                  <a:cubicBezTo>
                                    <a:pt x="285" y="288"/>
                                    <a:pt x="293" y="291"/>
                                    <a:pt x="301" y="294"/>
                                  </a:cubicBezTo>
                                  <a:cubicBezTo>
                                    <a:pt x="308" y="297"/>
                                    <a:pt x="315" y="300"/>
                                    <a:pt x="321" y="304"/>
                                  </a:cubicBezTo>
                                  <a:cubicBezTo>
                                    <a:pt x="327" y="309"/>
                                    <a:pt x="331" y="315"/>
                                    <a:pt x="333" y="322"/>
                                  </a:cubicBezTo>
                                  <a:cubicBezTo>
                                    <a:pt x="335" y="326"/>
                                    <a:pt x="336" y="332"/>
                                    <a:pt x="337" y="338"/>
                                  </a:cubicBezTo>
                                  <a:cubicBezTo>
                                    <a:pt x="337" y="345"/>
                                    <a:pt x="338" y="351"/>
                                    <a:pt x="338" y="358"/>
                                  </a:cubicBezTo>
                                  <a:cubicBezTo>
                                    <a:pt x="338" y="364"/>
                                    <a:pt x="337" y="370"/>
                                    <a:pt x="336" y="376"/>
                                  </a:cubicBezTo>
                                  <a:cubicBezTo>
                                    <a:pt x="335" y="382"/>
                                    <a:pt x="334" y="386"/>
                                    <a:pt x="332" y="389"/>
                                  </a:cubicBezTo>
                                  <a:cubicBezTo>
                                    <a:pt x="330" y="391"/>
                                    <a:pt x="327" y="393"/>
                                    <a:pt x="320" y="395"/>
                                  </a:cubicBezTo>
                                  <a:cubicBezTo>
                                    <a:pt x="314" y="397"/>
                                    <a:pt x="306" y="399"/>
                                    <a:pt x="296" y="401"/>
                                  </a:cubicBezTo>
                                  <a:cubicBezTo>
                                    <a:pt x="287" y="402"/>
                                    <a:pt x="276" y="404"/>
                                    <a:pt x="265" y="405"/>
                                  </a:cubicBezTo>
                                  <a:cubicBezTo>
                                    <a:pt x="253" y="407"/>
                                    <a:pt x="241" y="408"/>
                                    <a:pt x="229" y="409"/>
                                  </a:cubicBezTo>
                                  <a:cubicBezTo>
                                    <a:pt x="218" y="410"/>
                                    <a:pt x="206" y="411"/>
                                    <a:pt x="195" y="411"/>
                                  </a:cubicBezTo>
                                  <a:cubicBezTo>
                                    <a:pt x="185" y="412"/>
                                    <a:pt x="175" y="412"/>
                                    <a:pt x="167" y="412"/>
                                  </a:cubicBezTo>
                                  <a:cubicBezTo>
                                    <a:pt x="159" y="412"/>
                                    <a:pt x="150" y="412"/>
                                    <a:pt x="140" y="411"/>
                                  </a:cubicBezTo>
                                  <a:cubicBezTo>
                                    <a:pt x="129" y="411"/>
                                    <a:pt x="118" y="410"/>
                                    <a:pt x="107" y="409"/>
                                  </a:cubicBezTo>
                                  <a:cubicBezTo>
                                    <a:pt x="96" y="408"/>
                                    <a:pt x="84" y="407"/>
                                    <a:pt x="73" y="406"/>
                                  </a:cubicBezTo>
                                  <a:cubicBezTo>
                                    <a:pt x="62" y="404"/>
                                    <a:pt x="52" y="403"/>
                                    <a:pt x="43" y="402"/>
                                  </a:cubicBezTo>
                                  <a:cubicBezTo>
                                    <a:pt x="34" y="400"/>
                                    <a:pt x="26" y="399"/>
                                    <a:pt x="20" y="398"/>
                                  </a:cubicBezTo>
                                  <a:cubicBezTo>
                                    <a:pt x="14" y="396"/>
                                    <a:pt x="10" y="395"/>
                                    <a:pt x="8" y="394"/>
                                  </a:cubicBezTo>
                                  <a:cubicBezTo>
                                    <a:pt x="5" y="391"/>
                                    <a:pt x="3" y="385"/>
                                    <a:pt x="2" y="373"/>
                                  </a:cubicBezTo>
                                  <a:cubicBezTo>
                                    <a:pt x="0" y="362"/>
                                    <a:pt x="1" y="348"/>
                                    <a:pt x="4" y="330"/>
                                  </a:cubicBezTo>
                                  <a:cubicBezTo>
                                    <a:pt x="5" y="320"/>
                                    <a:pt x="9" y="312"/>
                                    <a:pt x="16" y="307"/>
                                  </a:cubicBezTo>
                                  <a:cubicBezTo>
                                    <a:pt x="23" y="301"/>
                                    <a:pt x="30" y="297"/>
                                    <a:pt x="39" y="294"/>
                                  </a:cubicBezTo>
                                  <a:cubicBezTo>
                                    <a:pt x="48" y="291"/>
                                    <a:pt x="57" y="288"/>
                                    <a:pt x="67" y="285"/>
                                  </a:cubicBezTo>
                                  <a:cubicBezTo>
                                    <a:pt x="77" y="283"/>
                                    <a:pt x="85" y="279"/>
                                    <a:pt x="92" y="275"/>
                                  </a:cubicBezTo>
                                  <a:cubicBezTo>
                                    <a:pt x="98" y="271"/>
                                    <a:pt x="103" y="268"/>
                                    <a:pt x="106" y="264"/>
                                  </a:cubicBezTo>
                                  <a:cubicBezTo>
                                    <a:pt x="109" y="261"/>
                                    <a:pt x="111" y="258"/>
                                    <a:pt x="112" y="255"/>
                                  </a:cubicBezTo>
                                  <a:cubicBezTo>
                                    <a:pt x="114" y="251"/>
                                    <a:pt x="114" y="248"/>
                                    <a:pt x="114" y="244"/>
                                  </a:cubicBezTo>
                                  <a:cubicBezTo>
                                    <a:pt x="114" y="241"/>
                                    <a:pt x="114" y="237"/>
                                    <a:pt x="114" y="232"/>
                                  </a:cubicBezTo>
                                  <a:cubicBezTo>
                                    <a:pt x="113" y="226"/>
                                    <a:pt x="111" y="221"/>
                                    <a:pt x="107" y="217"/>
                                  </a:cubicBezTo>
                                  <a:cubicBezTo>
                                    <a:pt x="103" y="214"/>
                                    <a:pt x="99" y="210"/>
                                    <a:pt x="95" y="206"/>
                                  </a:cubicBezTo>
                                  <a:cubicBezTo>
                                    <a:pt x="92" y="204"/>
                                    <a:pt x="90" y="201"/>
                                    <a:pt x="89" y="198"/>
                                  </a:cubicBezTo>
                                  <a:cubicBezTo>
                                    <a:pt x="87" y="195"/>
                                    <a:pt x="86" y="191"/>
                                    <a:pt x="84" y="188"/>
                                  </a:cubicBezTo>
                                  <a:cubicBezTo>
                                    <a:pt x="83" y="183"/>
                                    <a:pt x="82" y="179"/>
                                    <a:pt x="80" y="174"/>
                                  </a:cubicBezTo>
                                  <a:cubicBezTo>
                                    <a:pt x="78" y="174"/>
                                    <a:pt x="76" y="173"/>
                                    <a:pt x="74" y="171"/>
                                  </a:cubicBezTo>
                                  <a:cubicBezTo>
                                    <a:pt x="73" y="170"/>
                                    <a:pt x="71" y="168"/>
                                    <a:pt x="69" y="166"/>
                                  </a:cubicBezTo>
                                  <a:cubicBezTo>
                                    <a:pt x="67" y="163"/>
                                    <a:pt x="65" y="160"/>
                                    <a:pt x="64" y="155"/>
                                  </a:cubicBezTo>
                                  <a:cubicBezTo>
                                    <a:pt x="62" y="150"/>
                                    <a:pt x="62" y="146"/>
                                    <a:pt x="62" y="142"/>
                                  </a:cubicBezTo>
                                  <a:cubicBezTo>
                                    <a:pt x="63" y="138"/>
                                    <a:pt x="63" y="135"/>
                                    <a:pt x="65" y="132"/>
                                  </a:cubicBezTo>
                                  <a:cubicBezTo>
                                    <a:pt x="66" y="129"/>
                                    <a:pt x="67" y="127"/>
                                    <a:pt x="70" y="124"/>
                                  </a:cubicBezTo>
                                  <a:cubicBezTo>
                                    <a:pt x="70" y="113"/>
                                    <a:pt x="70" y="103"/>
                                    <a:pt x="72" y="93"/>
                                  </a:cubicBezTo>
                                  <a:cubicBezTo>
                                    <a:pt x="73" y="84"/>
                                    <a:pt x="75" y="74"/>
                                    <a:pt x="77" y="64"/>
                                  </a:cubicBezTo>
                                  <a:cubicBezTo>
                                    <a:pt x="80" y="54"/>
                                    <a:pt x="85" y="45"/>
                                    <a:pt x="90" y="37"/>
                                  </a:cubicBezTo>
                                  <a:cubicBezTo>
                                    <a:pt x="96" y="29"/>
                                    <a:pt x="101" y="23"/>
                                    <a:pt x="108" y="18"/>
                                  </a:cubicBezTo>
                                  <a:cubicBezTo>
                                    <a:pt x="114" y="14"/>
                                    <a:pt x="121" y="10"/>
                                    <a:pt x="128" y="7"/>
                                  </a:cubicBezTo>
                                  <a:cubicBezTo>
                                    <a:pt x="134" y="4"/>
                                    <a:pt x="141" y="2"/>
                                    <a:pt x="148" y="1"/>
                                  </a:cubicBezTo>
                                  <a:cubicBezTo>
                                    <a:pt x="154" y="0"/>
                                    <a:pt x="161" y="0"/>
                                    <a:pt x="167" y="0"/>
                                  </a:cubicBezTo>
                                  <a:close/>
                                  <a:moveTo>
                                    <a:pt x="167" y="0"/>
                                  </a:moveTo>
                                  <a:cubicBezTo>
                                    <a:pt x="167" y="0"/>
                                    <a:pt x="167" y="0"/>
                                    <a:pt x="167" y="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9625" y="19543"/>
                              <a:ext cx="299" cy="376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6" h="108" stroke="1">
                                  <a:moveTo>
                                    <a:pt x="85" y="83"/>
                                  </a:moveTo>
                                  <a:cubicBezTo>
                                    <a:pt x="85" y="84"/>
                                    <a:pt x="85" y="86"/>
                                    <a:pt x="85" y="87"/>
                                  </a:cubicBezTo>
                                  <a:cubicBezTo>
                                    <a:pt x="86" y="89"/>
                                    <a:pt x="86" y="91"/>
                                    <a:pt x="86" y="92"/>
                                  </a:cubicBezTo>
                                  <a:cubicBezTo>
                                    <a:pt x="86" y="94"/>
                                    <a:pt x="86" y="96"/>
                                    <a:pt x="85" y="97"/>
                                  </a:cubicBezTo>
                                  <a:cubicBezTo>
                                    <a:pt x="85" y="99"/>
                                    <a:pt x="85" y="100"/>
                                    <a:pt x="84" y="101"/>
                                  </a:cubicBezTo>
                                  <a:cubicBezTo>
                                    <a:pt x="84" y="101"/>
                                    <a:pt x="83" y="102"/>
                                    <a:pt x="81" y="102"/>
                                  </a:cubicBezTo>
                                  <a:cubicBezTo>
                                    <a:pt x="80" y="103"/>
                                    <a:pt x="78" y="103"/>
                                    <a:pt x="75" y="104"/>
                                  </a:cubicBezTo>
                                  <a:cubicBezTo>
                                    <a:pt x="73" y="104"/>
                                    <a:pt x="70" y="105"/>
                                    <a:pt x="67" y="105"/>
                                  </a:cubicBezTo>
                                  <a:cubicBezTo>
                                    <a:pt x="64" y="106"/>
                                    <a:pt x="61" y="106"/>
                                    <a:pt x="58" y="106"/>
                                  </a:cubicBezTo>
                                  <a:cubicBezTo>
                                    <a:pt x="55" y="107"/>
                                    <a:pt x="52" y="107"/>
                                    <a:pt x="49" y="107"/>
                                  </a:cubicBezTo>
                                  <a:cubicBezTo>
                                    <a:pt x="46" y="107"/>
                                    <a:pt x="44" y="108"/>
                                    <a:pt x="42" y="108"/>
                                  </a:cubicBezTo>
                                  <a:cubicBezTo>
                                    <a:pt x="39" y="108"/>
                                    <a:pt x="35" y="107"/>
                                    <a:pt x="31" y="107"/>
                                  </a:cubicBezTo>
                                  <a:cubicBezTo>
                                    <a:pt x="26" y="107"/>
                                    <a:pt x="22" y="106"/>
                                    <a:pt x="18" y="105"/>
                                  </a:cubicBezTo>
                                  <a:cubicBezTo>
                                    <a:pt x="14" y="105"/>
                                    <a:pt x="11" y="104"/>
                                    <a:pt x="7" y="103"/>
                                  </a:cubicBezTo>
                                  <a:cubicBezTo>
                                    <a:pt x="4" y="103"/>
                                    <a:pt x="3" y="102"/>
                                    <a:pt x="2" y="102"/>
                                  </a:cubicBezTo>
                                  <a:cubicBezTo>
                                    <a:pt x="1" y="101"/>
                                    <a:pt x="1" y="99"/>
                                    <a:pt x="0" y="96"/>
                                  </a:cubicBezTo>
                                  <a:cubicBezTo>
                                    <a:pt x="0" y="93"/>
                                    <a:pt x="0" y="90"/>
                                    <a:pt x="1" y="85"/>
                                  </a:cubicBezTo>
                                  <a:cubicBezTo>
                                    <a:pt x="1" y="82"/>
                                    <a:pt x="2" y="80"/>
                                    <a:pt x="4" y="79"/>
                                  </a:cubicBezTo>
                                  <a:cubicBezTo>
                                    <a:pt x="6" y="78"/>
                                    <a:pt x="8" y="77"/>
                                    <a:pt x="10" y="76"/>
                                  </a:cubicBezTo>
                                  <a:cubicBezTo>
                                    <a:pt x="12" y="75"/>
                                    <a:pt x="15" y="74"/>
                                    <a:pt x="17" y="74"/>
                                  </a:cubicBezTo>
                                  <a:cubicBezTo>
                                    <a:pt x="20" y="73"/>
                                    <a:pt x="22" y="72"/>
                                    <a:pt x="24" y="71"/>
                                  </a:cubicBezTo>
                                  <a:cubicBezTo>
                                    <a:pt x="25" y="70"/>
                                    <a:pt x="26" y="69"/>
                                    <a:pt x="27" y="69"/>
                                  </a:cubicBezTo>
                                  <a:cubicBezTo>
                                    <a:pt x="27" y="68"/>
                                    <a:pt x="28" y="67"/>
                                    <a:pt x="28" y="66"/>
                                  </a:cubicBezTo>
                                  <a:cubicBezTo>
                                    <a:pt x="29" y="66"/>
                                    <a:pt x="29" y="65"/>
                                    <a:pt x="29" y="64"/>
                                  </a:cubicBezTo>
                                  <a:cubicBezTo>
                                    <a:pt x="29" y="63"/>
                                    <a:pt x="29" y="62"/>
                                    <a:pt x="29" y="61"/>
                                  </a:cubicBezTo>
                                  <a:cubicBezTo>
                                    <a:pt x="20" y="60"/>
                                    <a:pt x="20" y="60"/>
                                    <a:pt x="20" y="60"/>
                                  </a:cubicBezTo>
                                  <a:cubicBezTo>
                                    <a:pt x="19" y="59"/>
                                    <a:pt x="17" y="58"/>
                                    <a:pt x="16" y="56"/>
                                  </a:cubicBezTo>
                                  <a:cubicBezTo>
                                    <a:pt x="16" y="54"/>
                                    <a:pt x="15" y="52"/>
                                    <a:pt x="14" y="50"/>
                                  </a:cubicBezTo>
                                  <a:cubicBezTo>
                                    <a:pt x="13" y="47"/>
                                    <a:pt x="13" y="44"/>
                                    <a:pt x="13" y="40"/>
                                  </a:cubicBezTo>
                                  <a:cubicBezTo>
                                    <a:pt x="13" y="36"/>
                                    <a:pt x="13" y="33"/>
                                    <a:pt x="14" y="29"/>
                                  </a:cubicBezTo>
                                  <a:cubicBezTo>
                                    <a:pt x="14" y="25"/>
                                    <a:pt x="15" y="21"/>
                                    <a:pt x="16" y="17"/>
                                  </a:cubicBezTo>
                                  <a:cubicBezTo>
                                    <a:pt x="18" y="14"/>
                                    <a:pt x="20" y="11"/>
                                    <a:pt x="22" y="8"/>
                                  </a:cubicBezTo>
                                  <a:cubicBezTo>
                                    <a:pt x="25" y="5"/>
                                    <a:pt x="29" y="3"/>
                                    <a:pt x="34" y="2"/>
                                  </a:cubicBezTo>
                                  <a:cubicBezTo>
                                    <a:pt x="36" y="1"/>
                                    <a:pt x="39" y="0"/>
                                    <a:pt x="42" y="0"/>
                                  </a:cubicBezTo>
                                  <a:cubicBezTo>
                                    <a:pt x="43" y="0"/>
                                    <a:pt x="43" y="0"/>
                                    <a:pt x="44" y="0"/>
                                  </a:cubicBezTo>
                                  <a:cubicBezTo>
                                    <a:pt x="45" y="0"/>
                                    <a:pt x="46" y="0"/>
                                    <a:pt x="46" y="0"/>
                                  </a:cubicBezTo>
                                  <a:cubicBezTo>
                                    <a:pt x="50" y="0"/>
                                    <a:pt x="53" y="1"/>
                                    <a:pt x="56" y="2"/>
                                  </a:cubicBezTo>
                                  <a:cubicBezTo>
                                    <a:pt x="59" y="4"/>
                                    <a:pt x="61" y="5"/>
                                    <a:pt x="63" y="8"/>
                                  </a:cubicBezTo>
                                  <a:cubicBezTo>
                                    <a:pt x="65" y="10"/>
                                    <a:pt x="67" y="13"/>
                                    <a:pt x="68" y="16"/>
                                  </a:cubicBezTo>
                                  <a:cubicBezTo>
                                    <a:pt x="70" y="19"/>
                                    <a:pt x="71" y="21"/>
                                    <a:pt x="72" y="24"/>
                                  </a:cubicBezTo>
                                  <a:cubicBezTo>
                                    <a:pt x="73" y="27"/>
                                    <a:pt x="73" y="30"/>
                                    <a:pt x="73" y="33"/>
                                  </a:cubicBezTo>
                                  <a:cubicBezTo>
                                    <a:pt x="74" y="36"/>
                                    <a:pt x="74" y="38"/>
                                    <a:pt x="74" y="40"/>
                                  </a:cubicBezTo>
                                  <a:cubicBezTo>
                                    <a:pt x="74" y="43"/>
                                    <a:pt x="73" y="46"/>
                                    <a:pt x="72" y="48"/>
                                  </a:cubicBezTo>
                                  <a:cubicBezTo>
                                    <a:pt x="72" y="50"/>
                                    <a:pt x="71" y="53"/>
                                    <a:pt x="70" y="54"/>
                                  </a:cubicBezTo>
                                  <a:cubicBezTo>
                                    <a:pt x="69" y="56"/>
                                    <a:pt x="68" y="58"/>
                                    <a:pt x="67" y="60"/>
                                  </a:cubicBezTo>
                                  <a:cubicBezTo>
                                    <a:pt x="56" y="61"/>
                                    <a:pt x="56" y="61"/>
                                    <a:pt x="56" y="61"/>
                                  </a:cubicBezTo>
                                  <a:cubicBezTo>
                                    <a:pt x="56" y="63"/>
                                    <a:pt x="57" y="65"/>
                                    <a:pt x="58" y="67"/>
                                  </a:cubicBezTo>
                                  <a:cubicBezTo>
                                    <a:pt x="59" y="69"/>
                                    <a:pt x="61" y="71"/>
                                    <a:pt x="64" y="72"/>
                                  </a:cubicBezTo>
                                  <a:cubicBezTo>
                                    <a:pt x="66" y="73"/>
                                    <a:pt x="68" y="73"/>
                                    <a:pt x="70" y="74"/>
                                  </a:cubicBezTo>
                                  <a:cubicBezTo>
                                    <a:pt x="72" y="74"/>
                                    <a:pt x="74" y="75"/>
                                    <a:pt x="76" y="76"/>
                                  </a:cubicBezTo>
                                  <a:cubicBezTo>
                                    <a:pt x="78" y="77"/>
                                    <a:pt x="80" y="77"/>
                                    <a:pt x="81" y="79"/>
                                  </a:cubicBezTo>
                                  <a:cubicBezTo>
                                    <a:pt x="83" y="80"/>
                                    <a:pt x="84" y="81"/>
                                    <a:pt x="85" y="83"/>
                                  </a:cubicBezTo>
                                  <a:close/>
                                  <a:moveTo>
                                    <a:pt x="85" y="83"/>
                                  </a:moveTo>
                                  <a:cubicBezTo>
                                    <a:pt x="85" y="83"/>
                                    <a:pt x="85" y="83"/>
                                    <a:pt x="85" y="8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4088" y="19571"/>
                              <a:ext cx="394" cy="396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50" h="151" stroke="1">
                                  <a:moveTo>
                                    <a:pt x="136" y="46"/>
                                  </a:moveTo>
                                  <a:cubicBezTo>
                                    <a:pt x="137" y="46"/>
                                    <a:pt x="137" y="46"/>
                                    <a:pt x="137" y="46"/>
                                  </a:cubicBezTo>
                                  <a:cubicBezTo>
                                    <a:pt x="136" y="46"/>
                                    <a:pt x="136" y="46"/>
                                    <a:pt x="136" y="46"/>
                                  </a:cubicBezTo>
                                  <a:cubicBezTo>
                                    <a:pt x="134" y="45"/>
                                    <a:pt x="132" y="46"/>
                                    <a:pt x="130" y="46"/>
                                  </a:cubicBezTo>
                                  <a:cubicBezTo>
                                    <a:pt x="125" y="47"/>
                                    <a:pt x="123" y="52"/>
                                    <a:pt x="121" y="55"/>
                                  </a:cubicBezTo>
                                  <a:cubicBezTo>
                                    <a:pt x="121" y="56"/>
                                    <a:pt x="121" y="56"/>
                                    <a:pt x="121" y="56"/>
                                  </a:cubicBezTo>
                                  <a:cubicBezTo>
                                    <a:pt x="121" y="56"/>
                                    <a:pt x="119" y="60"/>
                                    <a:pt x="119" y="60"/>
                                  </a:cubicBezTo>
                                  <a:cubicBezTo>
                                    <a:pt x="117" y="62"/>
                                    <a:pt x="117" y="62"/>
                                    <a:pt x="117" y="62"/>
                                  </a:cubicBezTo>
                                  <a:cubicBezTo>
                                    <a:pt x="117" y="64"/>
                                    <a:pt x="116" y="65"/>
                                    <a:pt x="115" y="67"/>
                                  </a:cubicBezTo>
                                  <a:cubicBezTo>
                                    <a:pt x="114" y="65"/>
                                    <a:pt x="112" y="63"/>
                                    <a:pt x="110" y="61"/>
                                  </a:cubicBezTo>
                                  <a:cubicBezTo>
                                    <a:pt x="104" y="52"/>
                                    <a:pt x="99" y="47"/>
                                    <a:pt x="87" y="46"/>
                                  </a:cubicBezTo>
                                  <a:cubicBezTo>
                                    <a:pt x="85" y="46"/>
                                    <a:pt x="83" y="46"/>
                                    <a:pt x="81" y="46"/>
                                  </a:cubicBezTo>
                                  <a:cubicBezTo>
                                    <a:pt x="82" y="45"/>
                                    <a:pt x="82" y="45"/>
                                    <a:pt x="83" y="45"/>
                                  </a:cubicBezTo>
                                  <a:cubicBezTo>
                                    <a:pt x="91" y="40"/>
                                    <a:pt x="95" y="32"/>
                                    <a:pt x="95" y="24"/>
                                  </a:cubicBezTo>
                                  <a:cubicBezTo>
                                    <a:pt x="95" y="11"/>
                                    <a:pt x="85" y="0"/>
                                    <a:pt x="71" y="0"/>
                                  </a:cubicBezTo>
                                  <a:cubicBezTo>
                                    <a:pt x="58" y="0"/>
                                    <a:pt x="48" y="11"/>
                                    <a:pt x="48" y="24"/>
                                  </a:cubicBezTo>
                                  <a:cubicBezTo>
                                    <a:pt x="48" y="33"/>
                                    <a:pt x="53" y="42"/>
                                    <a:pt x="62" y="46"/>
                                  </a:cubicBezTo>
                                  <a:cubicBezTo>
                                    <a:pt x="62" y="46"/>
                                    <a:pt x="62" y="46"/>
                                    <a:pt x="62" y="46"/>
                                  </a:cubicBezTo>
                                  <a:cubicBezTo>
                                    <a:pt x="60" y="46"/>
                                    <a:pt x="58" y="46"/>
                                    <a:pt x="55" y="47"/>
                                  </a:cubicBezTo>
                                  <a:cubicBezTo>
                                    <a:pt x="48" y="47"/>
                                    <a:pt x="41" y="49"/>
                                    <a:pt x="36" y="56"/>
                                  </a:cubicBezTo>
                                  <a:cubicBezTo>
                                    <a:pt x="29" y="68"/>
                                    <a:pt x="20" y="84"/>
                                    <a:pt x="16" y="93"/>
                                  </a:cubicBezTo>
                                  <a:cubicBezTo>
                                    <a:pt x="12" y="99"/>
                                    <a:pt x="13" y="103"/>
                                    <a:pt x="18" y="109"/>
                                  </a:cubicBezTo>
                                  <a:cubicBezTo>
                                    <a:pt x="18" y="109"/>
                                    <a:pt x="20" y="111"/>
                                    <a:pt x="23" y="115"/>
                                  </a:cubicBezTo>
                                  <a:cubicBezTo>
                                    <a:pt x="2" y="142"/>
                                    <a:pt x="2" y="142"/>
                                    <a:pt x="2" y="142"/>
                                  </a:cubicBezTo>
                                  <a:cubicBezTo>
                                    <a:pt x="2" y="141"/>
                                    <a:pt x="2" y="141"/>
                                    <a:pt x="2" y="141"/>
                                  </a:cubicBezTo>
                                  <a:cubicBezTo>
                                    <a:pt x="0" y="143"/>
                                    <a:pt x="0" y="145"/>
                                    <a:pt x="1" y="148"/>
                                  </a:cubicBezTo>
                                  <a:cubicBezTo>
                                    <a:pt x="2" y="150"/>
                                    <a:pt x="4" y="151"/>
                                    <a:pt x="6" y="151"/>
                                  </a:cubicBezTo>
                                  <a:cubicBezTo>
                                    <a:pt x="138" y="151"/>
                                    <a:pt x="138" y="151"/>
                                    <a:pt x="138" y="151"/>
                                  </a:cubicBezTo>
                                  <a:cubicBezTo>
                                    <a:pt x="141" y="151"/>
                                    <a:pt x="143" y="150"/>
                                    <a:pt x="144" y="148"/>
                                  </a:cubicBezTo>
                                  <a:cubicBezTo>
                                    <a:pt x="144" y="145"/>
                                    <a:pt x="144" y="143"/>
                                    <a:pt x="142" y="141"/>
                                  </a:cubicBezTo>
                                  <a:cubicBezTo>
                                    <a:pt x="143" y="142"/>
                                    <a:pt x="143" y="142"/>
                                    <a:pt x="143" y="142"/>
                                  </a:cubicBezTo>
                                  <a:cubicBezTo>
                                    <a:pt x="119" y="112"/>
                                    <a:pt x="119" y="112"/>
                                    <a:pt x="119" y="112"/>
                                  </a:cubicBezTo>
                                  <a:cubicBezTo>
                                    <a:pt x="116" y="108"/>
                                    <a:pt x="115" y="106"/>
                                    <a:pt x="109" y="106"/>
                                  </a:cubicBezTo>
                                  <a:cubicBezTo>
                                    <a:pt x="103" y="106"/>
                                    <a:pt x="103" y="106"/>
                                    <a:pt x="103" y="106"/>
                                  </a:cubicBezTo>
                                  <a:cubicBezTo>
                                    <a:pt x="102" y="102"/>
                                    <a:pt x="102" y="98"/>
                                    <a:pt x="102" y="93"/>
                                  </a:cubicBezTo>
                                  <a:cubicBezTo>
                                    <a:pt x="104" y="95"/>
                                    <a:pt x="105" y="97"/>
                                    <a:pt x="106" y="98"/>
                                  </a:cubicBezTo>
                                  <a:cubicBezTo>
                                    <a:pt x="107" y="99"/>
                                    <a:pt x="107" y="99"/>
                                    <a:pt x="107" y="99"/>
                                  </a:cubicBezTo>
                                  <a:cubicBezTo>
                                    <a:pt x="109" y="100"/>
                                    <a:pt x="110" y="102"/>
                                    <a:pt x="113" y="103"/>
                                  </a:cubicBezTo>
                                  <a:cubicBezTo>
                                    <a:pt x="117" y="105"/>
                                    <a:pt x="122" y="104"/>
                                    <a:pt x="126" y="102"/>
                                  </a:cubicBezTo>
                                  <a:cubicBezTo>
                                    <a:pt x="129" y="99"/>
                                    <a:pt x="131" y="97"/>
                                    <a:pt x="139" y="80"/>
                                  </a:cubicBezTo>
                                  <a:cubicBezTo>
                                    <a:pt x="139" y="80"/>
                                    <a:pt x="143" y="72"/>
                                    <a:pt x="143" y="72"/>
                                  </a:cubicBezTo>
                                  <a:cubicBezTo>
                                    <a:pt x="143" y="71"/>
                                    <a:pt x="144" y="69"/>
                                    <a:pt x="145" y="68"/>
                                  </a:cubicBezTo>
                                  <a:cubicBezTo>
                                    <a:pt x="146" y="64"/>
                                    <a:pt x="150" y="57"/>
                                    <a:pt x="145" y="51"/>
                                  </a:cubicBezTo>
                                  <a:cubicBezTo>
                                    <a:pt x="143" y="48"/>
                                    <a:pt x="140" y="46"/>
                                    <a:pt x="136" y="46"/>
                                  </a:cubicBezTo>
                                  <a:close/>
                                  <a:moveTo>
                                    <a:pt x="55" y="24"/>
                                  </a:moveTo>
                                  <a:cubicBezTo>
                                    <a:pt x="55" y="15"/>
                                    <a:pt x="62" y="8"/>
                                    <a:pt x="71" y="8"/>
                                  </a:cubicBezTo>
                                  <a:cubicBezTo>
                                    <a:pt x="80" y="8"/>
                                    <a:pt x="88" y="15"/>
                                    <a:pt x="88" y="24"/>
                                  </a:cubicBezTo>
                                  <a:cubicBezTo>
                                    <a:pt x="88" y="30"/>
                                    <a:pt x="85" y="35"/>
                                    <a:pt x="79" y="38"/>
                                  </a:cubicBezTo>
                                  <a:cubicBezTo>
                                    <a:pt x="79" y="39"/>
                                    <a:pt x="78" y="39"/>
                                    <a:pt x="77" y="39"/>
                                  </a:cubicBezTo>
                                  <a:cubicBezTo>
                                    <a:pt x="75" y="40"/>
                                    <a:pt x="73" y="40"/>
                                    <a:pt x="71" y="40"/>
                                  </a:cubicBezTo>
                                  <a:cubicBezTo>
                                    <a:pt x="70" y="40"/>
                                    <a:pt x="69" y="40"/>
                                    <a:pt x="68" y="40"/>
                                  </a:cubicBezTo>
                                  <a:cubicBezTo>
                                    <a:pt x="67" y="40"/>
                                    <a:pt x="66" y="39"/>
                                    <a:pt x="65" y="39"/>
                                  </a:cubicBezTo>
                                  <a:cubicBezTo>
                                    <a:pt x="59" y="36"/>
                                    <a:pt x="55" y="30"/>
                                    <a:pt x="55" y="24"/>
                                  </a:cubicBezTo>
                                  <a:close/>
                                  <a:moveTo>
                                    <a:pt x="109" y="112"/>
                                  </a:moveTo>
                                  <a:cubicBezTo>
                                    <a:pt x="112" y="112"/>
                                    <a:pt x="112" y="112"/>
                                    <a:pt x="115" y="11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27" y="119"/>
                                    <a:pt x="27" y="119"/>
                                    <a:pt x="27" y="119"/>
                                  </a:cubicBezTo>
                                  <a:cubicBezTo>
                                    <a:pt x="33" y="126"/>
                                    <a:pt x="39" y="133"/>
                                    <a:pt x="39" y="133"/>
                                  </a:cubicBezTo>
                                  <a:cubicBezTo>
                                    <a:pt x="41" y="134"/>
                                    <a:pt x="42" y="136"/>
                                    <a:pt x="44" y="136"/>
                                  </a:cubicBezTo>
                                  <a:cubicBezTo>
                                    <a:pt x="47" y="138"/>
                                    <a:pt x="51" y="138"/>
                                    <a:pt x="54" y="136"/>
                                  </a:cubicBezTo>
                                  <a:cubicBezTo>
                                    <a:pt x="58" y="135"/>
                                    <a:pt x="60" y="132"/>
                                    <a:pt x="62" y="129"/>
                                  </a:cubicBezTo>
                                  <a:cubicBezTo>
                                    <a:pt x="63" y="124"/>
                                    <a:pt x="63" y="119"/>
                                    <a:pt x="60" y="115"/>
                                  </a:cubicBezTo>
                                  <a:cubicBezTo>
                                    <a:pt x="59" y="114"/>
                                    <a:pt x="58" y="113"/>
                                    <a:pt x="57" y="112"/>
                                  </a:cubicBezTo>
                                  <a:lnTo>
                                    <a:pt x="109" y="112"/>
                                  </a:lnTo>
                                  <a:close/>
                                  <a:moveTo>
                                    <a:pt x="138" y="65"/>
                                  </a:moveTo>
                                  <a:cubicBezTo>
                                    <a:pt x="137" y="66"/>
                                    <a:pt x="137" y="68"/>
                                    <a:pt x="136" y="69"/>
                                  </a:cubicBezTo>
                                  <a:cubicBezTo>
                                    <a:pt x="136" y="69"/>
                                    <a:pt x="132" y="77"/>
                                    <a:pt x="132" y="77"/>
                                  </a:cubicBezTo>
                                  <a:cubicBezTo>
                                    <a:pt x="125" y="93"/>
                                    <a:pt x="123" y="94"/>
                                    <a:pt x="122" y="96"/>
                                  </a:cubicBezTo>
                                  <a:cubicBezTo>
                                    <a:pt x="120" y="97"/>
                                    <a:pt x="118" y="97"/>
                                    <a:pt x="116" y="96"/>
                                  </a:cubicBezTo>
                                  <a:cubicBezTo>
                                    <a:pt x="115" y="96"/>
                                    <a:pt x="113" y="95"/>
                                    <a:pt x="112" y="93"/>
                                  </a:cubicBezTo>
                                  <a:cubicBezTo>
                                    <a:pt x="111" y="93"/>
                                    <a:pt x="111" y="93"/>
                                    <a:pt x="111" y="93"/>
                                  </a:cubicBezTo>
                                  <a:cubicBezTo>
                                    <a:pt x="109" y="90"/>
                                    <a:pt x="105" y="86"/>
                                    <a:pt x="100" y="81"/>
                                  </a:cubicBezTo>
                                  <a:cubicBezTo>
                                    <a:pt x="93" y="73"/>
                                    <a:pt x="93" y="73"/>
                                    <a:pt x="93" y="73"/>
                                  </a:cubicBezTo>
                                  <a:cubicBezTo>
                                    <a:pt x="94" y="84"/>
                                    <a:pt x="94" y="84"/>
                                    <a:pt x="94" y="84"/>
                                  </a:cubicBezTo>
                                  <a:cubicBezTo>
                                    <a:pt x="94" y="91"/>
                                    <a:pt x="95" y="99"/>
                                    <a:pt x="95" y="106"/>
                                  </a:cubicBezTo>
                                  <a:cubicBezTo>
                                    <a:pt x="71" y="106"/>
                                    <a:pt x="71" y="106"/>
                                    <a:pt x="71" y="106"/>
                                  </a:cubicBezTo>
                                  <a:cubicBezTo>
                                    <a:pt x="52" y="106"/>
                                    <a:pt x="52" y="106"/>
                                    <a:pt x="52" y="106"/>
                                  </a:cubicBezTo>
                                  <a:cubicBezTo>
                                    <a:pt x="51" y="106"/>
                                    <a:pt x="51" y="105"/>
                                    <a:pt x="50" y="104"/>
                                  </a:cubicBezTo>
                                  <a:cubicBezTo>
                                    <a:pt x="50" y="104"/>
                                    <a:pt x="49" y="103"/>
                                    <a:pt x="49" y="102"/>
                                  </a:cubicBezTo>
                                  <a:cubicBezTo>
                                    <a:pt x="48" y="79"/>
                                    <a:pt x="48" y="79"/>
                                    <a:pt x="48" y="79"/>
                                  </a:cubicBezTo>
                                  <a:cubicBezTo>
                                    <a:pt x="36" y="99"/>
                                    <a:pt x="36" y="99"/>
                                    <a:pt x="36" y="99"/>
                                  </a:cubicBezTo>
                                  <a:cubicBezTo>
                                    <a:pt x="38" y="101"/>
                                    <a:pt x="38" y="101"/>
                                    <a:pt x="38" y="101"/>
                                  </a:cubicBezTo>
                                  <a:cubicBezTo>
                                    <a:pt x="38" y="101"/>
                                    <a:pt x="48" y="113"/>
                                    <a:pt x="54" y="120"/>
                                  </a:cubicBezTo>
                                  <a:cubicBezTo>
                                    <a:pt x="55" y="122"/>
                                    <a:pt x="56" y="124"/>
                                    <a:pt x="55" y="126"/>
                                  </a:cubicBezTo>
                                  <a:cubicBezTo>
                                    <a:pt x="54" y="127"/>
                                    <a:pt x="53" y="129"/>
                                    <a:pt x="52" y="129"/>
                                  </a:cubicBezTo>
                                  <a:cubicBezTo>
                                    <a:pt x="50" y="130"/>
                                    <a:pt x="48" y="130"/>
                                    <a:pt x="47" y="129"/>
                                  </a:cubicBezTo>
                                  <a:cubicBezTo>
                                    <a:pt x="46" y="129"/>
                                    <a:pt x="45" y="129"/>
                                    <a:pt x="45" y="128"/>
                                  </a:cubicBezTo>
                                  <a:cubicBezTo>
                                    <a:pt x="45" y="128"/>
                                    <a:pt x="23" y="104"/>
                                    <a:pt x="23" y="104"/>
                                  </a:cubicBezTo>
                                  <a:cubicBezTo>
                                    <a:pt x="20" y="101"/>
                                    <a:pt x="20" y="100"/>
                                    <a:pt x="22" y="96"/>
                                  </a:cubicBezTo>
                                  <a:cubicBezTo>
                                    <a:pt x="27" y="87"/>
                                    <a:pt x="35" y="71"/>
                                    <a:pt x="42" y="61"/>
                                  </a:cubicBezTo>
                                  <a:cubicBezTo>
                                    <a:pt x="45" y="56"/>
                                    <a:pt x="49" y="55"/>
                                    <a:pt x="56" y="54"/>
                                  </a:cubicBezTo>
                                  <a:cubicBezTo>
                                    <a:pt x="60" y="53"/>
                                    <a:pt x="63" y="53"/>
                                    <a:pt x="67" y="53"/>
                                  </a:cubicBezTo>
                                  <a:cubicBezTo>
                                    <a:pt x="69" y="60"/>
                                    <a:pt x="69" y="60"/>
                                    <a:pt x="69" y="60"/>
                                  </a:cubicBezTo>
                                  <a:cubicBezTo>
                                    <a:pt x="64" y="95"/>
                                    <a:pt x="64" y="95"/>
                                    <a:pt x="64" y="95"/>
                                  </a:cubicBezTo>
                                  <a:cubicBezTo>
                                    <a:pt x="72" y="102"/>
                                    <a:pt x="72" y="102"/>
                                    <a:pt x="72" y="102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3" y="60"/>
                                    <a:pt x="73" y="60"/>
                                    <a:pt x="73" y="60"/>
                                  </a:cubicBezTo>
                                  <a:cubicBezTo>
                                    <a:pt x="76" y="53"/>
                                    <a:pt x="76" y="53"/>
                                    <a:pt x="76" y="53"/>
                                  </a:cubicBezTo>
                                  <a:cubicBezTo>
                                    <a:pt x="80" y="53"/>
                                    <a:pt x="83" y="53"/>
                                    <a:pt x="86" y="53"/>
                                  </a:cubicBezTo>
                                  <a:cubicBezTo>
                                    <a:pt x="95" y="54"/>
                                    <a:pt x="98" y="58"/>
                                    <a:pt x="104" y="65"/>
                                  </a:cubicBezTo>
                                  <a:cubicBezTo>
                                    <a:pt x="106" y="68"/>
                                    <a:pt x="108" y="70"/>
                                    <a:pt x="110" y="72"/>
                                  </a:cubicBezTo>
                                  <a:cubicBezTo>
                                    <a:pt x="111" y="74"/>
                                    <a:pt x="112" y="76"/>
                                    <a:pt x="113" y="77"/>
                                  </a:cubicBezTo>
                                  <a:cubicBezTo>
                                    <a:pt x="117" y="81"/>
                                    <a:pt x="117" y="81"/>
                                    <a:pt x="117" y="81"/>
                                  </a:cubicBezTo>
                                  <a:cubicBezTo>
                                    <a:pt x="117" y="81"/>
                                    <a:pt x="119" y="76"/>
                                    <a:pt x="119" y="76"/>
                                  </a:cubicBezTo>
                                  <a:cubicBezTo>
                                    <a:pt x="121" y="71"/>
                                    <a:pt x="121" y="71"/>
                                    <a:pt x="121" y="71"/>
                                  </a:cubicBezTo>
                                  <a:cubicBezTo>
                                    <a:pt x="122" y="69"/>
                                    <a:pt x="123" y="68"/>
                                    <a:pt x="124" y="66"/>
                                  </a:cubicBezTo>
                                  <a:cubicBezTo>
                                    <a:pt x="124" y="66"/>
                                    <a:pt x="125" y="63"/>
                                    <a:pt x="125" y="63"/>
                                  </a:cubicBezTo>
                                  <a:cubicBezTo>
                                    <a:pt x="127" y="59"/>
                                    <a:pt x="127" y="59"/>
                                    <a:pt x="127" y="59"/>
                                  </a:cubicBezTo>
                                  <a:cubicBezTo>
                                    <a:pt x="127" y="59"/>
                                    <a:pt x="127" y="59"/>
                                    <a:pt x="127" y="59"/>
                                  </a:cubicBezTo>
                                  <a:cubicBezTo>
                                    <a:pt x="129" y="55"/>
                                    <a:pt x="130" y="54"/>
                                    <a:pt x="132" y="53"/>
                                  </a:cubicBezTo>
                                  <a:cubicBezTo>
                                    <a:pt x="133" y="53"/>
                                    <a:pt x="134" y="53"/>
                                    <a:pt x="135" y="53"/>
                                  </a:cubicBezTo>
                                  <a:cubicBezTo>
                                    <a:pt x="135" y="53"/>
                                    <a:pt x="135" y="53"/>
                                    <a:pt x="135" y="53"/>
                                  </a:cubicBezTo>
                                  <a:cubicBezTo>
                                    <a:pt x="137" y="53"/>
                                    <a:pt x="138" y="54"/>
                                    <a:pt x="139" y="55"/>
                                  </a:cubicBezTo>
                                  <a:cubicBezTo>
                                    <a:pt x="141" y="58"/>
                                    <a:pt x="140" y="60"/>
                                    <a:pt x="138" y="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5041" y="19604"/>
                              <a:ext cx="349" cy="348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" h="113" stroke="1">
                                  <a:moveTo>
                                    <a:pt x="101" y="113"/>
                                  </a:moveTo>
                                  <a:cubicBezTo>
                                    <a:pt x="11" y="113"/>
                                    <a:pt x="11" y="113"/>
                                    <a:pt x="11" y="113"/>
                                  </a:cubicBezTo>
                                  <a:cubicBezTo>
                                    <a:pt x="5" y="113"/>
                                    <a:pt x="0" y="108"/>
                                    <a:pt x="0" y="10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01" y="0"/>
                                    <a:pt x="101" y="0"/>
                                    <a:pt x="101" y="0"/>
                                  </a:cubicBezTo>
                                  <a:cubicBezTo>
                                    <a:pt x="108" y="0"/>
                                    <a:pt x="113" y="5"/>
                                    <a:pt x="113" y="11"/>
                                  </a:cubicBezTo>
                                  <a:cubicBezTo>
                                    <a:pt x="113" y="101"/>
                                    <a:pt x="113" y="101"/>
                                    <a:pt x="113" y="101"/>
                                  </a:cubicBezTo>
                                  <a:cubicBezTo>
                                    <a:pt x="113" y="108"/>
                                    <a:pt x="108" y="113"/>
                                    <a:pt x="101" y="113"/>
                                  </a:cubicBezTo>
                                  <a:cubicBezTo>
                                    <a:pt x="101" y="113"/>
                                    <a:pt x="101" y="113"/>
                                    <a:pt x="101" y="113"/>
                                  </a:cubicBezTo>
                                  <a:close/>
                                  <a:moveTo>
                                    <a:pt x="109" y="11"/>
                                  </a:moveTo>
                                  <a:cubicBezTo>
                                    <a:pt x="109" y="8"/>
                                    <a:pt x="105" y="4"/>
                                    <a:pt x="101" y="4"/>
                                  </a:cubicBezTo>
                                  <a:cubicBezTo>
                                    <a:pt x="11" y="4"/>
                                    <a:pt x="11" y="4"/>
                                    <a:pt x="11" y="4"/>
                                  </a:cubicBezTo>
                                  <a:cubicBezTo>
                                    <a:pt x="8" y="4"/>
                                    <a:pt x="4" y="10"/>
                                    <a:pt x="4" y="14"/>
                                  </a:cubicBezTo>
                                  <a:cubicBezTo>
                                    <a:pt x="4" y="101"/>
                                    <a:pt x="4" y="101"/>
                                    <a:pt x="4" y="101"/>
                                  </a:cubicBezTo>
                                  <a:cubicBezTo>
                                    <a:pt x="4" y="105"/>
                                    <a:pt x="8" y="109"/>
                                    <a:pt x="11" y="109"/>
                                  </a:cubicBezTo>
                                  <a:cubicBezTo>
                                    <a:pt x="101" y="109"/>
                                    <a:pt x="101" y="109"/>
                                    <a:pt x="101" y="109"/>
                                  </a:cubicBezTo>
                                  <a:cubicBezTo>
                                    <a:pt x="105" y="109"/>
                                    <a:pt x="109" y="105"/>
                                    <a:pt x="109" y="10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lose/>
                                  <a:moveTo>
                                    <a:pt x="23" y="87"/>
                                  </a:moveTo>
                                  <a:cubicBezTo>
                                    <a:pt x="23" y="87"/>
                                    <a:pt x="23" y="74"/>
                                    <a:pt x="28" y="71"/>
                                  </a:cubicBezTo>
                                  <a:cubicBezTo>
                                    <a:pt x="32" y="68"/>
                                    <a:pt x="45" y="63"/>
                                    <a:pt x="45" y="63"/>
                                  </a:cubicBezTo>
                                  <a:cubicBezTo>
                                    <a:pt x="45" y="63"/>
                                    <a:pt x="53" y="73"/>
                                    <a:pt x="57" y="73"/>
                                  </a:cubicBezTo>
                                  <a:cubicBezTo>
                                    <a:pt x="60" y="73"/>
                                    <a:pt x="69" y="63"/>
                                    <a:pt x="69" y="63"/>
                                  </a:cubicBezTo>
                                  <a:cubicBezTo>
                                    <a:pt x="69" y="63"/>
                                    <a:pt x="81" y="68"/>
                                    <a:pt x="86" y="71"/>
                                  </a:cubicBezTo>
                                  <a:cubicBezTo>
                                    <a:pt x="91" y="75"/>
                                    <a:pt x="90" y="87"/>
                                    <a:pt x="90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48" y="62"/>
                                    <a:pt x="42" y="55"/>
                                    <a:pt x="42" y="44"/>
                                  </a:cubicBezTo>
                                  <a:cubicBezTo>
                                    <a:pt x="42" y="34"/>
                                    <a:pt x="48" y="25"/>
                                    <a:pt x="56" y="25"/>
                                  </a:cubicBezTo>
                                  <a:cubicBezTo>
                                    <a:pt x="63" y="25"/>
                                    <a:pt x="70" y="34"/>
                                    <a:pt x="70" y="44"/>
                                  </a:cubicBezTo>
                                  <a:cubicBezTo>
                                    <a:pt x="70" y="55"/>
                                    <a:pt x="63" y="62"/>
                                    <a:pt x="56" y="62"/>
                                  </a:cubicBez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2333" y="19561"/>
                              <a:ext cx="293" cy="311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28" h="347" stroke="1">
                                  <a:moveTo>
                                    <a:pt x="285" y="119"/>
                                  </a:moveTo>
                                  <a:cubicBezTo>
                                    <a:pt x="285" y="53"/>
                                    <a:pt x="231" y="0"/>
                                    <a:pt x="164" y="0"/>
                                  </a:cubicBezTo>
                                  <a:cubicBezTo>
                                    <a:pt x="98" y="0"/>
                                    <a:pt x="44" y="53"/>
                                    <a:pt x="44" y="119"/>
                                  </a:cubicBezTo>
                                  <a:cubicBezTo>
                                    <a:pt x="44" y="157"/>
                                    <a:pt x="62" y="191"/>
                                    <a:pt x="90" y="213"/>
                                  </a:cubicBezTo>
                                  <a:cubicBezTo>
                                    <a:pt x="39" y="238"/>
                                    <a:pt x="4" y="289"/>
                                    <a:pt x="0" y="347"/>
                                  </a:cubicBezTo>
                                  <a:cubicBezTo>
                                    <a:pt x="18" y="347"/>
                                    <a:pt x="18" y="347"/>
                                    <a:pt x="18" y="347"/>
                                  </a:cubicBezTo>
                                  <a:cubicBezTo>
                                    <a:pt x="22" y="292"/>
                                    <a:pt x="58" y="244"/>
                                    <a:pt x="108" y="224"/>
                                  </a:cubicBezTo>
                                  <a:cubicBezTo>
                                    <a:pt x="123" y="232"/>
                                    <a:pt x="145" y="238"/>
                                    <a:pt x="164" y="238"/>
                                  </a:cubicBezTo>
                                  <a:cubicBezTo>
                                    <a:pt x="183" y="238"/>
                                    <a:pt x="201" y="234"/>
                                    <a:pt x="216" y="227"/>
                                  </a:cubicBezTo>
                                  <a:cubicBezTo>
                                    <a:pt x="229" y="219"/>
                                    <a:pt x="229" y="219"/>
                                    <a:pt x="229" y="219"/>
                                  </a:cubicBezTo>
                                  <a:cubicBezTo>
                                    <a:pt x="239" y="213"/>
                                    <a:pt x="239" y="213"/>
                                    <a:pt x="239" y="213"/>
                                  </a:cubicBezTo>
                                  <a:cubicBezTo>
                                    <a:pt x="267" y="191"/>
                                    <a:pt x="285" y="157"/>
                                    <a:pt x="285" y="119"/>
                                  </a:cubicBezTo>
                                  <a:close/>
                                  <a:moveTo>
                                    <a:pt x="164" y="219"/>
                                  </a:moveTo>
                                  <a:cubicBezTo>
                                    <a:pt x="108" y="219"/>
                                    <a:pt x="63" y="174"/>
                                    <a:pt x="63" y="119"/>
                                  </a:cubicBezTo>
                                  <a:cubicBezTo>
                                    <a:pt x="63" y="64"/>
                                    <a:pt x="108" y="19"/>
                                    <a:pt x="164" y="19"/>
                                  </a:cubicBezTo>
                                  <a:cubicBezTo>
                                    <a:pt x="220" y="19"/>
                                    <a:pt x="265" y="64"/>
                                    <a:pt x="265" y="119"/>
                                  </a:cubicBezTo>
                                  <a:cubicBezTo>
                                    <a:pt x="265" y="174"/>
                                    <a:pt x="222" y="219"/>
                                    <a:pt x="164" y="219"/>
                                  </a:cubicBezTo>
                                  <a:close/>
                                  <a:moveTo>
                                    <a:pt x="266" y="230"/>
                                  </a:moveTo>
                                  <a:cubicBezTo>
                                    <a:pt x="266" y="231"/>
                                    <a:pt x="266" y="231"/>
                                    <a:pt x="266" y="231"/>
                                  </a:cubicBezTo>
                                  <a:cubicBezTo>
                                    <a:pt x="264" y="229"/>
                                    <a:pt x="262" y="227"/>
                                    <a:pt x="259" y="227"/>
                                  </a:cubicBezTo>
                                  <a:cubicBezTo>
                                    <a:pt x="253" y="227"/>
                                    <a:pt x="248" y="230"/>
                                    <a:pt x="248" y="236"/>
                                  </a:cubicBezTo>
                                  <a:cubicBezTo>
                                    <a:pt x="248" y="240"/>
                                    <a:pt x="250" y="244"/>
                                    <a:pt x="254" y="245"/>
                                  </a:cubicBezTo>
                                  <a:cubicBezTo>
                                    <a:pt x="253" y="245"/>
                                    <a:pt x="253" y="245"/>
                                    <a:pt x="253" y="245"/>
                                  </a:cubicBezTo>
                                  <a:cubicBezTo>
                                    <a:pt x="286" y="269"/>
                                    <a:pt x="303" y="305"/>
                                    <a:pt x="306" y="347"/>
                                  </a:cubicBezTo>
                                  <a:cubicBezTo>
                                    <a:pt x="328" y="347"/>
                                    <a:pt x="328" y="347"/>
                                    <a:pt x="328" y="347"/>
                                  </a:cubicBezTo>
                                  <a:cubicBezTo>
                                    <a:pt x="325" y="300"/>
                                    <a:pt x="302" y="258"/>
                                    <a:pt x="266" y="230"/>
                                  </a:cubicBezTo>
                                  <a:close/>
                                  <a:moveTo>
                                    <a:pt x="266" y="230"/>
                                  </a:moveTo>
                                  <a:cubicBezTo>
                                    <a:pt x="266" y="230"/>
                                    <a:pt x="266" y="230"/>
                                    <a:pt x="266" y="23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10568" y="19537"/>
                              <a:ext cx="384" cy="387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99" h="199" stroke="1">
                                  <a:moveTo>
                                    <a:pt x="100" y="0"/>
                                  </a:moveTo>
                                  <a:cubicBezTo>
                                    <a:pt x="45" y="0"/>
                                    <a:pt x="0" y="45"/>
                                    <a:pt x="0" y="100"/>
                                  </a:cubicBezTo>
                                  <a:cubicBezTo>
                                    <a:pt x="0" y="155"/>
                                    <a:pt x="45" y="199"/>
                                    <a:pt x="100" y="199"/>
                                  </a:cubicBezTo>
                                  <a:cubicBezTo>
                                    <a:pt x="155" y="199"/>
                                    <a:pt x="199" y="155"/>
                                    <a:pt x="199" y="100"/>
                                  </a:cubicBezTo>
                                  <a:cubicBezTo>
                                    <a:pt x="199" y="45"/>
                                    <a:pt x="155" y="0"/>
                                    <a:pt x="100" y="0"/>
                                  </a:cubicBezTo>
                                  <a:close/>
                                  <a:moveTo>
                                    <a:pt x="156" y="164"/>
                                  </a:moveTo>
                                  <a:cubicBezTo>
                                    <a:pt x="156" y="161"/>
                                    <a:pt x="154" y="158"/>
                                    <a:pt x="151" y="157"/>
                                  </a:cubicBezTo>
                                  <a:cubicBezTo>
                                    <a:pt x="147" y="155"/>
                                    <a:pt x="135" y="150"/>
                                    <a:pt x="121" y="147"/>
                                  </a:cubicBezTo>
                                  <a:cubicBezTo>
                                    <a:pt x="121" y="144"/>
                                    <a:pt x="121" y="144"/>
                                    <a:pt x="121" y="144"/>
                                  </a:cubicBezTo>
                                  <a:cubicBezTo>
                                    <a:pt x="135" y="130"/>
                                    <a:pt x="144" y="104"/>
                                    <a:pt x="144" y="84"/>
                                  </a:cubicBezTo>
                                  <a:cubicBezTo>
                                    <a:pt x="144" y="56"/>
                                    <a:pt x="129" y="40"/>
                                    <a:pt x="103" y="40"/>
                                  </a:cubicBezTo>
                                  <a:cubicBezTo>
                                    <a:pt x="77" y="40"/>
                                    <a:pt x="60" y="57"/>
                                    <a:pt x="60" y="84"/>
                                  </a:cubicBezTo>
                                  <a:cubicBezTo>
                                    <a:pt x="60" y="94"/>
                                    <a:pt x="64" y="125"/>
                                    <a:pt x="78" y="143"/>
                                  </a:cubicBezTo>
                                  <a:cubicBezTo>
                                    <a:pt x="78" y="146"/>
                                    <a:pt x="78" y="146"/>
                                    <a:pt x="78" y="146"/>
                                  </a:cubicBezTo>
                                  <a:cubicBezTo>
                                    <a:pt x="71" y="148"/>
                                    <a:pt x="56" y="152"/>
                                    <a:pt x="47" y="155"/>
                                  </a:cubicBezTo>
                                  <a:cubicBezTo>
                                    <a:pt x="43" y="156"/>
                                    <a:pt x="42" y="160"/>
                                    <a:pt x="43" y="163"/>
                                  </a:cubicBezTo>
                                  <a:cubicBezTo>
                                    <a:pt x="25" y="148"/>
                                    <a:pt x="14" y="125"/>
                                    <a:pt x="14" y="100"/>
                                  </a:cubicBezTo>
                                  <a:cubicBezTo>
                                    <a:pt x="14" y="53"/>
                                    <a:pt x="52" y="14"/>
                                    <a:pt x="100" y="14"/>
                                  </a:cubicBezTo>
                                  <a:cubicBezTo>
                                    <a:pt x="147" y="14"/>
                                    <a:pt x="185" y="53"/>
                                    <a:pt x="185" y="100"/>
                                  </a:cubicBezTo>
                                  <a:cubicBezTo>
                                    <a:pt x="185" y="125"/>
                                    <a:pt x="174" y="148"/>
                                    <a:pt x="156" y="164"/>
                                  </a:cubicBezTo>
                                  <a:close/>
                                  <a:moveTo>
                                    <a:pt x="156" y="164"/>
                                  </a:moveTo>
                                  <a:cubicBezTo>
                                    <a:pt x="156" y="164"/>
                                    <a:pt x="156" y="164"/>
                                    <a:pt x="156" y="16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7650" y="20966"/>
                              <a:ext cx="305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0" h="112" stroke="1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8559" y="20977"/>
                              <a:ext cx="330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31" h="112" stroke="1">
                                  <a:moveTo>
                                    <a:pt x="122" y="18"/>
                                  </a:moveTo>
                                  <a:cubicBezTo>
                                    <a:pt x="93" y="18"/>
                                    <a:pt x="93" y="18"/>
                                    <a:pt x="93" y="18"/>
                                  </a:cubicBezTo>
                                  <a:cubicBezTo>
                                    <a:pt x="93" y="9"/>
                                    <a:pt x="93" y="9"/>
                                    <a:pt x="93" y="9"/>
                                  </a:cubicBezTo>
                                  <a:cubicBezTo>
                                    <a:pt x="93" y="4"/>
                                    <a:pt x="89" y="0"/>
                                    <a:pt x="8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1" y="0"/>
                                    <a:pt x="37" y="4"/>
                                    <a:pt x="37" y="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23"/>
                                    <a:pt x="0" y="28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0" y="108"/>
                                    <a:pt x="4" y="112"/>
                                    <a:pt x="9" y="112"/>
                                  </a:cubicBezTo>
                                  <a:cubicBezTo>
                                    <a:pt x="122" y="112"/>
                                    <a:pt x="122" y="112"/>
                                    <a:pt x="122" y="112"/>
                                  </a:cubicBezTo>
                                  <a:cubicBezTo>
                                    <a:pt x="127" y="112"/>
                                    <a:pt x="131" y="108"/>
                                    <a:pt x="131" y="103"/>
                                  </a:cubicBezTo>
                                  <a:cubicBezTo>
                                    <a:pt x="131" y="28"/>
                                    <a:pt x="131" y="28"/>
                                    <a:pt x="131" y="28"/>
                                  </a:cubicBezTo>
                                  <a:cubicBezTo>
                                    <a:pt x="131" y="23"/>
                                    <a:pt x="127" y="18"/>
                                    <a:pt x="122" y="18"/>
                                  </a:cubicBezTo>
                                  <a:cubicBezTo>
                                    <a:pt x="122" y="18"/>
                                    <a:pt x="122" y="18"/>
                                    <a:pt x="122" y="18"/>
                                  </a:cubicBezTo>
                                  <a:close/>
                                  <a:moveTo>
                                    <a:pt x="47" y="9"/>
                                  </a:move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18"/>
                                    <a:pt x="84" y="18"/>
                                    <a:pt x="84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lose/>
                                  <a:moveTo>
                                    <a:pt x="122" y="28"/>
                                  </a:moveTo>
                                  <a:cubicBezTo>
                                    <a:pt x="122" y="43"/>
                                    <a:pt x="122" y="43"/>
                                    <a:pt x="122" y="43"/>
                                  </a:cubicBezTo>
                                  <a:cubicBezTo>
                                    <a:pt x="107" y="49"/>
                                    <a:pt x="88" y="52"/>
                                    <a:pt x="70" y="53"/>
                                  </a:cubicBezTo>
                                  <a:cubicBezTo>
                                    <a:pt x="70" y="51"/>
                                    <a:pt x="70" y="51"/>
                                    <a:pt x="70" y="51"/>
                                  </a:cubicBezTo>
                                  <a:cubicBezTo>
                                    <a:pt x="70" y="49"/>
                                    <a:pt x="68" y="46"/>
                                    <a:pt x="65" y="46"/>
                                  </a:cubicBezTo>
                                  <a:cubicBezTo>
                                    <a:pt x="63" y="46"/>
                                    <a:pt x="61" y="49"/>
                                    <a:pt x="61" y="51"/>
                                  </a:cubicBezTo>
                                  <a:cubicBezTo>
                                    <a:pt x="61" y="53"/>
                                    <a:pt x="61" y="53"/>
                                    <a:pt x="61" y="53"/>
                                  </a:cubicBezTo>
                                  <a:cubicBezTo>
                                    <a:pt x="43" y="52"/>
                                    <a:pt x="24" y="48"/>
                                    <a:pt x="9" y="42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24" y="53"/>
                                    <a:pt x="43" y="57"/>
                                    <a:pt x="61" y="57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61" y="63"/>
                                    <a:pt x="63" y="65"/>
                                    <a:pt x="65" y="65"/>
                                  </a:cubicBezTo>
                                  <a:cubicBezTo>
                                    <a:pt x="68" y="65"/>
                                    <a:pt x="70" y="63"/>
                                    <a:pt x="70" y="60"/>
                                  </a:cubicBezTo>
                                  <a:cubicBezTo>
                                    <a:pt x="70" y="58"/>
                                    <a:pt x="70" y="58"/>
                                    <a:pt x="70" y="58"/>
                                  </a:cubicBezTo>
                                  <a:cubicBezTo>
                                    <a:pt x="88" y="57"/>
                                    <a:pt x="107" y="54"/>
                                    <a:pt x="122" y="48"/>
                                  </a:cubicBezTo>
                                  <a:cubicBezTo>
                                    <a:pt x="122" y="103"/>
                                    <a:pt x="122" y="103"/>
                                    <a:pt x="122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7682" y="22306"/>
                              <a:ext cx="282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50" h="150" stroke="1">
                                  <a:moveTo>
                                    <a:pt x="27" y="58"/>
                                  </a:moveTo>
                                  <a:cubicBezTo>
                                    <a:pt x="54" y="58"/>
                                    <a:pt x="54" y="58"/>
                                    <a:pt x="54" y="58"/>
                                  </a:cubicBezTo>
                                  <a:cubicBezTo>
                                    <a:pt x="57" y="58"/>
                                    <a:pt x="59" y="56"/>
                                    <a:pt x="59" y="54"/>
                                  </a:cubicBezTo>
                                  <a:cubicBezTo>
                                    <a:pt x="59" y="51"/>
                                    <a:pt x="57" y="49"/>
                                    <a:pt x="54" y="49"/>
                                  </a:cubicBezTo>
                                  <a:cubicBezTo>
                                    <a:pt x="27" y="49"/>
                                    <a:pt x="27" y="49"/>
                                    <a:pt x="27" y="49"/>
                                  </a:cubicBezTo>
                                  <a:cubicBezTo>
                                    <a:pt x="25" y="49"/>
                                    <a:pt x="23" y="51"/>
                                    <a:pt x="23" y="54"/>
                                  </a:cubicBezTo>
                                  <a:cubicBezTo>
                                    <a:pt x="23" y="56"/>
                                    <a:pt x="25" y="58"/>
                                    <a:pt x="27" y="58"/>
                                  </a:cubicBezTo>
                                  <a:close/>
                                  <a:moveTo>
                                    <a:pt x="54" y="75"/>
                                  </a:moveTo>
                                  <a:cubicBezTo>
                                    <a:pt x="27" y="75"/>
                                    <a:pt x="27" y="75"/>
                                    <a:pt x="27" y="75"/>
                                  </a:cubicBezTo>
                                  <a:cubicBezTo>
                                    <a:pt x="25" y="75"/>
                                    <a:pt x="23" y="77"/>
                                    <a:pt x="23" y="79"/>
                                  </a:cubicBezTo>
                                  <a:cubicBezTo>
                                    <a:pt x="23" y="82"/>
                                    <a:pt x="25" y="84"/>
                                    <a:pt x="27" y="84"/>
                                  </a:cubicBezTo>
                                  <a:cubicBezTo>
                                    <a:pt x="54" y="84"/>
                                    <a:pt x="54" y="84"/>
                                    <a:pt x="54" y="84"/>
                                  </a:cubicBezTo>
                                  <a:cubicBezTo>
                                    <a:pt x="57" y="84"/>
                                    <a:pt x="59" y="82"/>
                                    <a:pt x="59" y="79"/>
                                  </a:cubicBezTo>
                                  <a:cubicBezTo>
                                    <a:pt x="59" y="77"/>
                                    <a:pt x="57" y="75"/>
                                    <a:pt x="54" y="75"/>
                                  </a:cubicBezTo>
                                  <a:close/>
                                  <a:moveTo>
                                    <a:pt x="54" y="101"/>
                                  </a:move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5" y="101"/>
                                    <a:pt x="23" y="104"/>
                                    <a:pt x="23" y="106"/>
                                  </a:cubicBezTo>
                                  <a:cubicBezTo>
                                    <a:pt x="23" y="109"/>
                                    <a:pt x="25" y="111"/>
                                    <a:pt x="27" y="111"/>
                                  </a:cubicBezTo>
                                  <a:cubicBezTo>
                                    <a:pt x="54" y="111"/>
                                    <a:pt x="54" y="111"/>
                                    <a:pt x="54" y="111"/>
                                  </a:cubicBezTo>
                                  <a:cubicBezTo>
                                    <a:pt x="57" y="111"/>
                                    <a:pt x="59" y="109"/>
                                    <a:pt x="59" y="106"/>
                                  </a:cubicBezTo>
                                  <a:cubicBezTo>
                                    <a:pt x="59" y="104"/>
                                    <a:pt x="57" y="101"/>
                                    <a:pt x="54" y="101"/>
                                  </a:cubicBezTo>
                                  <a:close/>
                                  <a:moveTo>
                                    <a:pt x="131" y="18"/>
                                  </a:moveTo>
                                  <a:cubicBezTo>
                                    <a:pt x="131" y="6"/>
                                    <a:pt x="131" y="6"/>
                                    <a:pt x="131" y="6"/>
                                  </a:cubicBezTo>
                                  <a:cubicBezTo>
                                    <a:pt x="131" y="3"/>
                                    <a:pt x="128" y="0"/>
                                    <a:pt x="125" y="0"/>
                                  </a:cubicBez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91" y="0"/>
                                    <a:pt x="88" y="3"/>
                                    <a:pt x="88" y="6"/>
                                  </a:cubicBezTo>
                                  <a:cubicBezTo>
                                    <a:pt x="88" y="19"/>
                                    <a:pt x="88" y="19"/>
                                    <a:pt x="88" y="19"/>
                                  </a:cubicBezTo>
                                  <a:cubicBezTo>
                                    <a:pt x="83" y="21"/>
                                    <a:pt x="79" y="23"/>
                                    <a:pt x="76" y="25"/>
                                  </a:cubicBezTo>
                                  <a:cubicBezTo>
                                    <a:pt x="64" y="15"/>
                                    <a:pt x="43" y="15"/>
                                    <a:pt x="43" y="15"/>
                                  </a:cubicBezTo>
                                  <a:cubicBezTo>
                                    <a:pt x="13" y="14"/>
                                    <a:pt x="0" y="29"/>
                                    <a:pt x="0" y="29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145"/>
                                    <a:pt x="0" y="145"/>
                                    <a:pt x="0" y="145"/>
                                  </a:cubicBezTo>
                                  <a:cubicBezTo>
                                    <a:pt x="0" y="148"/>
                                    <a:pt x="3" y="150"/>
                                    <a:pt x="6" y="150"/>
                                  </a:cubicBezTo>
                                  <a:cubicBezTo>
                                    <a:pt x="6" y="150"/>
                                    <a:pt x="6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8" y="149"/>
                                    <a:pt x="8" y="149"/>
                                    <a:pt x="9" y="149"/>
                                  </a:cubicBezTo>
                                  <a:cubicBezTo>
                                    <a:pt x="16" y="146"/>
                                    <a:pt x="43" y="136"/>
                                    <a:pt x="74" y="150"/>
                                  </a:cubicBezTo>
                                  <a:cubicBezTo>
                                    <a:pt x="74" y="150"/>
                                    <a:pt x="74" y="150"/>
                                    <a:pt x="74" y="150"/>
                                  </a:cubicBezTo>
                                  <a:cubicBezTo>
                                    <a:pt x="74" y="150"/>
                                    <a:pt x="75" y="150"/>
                                    <a:pt x="75" y="150"/>
                                  </a:cubicBezTo>
                                  <a:cubicBezTo>
                                    <a:pt x="76" y="150"/>
                                    <a:pt x="76" y="150"/>
                                    <a:pt x="77" y="150"/>
                                  </a:cubicBezTo>
                                  <a:cubicBezTo>
                                    <a:pt x="77" y="150"/>
                                    <a:pt x="77" y="150"/>
                                    <a:pt x="77" y="150"/>
                                  </a:cubicBezTo>
                                  <a:cubicBezTo>
                                    <a:pt x="77" y="150"/>
                                    <a:pt x="108" y="134"/>
                                    <a:pt x="144" y="150"/>
                                  </a:cubicBezTo>
                                  <a:cubicBezTo>
                                    <a:pt x="144" y="150"/>
                                    <a:pt x="144" y="150"/>
                                    <a:pt x="144" y="150"/>
                                  </a:cubicBezTo>
                                  <a:cubicBezTo>
                                    <a:pt x="144" y="150"/>
                                    <a:pt x="145" y="150"/>
                                    <a:pt x="145" y="150"/>
                                  </a:cubicBezTo>
                                  <a:cubicBezTo>
                                    <a:pt x="148" y="150"/>
                                    <a:pt x="150" y="148"/>
                                    <a:pt x="150" y="146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29"/>
                                    <a:pt x="150" y="29"/>
                                    <a:pt x="150" y="29"/>
                                  </a:cubicBezTo>
                                  <a:cubicBezTo>
                                    <a:pt x="146" y="23"/>
                                    <a:pt x="138" y="20"/>
                                    <a:pt x="131" y="18"/>
                                  </a:cubicBezTo>
                                  <a:close/>
                                  <a:moveTo>
                                    <a:pt x="104" y="10"/>
                                  </a:moveTo>
                                  <a:cubicBezTo>
                                    <a:pt x="114" y="10"/>
                                    <a:pt x="114" y="10"/>
                                    <a:pt x="114" y="10"/>
                                  </a:cubicBezTo>
                                  <a:cubicBezTo>
                                    <a:pt x="117" y="10"/>
                                    <a:pt x="120" y="14"/>
                                    <a:pt x="120" y="18"/>
                                  </a:cubicBezTo>
                                  <a:cubicBezTo>
                                    <a:pt x="120" y="80"/>
                                    <a:pt x="120" y="80"/>
                                    <a:pt x="120" y="80"/>
                                  </a:cubicBezTo>
                                  <a:cubicBezTo>
                                    <a:pt x="114" y="76"/>
                                    <a:pt x="114" y="76"/>
                                    <a:pt x="114" y="76"/>
                                  </a:cubicBezTo>
                                  <a:cubicBezTo>
                                    <a:pt x="112" y="75"/>
                                    <a:pt x="110" y="75"/>
                                    <a:pt x="108" y="76"/>
                                  </a:cubicBezTo>
                                  <a:cubicBezTo>
                                    <a:pt x="108" y="76"/>
                                    <a:pt x="108" y="76"/>
                                    <a:pt x="107" y="77"/>
                                  </a:cubicBezTo>
                                  <a:cubicBezTo>
                                    <a:pt x="99" y="82"/>
                                    <a:pt x="99" y="82"/>
                                    <a:pt x="99" y="82"/>
                                  </a:cubicBezTo>
                                  <a:cubicBezTo>
                                    <a:pt x="99" y="18"/>
                                    <a:pt x="99" y="18"/>
                                    <a:pt x="99" y="18"/>
                                  </a:cubicBezTo>
                                  <a:cubicBezTo>
                                    <a:pt x="99" y="14"/>
                                    <a:pt x="101" y="10"/>
                                    <a:pt x="104" y="10"/>
                                  </a:cubicBezTo>
                                  <a:close/>
                                  <a:moveTo>
                                    <a:pt x="11" y="136"/>
                                  </a:moveTo>
                                  <a:cubicBezTo>
                                    <a:pt x="11" y="34"/>
                                    <a:pt x="11" y="34"/>
                                    <a:pt x="11" y="34"/>
                                  </a:cubicBezTo>
                                  <a:cubicBezTo>
                                    <a:pt x="36" y="19"/>
                                    <a:pt x="58" y="26"/>
                                    <a:pt x="70" y="33"/>
                                  </a:cubicBezTo>
                                  <a:cubicBezTo>
                                    <a:pt x="70" y="136"/>
                                    <a:pt x="70" y="136"/>
                                    <a:pt x="70" y="136"/>
                                  </a:cubicBezTo>
                                  <a:cubicBezTo>
                                    <a:pt x="61" y="133"/>
                                    <a:pt x="38" y="127"/>
                                    <a:pt x="11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31" y="133"/>
                                    <a:pt x="107" y="127"/>
                                    <a:pt x="80" y="136"/>
                                  </a:cubicBezTo>
                                  <a:cubicBezTo>
                                    <a:pt x="80" y="34"/>
                                    <a:pt x="80" y="34"/>
                                    <a:pt x="80" y="34"/>
                                  </a:cubicBezTo>
                                  <a:cubicBezTo>
                                    <a:pt x="83" y="33"/>
                                    <a:pt x="86" y="31"/>
                                    <a:pt x="88" y="30"/>
                                  </a:cubicBezTo>
                                  <a:cubicBezTo>
                                    <a:pt x="88" y="91"/>
                                    <a:pt x="88" y="91"/>
                                    <a:pt x="88" y="91"/>
                                  </a:cubicBezTo>
                                  <a:cubicBezTo>
                                    <a:pt x="88" y="94"/>
                                    <a:pt x="91" y="96"/>
                                    <a:pt x="94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7" y="96"/>
                                    <a:pt x="97" y="96"/>
                                    <a:pt x="98" y="95"/>
                                  </a:cubicBezTo>
                                  <a:cubicBezTo>
                                    <a:pt x="111" y="86"/>
                                    <a:pt x="111" y="86"/>
                                    <a:pt x="111" y="86"/>
                                  </a:cubicBezTo>
                                  <a:cubicBezTo>
                                    <a:pt x="123" y="95"/>
                                    <a:pt x="123" y="95"/>
                                    <a:pt x="123" y="95"/>
                                  </a:cubicBezTo>
                                  <a:cubicBezTo>
                                    <a:pt x="124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7" y="96"/>
                                    <a:pt x="129" y="95"/>
                                    <a:pt x="130" y="94"/>
                                  </a:cubicBezTo>
                                  <a:cubicBezTo>
                                    <a:pt x="130" y="94"/>
                                    <a:pt x="130" y="93"/>
                                    <a:pt x="130" y="93"/>
                                  </a:cubicBezTo>
                                  <a:cubicBezTo>
                                    <a:pt x="130" y="93"/>
                                    <a:pt x="130" y="93"/>
                                    <a:pt x="130" y="92"/>
                                  </a:cubicBezTo>
                                  <a:cubicBezTo>
                                    <a:pt x="131" y="92"/>
                                    <a:pt x="131" y="92"/>
                                    <a:pt x="131" y="91"/>
                                  </a:cubicBezTo>
                                  <a:cubicBezTo>
                                    <a:pt x="131" y="91"/>
                                    <a:pt x="131" y="91"/>
                                    <a:pt x="131" y="91"/>
                                  </a:cubicBezTo>
                                  <a:cubicBezTo>
                                    <a:pt x="131" y="29"/>
                                    <a:pt x="131" y="29"/>
                                    <a:pt x="131" y="29"/>
                                  </a:cubicBezTo>
                                  <a:cubicBezTo>
                                    <a:pt x="134" y="30"/>
                                    <a:pt x="137" y="31"/>
                                    <a:pt x="140" y="33"/>
                                  </a:cubicBez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8561" y="22305"/>
                              <a:ext cx="405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63" h="184" stroke="1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9532" y="22295"/>
                              <a:ext cx="400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36" h="167" stroke="1">
                                  <a:moveTo>
                                    <a:pt x="217" y="55"/>
                                  </a:moveTo>
                                  <a:cubicBezTo>
                                    <a:pt x="217" y="91"/>
                                    <a:pt x="217" y="91"/>
                                    <a:pt x="217" y="91"/>
                                  </a:cubicBezTo>
                                  <a:cubicBezTo>
                                    <a:pt x="225" y="99"/>
                                    <a:pt x="225" y="99"/>
                                    <a:pt x="225" y="99"/>
                                  </a:cubicBezTo>
                                  <a:cubicBezTo>
                                    <a:pt x="209" y="116"/>
                                    <a:pt x="209" y="116"/>
                                    <a:pt x="209" y="116"/>
                                  </a:cubicBezTo>
                                  <a:cubicBezTo>
                                    <a:pt x="192" y="100"/>
                                    <a:pt x="192" y="100"/>
                                    <a:pt x="192" y="100"/>
                                  </a:cubicBezTo>
                                  <a:cubicBezTo>
                                    <a:pt x="204" y="90"/>
                                    <a:pt x="204" y="90"/>
                                    <a:pt x="204" y="90"/>
                                  </a:cubicBezTo>
                                  <a:cubicBezTo>
                                    <a:pt x="204" y="61"/>
                                    <a:pt x="204" y="61"/>
                                    <a:pt x="204" y="61"/>
                                  </a:cubicBezTo>
                                  <a:cubicBezTo>
                                    <a:pt x="156" y="80"/>
                                    <a:pt x="141" y="86"/>
                                    <a:pt x="130" y="91"/>
                                  </a:cubicBezTo>
                                  <a:cubicBezTo>
                                    <a:pt x="120" y="96"/>
                                    <a:pt x="112" y="96"/>
                                    <a:pt x="102" y="92"/>
                                  </a:cubicBezTo>
                                  <a:cubicBezTo>
                                    <a:pt x="91" y="88"/>
                                    <a:pt x="42" y="70"/>
                                    <a:pt x="17" y="58"/>
                                  </a:cubicBezTo>
                                  <a:cubicBezTo>
                                    <a:pt x="1" y="50"/>
                                    <a:pt x="0" y="45"/>
                                    <a:pt x="17" y="38"/>
                                  </a:cubicBezTo>
                                  <a:cubicBezTo>
                                    <a:pt x="41" y="29"/>
                                    <a:pt x="79" y="15"/>
                                    <a:pt x="99" y="8"/>
                                  </a:cubicBezTo>
                                  <a:cubicBezTo>
                                    <a:pt x="111" y="3"/>
                                    <a:pt x="118" y="0"/>
                                    <a:pt x="129" y="6"/>
                                  </a:cubicBezTo>
                                  <a:cubicBezTo>
                                    <a:pt x="149" y="14"/>
                                    <a:pt x="194" y="31"/>
                                    <a:pt x="216" y="40"/>
                                  </a:cubicBezTo>
                                  <a:cubicBezTo>
                                    <a:pt x="236" y="49"/>
                                    <a:pt x="223" y="51"/>
                                    <a:pt x="217" y="5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44" y="101"/>
                                    <a:pt x="160" y="93"/>
                                    <a:pt x="176" y="86"/>
                                  </a:cubicBezTo>
                                  <a:cubicBezTo>
                                    <a:pt x="176" y="144"/>
                                    <a:pt x="176" y="144"/>
                                    <a:pt x="176" y="144"/>
                                  </a:cubicBezTo>
                                  <a:cubicBezTo>
                                    <a:pt x="176" y="144"/>
                                    <a:pt x="155" y="167"/>
                                    <a:pt x="116" y="167"/>
                                  </a:cubicBezTo>
                                  <a:cubicBezTo>
                                    <a:pt x="75" y="167"/>
                                    <a:pt x="53" y="144"/>
                                    <a:pt x="53" y="144"/>
                                  </a:cubicBezTo>
                                  <a:cubicBezTo>
                                    <a:pt x="53" y="90"/>
                                    <a:pt x="53" y="90"/>
                                    <a:pt x="53" y="90"/>
                                  </a:cubicBezTo>
                                  <a:cubicBezTo>
                                    <a:pt x="66" y="95"/>
                                    <a:pt x="80" y="99"/>
                                    <a:pt x="98" y="105"/>
                                  </a:cubicBezTo>
                                  <a:cubicBezTo>
                                    <a:pt x="109" y="109"/>
                                    <a:pt x="123" y="111"/>
                                    <a:pt x="133" y="10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33" y="105"/>
                                    <a:pt x="133" y="105"/>
                                    <a:pt x="133" y="10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0524" y="22341"/>
                              <a:ext cx="350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28" h="185" stroke="1">
                                  <a:moveTo>
                                    <a:pt x="209" y="121"/>
                                  </a:moveTo>
                                  <a:cubicBezTo>
                                    <a:pt x="213" y="89"/>
                                    <a:pt x="213" y="89"/>
                                    <a:pt x="213" y="89"/>
                                  </a:cubicBezTo>
                                  <a:cubicBezTo>
                                    <a:pt x="224" y="89"/>
                                    <a:pt x="224" y="89"/>
                                    <a:pt x="224" y="89"/>
                                  </a:cubicBezTo>
                                  <a:cubicBezTo>
                                    <a:pt x="228" y="121"/>
                                    <a:pt x="228" y="121"/>
                                    <a:pt x="228" y="121"/>
                                  </a:cubicBezTo>
                                  <a:cubicBezTo>
                                    <a:pt x="209" y="121"/>
                                    <a:pt x="209" y="121"/>
                                    <a:pt x="209" y="121"/>
                                  </a:cubicBezTo>
                                  <a:close/>
                                  <a:moveTo>
                                    <a:pt x="213" y="72"/>
                                  </a:moveTo>
                                  <a:cubicBezTo>
                                    <a:pt x="216" y="72"/>
                                    <a:pt x="216" y="72"/>
                                    <a:pt x="216" y="72"/>
                                  </a:cubicBezTo>
                                  <a:cubicBezTo>
                                    <a:pt x="216" y="33"/>
                                    <a:pt x="216" y="33"/>
                                    <a:pt x="216" y="33"/>
                                  </a:cubicBezTo>
                                  <a:cubicBezTo>
                                    <a:pt x="124" y="47"/>
                                    <a:pt x="124" y="47"/>
                                    <a:pt x="124" y="47"/>
                                  </a:cubicBezTo>
                                  <a:cubicBezTo>
                                    <a:pt x="27" y="32"/>
                                    <a:pt x="27" y="32"/>
                                    <a:pt x="27" y="32"/>
                                  </a:cubicBezTo>
                                  <a:cubicBezTo>
                                    <a:pt x="27" y="12"/>
                                    <a:pt x="27" y="12"/>
                                    <a:pt x="27" y="12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219" y="15"/>
                                    <a:pt x="219" y="15"/>
                                    <a:pt x="219" y="15"/>
                                  </a:cubicBezTo>
                                  <a:cubicBezTo>
                                    <a:pt x="221" y="15"/>
                                    <a:pt x="221" y="15"/>
                                    <a:pt x="221" y="15"/>
                                  </a:cubicBezTo>
                                  <a:cubicBezTo>
                                    <a:pt x="221" y="72"/>
                                    <a:pt x="221" y="72"/>
                                    <a:pt x="221" y="72"/>
                                  </a:cubicBezTo>
                                  <a:cubicBezTo>
                                    <a:pt x="224" y="72"/>
                                    <a:pt x="224" y="72"/>
                                    <a:pt x="224" y="72"/>
                                  </a:cubicBezTo>
                                  <a:cubicBezTo>
                                    <a:pt x="224" y="84"/>
                                    <a:pt x="224" y="84"/>
                                    <a:pt x="224" y="84"/>
                                  </a:cubicBezTo>
                                  <a:cubicBezTo>
                                    <a:pt x="213" y="84"/>
                                    <a:pt x="213" y="84"/>
                                    <a:pt x="213" y="84"/>
                                  </a:cubicBezTo>
                                  <a:cubicBezTo>
                                    <a:pt x="213" y="72"/>
                                    <a:pt x="213" y="72"/>
                                    <a:pt x="213" y="72"/>
                                  </a:cubicBezTo>
                                  <a:close/>
                                  <a:moveTo>
                                    <a:pt x="49" y="146"/>
                                  </a:moveTo>
                                  <a:cubicBezTo>
                                    <a:pt x="49" y="146"/>
                                    <a:pt x="30" y="133"/>
                                    <a:pt x="7" y="129"/>
                                  </a:cubicBezTo>
                                  <a:cubicBezTo>
                                    <a:pt x="7" y="129"/>
                                    <a:pt x="0" y="108"/>
                                    <a:pt x="22" y="96"/>
                                  </a:cubicBezTo>
                                  <a:cubicBezTo>
                                    <a:pt x="59" y="119"/>
                                    <a:pt x="59" y="119"/>
                                    <a:pt x="59" y="119"/>
                                  </a:cubicBezTo>
                                  <a:cubicBezTo>
                                    <a:pt x="59" y="119"/>
                                    <a:pt x="46" y="121"/>
                                    <a:pt x="49" y="146"/>
                                  </a:cubicBezTo>
                                  <a:close/>
                                  <a:moveTo>
                                    <a:pt x="64" y="156"/>
                                  </a:moveTo>
                                  <a:cubicBezTo>
                                    <a:pt x="44" y="166"/>
                                    <a:pt x="44" y="166"/>
                                    <a:pt x="44" y="166"/>
                                  </a:cubicBezTo>
                                  <a:cubicBezTo>
                                    <a:pt x="44" y="156"/>
                                    <a:pt x="44" y="156"/>
                                    <a:pt x="44" y="156"/>
                                  </a:cubicBezTo>
                                  <a:cubicBezTo>
                                    <a:pt x="34" y="156"/>
                                    <a:pt x="34" y="156"/>
                                    <a:pt x="34" y="156"/>
                                  </a:cubicBezTo>
                                  <a:cubicBezTo>
                                    <a:pt x="47" y="148"/>
                                    <a:pt x="47" y="148"/>
                                    <a:pt x="47" y="148"/>
                                  </a:cubicBezTo>
                                  <a:cubicBezTo>
                                    <a:pt x="64" y="156"/>
                                    <a:pt x="64" y="156"/>
                                    <a:pt x="64" y="156"/>
                                  </a:cubicBezTo>
                                  <a:close/>
                                  <a:moveTo>
                                    <a:pt x="77" y="126"/>
                                  </a:moveTo>
                                  <a:cubicBezTo>
                                    <a:pt x="77" y="126"/>
                                    <a:pt x="127" y="138"/>
                                    <a:pt x="131" y="138"/>
                                  </a:cubicBezTo>
                                  <a:cubicBezTo>
                                    <a:pt x="131" y="138"/>
                                    <a:pt x="99" y="156"/>
                                    <a:pt x="121" y="185"/>
                                  </a:cubicBezTo>
                                  <a:cubicBezTo>
                                    <a:pt x="67" y="151"/>
                                    <a:pt x="67" y="151"/>
                                    <a:pt x="67" y="151"/>
                                  </a:cubicBezTo>
                                  <a:cubicBezTo>
                                    <a:pt x="67" y="151"/>
                                    <a:pt x="63" y="133"/>
                                    <a:pt x="77" y="126"/>
                                  </a:cubicBezTo>
                                  <a:close/>
                                  <a:moveTo>
                                    <a:pt x="54" y="99"/>
                                  </a:moveTo>
                                  <a:cubicBezTo>
                                    <a:pt x="54" y="44"/>
                                    <a:pt x="54" y="44"/>
                                    <a:pt x="54" y="44"/>
                                  </a:cubicBezTo>
                                  <a:cubicBezTo>
                                    <a:pt x="119" y="57"/>
                                    <a:pt x="119" y="57"/>
                                    <a:pt x="119" y="57"/>
                                  </a:cubicBezTo>
                                  <a:cubicBezTo>
                                    <a:pt x="194" y="44"/>
                                    <a:pt x="194" y="44"/>
                                    <a:pt x="194" y="44"/>
                                  </a:cubicBezTo>
                                  <a:cubicBezTo>
                                    <a:pt x="194" y="111"/>
                                    <a:pt x="194" y="111"/>
                                    <a:pt x="194" y="111"/>
                                  </a:cubicBezTo>
                                  <a:cubicBezTo>
                                    <a:pt x="129" y="129"/>
                                    <a:pt x="129" y="129"/>
                                    <a:pt x="129" y="129"/>
                                  </a:cubicBezTo>
                                  <a:cubicBezTo>
                                    <a:pt x="54" y="99"/>
                                    <a:pt x="54" y="99"/>
                                    <a:pt x="54" y="99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48" y="146"/>
                                    <a:pt x="155" y="155"/>
                                    <a:pt x="153" y="166"/>
                                  </a:cubicBezTo>
                                  <a:cubicBezTo>
                                    <a:pt x="151" y="175"/>
                                    <a:pt x="143" y="183"/>
                                    <a:pt x="134" y="183"/>
                                  </a:cubicBezTo>
                                  <a:cubicBezTo>
                                    <a:pt x="126" y="183"/>
                                    <a:pt x="119" y="175"/>
                                    <a:pt x="119" y="166"/>
                                  </a:cubicBezTo>
                                  <a:cubicBezTo>
                                    <a:pt x="119" y="155"/>
                                    <a:pt x="127" y="146"/>
                                    <a:pt x="138" y="146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38" y="146"/>
                                    <a:pt x="138" y="146"/>
                                    <a:pt x="138" y="14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1480" y="22316"/>
                              <a:ext cx="295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51" h="145" stroke="1">
                                  <a:moveTo>
                                    <a:pt x="104" y="0"/>
                                  </a:moveTo>
                                  <a:cubicBezTo>
                                    <a:pt x="101" y="0"/>
                                    <a:pt x="98" y="3"/>
                                    <a:pt x="98" y="6"/>
                                  </a:cubicBezTo>
                                  <a:cubicBezTo>
                                    <a:pt x="98" y="139"/>
                                    <a:pt x="98" y="139"/>
                                    <a:pt x="98" y="139"/>
                                  </a:cubicBezTo>
                                  <a:cubicBezTo>
                                    <a:pt x="98" y="142"/>
                                    <a:pt x="101" y="145"/>
                                    <a:pt x="104" y="145"/>
                                  </a:cubicBezTo>
                                  <a:cubicBezTo>
                                    <a:pt x="107" y="145"/>
                                    <a:pt x="109" y="142"/>
                                    <a:pt x="109" y="139"/>
                                  </a:cubicBezTo>
                                  <a:cubicBezTo>
                                    <a:pt x="109" y="6"/>
                                    <a:pt x="109" y="6"/>
                                    <a:pt x="109" y="6"/>
                                  </a:cubicBezTo>
                                  <a:cubicBezTo>
                                    <a:pt x="109" y="3"/>
                                    <a:pt x="107" y="0"/>
                                    <a:pt x="104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lose/>
                                  <a:moveTo>
                                    <a:pt x="119" y="4"/>
                                  </a:moveTo>
                                  <a:cubicBezTo>
                                    <a:pt x="117" y="4"/>
                                    <a:pt x="116" y="5"/>
                                    <a:pt x="116" y="6"/>
                                  </a:cubicBezTo>
                                  <a:cubicBezTo>
                                    <a:pt x="116" y="139"/>
                                    <a:pt x="116" y="139"/>
                                    <a:pt x="116" y="139"/>
                                  </a:cubicBezTo>
                                  <a:cubicBezTo>
                                    <a:pt x="116" y="140"/>
                                    <a:pt x="117" y="141"/>
                                    <a:pt x="119" y="141"/>
                                  </a:cubicBezTo>
                                  <a:cubicBezTo>
                                    <a:pt x="120" y="141"/>
                                    <a:pt x="121" y="140"/>
                                    <a:pt x="121" y="139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21" y="5"/>
                                    <a:pt x="120" y="4"/>
                                    <a:pt x="119" y="4"/>
                                  </a:cubicBezTo>
                                  <a:cubicBezTo>
                                    <a:pt x="119" y="4"/>
                                    <a:pt x="119" y="4"/>
                                    <a:pt x="119" y="4"/>
                                  </a:cubicBezTo>
                                  <a:close/>
                                  <a:moveTo>
                                    <a:pt x="131" y="4"/>
                                  </a:moveTo>
                                  <a:cubicBezTo>
                                    <a:pt x="130" y="4"/>
                                    <a:pt x="129" y="5"/>
                                    <a:pt x="129" y="6"/>
                                  </a:cubicBezTo>
                                  <a:cubicBezTo>
                                    <a:pt x="129" y="139"/>
                                    <a:pt x="129" y="139"/>
                                    <a:pt x="129" y="139"/>
                                  </a:cubicBezTo>
                                  <a:cubicBezTo>
                                    <a:pt x="129" y="140"/>
                                    <a:pt x="130" y="141"/>
                                    <a:pt x="131" y="141"/>
                                  </a:cubicBezTo>
                                  <a:cubicBezTo>
                                    <a:pt x="133" y="141"/>
                                    <a:pt x="134" y="140"/>
                                    <a:pt x="134" y="139"/>
                                  </a:cubicBezTo>
                                  <a:cubicBezTo>
                                    <a:pt x="134" y="6"/>
                                    <a:pt x="134" y="6"/>
                                    <a:pt x="134" y="6"/>
                                  </a:cubicBezTo>
                                  <a:cubicBezTo>
                                    <a:pt x="134" y="5"/>
                                    <a:pt x="133" y="4"/>
                                    <a:pt x="131" y="4"/>
                                  </a:cubicBezTo>
                                  <a:cubicBezTo>
                                    <a:pt x="131" y="4"/>
                                    <a:pt x="131" y="4"/>
                                    <a:pt x="131" y="4"/>
                                  </a:cubicBezTo>
                                  <a:close/>
                                  <a:moveTo>
                                    <a:pt x="146" y="0"/>
                                  </a:moveTo>
                                  <a:cubicBezTo>
                                    <a:pt x="143" y="0"/>
                                    <a:pt x="140" y="3"/>
                                    <a:pt x="140" y="6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40" y="142"/>
                                    <a:pt x="143" y="145"/>
                                    <a:pt x="146" y="145"/>
                                  </a:cubicBezTo>
                                  <a:cubicBezTo>
                                    <a:pt x="149" y="145"/>
                                    <a:pt x="151" y="142"/>
                                    <a:pt x="151" y="139"/>
                                  </a:cubicBezTo>
                                  <a:cubicBezTo>
                                    <a:pt x="151" y="6"/>
                                    <a:pt x="151" y="6"/>
                                    <a:pt x="151" y="6"/>
                                  </a:cubicBezTo>
                                  <a:cubicBezTo>
                                    <a:pt x="151" y="3"/>
                                    <a:pt x="149" y="0"/>
                                    <a:pt x="146" y="0"/>
                                  </a:cubicBezTo>
                                  <a:cubicBezTo>
                                    <a:pt x="146" y="0"/>
                                    <a:pt x="146" y="0"/>
                                    <a:pt x="146" y="0"/>
                                  </a:cubicBezTo>
                                  <a:close/>
                                  <a:moveTo>
                                    <a:pt x="79" y="1"/>
                                  </a:moveTo>
                                  <a:cubicBezTo>
                                    <a:pt x="58" y="1"/>
                                    <a:pt x="58" y="1"/>
                                    <a:pt x="58" y="1"/>
                                  </a:cubicBezTo>
                                  <a:cubicBezTo>
                                    <a:pt x="53" y="1"/>
                                    <a:pt x="49" y="5"/>
                                    <a:pt x="49" y="10"/>
                                  </a:cubicBezTo>
                                  <a:cubicBezTo>
                                    <a:pt x="49" y="134"/>
                                    <a:pt x="49" y="134"/>
                                    <a:pt x="49" y="134"/>
                                  </a:cubicBezTo>
                                  <a:cubicBezTo>
                                    <a:pt x="49" y="140"/>
                                    <a:pt x="53" y="144"/>
                                    <a:pt x="58" y="144"/>
                                  </a:cubicBezTo>
                                  <a:cubicBezTo>
                                    <a:pt x="79" y="144"/>
                                    <a:pt x="79" y="144"/>
                                    <a:pt x="79" y="144"/>
                                  </a:cubicBezTo>
                                  <a:cubicBezTo>
                                    <a:pt x="84" y="144"/>
                                    <a:pt x="88" y="140"/>
                                    <a:pt x="88" y="134"/>
                                  </a:cubicBezTo>
                                  <a:cubicBezTo>
                                    <a:pt x="88" y="10"/>
                                    <a:pt x="88" y="10"/>
                                    <a:pt x="88" y="10"/>
                                  </a:cubicBezTo>
                                  <a:cubicBezTo>
                                    <a:pt x="88" y="5"/>
                                    <a:pt x="84" y="1"/>
                                    <a:pt x="79" y="1"/>
                                  </a:cubicBezTo>
                                  <a:cubicBezTo>
                                    <a:pt x="79" y="1"/>
                                    <a:pt x="79" y="1"/>
                                    <a:pt x="79" y="1"/>
                                  </a:cubicBezTo>
                                  <a:close/>
                                  <a:moveTo>
                                    <a:pt x="77" y="47"/>
                                  </a:moveTo>
                                  <a:cubicBezTo>
                                    <a:pt x="60" y="47"/>
                                    <a:pt x="60" y="47"/>
                                    <a:pt x="60" y="47"/>
                                  </a:cubicBezTo>
                                  <a:cubicBezTo>
                                    <a:pt x="58" y="47"/>
                                    <a:pt x="57" y="46"/>
                                    <a:pt x="57" y="44"/>
                                  </a:cubicBezTo>
                                  <a:cubicBezTo>
                                    <a:pt x="57" y="42"/>
                                    <a:pt x="58" y="40"/>
                                    <a:pt x="60" y="40"/>
                                  </a:cubicBezTo>
                                  <a:cubicBezTo>
                                    <a:pt x="77" y="40"/>
                                    <a:pt x="77" y="40"/>
                                    <a:pt x="77" y="40"/>
                                  </a:cubicBezTo>
                                  <a:cubicBezTo>
                                    <a:pt x="79" y="40"/>
                                    <a:pt x="80" y="42"/>
                                    <a:pt x="80" y="44"/>
                                  </a:cubicBezTo>
                                  <a:cubicBezTo>
                                    <a:pt x="80" y="46"/>
                                    <a:pt x="79" y="47"/>
                                    <a:pt x="77" y="47"/>
                                  </a:cubicBezTo>
                                  <a:cubicBezTo>
                                    <a:pt x="77" y="47"/>
                                    <a:pt x="77" y="47"/>
                                    <a:pt x="77" y="47"/>
                                  </a:cubicBezTo>
                                  <a:close/>
                                  <a:moveTo>
                                    <a:pt x="77" y="33"/>
                                  </a:moveTo>
                                  <a:cubicBezTo>
                                    <a:pt x="60" y="33"/>
                                    <a:pt x="60" y="33"/>
                                    <a:pt x="60" y="33"/>
                                  </a:cubicBezTo>
                                  <a:cubicBezTo>
                                    <a:pt x="59" y="33"/>
                                    <a:pt x="57" y="31"/>
                                    <a:pt x="57" y="29"/>
                                  </a:cubicBezTo>
                                  <a:cubicBezTo>
                                    <a:pt x="57" y="27"/>
                                    <a:pt x="59" y="26"/>
                                    <a:pt x="60" y="26"/>
                                  </a:cubicBezTo>
                                  <a:cubicBezTo>
                                    <a:pt x="77" y="26"/>
                                    <a:pt x="77" y="26"/>
                                    <a:pt x="77" y="26"/>
                                  </a:cubicBezTo>
                                  <a:cubicBezTo>
                                    <a:pt x="79" y="26"/>
                                    <a:pt x="80" y="27"/>
                                    <a:pt x="80" y="29"/>
                                  </a:cubicBezTo>
                                  <a:cubicBezTo>
                                    <a:pt x="80" y="31"/>
                                    <a:pt x="79" y="33"/>
                                    <a:pt x="77" y="33"/>
                                  </a:cubicBezTo>
                                  <a:cubicBezTo>
                                    <a:pt x="77" y="33"/>
                                    <a:pt x="77" y="33"/>
                                    <a:pt x="77" y="33"/>
                                  </a:cubicBezTo>
                                  <a:close/>
                                  <a:moveTo>
                                    <a:pt x="30" y="1"/>
                                  </a:move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4" y="1"/>
                                    <a:pt x="0" y="5"/>
                                    <a:pt x="0" y="10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40"/>
                                    <a:pt x="4" y="144"/>
                                    <a:pt x="9" y="144"/>
                                  </a:cubicBezTo>
                                  <a:cubicBezTo>
                                    <a:pt x="30" y="144"/>
                                    <a:pt x="30" y="144"/>
                                    <a:pt x="30" y="144"/>
                                  </a:cubicBezTo>
                                  <a:cubicBezTo>
                                    <a:pt x="35" y="144"/>
                                    <a:pt x="39" y="140"/>
                                    <a:pt x="39" y="134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cubicBezTo>
                                    <a:pt x="39" y="5"/>
                                    <a:pt x="35" y="1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lose/>
                                  <a:moveTo>
                                    <a:pt x="28" y="47"/>
                                  </a:move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9" y="47"/>
                                    <a:pt x="8" y="46"/>
                                    <a:pt x="8" y="44"/>
                                  </a:cubicBezTo>
                                  <a:cubicBezTo>
                                    <a:pt x="8" y="42"/>
                                    <a:pt x="9" y="40"/>
                                    <a:pt x="11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30" y="40"/>
                                    <a:pt x="31" y="42"/>
                                    <a:pt x="31" y="44"/>
                                  </a:cubicBezTo>
                                  <a:cubicBezTo>
                                    <a:pt x="31" y="46"/>
                                    <a:pt x="30" y="47"/>
                                    <a:pt x="28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9" y="33"/>
                                    <a:pt x="8" y="31"/>
                                    <a:pt x="8" y="29"/>
                                  </a:cubicBezTo>
                                  <a:cubicBezTo>
                                    <a:pt x="8" y="27"/>
                                    <a:pt x="9" y="26"/>
                                    <a:pt x="11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30" y="26"/>
                                    <a:pt x="31" y="27"/>
                                    <a:pt x="31" y="29"/>
                                  </a:cubicBezTo>
                                  <a:cubicBezTo>
                                    <a:pt x="31" y="31"/>
                                    <a:pt x="30" y="33"/>
                                    <a:pt x="28" y="33"/>
                                  </a:cubicBez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2301" y="22327"/>
                              <a:ext cx="347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3" h="133" stroke="1">
                                  <a:moveTo>
                                    <a:pt x="0" y="67"/>
                                  </a:moveTo>
                                  <a:cubicBezTo>
                                    <a:pt x="0" y="51"/>
                                    <a:pt x="0" y="36"/>
                                    <a:pt x="0" y="21"/>
                                  </a:cubicBezTo>
                                  <a:cubicBezTo>
                                    <a:pt x="0" y="19"/>
                                    <a:pt x="0" y="18"/>
                                    <a:pt x="1" y="17"/>
                                  </a:cubicBezTo>
                                  <a:cubicBezTo>
                                    <a:pt x="9" y="10"/>
                                    <a:pt x="17" y="5"/>
                                    <a:pt x="27" y="2"/>
                                  </a:cubicBezTo>
                                  <a:cubicBezTo>
                                    <a:pt x="34" y="0"/>
                                    <a:pt x="41" y="0"/>
                                    <a:pt x="48" y="1"/>
                                  </a:cubicBezTo>
                                  <a:cubicBezTo>
                                    <a:pt x="58" y="2"/>
                                    <a:pt x="66" y="6"/>
                                    <a:pt x="74" y="11"/>
                                  </a:cubicBezTo>
                                  <a:cubicBezTo>
                                    <a:pt x="76" y="12"/>
                                    <a:pt x="78" y="13"/>
                                    <a:pt x="81" y="15"/>
                                  </a:cubicBezTo>
                                  <a:cubicBezTo>
                                    <a:pt x="81" y="15"/>
                                    <a:pt x="81" y="15"/>
                                    <a:pt x="82" y="15"/>
                                  </a:cubicBezTo>
                                  <a:cubicBezTo>
                                    <a:pt x="88" y="11"/>
                                    <a:pt x="94" y="7"/>
                                    <a:pt x="101" y="5"/>
                                  </a:cubicBezTo>
                                  <a:cubicBezTo>
                                    <a:pt x="109" y="2"/>
                                    <a:pt x="118" y="0"/>
                                    <a:pt x="127" y="1"/>
                                  </a:cubicBezTo>
                                  <a:cubicBezTo>
                                    <a:pt x="136" y="2"/>
                                    <a:pt x="145" y="5"/>
                                    <a:pt x="153" y="10"/>
                                  </a:cubicBezTo>
                                  <a:cubicBezTo>
                                    <a:pt x="156" y="12"/>
                                    <a:pt x="159" y="14"/>
                                    <a:pt x="161" y="17"/>
                                  </a:cubicBezTo>
                                  <a:cubicBezTo>
                                    <a:pt x="162" y="18"/>
                                    <a:pt x="163" y="19"/>
                                    <a:pt x="163" y="20"/>
                                  </a:cubicBezTo>
                                  <a:cubicBezTo>
                                    <a:pt x="163" y="51"/>
                                    <a:pt x="163" y="82"/>
                                    <a:pt x="163" y="114"/>
                                  </a:cubicBezTo>
                                  <a:cubicBezTo>
                                    <a:pt x="163" y="114"/>
                                    <a:pt x="162" y="114"/>
                                    <a:pt x="162" y="115"/>
                                  </a:cubicBezTo>
                                  <a:cubicBezTo>
                                    <a:pt x="159" y="119"/>
                                    <a:pt x="156" y="122"/>
                                    <a:pt x="152" y="126"/>
                                  </a:cubicBezTo>
                                  <a:cubicBezTo>
                                    <a:pt x="152" y="126"/>
                                    <a:pt x="152" y="127"/>
                                    <a:pt x="151" y="127"/>
                                  </a:cubicBezTo>
                                  <a:cubicBezTo>
                                    <a:pt x="150" y="129"/>
                                    <a:pt x="149" y="129"/>
                                    <a:pt x="147" y="129"/>
                                  </a:cubicBezTo>
                                  <a:cubicBezTo>
                                    <a:pt x="141" y="128"/>
                                    <a:pt x="135" y="126"/>
                                    <a:pt x="129" y="125"/>
                                  </a:cubicBezTo>
                                  <a:cubicBezTo>
                                    <a:pt x="124" y="124"/>
                                    <a:pt x="119" y="123"/>
                                    <a:pt x="113" y="123"/>
                                  </a:cubicBezTo>
                                  <a:cubicBezTo>
                                    <a:pt x="109" y="123"/>
                                    <a:pt x="105" y="123"/>
                                    <a:pt x="100" y="125"/>
                                  </a:cubicBezTo>
                                  <a:cubicBezTo>
                                    <a:pt x="98" y="126"/>
                                    <a:pt x="96" y="127"/>
                                    <a:pt x="95" y="130"/>
                                  </a:cubicBezTo>
                                  <a:cubicBezTo>
                                    <a:pt x="95" y="132"/>
                                    <a:pt x="94" y="133"/>
                                    <a:pt x="92" y="133"/>
                                  </a:cubicBezTo>
                                  <a:cubicBezTo>
                                    <a:pt x="89" y="133"/>
                                    <a:pt x="86" y="133"/>
                                    <a:pt x="83" y="133"/>
                                  </a:cubicBezTo>
                                  <a:cubicBezTo>
                                    <a:pt x="79" y="133"/>
                                    <a:pt x="75" y="133"/>
                                    <a:pt x="70" y="133"/>
                                  </a:cubicBezTo>
                                  <a:cubicBezTo>
                                    <a:pt x="68" y="133"/>
                                    <a:pt x="67" y="132"/>
                                    <a:pt x="66" y="130"/>
                                  </a:cubicBezTo>
                                  <a:cubicBezTo>
                                    <a:pt x="66" y="128"/>
                                    <a:pt x="65" y="127"/>
                                    <a:pt x="64" y="126"/>
                                  </a:cubicBezTo>
                                  <a:cubicBezTo>
                                    <a:pt x="61" y="125"/>
                                    <a:pt x="58" y="124"/>
                                    <a:pt x="55" y="124"/>
                                  </a:cubicBezTo>
                                  <a:cubicBezTo>
                                    <a:pt x="49" y="123"/>
                                    <a:pt x="43" y="124"/>
                                    <a:pt x="37" y="125"/>
                                  </a:cubicBezTo>
                                  <a:cubicBezTo>
                                    <a:pt x="30" y="126"/>
                                    <a:pt x="23" y="127"/>
                                    <a:pt x="16" y="129"/>
                                  </a:cubicBezTo>
                                  <a:cubicBezTo>
                                    <a:pt x="16" y="129"/>
                                    <a:pt x="15" y="129"/>
                                    <a:pt x="15" y="129"/>
                                  </a:cubicBezTo>
                                  <a:cubicBezTo>
                                    <a:pt x="13" y="129"/>
                                    <a:pt x="11" y="128"/>
                                    <a:pt x="10" y="127"/>
                                  </a:cubicBezTo>
                                  <a:cubicBezTo>
                                    <a:pt x="10" y="126"/>
                                    <a:pt x="9" y="125"/>
                                    <a:pt x="8" y="124"/>
                                  </a:cubicBezTo>
                                  <a:cubicBezTo>
                                    <a:pt x="6" y="121"/>
                                    <a:pt x="3" y="118"/>
                                    <a:pt x="0" y="115"/>
                                  </a:cubicBezTo>
                                  <a:cubicBezTo>
                                    <a:pt x="0" y="114"/>
                                    <a:pt x="0" y="114"/>
                                    <a:pt x="0" y="113"/>
                                  </a:cubicBezTo>
                                  <a:cubicBezTo>
                                    <a:pt x="0" y="98"/>
                                    <a:pt x="0" y="82"/>
                                    <a:pt x="0" y="67"/>
                                  </a:cubicBezTo>
                                  <a:close/>
                                  <a:moveTo>
                                    <a:pt x="8" y="107"/>
                                  </a:moveTo>
                                  <a:cubicBezTo>
                                    <a:pt x="8" y="107"/>
                                    <a:pt x="9" y="107"/>
                                    <a:pt x="9" y="107"/>
                                  </a:cubicBezTo>
                                  <a:cubicBezTo>
                                    <a:pt x="18" y="104"/>
                                    <a:pt x="26" y="101"/>
                                    <a:pt x="35" y="100"/>
                                  </a:cubicBezTo>
                                  <a:cubicBezTo>
                                    <a:pt x="44" y="98"/>
                                    <a:pt x="52" y="98"/>
                                    <a:pt x="61" y="99"/>
                                  </a:cubicBezTo>
                                  <a:cubicBezTo>
                                    <a:pt x="66" y="100"/>
                                    <a:pt x="71" y="101"/>
                                    <a:pt x="76" y="104"/>
                                  </a:cubicBezTo>
                                  <a:cubicBezTo>
                                    <a:pt x="77" y="104"/>
                                    <a:pt x="77" y="104"/>
                                    <a:pt x="77" y="104"/>
                                  </a:cubicBezTo>
                                  <a:cubicBezTo>
                                    <a:pt x="77" y="104"/>
                                    <a:pt x="77" y="103"/>
                                    <a:pt x="77" y="103"/>
                                  </a:cubicBezTo>
                                  <a:cubicBezTo>
                                    <a:pt x="77" y="77"/>
                                    <a:pt x="77" y="52"/>
                                    <a:pt x="77" y="26"/>
                                  </a:cubicBezTo>
                                  <a:cubicBezTo>
                                    <a:pt x="77" y="25"/>
                                    <a:pt x="78" y="23"/>
                                    <a:pt x="77" y="22"/>
                                  </a:cubicBezTo>
                                  <a:cubicBezTo>
                                    <a:pt x="77" y="21"/>
                                    <a:pt x="75" y="21"/>
                                    <a:pt x="74" y="20"/>
                                  </a:cubicBezTo>
                                  <a:cubicBezTo>
                                    <a:pt x="68" y="16"/>
                                    <a:pt x="61" y="12"/>
                                    <a:pt x="53" y="10"/>
                                  </a:cubicBezTo>
                                  <a:cubicBezTo>
                                    <a:pt x="45" y="8"/>
                                    <a:pt x="37" y="8"/>
                                    <a:pt x="29" y="10"/>
                                  </a:cubicBezTo>
                                  <a:cubicBezTo>
                                    <a:pt x="22" y="12"/>
                                    <a:pt x="15" y="15"/>
                                    <a:pt x="9" y="21"/>
                                  </a:cubicBezTo>
                                  <a:cubicBezTo>
                                    <a:pt x="8" y="21"/>
                                    <a:pt x="8" y="22"/>
                                    <a:pt x="8" y="23"/>
                                  </a:cubicBezTo>
                                  <a:cubicBezTo>
                                    <a:pt x="8" y="50"/>
                                    <a:pt x="8" y="78"/>
                                    <a:pt x="8" y="106"/>
                                  </a:cubicBezTo>
                                  <a:cubicBezTo>
                                    <a:pt x="8" y="106"/>
                                    <a:pt x="8" y="106"/>
                                    <a:pt x="8" y="107"/>
                                  </a:cubicBezTo>
                                  <a:close/>
                                  <a:moveTo>
                                    <a:pt x="155" y="107"/>
                                  </a:moveTo>
                                  <a:cubicBezTo>
                                    <a:pt x="155" y="106"/>
                                    <a:pt x="155" y="106"/>
                                    <a:pt x="155" y="105"/>
                                  </a:cubicBezTo>
                                  <a:cubicBezTo>
                                    <a:pt x="155" y="78"/>
                                    <a:pt x="155" y="51"/>
                                    <a:pt x="155" y="24"/>
                                  </a:cubicBezTo>
                                  <a:cubicBezTo>
                                    <a:pt x="155" y="22"/>
                                    <a:pt x="154" y="21"/>
                                    <a:pt x="153" y="21"/>
                                  </a:cubicBezTo>
                                  <a:cubicBezTo>
                                    <a:pt x="145" y="14"/>
                                    <a:pt x="136" y="10"/>
                                    <a:pt x="125" y="9"/>
                                  </a:cubicBezTo>
                                  <a:cubicBezTo>
                                    <a:pt x="118" y="8"/>
                                    <a:pt x="112" y="9"/>
                                    <a:pt x="106" y="11"/>
                                  </a:cubicBezTo>
                                  <a:cubicBezTo>
                                    <a:pt x="98" y="14"/>
                                    <a:pt x="92" y="17"/>
                                    <a:pt x="86" y="22"/>
                                  </a:cubicBezTo>
                                  <a:cubicBezTo>
                                    <a:pt x="85" y="22"/>
                                    <a:pt x="85" y="23"/>
                                    <a:pt x="85" y="23"/>
                                  </a:cubicBezTo>
                                  <a:cubicBezTo>
                                    <a:pt x="85" y="50"/>
                                    <a:pt x="85" y="76"/>
                                    <a:pt x="85" y="103"/>
                                  </a:cubicBezTo>
                                  <a:cubicBezTo>
                                    <a:pt x="85" y="103"/>
                                    <a:pt x="85" y="104"/>
                                    <a:pt x="85" y="104"/>
                                  </a:cubicBezTo>
                                  <a:cubicBezTo>
                                    <a:pt x="86" y="104"/>
                                    <a:pt x="86" y="103"/>
                                    <a:pt x="87" y="103"/>
                                  </a:cubicBezTo>
                                  <a:cubicBezTo>
                                    <a:pt x="89" y="102"/>
                                    <a:pt x="92" y="101"/>
                                    <a:pt x="94" y="100"/>
                                  </a:cubicBezTo>
                                  <a:cubicBezTo>
                                    <a:pt x="101" y="98"/>
                                    <a:pt x="109" y="97"/>
                                    <a:pt x="116" y="98"/>
                                  </a:cubicBezTo>
                                  <a:cubicBezTo>
                                    <a:pt x="126" y="98"/>
                                    <a:pt x="135" y="100"/>
                                    <a:pt x="144" y="103"/>
                                  </a:cubicBezTo>
                                  <a:cubicBezTo>
                                    <a:pt x="148" y="104"/>
                                    <a:pt x="151" y="106"/>
                                    <a:pt x="155" y="107"/>
                                  </a:cubicBezTo>
                                  <a:close/>
                                  <a:moveTo>
                                    <a:pt x="10" y="114"/>
                                  </a:moveTo>
                                  <a:cubicBezTo>
                                    <a:pt x="12" y="116"/>
                                    <a:pt x="13" y="118"/>
                                    <a:pt x="15" y="120"/>
                                  </a:cubicBezTo>
                                  <a:cubicBezTo>
                                    <a:pt x="15" y="120"/>
                                    <a:pt x="16" y="121"/>
                                    <a:pt x="16" y="120"/>
                                  </a:cubicBezTo>
                                  <a:cubicBezTo>
                                    <a:pt x="26" y="118"/>
                                    <a:pt x="35" y="116"/>
                                    <a:pt x="45" y="116"/>
                                  </a:cubicBezTo>
                                  <a:cubicBezTo>
                                    <a:pt x="51" y="116"/>
                                    <a:pt x="56" y="116"/>
                                    <a:pt x="62" y="117"/>
                                  </a:cubicBezTo>
                                  <a:cubicBezTo>
                                    <a:pt x="67" y="118"/>
                                    <a:pt x="71" y="120"/>
                                    <a:pt x="73" y="125"/>
                                  </a:cubicBezTo>
                                  <a:cubicBezTo>
                                    <a:pt x="73" y="125"/>
                                    <a:pt x="74" y="125"/>
                                    <a:pt x="74" y="125"/>
                                  </a:cubicBezTo>
                                  <a:cubicBezTo>
                                    <a:pt x="79" y="125"/>
                                    <a:pt x="83" y="125"/>
                                    <a:pt x="88" y="125"/>
                                  </a:cubicBezTo>
                                  <a:cubicBezTo>
                                    <a:pt x="89" y="125"/>
                                    <a:pt x="89" y="124"/>
                                    <a:pt x="89" y="124"/>
                                  </a:cubicBezTo>
                                  <a:cubicBezTo>
                                    <a:pt x="90" y="123"/>
                                    <a:pt x="91" y="122"/>
                                    <a:pt x="92" y="121"/>
                                  </a:cubicBezTo>
                                  <a:cubicBezTo>
                                    <a:pt x="95" y="118"/>
                                    <a:pt x="99" y="117"/>
                                    <a:pt x="102" y="116"/>
                                  </a:cubicBezTo>
                                  <a:cubicBezTo>
                                    <a:pt x="108" y="115"/>
                                    <a:pt x="114" y="115"/>
                                    <a:pt x="120" y="116"/>
                                  </a:cubicBezTo>
                                  <a:cubicBezTo>
                                    <a:pt x="128" y="116"/>
                                    <a:pt x="136" y="118"/>
                                    <a:pt x="144" y="120"/>
                                  </a:cubicBezTo>
                                  <a:cubicBezTo>
                                    <a:pt x="146" y="120"/>
                                    <a:pt x="147" y="120"/>
                                    <a:pt x="148" y="119"/>
                                  </a:cubicBezTo>
                                  <a:cubicBezTo>
                                    <a:pt x="149" y="117"/>
                                    <a:pt x="151" y="116"/>
                                    <a:pt x="152" y="114"/>
                                  </a:cubicBezTo>
                                  <a:cubicBezTo>
                                    <a:pt x="152" y="114"/>
                                    <a:pt x="152" y="114"/>
                                    <a:pt x="151" y="114"/>
                                  </a:cubicBezTo>
                                  <a:cubicBezTo>
                                    <a:pt x="140" y="110"/>
                                    <a:pt x="128" y="107"/>
                                    <a:pt x="115" y="106"/>
                                  </a:cubicBezTo>
                                  <a:cubicBezTo>
                                    <a:pt x="110" y="105"/>
                                    <a:pt x="106" y="106"/>
                                    <a:pt x="101" y="106"/>
                                  </a:cubicBezTo>
                                  <a:cubicBezTo>
                                    <a:pt x="94" y="108"/>
                                    <a:pt x="89" y="110"/>
                                    <a:pt x="84" y="115"/>
                                  </a:cubicBezTo>
                                  <a:cubicBezTo>
                                    <a:pt x="83" y="117"/>
                                    <a:pt x="80" y="117"/>
                                    <a:pt x="78" y="115"/>
                                  </a:cubicBezTo>
                                  <a:cubicBezTo>
                                    <a:pt x="78" y="115"/>
                                    <a:pt x="77" y="114"/>
                                    <a:pt x="76" y="113"/>
                                  </a:cubicBezTo>
                                  <a:cubicBezTo>
                                    <a:pt x="71" y="109"/>
                                    <a:pt x="66" y="108"/>
                                    <a:pt x="60" y="107"/>
                                  </a:cubicBezTo>
                                  <a:cubicBezTo>
                                    <a:pt x="53" y="106"/>
                                    <a:pt x="47" y="106"/>
                                    <a:pt x="40" y="107"/>
                                  </a:cubicBezTo>
                                  <a:cubicBezTo>
                                    <a:pt x="31" y="108"/>
                                    <a:pt x="23" y="111"/>
                                    <a:pt x="14" y="113"/>
                                  </a:cubicBezTo>
                                  <a:cubicBezTo>
                                    <a:pt x="13" y="114"/>
                                    <a:pt x="12" y="114"/>
                                    <a:pt x="10" y="1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3201" y="22318"/>
                              <a:ext cx="265" cy="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40" h="257" stroke="1">
                                  <a:moveTo>
                                    <a:pt x="240" y="0"/>
                                  </a:moveTo>
                                  <a:cubicBezTo>
                                    <a:pt x="240" y="1"/>
                                    <a:pt x="240" y="2"/>
                                    <a:pt x="240" y="2"/>
                                  </a:cubicBezTo>
                                  <a:cubicBezTo>
                                    <a:pt x="240" y="82"/>
                                    <a:pt x="240" y="161"/>
                                    <a:pt x="240" y="240"/>
                                  </a:cubicBezTo>
                                  <a:cubicBezTo>
                                    <a:pt x="240" y="248"/>
                                    <a:pt x="237" y="253"/>
                                    <a:pt x="230" y="256"/>
                                  </a:cubicBezTo>
                                  <a:cubicBezTo>
                                    <a:pt x="228" y="257"/>
                                    <a:pt x="226" y="257"/>
                                    <a:pt x="224" y="257"/>
                                  </a:cubicBezTo>
                                  <a:cubicBezTo>
                                    <a:pt x="212" y="257"/>
                                    <a:pt x="200" y="257"/>
                                    <a:pt x="188" y="257"/>
                                  </a:cubicBezTo>
                                  <a:cubicBezTo>
                                    <a:pt x="188" y="257"/>
                                    <a:pt x="187" y="257"/>
                                    <a:pt x="187" y="257"/>
                                  </a:cubicBezTo>
                                  <a:cubicBezTo>
                                    <a:pt x="187" y="214"/>
                                    <a:pt x="187" y="172"/>
                                    <a:pt x="187" y="129"/>
                                  </a:cubicBezTo>
                                  <a:cubicBezTo>
                                    <a:pt x="193" y="129"/>
                                    <a:pt x="198" y="129"/>
                                    <a:pt x="204" y="129"/>
                                  </a:cubicBezTo>
                                  <a:cubicBezTo>
                                    <a:pt x="204" y="129"/>
                                    <a:pt x="204" y="128"/>
                                    <a:pt x="204" y="128"/>
                                  </a:cubicBezTo>
                                  <a:cubicBezTo>
                                    <a:pt x="204" y="125"/>
                                    <a:pt x="204" y="121"/>
                                    <a:pt x="204" y="117"/>
                                  </a:cubicBezTo>
                                  <a:cubicBezTo>
                                    <a:pt x="204" y="79"/>
                                    <a:pt x="204" y="41"/>
                                    <a:pt x="204" y="2"/>
                                  </a:cubicBezTo>
                                  <a:cubicBezTo>
                                    <a:pt x="204" y="2"/>
                                    <a:pt x="204" y="1"/>
                                    <a:pt x="204" y="0"/>
                                  </a:cubicBezTo>
                                  <a:cubicBezTo>
                                    <a:pt x="216" y="0"/>
                                    <a:pt x="228" y="0"/>
                                    <a:pt x="240" y="0"/>
                                  </a:cubicBezTo>
                                  <a:close/>
                                  <a:moveTo>
                                    <a:pt x="0" y="0"/>
                                  </a:moveTo>
                                  <a:cubicBezTo>
                                    <a:pt x="0" y="80"/>
                                    <a:pt x="0" y="160"/>
                                    <a:pt x="0" y="240"/>
                                  </a:cubicBezTo>
                                  <a:cubicBezTo>
                                    <a:pt x="0" y="242"/>
                                    <a:pt x="0" y="243"/>
                                    <a:pt x="0" y="245"/>
                                  </a:cubicBezTo>
                                  <a:cubicBezTo>
                                    <a:pt x="2" y="252"/>
                                    <a:pt x="9" y="257"/>
                                    <a:pt x="16" y="257"/>
                                  </a:cubicBezTo>
                                  <a:cubicBezTo>
                                    <a:pt x="28" y="257"/>
                                    <a:pt x="40" y="257"/>
                                    <a:pt x="52" y="257"/>
                                  </a:cubicBezTo>
                                  <a:cubicBezTo>
                                    <a:pt x="52" y="257"/>
                                    <a:pt x="53" y="257"/>
                                    <a:pt x="53" y="257"/>
                                  </a:cubicBezTo>
                                  <a:cubicBezTo>
                                    <a:pt x="53" y="214"/>
                                    <a:pt x="53" y="172"/>
                                    <a:pt x="53" y="129"/>
                                  </a:cubicBezTo>
                                  <a:cubicBezTo>
                                    <a:pt x="47" y="129"/>
                                    <a:pt x="41" y="129"/>
                                    <a:pt x="36" y="129"/>
                                  </a:cubicBezTo>
                                  <a:cubicBezTo>
                                    <a:pt x="36" y="128"/>
                                    <a:pt x="36" y="128"/>
                                    <a:pt x="36" y="127"/>
                                  </a:cubicBezTo>
                                  <a:cubicBezTo>
                                    <a:pt x="36" y="85"/>
                                    <a:pt x="36" y="44"/>
                                    <a:pt x="36" y="2"/>
                                  </a:cubicBezTo>
                                  <a:cubicBezTo>
                                    <a:pt x="36" y="1"/>
                                    <a:pt x="36" y="1"/>
                                    <a:pt x="36" y="0"/>
                                  </a:cubicBezTo>
                                  <a:cubicBezTo>
                                    <a:pt x="24" y="0"/>
                                    <a:pt x="12" y="0"/>
                                    <a:pt x="0" y="0"/>
                                  </a:cubicBezTo>
                                  <a:close/>
                                  <a:moveTo>
                                    <a:pt x="142" y="0"/>
                                  </a:moveTo>
                                  <a:cubicBezTo>
                                    <a:pt x="142" y="1"/>
                                    <a:pt x="142" y="1"/>
                                    <a:pt x="142" y="2"/>
                                  </a:cubicBezTo>
                                  <a:cubicBezTo>
                                    <a:pt x="142" y="44"/>
                                    <a:pt x="142" y="85"/>
                                    <a:pt x="142" y="127"/>
                                  </a:cubicBezTo>
                                  <a:cubicBezTo>
                                    <a:pt x="142" y="128"/>
                                    <a:pt x="142" y="128"/>
                                    <a:pt x="142" y="129"/>
                                  </a:cubicBezTo>
                                  <a:cubicBezTo>
                                    <a:pt x="137" y="129"/>
                                    <a:pt x="131" y="129"/>
                                    <a:pt x="126" y="129"/>
                                  </a:cubicBezTo>
                                  <a:cubicBezTo>
                                    <a:pt x="126" y="172"/>
                                    <a:pt x="126" y="214"/>
                                    <a:pt x="126" y="257"/>
                                  </a:cubicBezTo>
                                  <a:cubicBezTo>
                                    <a:pt x="143" y="257"/>
                                    <a:pt x="160" y="257"/>
                                    <a:pt x="176" y="257"/>
                                  </a:cubicBezTo>
                                  <a:cubicBezTo>
                                    <a:pt x="176" y="214"/>
                                    <a:pt x="176" y="172"/>
                                    <a:pt x="176" y="129"/>
                                  </a:cubicBezTo>
                                  <a:cubicBezTo>
                                    <a:pt x="173" y="129"/>
                                    <a:pt x="170" y="129"/>
                                    <a:pt x="167" y="129"/>
                                  </a:cubicBezTo>
                                  <a:cubicBezTo>
                                    <a:pt x="167" y="128"/>
                                    <a:pt x="167" y="128"/>
                                    <a:pt x="167" y="127"/>
                                  </a:cubicBezTo>
                                  <a:cubicBezTo>
                                    <a:pt x="167" y="85"/>
                                    <a:pt x="167" y="44"/>
                                    <a:pt x="167" y="2"/>
                                  </a:cubicBezTo>
                                  <a:cubicBezTo>
                                    <a:pt x="167" y="1"/>
                                    <a:pt x="167" y="1"/>
                                    <a:pt x="167" y="0"/>
                                  </a:cubicBezTo>
                                  <a:cubicBezTo>
                                    <a:pt x="159" y="0"/>
                                    <a:pt x="150" y="0"/>
                                    <a:pt x="142" y="0"/>
                                  </a:cubicBezTo>
                                  <a:close/>
                                  <a:moveTo>
                                    <a:pt x="73" y="0"/>
                                  </a:moveTo>
                                  <a:cubicBezTo>
                                    <a:pt x="73" y="1"/>
                                    <a:pt x="73" y="2"/>
                                    <a:pt x="73" y="2"/>
                                  </a:cubicBezTo>
                                  <a:cubicBezTo>
                                    <a:pt x="73" y="44"/>
                                    <a:pt x="73" y="85"/>
                                    <a:pt x="73" y="127"/>
                                  </a:cubicBezTo>
                                  <a:cubicBezTo>
                                    <a:pt x="73" y="128"/>
                                    <a:pt x="73" y="128"/>
                                    <a:pt x="73" y="129"/>
                                  </a:cubicBezTo>
                                  <a:cubicBezTo>
                                    <a:pt x="69" y="129"/>
                                    <a:pt x="66" y="129"/>
                                    <a:pt x="63" y="129"/>
                                  </a:cubicBezTo>
                                  <a:cubicBezTo>
                                    <a:pt x="63" y="172"/>
                                    <a:pt x="63" y="214"/>
                                    <a:pt x="63" y="257"/>
                                  </a:cubicBezTo>
                                  <a:cubicBezTo>
                                    <a:pt x="80" y="257"/>
                                    <a:pt x="97" y="257"/>
                                    <a:pt x="114" y="257"/>
                                  </a:cubicBezTo>
                                  <a:cubicBezTo>
                                    <a:pt x="114" y="214"/>
                                    <a:pt x="114" y="172"/>
                                    <a:pt x="114" y="129"/>
                                  </a:cubicBezTo>
                                  <a:cubicBezTo>
                                    <a:pt x="109" y="129"/>
                                    <a:pt x="103" y="129"/>
                                    <a:pt x="98" y="129"/>
                                  </a:cubicBezTo>
                                  <a:cubicBezTo>
                                    <a:pt x="98" y="128"/>
                                    <a:pt x="98" y="128"/>
                                    <a:pt x="98" y="127"/>
                                  </a:cubicBezTo>
                                  <a:cubicBezTo>
                                    <a:pt x="98" y="85"/>
                                    <a:pt x="98" y="44"/>
                                    <a:pt x="98" y="2"/>
                                  </a:cubicBezTo>
                                  <a:cubicBezTo>
                                    <a:pt x="98" y="2"/>
                                    <a:pt x="98" y="1"/>
                                    <a:pt x="98" y="0"/>
                                  </a:cubicBezTo>
                                  <a:cubicBezTo>
                                    <a:pt x="89" y="0"/>
                                    <a:pt x="81" y="0"/>
                                    <a:pt x="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4099" y="22319"/>
                              <a:ext cx="332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57" h="134" stroke="1">
                                  <a:moveTo>
                                    <a:pt x="122" y="67"/>
                                  </a:moveTo>
                                  <a:cubicBezTo>
                                    <a:pt x="133" y="67"/>
                                    <a:pt x="145" y="67"/>
                                    <a:pt x="157" y="67"/>
                                  </a:cubicBezTo>
                                  <a:cubicBezTo>
                                    <a:pt x="157" y="67"/>
                                    <a:pt x="157" y="67"/>
                                    <a:pt x="157" y="68"/>
                                  </a:cubicBezTo>
                                  <a:cubicBezTo>
                                    <a:pt x="157" y="86"/>
                                    <a:pt x="157" y="104"/>
                                    <a:pt x="157" y="122"/>
                                  </a:cubicBezTo>
                                  <a:cubicBezTo>
                                    <a:pt x="157" y="129"/>
                                    <a:pt x="152" y="134"/>
                                    <a:pt x="145" y="134"/>
                                  </a:cubicBezTo>
                                  <a:cubicBezTo>
                                    <a:pt x="100" y="134"/>
                                    <a:pt x="56" y="134"/>
                                    <a:pt x="12" y="134"/>
                                  </a:cubicBezTo>
                                  <a:cubicBezTo>
                                    <a:pt x="5" y="134"/>
                                    <a:pt x="0" y="129"/>
                                    <a:pt x="0" y="122"/>
                                  </a:cubicBezTo>
                                  <a:cubicBezTo>
                                    <a:pt x="0" y="107"/>
                                    <a:pt x="0" y="93"/>
                                    <a:pt x="0" y="78"/>
                                  </a:cubicBezTo>
                                  <a:cubicBezTo>
                                    <a:pt x="0" y="75"/>
                                    <a:pt x="0" y="71"/>
                                    <a:pt x="0" y="68"/>
                                  </a:cubicBezTo>
                                  <a:cubicBezTo>
                                    <a:pt x="0" y="68"/>
                                    <a:pt x="0" y="67"/>
                                    <a:pt x="0" y="67"/>
                                  </a:cubicBezTo>
                                  <a:cubicBezTo>
                                    <a:pt x="12" y="67"/>
                                    <a:pt x="23" y="67"/>
                                    <a:pt x="35" y="67"/>
                                  </a:cubicBezTo>
                                  <a:cubicBezTo>
                                    <a:pt x="31" y="84"/>
                                    <a:pt x="35" y="99"/>
                                    <a:pt x="48" y="111"/>
                                  </a:cubicBezTo>
                                  <a:cubicBezTo>
                                    <a:pt x="57" y="120"/>
                                    <a:pt x="69" y="123"/>
                                    <a:pt x="82" y="122"/>
                                  </a:cubicBezTo>
                                  <a:cubicBezTo>
                                    <a:pt x="95" y="121"/>
                                    <a:pt x="107" y="115"/>
                                    <a:pt x="115" y="104"/>
                                  </a:cubicBezTo>
                                  <a:cubicBezTo>
                                    <a:pt x="123" y="93"/>
                                    <a:pt x="125" y="80"/>
                                    <a:pt x="122" y="67"/>
                                  </a:cubicBezTo>
                                  <a:close/>
                                  <a:moveTo>
                                    <a:pt x="1" y="56"/>
                                  </a:moveTo>
                                  <a:cubicBezTo>
                                    <a:pt x="14" y="56"/>
                                    <a:pt x="26" y="56"/>
                                    <a:pt x="39" y="56"/>
                                  </a:cubicBezTo>
                                  <a:cubicBezTo>
                                    <a:pt x="39" y="56"/>
                                    <a:pt x="40" y="55"/>
                                    <a:pt x="40" y="55"/>
                                  </a:cubicBezTo>
                                  <a:cubicBezTo>
                                    <a:pt x="44" y="49"/>
                                    <a:pt x="48" y="44"/>
                                    <a:pt x="54" y="41"/>
                                  </a:cubicBezTo>
                                  <a:cubicBezTo>
                                    <a:pt x="61" y="36"/>
                                    <a:pt x="69" y="33"/>
                                    <a:pt x="77" y="33"/>
                                  </a:cubicBezTo>
                                  <a:cubicBezTo>
                                    <a:pt x="84" y="33"/>
                                    <a:pt x="90" y="34"/>
                                    <a:pt x="96" y="37"/>
                                  </a:cubicBezTo>
                                  <a:cubicBezTo>
                                    <a:pt x="105" y="41"/>
                                    <a:pt x="112" y="47"/>
                                    <a:pt x="116" y="55"/>
                                  </a:cubicBezTo>
                                  <a:cubicBezTo>
                                    <a:pt x="117" y="55"/>
                                    <a:pt x="117" y="56"/>
                                    <a:pt x="118" y="56"/>
                                  </a:cubicBezTo>
                                  <a:cubicBezTo>
                                    <a:pt x="130" y="56"/>
                                    <a:pt x="143" y="56"/>
                                    <a:pt x="156" y="56"/>
                                  </a:cubicBezTo>
                                  <a:cubicBezTo>
                                    <a:pt x="156" y="56"/>
                                    <a:pt x="156" y="56"/>
                                    <a:pt x="157" y="56"/>
                                  </a:cubicBezTo>
                                  <a:cubicBezTo>
                                    <a:pt x="157" y="55"/>
                                    <a:pt x="157" y="55"/>
                                    <a:pt x="157" y="55"/>
                                  </a:cubicBezTo>
                                  <a:cubicBezTo>
                                    <a:pt x="157" y="48"/>
                                    <a:pt x="157" y="41"/>
                                    <a:pt x="157" y="34"/>
                                  </a:cubicBezTo>
                                  <a:cubicBezTo>
                                    <a:pt x="157" y="27"/>
                                    <a:pt x="152" y="22"/>
                                    <a:pt x="145" y="22"/>
                                  </a:cubicBezTo>
                                  <a:cubicBezTo>
                                    <a:pt x="100" y="22"/>
                                    <a:pt x="56" y="22"/>
                                    <a:pt x="11" y="22"/>
                                  </a:cubicBezTo>
                                  <a:cubicBezTo>
                                    <a:pt x="10" y="22"/>
                                    <a:pt x="9" y="22"/>
                                    <a:pt x="7" y="23"/>
                                  </a:cubicBezTo>
                                  <a:cubicBezTo>
                                    <a:pt x="3" y="24"/>
                                    <a:pt x="0" y="28"/>
                                    <a:pt x="0" y="34"/>
                                  </a:cubicBezTo>
                                  <a:cubicBezTo>
                                    <a:pt x="0" y="41"/>
                                    <a:pt x="0" y="48"/>
                                    <a:pt x="0" y="55"/>
                                  </a:cubicBezTo>
                                  <a:cubicBezTo>
                                    <a:pt x="0" y="55"/>
                                    <a:pt x="0" y="55"/>
                                    <a:pt x="0" y="56"/>
                                  </a:cubicBezTo>
                                  <a:cubicBezTo>
                                    <a:pt x="0" y="56"/>
                                    <a:pt x="1" y="56"/>
                                    <a:pt x="1" y="56"/>
                                  </a:cubicBezTo>
                                  <a:close/>
                                  <a:moveTo>
                                    <a:pt x="45" y="78"/>
                                  </a:moveTo>
                                  <a:cubicBezTo>
                                    <a:pt x="45" y="96"/>
                                    <a:pt x="60" y="111"/>
                                    <a:pt x="78" y="111"/>
                                  </a:cubicBezTo>
                                  <a:cubicBezTo>
                                    <a:pt x="97" y="111"/>
                                    <a:pt x="112" y="96"/>
                                    <a:pt x="112" y="78"/>
                                  </a:cubicBezTo>
                                  <a:cubicBezTo>
                                    <a:pt x="112" y="59"/>
                                    <a:pt x="97" y="44"/>
                                    <a:pt x="78" y="44"/>
                                  </a:cubicBezTo>
                                  <a:cubicBezTo>
                                    <a:pt x="60" y="44"/>
                                    <a:pt x="45" y="59"/>
                                    <a:pt x="45" y="78"/>
                                  </a:cubicBezTo>
                                  <a:close/>
                                  <a:moveTo>
                                    <a:pt x="78" y="100"/>
                                  </a:moveTo>
                                  <a:cubicBezTo>
                                    <a:pt x="66" y="100"/>
                                    <a:pt x="56" y="90"/>
                                    <a:pt x="56" y="78"/>
                                  </a:cubicBezTo>
                                  <a:cubicBezTo>
                                    <a:pt x="56" y="65"/>
                                    <a:pt x="66" y="55"/>
                                    <a:pt x="78" y="55"/>
                                  </a:cubicBezTo>
                                  <a:cubicBezTo>
                                    <a:pt x="91" y="56"/>
                                    <a:pt x="101" y="66"/>
                                    <a:pt x="101" y="78"/>
                                  </a:cubicBezTo>
                                  <a:cubicBezTo>
                                    <a:pt x="101" y="90"/>
                                    <a:pt x="91" y="100"/>
                                    <a:pt x="78" y="100"/>
                                  </a:cubicBezTo>
                                  <a:close/>
                                  <a:moveTo>
                                    <a:pt x="145" y="10"/>
                                  </a:moveTo>
                                  <a:cubicBezTo>
                                    <a:pt x="145" y="4"/>
                                    <a:pt x="140" y="0"/>
                                    <a:pt x="134" y="0"/>
                                  </a:cubicBezTo>
                                  <a:cubicBezTo>
                                    <a:pt x="127" y="0"/>
                                    <a:pt x="119" y="0"/>
                                    <a:pt x="112" y="0"/>
                                  </a:cubicBezTo>
                                  <a:cubicBezTo>
                                    <a:pt x="108" y="0"/>
                                    <a:pt x="105" y="1"/>
                                    <a:pt x="103" y="4"/>
                                  </a:cubicBezTo>
                                  <a:cubicBezTo>
                                    <a:pt x="101" y="6"/>
                                    <a:pt x="101" y="8"/>
                                    <a:pt x="101" y="11"/>
                                  </a:cubicBezTo>
                                  <a:cubicBezTo>
                                    <a:pt x="116" y="11"/>
                                    <a:pt x="130" y="11"/>
                                    <a:pt x="145" y="11"/>
                                  </a:cubicBezTo>
                                  <a:cubicBezTo>
                                    <a:pt x="145" y="11"/>
                                    <a:pt x="145" y="10"/>
                                    <a:pt x="145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5080" y="22318"/>
                              <a:ext cx="292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6" h="171" stroke="1">
                                  <a:moveTo>
                                    <a:pt x="144" y="144"/>
                                  </a:moveTo>
                                  <a:cubicBezTo>
                                    <a:pt x="147" y="148"/>
                                    <a:pt x="150" y="152"/>
                                    <a:pt x="155" y="154"/>
                                  </a:cubicBezTo>
                                  <a:cubicBezTo>
                                    <a:pt x="157" y="154"/>
                                    <a:pt x="159" y="155"/>
                                    <a:pt x="160" y="155"/>
                                  </a:cubicBezTo>
                                  <a:cubicBezTo>
                                    <a:pt x="165" y="155"/>
                                    <a:pt x="170" y="155"/>
                                    <a:pt x="175" y="155"/>
                                  </a:cubicBezTo>
                                  <a:cubicBezTo>
                                    <a:pt x="175" y="155"/>
                                    <a:pt x="175" y="155"/>
                                    <a:pt x="176" y="155"/>
                                  </a:cubicBezTo>
                                  <a:cubicBezTo>
                                    <a:pt x="176" y="160"/>
                                    <a:pt x="176" y="166"/>
                                    <a:pt x="176" y="171"/>
                                  </a:cubicBezTo>
                                  <a:cubicBezTo>
                                    <a:pt x="175" y="171"/>
                                    <a:pt x="175" y="171"/>
                                    <a:pt x="175" y="171"/>
                                  </a:cubicBezTo>
                                  <a:cubicBezTo>
                                    <a:pt x="168" y="171"/>
                                    <a:pt x="162" y="171"/>
                                    <a:pt x="156" y="171"/>
                                  </a:cubicBezTo>
                                  <a:cubicBezTo>
                                    <a:pt x="154" y="171"/>
                                    <a:pt x="153" y="171"/>
                                    <a:pt x="151" y="170"/>
                                  </a:cubicBezTo>
                                  <a:cubicBezTo>
                                    <a:pt x="144" y="168"/>
                                    <a:pt x="137" y="165"/>
                                    <a:pt x="132" y="160"/>
                                  </a:cubicBezTo>
                                  <a:cubicBezTo>
                                    <a:pt x="131" y="159"/>
                                    <a:pt x="129" y="157"/>
                                    <a:pt x="128" y="156"/>
                                  </a:cubicBezTo>
                                  <a:cubicBezTo>
                                    <a:pt x="108" y="167"/>
                                    <a:pt x="87" y="170"/>
                                    <a:pt x="64" y="163"/>
                                  </a:cubicBezTo>
                                  <a:cubicBezTo>
                                    <a:pt x="45" y="157"/>
                                    <a:pt x="31" y="146"/>
                                    <a:pt x="20" y="129"/>
                                  </a:cubicBezTo>
                                  <a:cubicBezTo>
                                    <a:pt x="0" y="95"/>
                                    <a:pt x="7" y="51"/>
                                    <a:pt x="38" y="26"/>
                                  </a:cubicBezTo>
                                  <a:cubicBezTo>
                                    <a:pt x="69" y="0"/>
                                    <a:pt x="113" y="2"/>
                                    <a:pt x="142" y="29"/>
                                  </a:cubicBezTo>
                                  <a:cubicBezTo>
                                    <a:pt x="158" y="44"/>
                                    <a:pt x="167" y="63"/>
                                    <a:pt x="168" y="86"/>
                                  </a:cubicBezTo>
                                  <a:cubicBezTo>
                                    <a:pt x="168" y="108"/>
                                    <a:pt x="160" y="128"/>
                                    <a:pt x="144" y="144"/>
                                  </a:cubicBezTo>
                                  <a:close/>
                                  <a:moveTo>
                                    <a:pt x="110" y="42"/>
                                  </a:moveTo>
                                  <a:cubicBezTo>
                                    <a:pt x="110" y="30"/>
                                    <a:pt x="100" y="21"/>
                                    <a:pt x="88" y="21"/>
                                  </a:cubicBezTo>
                                  <a:cubicBezTo>
                                    <a:pt x="76" y="21"/>
                                    <a:pt x="67" y="30"/>
                                    <a:pt x="67" y="42"/>
                                  </a:cubicBezTo>
                                  <a:cubicBezTo>
                                    <a:pt x="67" y="54"/>
                                    <a:pt x="76" y="64"/>
                                    <a:pt x="88" y="64"/>
                                  </a:cubicBezTo>
                                  <a:cubicBezTo>
                                    <a:pt x="100" y="64"/>
                                    <a:pt x="110" y="54"/>
                                    <a:pt x="110" y="42"/>
                                  </a:cubicBezTo>
                                  <a:close/>
                                  <a:moveTo>
                                    <a:pt x="110" y="131"/>
                                  </a:moveTo>
                                  <a:cubicBezTo>
                                    <a:pt x="110" y="119"/>
                                    <a:pt x="100" y="109"/>
                                    <a:pt x="88" y="109"/>
                                  </a:cubicBezTo>
                                  <a:cubicBezTo>
                                    <a:pt x="76" y="109"/>
                                    <a:pt x="67" y="119"/>
                                    <a:pt x="67" y="131"/>
                                  </a:cubicBezTo>
                                  <a:cubicBezTo>
                                    <a:pt x="67" y="143"/>
                                    <a:pt x="76" y="152"/>
                                    <a:pt x="88" y="153"/>
                                  </a:cubicBezTo>
                                  <a:cubicBezTo>
                                    <a:pt x="100" y="153"/>
                                    <a:pt x="110" y="143"/>
                                    <a:pt x="110" y="131"/>
                                  </a:cubicBezTo>
                                  <a:close/>
                                  <a:moveTo>
                                    <a:pt x="67" y="87"/>
                                  </a:moveTo>
                                  <a:cubicBezTo>
                                    <a:pt x="66" y="75"/>
                                    <a:pt x="57" y="66"/>
                                    <a:pt x="45" y="66"/>
                                  </a:cubicBezTo>
                                  <a:cubicBezTo>
                                    <a:pt x="33" y="66"/>
                                    <a:pt x="23" y="76"/>
                                    <a:pt x="23" y="87"/>
                                  </a:cubicBezTo>
                                  <a:cubicBezTo>
                                    <a:pt x="23" y="99"/>
                                    <a:pt x="33" y="109"/>
                                    <a:pt x="45" y="109"/>
                                  </a:cubicBezTo>
                                  <a:cubicBezTo>
                                    <a:pt x="57" y="109"/>
                                    <a:pt x="67" y="99"/>
                                    <a:pt x="67" y="87"/>
                                  </a:cubicBezTo>
                                  <a:close/>
                                  <a:moveTo>
                                    <a:pt x="112" y="87"/>
                                  </a:moveTo>
                                  <a:cubicBezTo>
                                    <a:pt x="112" y="99"/>
                                    <a:pt x="121" y="109"/>
                                    <a:pt x="133" y="109"/>
                                  </a:cubicBezTo>
                                  <a:cubicBezTo>
                                    <a:pt x="145" y="109"/>
                                    <a:pt x="155" y="99"/>
                                    <a:pt x="155" y="87"/>
                                  </a:cubicBezTo>
                                  <a:cubicBezTo>
                                    <a:pt x="155" y="75"/>
                                    <a:pt x="145" y="66"/>
                                    <a:pt x="133" y="66"/>
                                  </a:cubicBezTo>
                                  <a:cubicBezTo>
                                    <a:pt x="121" y="66"/>
                                    <a:pt x="112" y="75"/>
                                    <a:pt x="112" y="87"/>
                                  </a:cubicBezTo>
                                  <a:close/>
                                  <a:moveTo>
                                    <a:pt x="88" y="99"/>
                                  </a:moveTo>
                                  <a:cubicBezTo>
                                    <a:pt x="95" y="99"/>
                                    <a:pt x="100" y="94"/>
                                    <a:pt x="100" y="87"/>
                                  </a:cubicBezTo>
                                  <a:cubicBezTo>
                                    <a:pt x="100" y="81"/>
                                    <a:pt x="95" y="76"/>
                                    <a:pt x="88" y="76"/>
                                  </a:cubicBezTo>
                                  <a:cubicBezTo>
                                    <a:pt x="82" y="76"/>
                                    <a:pt x="77" y="81"/>
                                    <a:pt x="77" y="87"/>
                                  </a:cubicBezTo>
                                  <a:cubicBezTo>
                                    <a:pt x="77" y="94"/>
                                    <a:pt x="82" y="99"/>
                                    <a:pt x="88" y="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6005" y="22329"/>
                              <a:ext cx="302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86" h="175" stroke="1">
                                  <a:moveTo>
                                    <a:pt x="186" y="28"/>
                                  </a:moveTo>
                                  <a:cubicBezTo>
                                    <a:pt x="186" y="64"/>
                                    <a:pt x="186" y="100"/>
                                    <a:pt x="186" y="136"/>
                                  </a:cubicBezTo>
                                  <a:cubicBezTo>
                                    <a:pt x="186" y="136"/>
                                    <a:pt x="186" y="137"/>
                                    <a:pt x="186" y="137"/>
                                  </a:cubicBezTo>
                                  <a:cubicBezTo>
                                    <a:pt x="186" y="140"/>
                                    <a:pt x="185" y="142"/>
                                    <a:pt x="183" y="144"/>
                                  </a:cubicBezTo>
                                  <a:cubicBezTo>
                                    <a:pt x="179" y="149"/>
                                    <a:pt x="174" y="152"/>
                                    <a:pt x="168" y="152"/>
                                  </a:cubicBezTo>
                                  <a:cubicBezTo>
                                    <a:pt x="118" y="152"/>
                                    <a:pt x="68" y="152"/>
                                    <a:pt x="18" y="152"/>
                                  </a:cubicBezTo>
                                  <a:cubicBezTo>
                                    <a:pt x="18" y="152"/>
                                    <a:pt x="17" y="152"/>
                                    <a:pt x="17" y="152"/>
                                  </a:cubicBezTo>
                                  <a:cubicBezTo>
                                    <a:pt x="10" y="152"/>
                                    <a:pt x="3" y="147"/>
                                    <a:pt x="1" y="140"/>
                                  </a:cubicBezTo>
                                  <a:cubicBezTo>
                                    <a:pt x="0" y="139"/>
                                    <a:pt x="0" y="138"/>
                                    <a:pt x="0" y="136"/>
                                  </a:cubicBezTo>
                                  <a:cubicBezTo>
                                    <a:pt x="0" y="100"/>
                                    <a:pt x="0" y="64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4"/>
                                    <a:pt x="1" y="22"/>
                                    <a:pt x="3" y="19"/>
                                  </a:cubicBezTo>
                                  <a:cubicBezTo>
                                    <a:pt x="7" y="14"/>
                                    <a:pt x="12" y="12"/>
                                    <a:pt x="18" y="12"/>
                                  </a:cubicBezTo>
                                  <a:cubicBezTo>
                                    <a:pt x="68" y="12"/>
                                    <a:pt x="118" y="12"/>
                                    <a:pt x="168" y="12"/>
                                  </a:cubicBezTo>
                                  <a:cubicBezTo>
                                    <a:pt x="168" y="12"/>
                                    <a:pt x="169" y="12"/>
                                    <a:pt x="169" y="12"/>
                                  </a:cubicBezTo>
                                  <a:cubicBezTo>
                                    <a:pt x="177" y="12"/>
                                    <a:pt x="184" y="17"/>
                                    <a:pt x="186" y="25"/>
                                  </a:cubicBezTo>
                                  <a:cubicBezTo>
                                    <a:pt x="186" y="26"/>
                                    <a:pt x="186" y="27"/>
                                    <a:pt x="186" y="28"/>
                                  </a:cubicBezTo>
                                  <a:close/>
                                  <a:moveTo>
                                    <a:pt x="93" y="24"/>
                                  </a:moveTo>
                                  <a:cubicBezTo>
                                    <a:pt x="68" y="24"/>
                                    <a:pt x="43" y="24"/>
                                    <a:pt x="18" y="24"/>
                                  </a:cubicBezTo>
                                  <a:cubicBezTo>
                                    <a:pt x="14" y="24"/>
                                    <a:pt x="11" y="26"/>
                                    <a:pt x="11" y="30"/>
                                  </a:cubicBezTo>
                                  <a:cubicBezTo>
                                    <a:pt x="11" y="65"/>
                                    <a:pt x="11" y="99"/>
                                    <a:pt x="11" y="134"/>
                                  </a:cubicBezTo>
                                  <a:cubicBezTo>
                                    <a:pt x="11" y="138"/>
                                    <a:pt x="14" y="140"/>
                                    <a:pt x="18" y="140"/>
                                  </a:cubicBezTo>
                                  <a:cubicBezTo>
                                    <a:pt x="68" y="140"/>
                                    <a:pt x="118" y="140"/>
                                    <a:pt x="168" y="140"/>
                                  </a:cubicBezTo>
                                  <a:cubicBezTo>
                                    <a:pt x="172" y="140"/>
                                    <a:pt x="175" y="138"/>
                                    <a:pt x="175" y="134"/>
                                  </a:cubicBezTo>
                                  <a:cubicBezTo>
                                    <a:pt x="175" y="123"/>
                                    <a:pt x="175" y="112"/>
                                    <a:pt x="175" y="101"/>
                                  </a:cubicBezTo>
                                  <a:cubicBezTo>
                                    <a:pt x="175" y="77"/>
                                    <a:pt x="175" y="54"/>
                                    <a:pt x="175" y="30"/>
                                  </a:cubicBezTo>
                                  <a:cubicBezTo>
                                    <a:pt x="175" y="29"/>
                                    <a:pt x="174" y="28"/>
                                    <a:pt x="174" y="27"/>
                                  </a:cubicBezTo>
                                  <a:cubicBezTo>
                                    <a:pt x="173" y="24"/>
                                    <a:pt x="171" y="24"/>
                                    <a:pt x="168" y="24"/>
                                  </a:cubicBezTo>
                                  <a:cubicBezTo>
                                    <a:pt x="143" y="24"/>
                                    <a:pt x="118" y="24"/>
                                    <a:pt x="93" y="24"/>
                                  </a:cubicBezTo>
                                  <a:close/>
                                  <a:moveTo>
                                    <a:pt x="186" y="0"/>
                                  </a:moveTo>
                                  <a:cubicBezTo>
                                    <a:pt x="124" y="0"/>
                                    <a:pt x="62" y="0"/>
                                    <a:pt x="0" y="0"/>
                                  </a:cubicBezTo>
                                  <a:cubicBezTo>
                                    <a:pt x="0" y="9"/>
                                    <a:pt x="0" y="18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4"/>
                                    <a:pt x="1" y="22"/>
                                    <a:pt x="3" y="19"/>
                                  </a:cubicBezTo>
                                  <a:cubicBezTo>
                                    <a:pt x="7" y="14"/>
                                    <a:pt x="12" y="12"/>
                                    <a:pt x="18" y="12"/>
                                  </a:cubicBezTo>
                                  <a:cubicBezTo>
                                    <a:pt x="68" y="12"/>
                                    <a:pt x="118" y="12"/>
                                    <a:pt x="168" y="12"/>
                                  </a:cubicBezTo>
                                  <a:cubicBezTo>
                                    <a:pt x="168" y="12"/>
                                    <a:pt x="169" y="12"/>
                                    <a:pt x="169" y="12"/>
                                  </a:cubicBezTo>
                                  <a:cubicBezTo>
                                    <a:pt x="177" y="12"/>
                                    <a:pt x="184" y="17"/>
                                    <a:pt x="186" y="25"/>
                                  </a:cubicBezTo>
                                  <a:cubicBezTo>
                                    <a:pt x="186" y="26"/>
                                    <a:pt x="186" y="27"/>
                                    <a:pt x="186" y="28"/>
                                  </a:cubicBezTo>
                                  <a:cubicBezTo>
                                    <a:pt x="186" y="18"/>
                                    <a:pt x="186" y="9"/>
                                    <a:pt x="186" y="0"/>
                                  </a:cubicBezTo>
                                  <a:close/>
                                  <a:moveTo>
                                    <a:pt x="35" y="164"/>
                                  </a:moveTo>
                                  <a:cubicBezTo>
                                    <a:pt x="35" y="167"/>
                                    <a:pt x="35" y="171"/>
                                    <a:pt x="35" y="175"/>
                                  </a:cubicBezTo>
                                  <a:cubicBezTo>
                                    <a:pt x="74" y="175"/>
                                    <a:pt x="112" y="175"/>
                                    <a:pt x="151" y="175"/>
                                  </a:cubicBezTo>
                                  <a:cubicBezTo>
                                    <a:pt x="151" y="171"/>
                                    <a:pt x="151" y="167"/>
                                    <a:pt x="151" y="164"/>
                                  </a:cubicBezTo>
                                  <a:cubicBezTo>
                                    <a:pt x="112" y="164"/>
                                    <a:pt x="74" y="164"/>
                                    <a:pt x="35" y="164"/>
                                  </a:cubicBezTo>
                                  <a:close/>
                                  <a:moveTo>
                                    <a:pt x="70" y="98"/>
                                  </a:moveTo>
                                  <a:cubicBezTo>
                                    <a:pt x="70" y="99"/>
                                    <a:pt x="70" y="100"/>
                                    <a:pt x="70" y="101"/>
                                  </a:cubicBezTo>
                                  <a:cubicBezTo>
                                    <a:pt x="70" y="104"/>
                                    <a:pt x="73" y="106"/>
                                    <a:pt x="76" y="106"/>
                                  </a:cubicBezTo>
                                  <a:cubicBezTo>
                                    <a:pt x="78" y="106"/>
                                    <a:pt x="79" y="105"/>
                                    <a:pt x="81" y="104"/>
                                  </a:cubicBezTo>
                                  <a:cubicBezTo>
                                    <a:pt x="91" y="99"/>
                                    <a:pt x="101" y="94"/>
                                    <a:pt x="111" y="88"/>
                                  </a:cubicBezTo>
                                  <a:cubicBezTo>
                                    <a:pt x="112" y="87"/>
                                    <a:pt x="114" y="86"/>
                                    <a:pt x="115" y="85"/>
                                  </a:cubicBezTo>
                                  <a:cubicBezTo>
                                    <a:pt x="116" y="83"/>
                                    <a:pt x="116" y="80"/>
                                    <a:pt x="115" y="78"/>
                                  </a:cubicBezTo>
                                  <a:cubicBezTo>
                                    <a:pt x="113" y="77"/>
                                    <a:pt x="112" y="76"/>
                                    <a:pt x="111" y="76"/>
                                  </a:cubicBezTo>
                                  <a:cubicBezTo>
                                    <a:pt x="101" y="70"/>
                                    <a:pt x="91" y="65"/>
                                    <a:pt x="81" y="60"/>
                                  </a:cubicBezTo>
                                  <a:cubicBezTo>
                                    <a:pt x="80" y="59"/>
                                    <a:pt x="79" y="59"/>
                                    <a:pt x="78" y="58"/>
                                  </a:cubicBezTo>
                                  <a:cubicBezTo>
                                    <a:pt x="74" y="57"/>
                                    <a:pt x="71" y="59"/>
                                    <a:pt x="70" y="63"/>
                                  </a:cubicBezTo>
                                  <a:cubicBezTo>
                                    <a:pt x="70" y="64"/>
                                    <a:pt x="70" y="65"/>
                                    <a:pt x="70" y="65"/>
                                  </a:cubicBezTo>
                                  <a:cubicBezTo>
                                    <a:pt x="70" y="71"/>
                                    <a:pt x="70" y="76"/>
                                    <a:pt x="70" y="82"/>
                                  </a:cubicBezTo>
                                  <a:cubicBezTo>
                                    <a:pt x="70" y="87"/>
                                    <a:pt x="70" y="93"/>
                                    <a:pt x="70" y="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9601" y="20945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86" h="185" stroke="1">
                                  <a:moveTo>
                                    <a:pt x="165" y="73"/>
                                  </a:moveTo>
                                  <a:cubicBezTo>
                                    <a:pt x="162" y="73"/>
                                    <a:pt x="159" y="76"/>
                                    <a:pt x="159" y="80"/>
                                  </a:cubicBezTo>
                                  <a:cubicBezTo>
                                    <a:pt x="159" y="158"/>
                                    <a:pt x="159" y="158"/>
                                    <a:pt x="159" y="158"/>
                                  </a:cubicBezTo>
                                  <a:cubicBezTo>
                                    <a:pt x="159" y="166"/>
                                    <a:pt x="153" y="173"/>
                                    <a:pt x="144" y="173"/>
                                  </a:cubicBezTo>
                                  <a:cubicBezTo>
                                    <a:pt x="30" y="173"/>
                                    <a:pt x="30" y="173"/>
                                    <a:pt x="30" y="173"/>
                                  </a:cubicBezTo>
                                  <a:cubicBezTo>
                                    <a:pt x="22" y="173"/>
                                    <a:pt x="12" y="166"/>
                                    <a:pt x="12" y="158"/>
                                  </a:cubicBezTo>
                                  <a:cubicBezTo>
                                    <a:pt x="12" y="43"/>
                                    <a:pt x="12" y="43"/>
                                    <a:pt x="12" y="43"/>
                                  </a:cubicBezTo>
                                  <a:cubicBezTo>
                                    <a:pt x="12" y="35"/>
                                    <a:pt x="22" y="26"/>
                                    <a:pt x="30" y="26"/>
                                  </a:cubicBezTo>
                                  <a:cubicBezTo>
                                    <a:pt x="95" y="26"/>
                                    <a:pt x="95" y="26"/>
                                    <a:pt x="95" y="26"/>
                                  </a:cubicBezTo>
                                  <a:cubicBezTo>
                                    <a:pt x="99" y="26"/>
                                    <a:pt x="102" y="23"/>
                                    <a:pt x="102" y="20"/>
                                  </a:cubicBezTo>
                                  <a:cubicBezTo>
                                    <a:pt x="102" y="16"/>
                                    <a:pt x="99" y="14"/>
                                    <a:pt x="95" y="14"/>
                                  </a:cubicBezTo>
                                  <a:cubicBezTo>
                                    <a:pt x="30" y="14"/>
                                    <a:pt x="30" y="14"/>
                                    <a:pt x="30" y="14"/>
                                  </a:cubicBezTo>
                                  <a:cubicBezTo>
                                    <a:pt x="13" y="14"/>
                                    <a:pt x="0" y="27"/>
                                    <a:pt x="0" y="43"/>
                                  </a:cubicBezTo>
                                  <a:cubicBezTo>
                                    <a:pt x="0" y="158"/>
                                    <a:pt x="0" y="158"/>
                                    <a:pt x="0" y="158"/>
                                  </a:cubicBezTo>
                                  <a:cubicBezTo>
                                    <a:pt x="0" y="174"/>
                                    <a:pt x="13" y="185"/>
                                    <a:pt x="30" y="185"/>
                                  </a:cubicBezTo>
                                  <a:cubicBezTo>
                                    <a:pt x="144" y="185"/>
                                    <a:pt x="144" y="185"/>
                                    <a:pt x="144" y="185"/>
                                  </a:cubicBezTo>
                                  <a:cubicBezTo>
                                    <a:pt x="161" y="185"/>
                                    <a:pt x="171" y="174"/>
                                    <a:pt x="171" y="158"/>
                                  </a:cubicBezTo>
                                  <a:cubicBezTo>
                                    <a:pt x="171" y="80"/>
                                    <a:pt x="171" y="80"/>
                                    <a:pt x="171" y="80"/>
                                  </a:cubicBezTo>
                                  <a:cubicBezTo>
                                    <a:pt x="171" y="76"/>
                                    <a:pt x="169" y="73"/>
                                    <a:pt x="165" y="73"/>
                                  </a:cubicBezTo>
                                  <a:close/>
                                  <a:moveTo>
                                    <a:pt x="178" y="16"/>
                                  </a:moveTo>
                                  <a:cubicBezTo>
                                    <a:pt x="169" y="7"/>
                                    <a:pt x="169" y="7"/>
                                    <a:pt x="169" y="7"/>
                                  </a:cubicBezTo>
                                  <a:cubicBezTo>
                                    <a:pt x="162" y="0"/>
                                    <a:pt x="149" y="0"/>
                                    <a:pt x="142" y="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31" y="148"/>
                                    <a:pt x="31" y="148"/>
                                    <a:pt x="31" y="148"/>
                                  </a:cubicBezTo>
                                  <a:cubicBezTo>
                                    <a:pt x="39" y="156"/>
                                    <a:pt x="39" y="156"/>
                                    <a:pt x="39" y="156"/>
                                  </a:cubicBezTo>
                                  <a:cubicBezTo>
                                    <a:pt x="77" y="142"/>
                                    <a:pt x="77" y="142"/>
                                    <a:pt x="77" y="142"/>
                                  </a:cubicBezTo>
                                  <a:cubicBezTo>
                                    <a:pt x="78" y="143"/>
                                    <a:pt x="78" y="143"/>
                                    <a:pt x="78" y="143"/>
                                  </a:cubicBezTo>
                                  <a:cubicBezTo>
                                    <a:pt x="80" y="143"/>
                                    <a:pt x="80" y="143"/>
                                    <a:pt x="80" y="143"/>
                                  </a:cubicBezTo>
                                  <a:cubicBezTo>
                                    <a:pt x="157" y="61"/>
                                    <a:pt x="157" y="61"/>
                                    <a:pt x="157" y="61"/>
                                  </a:cubicBezTo>
                                  <a:cubicBezTo>
                                    <a:pt x="178" y="44"/>
                                    <a:pt x="178" y="44"/>
                                    <a:pt x="178" y="44"/>
                                  </a:cubicBezTo>
                                  <a:cubicBezTo>
                                    <a:pt x="186" y="36"/>
                                    <a:pt x="186" y="24"/>
                                    <a:pt x="178" y="16"/>
                                  </a:cubicBezTo>
                                  <a:close/>
                                  <a:moveTo>
                                    <a:pt x="48" y="139"/>
                                  </a:moveTo>
                                  <a:cubicBezTo>
                                    <a:pt x="53" y="122"/>
                                    <a:pt x="53" y="122"/>
                                    <a:pt x="53" y="122"/>
                                  </a:cubicBezTo>
                                  <a:cubicBezTo>
                                    <a:pt x="64" y="133"/>
                                    <a:pt x="64" y="133"/>
                                    <a:pt x="64" y="133"/>
                                  </a:cubicBezTo>
                                  <a:cubicBezTo>
                                    <a:pt x="48" y="139"/>
                                    <a:pt x="48" y="139"/>
                                    <a:pt x="48" y="139"/>
                                  </a:cubicBezTo>
                                  <a:close/>
                                  <a:moveTo>
                                    <a:pt x="75" y="126"/>
                                  </a:moveTo>
                                  <a:cubicBezTo>
                                    <a:pt x="59" y="110"/>
                                    <a:pt x="59" y="110"/>
                                    <a:pt x="59" y="110"/>
                                  </a:cubicBezTo>
                                  <a:cubicBezTo>
                                    <a:pt x="131" y="38"/>
                                    <a:pt x="131" y="38"/>
                                    <a:pt x="131" y="38"/>
                                  </a:cubicBezTo>
                                  <a:cubicBezTo>
                                    <a:pt x="147" y="54"/>
                                    <a:pt x="147" y="54"/>
                                    <a:pt x="147" y="54"/>
                                  </a:cubicBezTo>
                                  <a:cubicBezTo>
                                    <a:pt x="75" y="126"/>
                                    <a:pt x="75" y="126"/>
                                    <a:pt x="75" y="126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57" y="47"/>
                                    <a:pt x="157" y="47"/>
                                    <a:pt x="157" y="47"/>
                                  </a:cubicBezTo>
                                  <a:cubicBezTo>
                                    <a:pt x="138" y="28"/>
                                    <a:pt x="138" y="28"/>
                                    <a:pt x="138" y="28"/>
                                  </a:cubicBezTo>
                                  <a:cubicBezTo>
                                    <a:pt x="151" y="16"/>
                                    <a:pt x="151" y="16"/>
                                    <a:pt x="151" y="16"/>
                                  </a:cubicBezTo>
                                  <a:cubicBezTo>
                                    <a:pt x="152" y="15"/>
                                    <a:pt x="154" y="14"/>
                                    <a:pt x="155" y="14"/>
                                  </a:cubicBezTo>
                                  <a:cubicBezTo>
                                    <a:pt x="157" y="14"/>
                                    <a:pt x="159" y="15"/>
                                    <a:pt x="160" y="16"/>
                                  </a:cubicBezTo>
                                  <a:cubicBezTo>
                                    <a:pt x="169" y="25"/>
                                    <a:pt x="169" y="25"/>
                                    <a:pt x="169" y="25"/>
                                  </a:cubicBezTo>
                                  <a:cubicBezTo>
                                    <a:pt x="172" y="28"/>
                                    <a:pt x="172" y="32"/>
                                    <a:pt x="169" y="34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69" y="34"/>
                                    <a:pt x="169" y="34"/>
                                    <a:pt x="169" y="34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0650" y="20945"/>
                              <a:ext cx="167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" h="152" stroke="1">
                                  <a:moveTo>
                                    <a:pt x="54" y="1"/>
                                  </a:move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1" y="104"/>
                                    <a:pt x="1" y="104"/>
                                    <a:pt x="1" y="104"/>
                                  </a:cubicBezTo>
                                  <a:cubicBezTo>
                                    <a:pt x="34" y="147"/>
                                    <a:pt x="34" y="147"/>
                                    <a:pt x="34" y="147"/>
                                  </a:cubicBezTo>
                                  <a:cubicBezTo>
                                    <a:pt x="38" y="152"/>
                                    <a:pt x="38" y="152"/>
                                    <a:pt x="38" y="152"/>
                                  </a:cubicBezTo>
                                  <a:cubicBezTo>
                                    <a:pt x="41" y="147"/>
                                    <a:pt x="41" y="147"/>
                                    <a:pt x="41" y="147"/>
                                  </a:cubicBezTo>
                                  <a:cubicBezTo>
                                    <a:pt x="74" y="104"/>
                                    <a:pt x="74" y="104"/>
                                    <a:pt x="74" y="104"/>
                                  </a:cubicBezTo>
                                  <a:cubicBezTo>
                                    <a:pt x="75" y="103"/>
                                    <a:pt x="75" y="103"/>
                                    <a:pt x="75" y="103"/>
                                  </a:cubicBezTo>
                                  <a:cubicBezTo>
                                    <a:pt x="75" y="101"/>
                                    <a:pt x="75" y="101"/>
                                    <a:pt x="75" y="101"/>
                                  </a:cubicBezTo>
                                  <a:cubicBezTo>
                                    <a:pt x="75" y="24"/>
                                    <a:pt x="75" y="24"/>
                                    <a:pt x="75" y="24"/>
                                  </a:cubicBezTo>
                                  <a:cubicBezTo>
                                    <a:pt x="75" y="22"/>
                                    <a:pt x="75" y="22"/>
                                    <a:pt x="75" y="22"/>
                                  </a:cubicBezTo>
                                  <a:cubicBezTo>
                                    <a:pt x="74" y="21"/>
                                    <a:pt x="74" y="21"/>
                                    <a:pt x="74" y="21"/>
                                  </a:cubicBezTo>
                                  <a:lnTo>
                                    <a:pt x="54" y="1"/>
                                  </a:lnTo>
                                  <a:close/>
                                  <a:moveTo>
                                    <a:pt x="28" y="9"/>
                                  </a:moveTo>
                                  <a:cubicBezTo>
                                    <a:pt x="48" y="9"/>
                                    <a:pt x="48" y="9"/>
                                    <a:pt x="48" y="9"/>
                                  </a:cubicBezTo>
                                  <a:cubicBezTo>
                                    <a:pt x="48" y="79"/>
                                    <a:pt x="48" y="79"/>
                                    <a:pt x="48" y="79"/>
                                  </a:cubicBezTo>
                                  <a:cubicBezTo>
                                    <a:pt x="28" y="79"/>
                                    <a:pt x="28" y="79"/>
                                    <a:pt x="28" y="79"/>
                                  </a:cubicBezTo>
                                  <a:lnTo>
                                    <a:pt x="28" y="9"/>
                                  </a:lnTo>
                                  <a:close/>
                                  <a:moveTo>
                                    <a:pt x="9" y="26"/>
                                  </a:moveTo>
                                  <a:cubicBezTo>
                                    <a:pt x="21" y="14"/>
                                    <a:pt x="21" y="14"/>
                                    <a:pt x="21" y="14"/>
                                  </a:cubicBezTo>
                                  <a:cubicBezTo>
                                    <a:pt x="21" y="81"/>
                                    <a:pt x="21" y="81"/>
                                    <a:pt x="21" y="81"/>
                                  </a:cubicBezTo>
                                  <a:cubicBezTo>
                                    <a:pt x="9" y="92"/>
                                    <a:pt x="9" y="92"/>
                                    <a:pt x="9" y="92"/>
                                  </a:cubicBezTo>
                                  <a:lnTo>
                                    <a:pt x="9" y="26"/>
                                  </a:lnTo>
                                  <a:close/>
                                  <a:moveTo>
                                    <a:pt x="47" y="125"/>
                                  </a:moveTo>
                                  <a:cubicBezTo>
                                    <a:pt x="46" y="122"/>
                                    <a:pt x="42" y="120"/>
                                    <a:pt x="38" y="120"/>
                                  </a:cubicBezTo>
                                  <a:cubicBezTo>
                                    <a:pt x="33" y="120"/>
                                    <a:pt x="30" y="122"/>
                                    <a:pt x="29" y="125"/>
                                  </a:cubicBezTo>
                                  <a:cubicBezTo>
                                    <a:pt x="10" y="101"/>
                                    <a:pt x="10" y="101"/>
                                    <a:pt x="10" y="101"/>
                                  </a:cubicBezTo>
                                  <a:cubicBezTo>
                                    <a:pt x="26" y="86"/>
                                    <a:pt x="26" y="86"/>
                                    <a:pt x="26" y="86"/>
                                  </a:cubicBezTo>
                                  <a:cubicBezTo>
                                    <a:pt x="50" y="86"/>
                                    <a:pt x="50" y="86"/>
                                    <a:pt x="50" y="86"/>
                                  </a:cubicBezTo>
                                  <a:cubicBezTo>
                                    <a:pt x="65" y="101"/>
                                    <a:pt x="65" y="101"/>
                                    <a:pt x="65" y="101"/>
                                  </a:cubicBezTo>
                                  <a:lnTo>
                                    <a:pt x="47" y="125"/>
                                  </a:lnTo>
                                  <a:close/>
                                  <a:moveTo>
                                    <a:pt x="66" y="92"/>
                                  </a:moveTo>
                                  <a:cubicBezTo>
                                    <a:pt x="55" y="81"/>
                                    <a:pt x="55" y="81"/>
                                    <a:pt x="55" y="81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cubicBezTo>
                                    <a:pt x="66" y="26"/>
                                    <a:pt x="66" y="26"/>
                                    <a:pt x="66" y="26"/>
                                  </a:cubicBezTo>
                                  <a:lnTo>
                                    <a:pt x="6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1471" y="20933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4" h="64" stroke="1">
                                  <a:moveTo>
                                    <a:pt x="54" y="0"/>
                                  </a:moveTo>
                                  <a:cubicBezTo>
                                    <a:pt x="60" y="0"/>
                                    <a:pt x="64" y="4"/>
                                    <a:pt x="64" y="10"/>
                                  </a:cubicBezTo>
                                  <a:cubicBezTo>
                                    <a:pt x="64" y="12"/>
                                    <a:pt x="63" y="14"/>
                                    <a:pt x="62" y="16"/>
                                  </a:cubicBezTo>
                                  <a:cubicBezTo>
                                    <a:pt x="58" y="20"/>
                                    <a:pt x="58" y="20"/>
                                    <a:pt x="58" y="20"/>
                                  </a:cubicBezTo>
                                  <a:cubicBezTo>
                                    <a:pt x="44" y="6"/>
                                    <a:pt x="44" y="6"/>
                                    <a:pt x="44" y="6"/>
                                  </a:cubicBezTo>
                                  <a:cubicBezTo>
                                    <a:pt x="48" y="2"/>
                                    <a:pt x="48" y="2"/>
                                    <a:pt x="48" y="2"/>
                                  </a:cubicBezTo>
                                  <a:cubicBezTo>
                                    <a:pt x="50" y="1"/>
                                    <a:pt x="52" y="0"/>
                                    <a:pt x="54" y="0"/>
                                  </a:cubicBezTo>
                                  <a:close/>
                                  <a:moveTo>
                                    <a:pt x="4" y="46"/>
                                  </a:move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55" y="23"/>
                                    <a:pt x="55" y="23"/>
                                    <a:pt x="55" y="23"/>
                                  </a:cubicBezTo>
                                  <a:cubicBezTo>
                                    <a:pt x="41" y="9"/>
                                    <a:pt x="41" y="9"/>
                                    <a:pt x="41" y="9"/>
                                  </a:cubicBezTo>
                                  <a:lnTo>
                                    <a:pt x="4" y="46"/>
                                  </a:lnTo>
                                  <a:close/>
                                  <a:moveTo>
                                    <a:pt x="45" y="23"/>
                                  </a:moveTo>
                                  <a:cubicBezTo>
                                    <a:pt x="17" y="51"/>
                                    <a:pt x="17" y="51"/>
                                    <a:pt x="17" y="51"/>
                                  </a:cubicBezTo>
                                  <a:cubicBezTo>
                                    <a:pt x="13" y="47"/>
                                    <a:pt x="13" y="47"/>
                                    <a:pt x="13" y="47"/>
                                  </a:cubicBezTo>
                                  <a:cubicBezTo>
                                    <a:pt x="41" y="19"/>
                                    <a:pt x="41" y="19"/>
                                    <a:pt x="41" y="19"/>
                                  </a:cubicBezTo>
                                  <a:lnTo>
                                    <a:pt x="4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g:grpSp>
                          <wpg:cNvGrpSpPr/>
                          <wpg:grpSpPr>
                            <a:xfrm>
                              <a:off x="12301" y="20935"/>
                              <a:ext cx="340" cy="340"/>
                              <a:chOff x="2952728" y="2755895"/>
                              <a:chExt cx="241300" cy="241301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3111478" y="2755895"/>
                                <a:ext cx="82550" cy="84138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2" h="22" stroke="1">
                                    <a:moveTo>
                                      <a:pt x="22" y="18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3" y="0"/>
                                      <a:pt x="2" y="0"/>
                                      <a:pt x="2" y="1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16" y="22"/>
                                      <a:pt x="16" y="22"/>
                                      <a:pt x="16" y="22"/>
                                    </a:cubicBezTo>
                                    <a:cubicBezTo>
                                      <a:pt x="21" y="20"/>
                                      <a:pt x="21" y="20"/>
                                      <a:pt x="21" y="20"/>
                                    </a:cubicBezTo>
                                    <a:cubicBezTo>
                                      <a:pt x="22" y="20"/>
                                      <a:pt x="22" y="19"/>
                                      <a:pt x="22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2952728" y="2786058"/>
                                <a:ext cx="211138" cy="211138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56" h="56" stroke="1">
                                    <a:moveTo>
                                      <a:pt x="38" y="0"/>
                                    </a:moveTo>
                                    <a:cubicBezTo>
                                      <a:pt x="22" y="2"/>
                                      <a:pt x="22" y="2"/>
                                      <a:pt x="22" y="2"/>
                                    </a:cubicBezTo>
                                    <a:cubicBezTo>
                                      <a:pt x="21" y="2"/>
                                      <a:pt x="20" y="2"/>
                                      <a:pt x="20" y="4"/>
                                    </a:cubicBezTo>
                                    <a:cubicBezTo>
                                      <a:pt x="20" y="4"/>
                                      <a:pt x="20" y="4"/>
                                      <a:pt x="20" y="4"/>
                                    </a:cubicBezTo>
                                    <a:cubicBezTo>
                                      <a:pt x="15" y="25"/>
                                      <a:pt x="0" y="46"/>
                                      <a:pt x="0" y="46"/>
                                    </a:cubicBezTo>
                                    <a:cubicBezTo>
                                      <a:pt x="4" y="50"/>
                                      <a:pt x="4" y="50"/>
                                      <a:pt x="4" y="50"/>
                                    </a:cubicBezTo>
                                    <a:cubicBezTo>
                                      <a:pt x="21" y="33"/>
                                      <a:pt x="21" y="33"/>
                                      <a:pt x="21" y="33"/>
                                    </a:cubicBezTo>
                                    <a:cubicBezTo>
                                      <a:pt x="20" y="32"/>
                                      <a:pt x="20" y="31"/>
                                      <a:pt x="20" y="30"/>
                                    </a:cubicBezTo>
                                    <a:cubicBezTo>
                                      <a:pt x="20" y="27"/>
                                      <a:pt x="23" y="24"/>
                                      <a:pt x="26" y="24"/>
                                    </a:cubicBezTo>
                                    <a:cubicBezTo>
                                      <a:pt x="29" y="24"/>
                                      <a:pt x="32" y="27"/>
                                      <a:pt x="32" y="30"/>
                                    </a:cubicBezTo>
                                    <a:cubicBezTo>
                                      <a:pt x="32" y="33"/>
                                      <a:pt x="29" y="36"/>
                                      <a:pt x="26" y="36"/>
                                    </a:cubicBezTo>
                                    <a:cubicBezTo>
                                      <a:pt x="25" y="36"/>
                                      <a:pt x="24" y="36"/>
                                      <a:pt x="23" y="35"/>
                                    </a:cubicBezTo>
                                    <a:cubicBezTo>
                                      <a:pt x="6" y="52"/>
                                      <a:pt x="6" y="52"/>
                                      <a:pt x="6" y="52"/>
                                    </a:cubicBezTo>
                                    <a:cubicBezTo>
                                      <a:pt x="10" y="56"/>
                                      <a:pt x="10" y="56"/>
                                      <a:pt x="10" y="56"/>
                                    </a:cubicBezTo>
                                    <a:cubicBezTo>
                                      <a:pt x="10" y="56"/>
                                      <a:pt x="31" y="41"/>
                                      <a:pt x="52" y="36"/>
                                    </a:cubicBezTo>
                                    <a:cubicBezTo>
                                      <a:pt x="52" y="36"/>
                                      <a:pt x="52" y="36"/>
                                      <a:pt x="52" y="36"/>
                                    </a:cubicBezTo>
                                    <a:cubicBezTo>
                                      <a:pt x="54" y="36"/>
                                      <a:pt x="54" y="35"/>
                                      <a:pt x="54" y="34"/>
                                    </a:cubicBezTo>
                                    <a:cubicBezTo>
                                      <a:pt x="56" y="18"/>
                                      <a:pt x="56" y="18"/>
                                      <a:pt x="56" y="18"/>
                                    </a:cubicBezTo>
                                    <a:cubicBezTo>
                                      <a:pt x="38" y="0"/>
                                      <a:pt x="38" y="0"/>
                                      <a:pt x="3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13143" y="20853"/>
                              <a:ext cx="347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3" h="160" stroke="1">
                                  <a:moveTo>
                                    <a:pt x="159" y="10"/>
                                  </a:moveTo>
                                  <a:cubicBezTo>
                                    <a:pt x="161" y="11"/>
                                    <a:pt x="161" y="13"/>
                                    <a:pt x="162" y="15"/>
                                  </a:cubicBezTo>
                                  <a:cubicBezTo>
                                    <a:pt x="163" y="17"/>
                                    <a:pt x="162" y="19"/>
                                    <a:pt x="161" y="22"/>
                                  </a:cubicBezTo>
                                  <a:cubicBezTo>
                                    <a:pt x="160" y="23"/>
                                    <a:pt x="160" y="24"/>
                                    <a:pt x="159" y="25"/>
                                  </a:cubicBezTo>
                                  <a:cubicBezTo>
                                    <a:pt x="158" y="26"/>
                                    <a:pt x="158" y="27"/>
                                    <a:pt x="157" y="27"/>
                                  </a:cubicBezTo>
                                  <a:cubicBezTo>
                                    <a:pt x="157" y="28"/>
                                    <a:pt x="156" y="29"/>
                                    <a:pt x="156" y="30"/>
                                  </a:cubicBezTo>
                                  <a:cubicBezTo>
                                    <a:pt x="128" y="12"/>
                                    <a:pt x="128" y="12"/>
                                    <a:pt x="128" y="12"/>
                                  </a:cubicBezTo>
                                  <a:cubicBezTo>
                                    <a:pt x="129" y="11"/>
                                    <a:pt x="130" y="10"/>
                                    <a:pt x="131" y="8"/>
                                  </a:cubicBezTo>
                                  <a:cubicBezTo>
                                    <a:pt x="132" y="7"/>
                                    <a:pt x="132" y="6"/>
                                    <a:pt x="133" y="5"/>
                                  </a:cubicBezTo>
                                  <a:cubicBezTo>
                                    <a:pt x="135" y="2"/>
                                    <a:pt x="137" y="1"/>
                                    <a:pt x="140" y="1"/>
                                  </a:cubicBezTo>
                                  <a:cubicBezTo>
                                    <a:pt x="142" y="0"/>
                                    <a:pt x="144" y="0"/>
                                    <a:pt x="146" y="1"/>
                                  </a:cubicBezTo>
                                  <a:cubicBezTo>
                                    <a:pt x="148" y="1"/>
                                    <a:pt x="150" y="2"/>
                                    <a:pt x="153" y="4"/>
                                  </a:cubicBezTo>
                                  <a:cubicBezTo>
                                    <a:pt x="156" y="6"/>
                                    <a:pt x="158" y="8"/>
                                    <a:pt x="159" y="10"/>
                                  </a:cubicBezTo>
                                  <a:close/>
                                  <a:moveTo>
                                    <a:pt x="80" y="92"/>
                                  </a:moveTo>
                                  <a:cubicBezTo>
                                    <a:pt x="80" y="91"/>
                                    <a:pt x="81" y="90"/>
                                    <a:pt x="82" y="87"/>
                                  </a:cubicBezTo>
                                  <a:cubicBezTo>
                                    <a:pt x="84" y="85"/>
                                    <a:pt x="85" y="82"/>
                                    <a:pt x="87" y="79"/>
                                  </a:cubicBezTo>
                                  <a:cubicBezTo>
                                    <a:pt x="89" y="76"/>
                                    <a:pt x="92" y="72"/>
                                    <a:pt x="94" y="68"/>
                                  </a:cubicBezTo>
                                  <a:cubicBezTo>
                                    <a:pt x="96" y="64"/>
                                    <a:pt x="99" y="60"/>
                                    <a:pt x="101" y="56"/>
                                  </a:cubicBezTo>
                                  <a:cubicBezTo>
                                    <a:pt x="107" y="46"/>
                                    <a:pt x="114" y="36"/>
                                    <a:pt x="121" y="24"/>
                                  </a:cubicBezTo>
                                  <a:cubicBezTo>
                                    <a:pt x="149" y="41"/>
                                    <a:pt x="149" y="41"/>
                                    <a:pt x="149" y="41"/>
                                  </a:cubicBezTo>
                                  <a:cubicBezTo>
                                    <a:pt x="142" y="53"/>
                                    <a:pt x="135" y="63"/>
                                    <a:pt x="130" y="73"/>
                                  </a:cubicBezTo>
                                  <a:cubicBezTo>
                                    <a:pt x="127" y="77"/>
                                    <a:pt x="125" y="81"/>
                                    <a:pt x="122" y="85"/>
                                  </a:cubicBezTo>
                                  <a:cubicBezTo>
                                    <a:pt x="120" y="89"/>
                                    <a:pt x="118" y="93"/>
                                    <a:pt x="116" y="96"/>
                                  </a:cubicBezTo>
                                  <a:cubicBezTo>
                                    <a:pt x="114" y="99"/>
                                    <a:pt x="112" y="102"/>
                                    <a:pt x="111" y="104"/>
                                  </a:cubicBezTo>
                                  <a:cubicBezTo>
                                    <a:pt x="110" y="106"/>
                                    <a:pt x="109" y="107"/>
                                    <a:pt x="109" y="107"/>
                                  </a:cubicBezTo>
                                  <a:cubicBezTo>
                                    <a:pt x="108" y="108"/>
                                    <a:pt x="107" y="109"/>
                                    <a:pt x="106" y="111"/>
                                  </a:cubicBezTo>
                                  <a:cubicBezTo>
                                    <a:pt x="106" y="112"/>
                                    <a:pt x="105" y="113"/>
                                    <a:pt x="104" y="113"/>
                                  </a:cubicBezTo>
                                  <a:cubicBezTo>
                                    <a:pt x="102" y="114"/>
                                    <a:pt x="101" y="115"/>
                                    <a:pt x="99" y="116"/>
                                  </a:cubicBezTo>
                                  <a:cubicBezTo>
                                    <a:pt x="97" y="117"/>
                                    <a:pt x="95" y="119"/>
                                    <a:pt x="93" y="120"/>
                                  </a:cubicBezTo>
                                  <a:cubicBezTo>
                                    <a:pt x="90" y="121"/>
                                    <a:pt x="88" y="122"/>
                                    <a:pt x="86" y="123"/>
                                  </a:cubicBezTo>
                                  <a:cubicBezTo>
                                    <a:pt x="85" y="124"/>
                                    <a:pt x="83" y="125"/>
                                    <a:pt x="82" y="126"/>
                                  </a:cubicBezTo>
                                  <a:cubicBezTo>
                                    <a:pt x="80" y="127"/>
                                    <a:pt x="78" y="127"/>
                                    <a:pt x="77" y="126"/>
                                  </a:cubicBezTo>
                                  <a:cubicBezTo>
                                    <a:pt x="76" y="126"/>
                                    <a:pt x="76" y="124"/>
                                    <a:pt x="76" y="122"/>
                                  </a:cubicBezTo>
                                  <a:cubicBezTo>
                                    <a:pt x="76" y="121"/>
                                    <a:pt x="76" y="119"/>
                                    <a:pt x="76" y="117"/>
                                  </a:cubicBezTo>
                                  <a:cubicBezTo>
                                    <a:pt x="76" y="115"/>
                                    <a:pt x="76" y="112"/>
                                    <a:pt x="76" y="110"/>
                                  </a:cubicBezTo>
                                  <a:cubicBezTo>
                                    <a:pt x="76" y="107"/>
                                    <a:pt x="76" y="105"/>
                                    <a:pt x="77" y="103"/>
                                  </a:cubicBezTo>
                                  <a:cubicBezTo>
                                    <a:pt x="77" y="101"/>
                                    <a:pt x="77" y="99"/>
                                    <a:pt x="77" y="99"/>
                                  </a:cubicBezTo>
                                  <a:cubicBezTo>
                                    <a:pt x="77" y="97"/>
                                    <a:pt x="78" y="96"/>
                                    <a:pt x="78" y="95"/>
                                  </a:cubicBezTo>
                                  <a:cubicBezTo>
                                    <a:pt x="78" y="94"/>
                                    <a:pt x="79" y="93"/>
                                    <a:pt x="80" y="92"/>
                                  </a:cubicBezTo>
                                  <a:close/>
                                  <a:moveTo>
                                    <a:pt x="126" y="97"/>
                                  </a:moveTo>
                                  <a:cubicBezTo>
                                    <a:pt x="131" y="100"/>
                                    <a:pt x="135" y="103"/>
                                    <a:pt x="139" y="107"/>
                                  </a:cubicBezTo>
                                  <a:cubicBezTo>
                                    <a:pt x="142" y="111"/>
                                    <a:pt x="144" y="116"/>
                                    <a:pt x="144" y="121"/>
                                  </a:cubicBezTo>
                                  <a:cubicBezTo>
                                    <a:pt x="144" y="126"/>
                                    <a:pt x="142" y="131"/>
                                    <a:pt x="139" y="136"/>
                                  </a:cubicBezTo>
                                  <a:cubicBezTo>
                                    <a:pt x="135" y="141"/>
                                    <a:pt x="130" y="145"/>
                                    <a:pt x="123" y="148"/>
                                  </a:cubicBezTo>
                                  <a:cubicBezTo>
                                    <a:pt x="117" y="152"/>
                                    <a:pt x="109" y="155"/>
                                    <a:pt x="100" y="157"/>
                                  </a:cubicBezTo>
                                  <a:cubicBezTo>
                                    <a:pt x="91" y="159"/>
                                    <a:pt x="82" y="160"/>
                                    <a:pt x="71" y="160"/>
                                  </a:cubicBezTo>
                                  <a:cubicBezTo>
                                    <a:pt x="61" y="160"/>
                                    <a:pt x="51" y="159"/>
                                    <a:pt x="42" y="157"/>
                                  </a:cubicBezTo>
                                  <a:cubicBezTo>
                                    <a:pt x="33" y="155"/>
                                    <a:pt x="26" y="152"/>
                                    <a:pt x="20" y="149"/>
                                  </a:cubicBezTo>
                                  <a:cubicBezTo>
                                    <a:pt x="13" y="145"/>
                                    <a:pt x="8" y="141"/>
                                    <a:pt x="5" y="137"/>
                                  </a:cubicBezTo>
                                  <a:cubicBezTo>
                                    <a:pt x="1" y="132"/>
                                    <a:pt x="0" y="127"/>
                                    <a:pt x="0" y="122"/>
                                  </a:cubicBezTo>
                                  <a:cubicBezTo>
                                    <a:pt x="0" y="116"/>
                                    <a:pt x="1" y="111"/>
                                    <a:pt x="5" y="106"/>
                                  </a:cubicBezTo>
                                  <a:cubicBezTo>
                                    <a:pt x="8" y="102"/>
                                    <a:pt x="13" y="97"/>
                                    <a:pt x="19" y="94"/>
                                  </a:cubicBezTo>
                                  <a:cubicBezTo>
                                    <a:pt x="26" y="90"/>
                                    <a:pt x="34" y="87"/>
                                    <a:pt x="43" y="85"/>
                                  </a:cubicBezTo>
                                  <a:cubicBezTo>
                                    <a:pt x="52" y="83"/>
                                    <a:pt x="62" y="82"/>
                                    <a:pt x="74" y="82"/>
                                  </a:cubicBezTo>
                                  <a:cubicBezTo>
                                    <a:pt x="68" y="95"/>
                                    <a:pt x="68" y="95"/>
                                    <a:pt x="68" y="95"/>
                                  </a:cubicBezTo>
                                  <a:cubicBezTo>
                                    <a:pt x="61" y="95"/>
                                    <a:pt x="55" y="96"/>
                                    <a:pt x="49" y="98"/>
                                  </a:cubicBezTo>
                                  <a:cubicBezTo>
                                    <a:pt x="44" y="99"/>
                                    <a:pt x="39" y="101"/>
                                    <a:pt x="35" y="104"/>
                                  </a:cubicBezTo>
                                  <a:cubicBezTo>
                                    <a:pt x="31" y="106"/>
                                    <a:pt x="27" y="109"/>
                                    <a:pt x="25" y="112"/>
                                  </a:cubicBezTo>
                                  <a:cubicBezTo>
                                    <a:pt x="23" y="115"/>
                                    <a:pt x="22" y="118"/>
                                    <a:pt x="22" y="121"/>
                                  </a:cubicBezTo>
                                  <a:cubicBezTo>
                                    <a:pt x="23" y="125"/>
                                    <a:pt x="24" y="128"/>
                                    <a:pt x="27" y="131"/>
                                  </a:cubicBezTo>
                                  <a:cubicBezTo>
                                    <a:pt x="30" y="133"/>
                                    <a:pt x="34" y="136"/>
                                    <a:pt x="38" y="138"/>
                                  </a:cubicBezTo>
                                  <a:cubicBezTo>
                                    <a:pt x="43" y="139"/>
                                    <a:pt x="48" y="141"/>
                                    <a:pt x="54" y="142"/>
                                  </a:cubicBezTo>
                                  <a:cubicBezTo>
                                    <a:pt x="60" y="143"/>
                                    <a:pt x="66" y="143"/>
                                    <a:pt x="72" y="143"/>
                                  </a:cubicBezTo>
                                  <a:cubicBezTo>
                                    <a:pt x="80" y="143"/>
                                    <a:pt x="87" y="143"/>
                                    <a:pt x="94" y="141"/>
                                  </a:cubicBezTo>
                                  <a:cubicBezTo>
                                    <a:pt x="100" y="140"/>
                                    <a:pt x="106" y="138"/>
                                    <a:pt x="110" y="136"/>
                                  </a:cubicBezTo>
                                  <a:cubicBezTo>
                                    <a:pt x="115" y="134"/>
                                    <a:pt x="118" y="131"/>
                                    <a:pt x="121" y="128"/>
                                  </a:cubicBezTo>
                                  <a:cubicBezTo>
                                    <a:pt x="123" y="125"/>
                                    <a:pt x="124" y="122"/>
                                    <a:pt x="124" y="119"/>
                                  </a:cubicBezTo>
                                  <a:cubicBezTo>
                                    <a:pt x="124" y="117"/>
                                    <a:pt x="124" y="115"/>
                                    <a:pt x="122" y="113"/>
                                  </a:cubicBezTo>
                                  <a:cubicBezTo>
                                    <a:pt x="121" y="112"/>
                                    <a:pt x="120" y="111"/>
                                    <a:pt x="118" y="109"/>
                                  </a:cubicBezTo>
                                  <a:lnTo>
                                    <a:pt x="126" y="97"/>
                                  </a:lnTo>
                                  <a:close/>
                                  <a:moveTo>
                                    <a:pt x="126" y="97"/>
                                  </a:moveTo>
                                  <a:cubicBezTo>
                                    <a:pt x="126" y="97"/>
                                    <a:pt x="126" y="97"/>
                                    <a:pt x="126" y="97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4078" y="20910"/>
                              <a:ext cx="317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26" h="887" stroke="1">
                                  <a:moveTo>
                                    <a:pt x="654" y="430"/>
                                  </a:moveTo>
                                  <a:cubicBezTo>
                                    <a:pt x="652" y="408"/>
                                    <a:pt x="634" y="391"/>
                                    <a:pt x="613" y="391"/>
                                  </a:cubicBezTo>
                                  <a:cubicBezTo>
                                    <a:pt x="213" y="391"/>
                                    <a:pt x="213" y="391"/>
                                    <a:pt x="213" y="391"/>
                                  </a:cubicBezTo>
                                  <a:cubicBezTo>
                                    <a:pt x="192" y="391"/>
                                    <a:pt x="174" y="409"/>
                                    <a:pt x="174" y="431"/>
                                  </a:cubicBezTo>
                                  <a:cubicBezTo>
                                    <a:pt x="174" y="453"/>
                                    <a:pt x="192" y="471"/>
                                    <a:pt x="213" y="471"/>
                                  </a:cubicBezTo>
                                  <a:cubicBezTo>
                                    <a:pt x="614" y="471"/>
                                    <a:pt x="614" y="471"/>
                                    <a:pt x="614" y="471"/>
                                  </a:cubicBezTo>
                                  <a:cubicBezTo>
                                    <a:pt x="635" y="471"/>
                                    <a:pt x="654" y="453"/>
                                    <a:pt x="654" y="431"/>
                                  </a:cubicBezTo>
                                  <a:cubicBezTo>
                                    <a:pt x="654" y="430"/>
                                    <a:pt x="654" y="430"/>
                                    <a:pt x="654" y="430"/>
                                  </a:cubicBezTo>
                                  <a:close/>
                                  <a:moveTo>
                                    <a:pt x="321" y="119"/>
                                  </a:moveTo>
                                  <a:cubicBezTo>
                                    <a:pt x="507" y="119"/>
                                    <a:pt x="507" y="119"/>
                                    <a:pt x="507" y="119"/>
                                  </a:cubicBezTo>
                                  <a:cubicBezTo>
                                    <a:pt x="535" y="119"/>
                                    <a:pt x="559" y="92"/>
                                    <a:pt x="559" y="60"/>
                                  </a:cubicBezTo>
                                  <a:cubicBezTo>
                                    <a:pt x="559" y="27"/>
                                    <a:pt x="535" y="0"/>
                                    <a:pt x="506" y="0"/>
                                  </a:cubicBezTo>
                                  <a:cubicBezTo>
                                    <a:pt x="321" y="0"/>
                                    <a:pt x="321" y="0"/>
                                    <a:pt x="321" y="0"/>
                                  </a:cubicBezTo>
                                  <a:cubicBezTo>
                                    <a:pt x="292" y="0"/>
                                    <a:pt x="268" y="27"/>
                                    <a:pt x="268" y="60"/>
                                  </a:cubicBezTo>
                                  <a:cubicBezTo>
                                    <a:pt x="268" y="92"/>
                                    <a:pt x="292" y="119"/>
                                    <a:pt x="321" y="119"/>
                                  </a:cubicBezTo>
                                  <a:close/>
                                  <a:moveTo>
                                    <a:pt x="614" y="242"/>
                                  </a:moveTo>
                                  <a:cubicBezTo>
                                    <a:pt x="213" y="242"/>
                                    <a:pt x="213" y="242"/>
                                    <a:pt x="213" y="242"/>
                                  </a:cubicBezTo>
                                  <a:cubicBezTo>
                                    <a:pt x="192" y="242"/>
                                    <a:pt x="174" y="260"/>
                                    <a:pt x="174" y="282"/>
                                  </a:cubicBezTo>
                                  <a:cubicBezTo>
                                    <a:pt x="174" y="304"/>
                                    <a:pt x="192" y="322"/>
                                    <a:pt x="213" y="322"/>
                                  </a:cubicBezTo>
                                  <a:cubicBezTo>
                                    <a:pt x="614" y="322"/>
                                    <a:pt x="614" y="322"/>
                                    <a:pt x="614" y="322"/>
                                  </a:cubicBezTo>
                                  <a:cubicBezTo>
                                    <a:pt x="635" y="322"/>
                                    <a:pt x="654" y="304"/>
                                    <a:pt x="654" y="282"/>
                                  </a:cubicBezTo>
                                  <a:cubicBezTo>
                                    <a:pt x="654" y="260"/>
                                    <a:pt x="635" y="242"/>
                                    <a:pt x="614" y="242"/>
                                  </a:cubicBezTo>
                                  <a:close/>
                                  <a:moveTo>
                                    <a:pt x="613" y="553"/>
                                  </a:moveTo>
                                  <a:cubicBezTo>
                                    <a:pt x="213" y="553"/>
                                    <a:pt x="213" y="553"/>
                                    <a:pt x="213" y="553"/>
                                  </a:cubicBezTo>
                                  <a:cubicBezTo>
                                    <a:pt x="192" y="553"/>
                                    <a:pt x="174" y="571"/>
                                    <a:pt x="174" y="593"/>
                                  </a:cubicBezTo>
                                  <a:cubicBezTo>
                                    <a:pt x="174" y="614"/>
                                    <a:pt x="192" y="633"/>
                                    <a:pt x="213" y="633"/>
                                  </a:cubicBezTo>
                                  <a:cubicBezTo>
                                    <a:pt x="614" y="633"/>
                                    <a:pt x="614" y="633"/>
                                    <a:pt x="614" y="633"/>
                                  </a:cubicBezTo>
                                  <a:cubicBezTo>
                                    <a:pt x="635" y="633"/>
                                    <a:pt x="654" y="614"/>
                                    <a:pt x="654" y="593"/>
                                  </a:cubicBezTo>
                                  <a:cubicBezTo>
                                    <a:pt x="654" y="592"/>
                                    <a:pt x="654" y="592"/>
                                    <a:pt x="654" y="592"/>
                                  </a:cubicBezTo>
                                  <a:cubicBezTo>
                                    <a:pt x="652" y="569"/>
                                    <a:pt x="634" y="553"/>
                                    <a:pt x="613" y="553"/>
                                  </a:cubicBezTo>
                                  <a:close/>
                                  <a:moveTo>
                                    <a:pt x="795" y="62"/>
                                  </a:moveTo>
                                  <a:cubicBezTo>
                                    <a:pt x="774" y="39"/>
                                    <a:pt x="743" y="26"/>
                                    <a:pt x="707" y="26"/>
                                  </a:cubicBezTo>
                                  <a:cubicBezTo>
                                    <a:pt x="654" y="26"/>
                                    <a:pt x="654" y="26"/>
                                    <a:pt x="654" y="26"/>
                                  </a:cubicBezTo>
                                  <a:cubicBezTo>
                                    <a:pt x="632" y="26"/>
                                    <a:pt x="609" y="40"/>
                                    <a:pt x="609" y="63"/>
                                  </a:cubicBezTo>
                                  <a:cubicBezTo>
                                    <a:pt x="609" y="84"/>
                                    <a:pt x="631" y="105"/>
                                    <a:pt x="654" y="105"/>
                                  </a:cubicBezTo>
                                  <a:cubicBezTo>
                                    <a:pt x="707" y="105"/>
                                    <a:pt x="707" y="105"/>
                                    <a:pt x="707" y="105"/>
                                  </a:cubicBezTo>
                                  <a:cubicBezTo>
                                    <a:pt x="732" y="105"/>
                                    <a:pt x="748" y="122"/>
                                    <a:pt x="748" y="147"/>
                                  </a:cubicBezTo>
                                  <a:cubicBezTo>
                                    <a:pt x="748" y="767"/>
                                    <a:pt x="748" y="767"/>
                                    <a:pt x="748" y="767"/>
                                  </a:cubicBezTo>
                                  <a:cubicBezTo>
                                    <a:pt x="748" y="792"/>
                                    <a:pt x="732" y="808"/>
                                    <a:pt x="707" y="808"/>
                                  </a:cubicBezTo>
                                  <a:cubicBezTo>
                                    <a:pt x="133" y="808"/>
                                    <a:pt x="133" y="808"/>
                                    <a:pt x="133" y="808"/>
                                  </a:cubicBezTo>
                                  <a:cubicBezTo>
                                    <a:pt x="107" y="808"/>
                                    <a:pt x="78" y="791"/>
                                    <a:pt x="78" y="767"/>
                                  </a:cubicBezTo>
                                  <a:cubicBezTo>
                                    <a:pt x="78" y="147"/>
                                    <a:pt x="78" y="147"/>
                                    <a:pt x="78" y="147"/>
                                  </a:cubicBezTo>
                                  <a:cubicBezTo>
                                    <a:pt x="78" y="122"/>
                                    <a:pt x="94" y="105"/>
                                    <a:pt x="119" y="105"/>
                                  </a:cubicBezTo>
                                  <a:cubicBezTo>
                                    <a:pt x="186" y="105"/>
                                    <a:pt x="186" y="105"/>
                                    <a:pt x="186" y="105"/>
                                  </a:cubicBezTo>
                                  <a:cubicBezTo>
                                    <a:pt x="206" y="105"/>
                                    <a:pt x="219" y="88"/>
                                    <a:pt x="219" y="63"/>
                                  </a:cubicBezTo>
                                  <a:cubicBezTo>
                                    <a:pt x="219" y="40"/>
                                    <a:pt x="207" y="26"/>
                                    <a:pt x="186" y="26"/>
                                  </a:cubicBezTo>
                                  <a:cubicBezTo>
                                    <a:pt x="119" y="26"/>
                                    <a:pt x="119" y="26"/>
                                    <a:pt x="119" y="26"/>
                                  </a:cubicBezTo>
                                  <a:cubicBezTo>
                                    <a:pt x="45" y="26"/>
                                    <a:pt x="0" y="72"/>
                                    <a:pt x="0" y="148"/>
                                  </a:cubicBezTo>
                                  <a:cubicBezTo>
                                    <a:pt x="0" y="761"/>
                                    <a:pt x="0" y="761"/>
                                    <a:pt x="0" y="761"/>
                                  </a:cubicBezTo>
                                  <a:cubicBezTo>
                                    <a:pt x="0" y="838"/>
                                    <a:pt x="49" y="887"/>
                                    <a:pt x="125" y="887"/>
                                  </a:cubicBezTo>
                                  <a:cubicBezTo>
                                    <a:pt x="701" y="887"/>
                                    <a:pt x="701" y="887"/>
                                    <a:pt x="701" y="887"/>
                                  </a:cubicBezTo>
                                  <a:cubicBezTo>
                                    <a:pt x="782" y="887"/>
                                    <a:pt x="826" y="842"/>
                                    <a:pt x="826" y="761"/>
                                  </a:cubicBezTo>
                                  <a:cubicBezTo>
                                    <a:pt x="826" y="148"/>
                                    <a:pt x="826" y="148"/>
                                    <a:pt x="826" y="148"/>
                                  </a:cubicBezTo>
                                  <a:cubicBezTo>
                                    <a:pt x="826" y="113"/>
                                    <a:pt x="815" y="83"/>
                                    <a:pt x="795" y="62"/>
                                  </a:cubicBezTo>
                                  <a:close/>
                                  <a:moveTo>
                                    <a:pt x="795" y="62"/>
                                  </a:moveTo>
                                  <a:cubicBezTo>
                                    <a:pt x="795" y="62"/>
                                    <a:pt x="795" y="62"/>
                                    <a:pt x="795" y="6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5060" y="20934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4" h="124" stroke="1">
                                  <a:moveTo>
                                    <a:pt x="96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12" y="0"/>
                                    <a:pt x="0" y="12"/>
                                    <a:pt x="0" y="28"/>
                                  </a:cubicBezTo>
                                  <a:cubicBezTo>
                                    <a:pt x="0" y="97"/>
                                    <a:pt x="0" y="97"/>
                                    <a:pt x="0" y="97"/>
                                  </a:cubicBezTo>
                                  <a:cubicBezTo>
                                    <a:pt x="0" y="112"/>
                                    <a:pt x="12" y="124"/>
                                    <a:pt x="28" y="124"/>
                                  </a:cubicBezTo>
                                  <a:cubicBezTo>
                                    <a:pt x="96" y="124"/>
                                    <a:pt x="96" y="124"/>
                                    <a:pt x="96" y="124"/>
                                  </a:cubicBezTo>
                                  <a:cubicBezTo>
                                    <a:pt x="111" y="124"/>
                                    <a:pt x="124" y="112"/>
                                    <a:pt x="124" y="9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124" y="12"/>
                                    <a:pt x="111" y="0"/>
                                    <a:pt x="96" y="0"/>
                                  </a:cubicBezTo>
                                  <a:close/>
                                  <a:moveTo>
                                    <a:pt x="101" y="38"/>
                                  </a:moveTo>
                                  <a:cubicBezTo>
                                    <a:pt x="100" y="44"/>
                                    <a:pt x="97" y="49"/>
                                    <a:pt x="97" y="49"/>
                                  </a:cubicBezTo>
                                  <a:cubicBezTo>
                                    <a:pt x="97" y="49"/>
                                    <a:pt x="103" y="34"/>
                                    <a:pt x="99" y="28"/>
                                  </a:cubicBezTo>
                                  <a:cubicBezTo>
                                    <a:pt x="96" y="23"/>
                                    <a:pt x="92" y="22"/>
                                    <a:pt x="85" y="24"/>
                                  </a:cubicBezTo>
                                  <a:cubicBezTo>
                                    <a:pt x="82" y="24"/>
                                    <a:pt x="78" y="27"/>
                                    <a:pt x="76" y="29"/>
                                  </a:cubicBezTo>
                                  <a:cubicBezTo>
                                    <a:pt x="83" y="31"/>
                                    <a:pt x="89" y="36"/>
                                    <a:pt x="93" y="41"/>
                                  </a:cubicBezTo>
                                  <a:cubicBezTo>
                                    <a:pt x="100" y="51"/>
                                    <a:pt x="99" y="66"/>
                                    <a:pt x="99" y="66"/>
                                  </a:cubicBezTo>
                                  <a:cubicBezTo>
                                    <a:pt x="49" y="66"/>
                                    <a:pt x="49" y="66"/>
                                    <a:pt x="49" y="66"/>
                                  </a:cubicBezTo>
                                  <a:cubicBezTo>
                                    <a:pt x="49" y="66"/>
                                    <a:pt x="49" y="79"/>
                                    <a:pt x="61" y="79"/>
                                  </a:cubicBezTo>
                                  <a:cubicBezTo>
                                    <a:pt x="74" y="79"/>
                                    <a:pt x="75" y="71"/>
                                    <a:pt x="75" y="71"/>
                                  </a:cubicBezTo>
                                  <a:cubicBezTo>
                                    <a:pt x="98" y="71"/>
                                    <a:pt x="98" y="71"/>
                                    <a:pt x="98" y="71"/>
                                  </a:cubicBezTo>
                                  <a:cubicBezTo>
                                    <a:pt x="97" y="80"/>
                                    <a:pt x="91" y="88"/>
                                    <a:pt x="82" y="93"/>
                                  </a:cubicBezTo>
                                  <a:cubicBezTo>
                                    <a:pt x="78" y="96"/>
                                    <a:pt x="66" y="99"/>
                                    <a:pt x="53" y="96"/>
                                  </a:cubicBezTo>
                                  <a:cubicBezTo>
                                    <a:pt x="46" y="104"/>
                                    <a:pt x="37" y="107"/>
                                    <a:pt x="31" y="105"/>
                                  </a:cubicBezTo>
                                  <a:cubicBezTo>
                                    <a:pt x="24" y="103"/>
                                    <a:pt x="16" y="93"/>
                                    <a:pt x="26" y="70"/>
                                  </a:cubicBezTo>
                                  <a:cubicBezTo>
                                    <a:pt x="26" y="70"/>
                                    <a:pt x="26" y="69"/>
                                    <a:pt x="27" y="68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7" y="67"/>
                                    <a:pt x="27" y="67"/>
                                    <a:pt x="27" y="67"/>
                                  </a:cubicBezTo>
                                  <a:cubicBezTo>
                                    <a:pt x="36" y="48"/>
                                    <a:pt x="55" y="35"/>
                                    <a:pt x="55" y="35"/>
                                  </a:cubicBezTo>
                                  <a:cubicBezTo>
                                    <a:pt x="42" y="39"/>
                                    <a:pt x="31" y="52"/>
                                    <a:pt x="27" y="58"/>
                                  </a:cubicBezTo>
                                  <a:cubicBezTo>
                                    <a:pt x="27" y="51"/>
                                    <a:pt x="30" y="45"/>
                                    <a:pt x="33" y="41"/>
                                  </a:cubicBezTo>
                                  <a:cubicBezTo>
                                    <a:pt x="40" y="31"/>
                                    <a:pt x="49" y="27"/>
                                    <a:pt x="63" y="27"/>
                                  </a:cubicBezTo>
                                  <a:cubicBezTo>
                                    <a:pt x="65" y="27"/>
                                    <a:pt x="67" y="27"/>
                                    <a:pt x="69" y="27"/>
                                  </a:cubicBezTo>
                                  <a:cubicBezTo>
                                    <a:pt x="74" y="24"/>
                                    <a:pt x="84" y="18"/>
                                    <a:pt x="93" y="19"/>
                                  </a:cubicBezTo>
                                  <a:cubicBezTo>
                                    <a:pt x="104" y="21"/>
                                    <a:pt x="103" y="32"/>
                                    <a:pt x="101" y="38"/>
                                  </a:cubicBezTo>
                                  <a:close/>
                                  <a:moveTo>
                                    <a:pt x="60" y="43"/>
                                  </a:moveTo>
                                  <a:cubicBezTo>
                                    <a:pt x="50" y="44"/>
                                    <a:pt x="49" y="53"/>
                                    <a:pt x="49" y="53"/>
                                  </a:cubicBezTo>
                                  <a:cubicBezTo>
                                    <a:pt x="75" y="54"/>
                                    <a:pt x="75" y="54"/>
                                    <a:pt x="75" y="54"/>
                                  </a:cubicBezTo>
                                  <a:cubicBezTo>
                                    <a:pt x="74" y="46"/>
                                    <a:pt x="69" y="42"/>
                                    <a:pt x="60" y="43"/>
                                  </a:cubicBezTo>
                                  <a:close/>
                                  <a:moveTo>
                                    <a:pt x="29" y="75"/>
                                  </a:moveTo>
                                  <a:cubicBezTo>
                                    <a:pt x="25" y="85"/>
                                    <a:pt x="26" y="93"/>
                                    <a:pt x="29" y="97"/>
                                  </a:cubicBezTo>
                                  <a:cubicBezTo>
                                    <a:pt x="32" y="102"/>
                                    <a:pt x="40" y="103"/>
                                    <a:pt x="50" y="95"/>
                                  </a:cubicBezTo>
                                  <a:cubicBezTo>
                                    <a:pt x="45" y="93"/>
                                    <a:pt x="40" y="91"/>
                                    <a:pt x="36" y="86"/>
                                  </a:cubicBezTo>
                                  <a:cubicBezTo>
                                    <a:pt x="32" y="83"/>
                                    <a:pt x="30" y="79"/>
                                    <a:pt x="29" y="75"/>
                                  </a:cubicBezTo>
                                  <a:close/>
                                  <a:moveTo>
                                    <a:pt x="29" y="75"/>
                                  </a:moveTo>
                                  <a:cubicBezTo>
                                    <a:pt x="29" y="75"/>
                                    <a:pt x="29" y="75"/>
                                    <a:pt x="29" y="7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5994" y="20957"/>
                              <a:ext cx="387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7" h="190" stroke="1">
                                  <a:moveTo>
                                    <a:pt x="217" y="108"/>
                                  </a:moveTo>
                                  <a:cubicBezTo>
                                    <a:pt x="217" y="166"/>
                                    <a:pt x="217" y="166"/>
                                    <a:pt x="217" y="166"/>
                                  </a:cubicBezTo>
                                  <a:cubicBezTo>
                                    <a:pt x="217" y="168"/>
                                    <a:pt x="217" y="170"/>
                                    <a:pt x="216" y="171"/>
                                  </a:cubicBezTo>
                                  <a:cubicBezTo>
                                    <a:pt x="215" y="173"/>
                                    <a:pt x="214" y="174"/>
                                    <a:pt x="212" y="174"/>
                                  </a:cubicBezTo>
                                  <a:cubicBezTo>
                                    <a:pt x="211" y="174"/>
                                    <a:pt x="210" y="173"/>
                                    <a:pt x="209" y="173"/>
                                  </a:cubicBezTo>
                                  <a:cubicBezTo>
                                    <a:pt x="208" y="172"/>
                                    <a:pt x="207" y="172"/>
                                    <a:pt x="206" y="171"/>
                                  </a:cubicBezTo>
                                  <a:cubicBezTo>
                                    <a:pt x="204" y="170"/>
                                    <a:pt x="203" y="170"/>
                                    <a:pt x="202" y="169"/>
                                  </a:cubicBezTo>
                                  <a:cubicBezTo>
                                    <a:pt x="202" y="168"/>
                                    <a:pt x="201" y="168"/>
                                    <a:pt x="200" y="167"/>
                                  </a:cubicBezTo>
                                  <a:cubicBezTo>
                                    <a:pt x="199" y="166"/>
                                    <a:pt x="197" y="165"/>
                                    <a:pt x="195" y="162"/>
                                  </a:cubicBezTo>
                                  <a:cubicBezTo>
                                    <a:pt x="192" y="160"/>
                                    <a:pt x="190" y="157"/>
                                    <a:pt x="187" y="155"/>
                                  </a:cubicBezTo>
                                  <a:cubicBezTo>
                                    <a:pt x="185" y="152"/>
                                    <a:pt x="182" y="149"/>
                                    <a:pt x="180" y="146"/>
                                  </a:cubicBezTo>
                                  <a:cubicBezTo>
                                    <a:pt x="178" y="143"/>
                                    <a:pt x="177" y="140"/>
                                    <a:pt x="177" y="137"/>
                                  </a:cubicBezTo>
                                  <a:cubicBezTo>
                                    <a:pt x="177" y="134"/>
                                    <a:pt x="178" y="132"/>
                                    <a:pt x="181" y="128"/>
                                  </a:cubicBezTo>
                                  <a:cubicBezTo>
                                    <a:pt x="183" y="125"/>
                                    <a:pt x="185" y="122"/>
                                    <a:pt x="188" y="119"/>
                                  </a:cubicBezTo>
                                  <a:cubicBezTo>
                                    <a:pt x="191" y="115"/>
                                    <a:pt x="194" y="112"/>
                                    <a:pt x="197" y="110"/>
                                  </a:cubicBezTo>
                                  <a:cubicBezTo>
                                    <a:pt x="200" y="107"/>
                                    <a:pt x="203" y="105"/>
                                    <a:pt x="205" y="104"/>
                                  </a:cubicBezTo>
                                  <a:cubicBezTo>
                                    <a:pt x="206" y="103"/>
                                    <a:pt x="207" y="103"/>
                                    <a:pt x="208" y="102"/>
                                  </a:cubicBezTo>
                                  <a:cubicBezTo>
                                    <a:pt x="210" y="101"/>
                                    <a:pt x="211" y="101"/>
                                    <a:pt x="212" y="101"/>
                                  </a:cubicBezTo>
                                  <a:cubicBezTo>
                                    <a:pt x="214" y="101"/>
                                    <a:pt x="216" y="101"/>
                                    <a:pt x="216" y="103"/>
                                  </a:cubicBezTo>
                                  <a:cubicBezTo>
                                    <a:pt x="217" y="104"/>
                                    <a:pt x="217" y="106"/>
                                    <a:pt x="217" y="107"/>
                                  </a:cubicBezTo>
                                  <a:cubicBezTo>
                                    <a:pt x="217" y="108"/>
                                    <a:pt x="217" y="108"/>
                                    <a:pt x="217" y="108"/>
                                  </a:cubicBezTo>
                                  <a:close/>
                                  <a:moveTo>
                                    <a:pt x="167" y="96"/>
                                  </a:moveTo>
                                  <a:cubicBezTo>
                                    <a:pt x="168" y="96"/>
                                    <a:pt x="169" y="96"/>
                                    <a:pt x="170" y="96"/>
                                  </a:cubicBezTo>
                                  <a:cubicBezTo>
                                    <a:pt x="171" y="97"/>
                                    <a:pt x="172" y="98"/>
                                    <a:pt x="173" y="99"/>
                                  </a:cubicBezTo>
                                  <a:cubicBezTo>
                                    <a:pt x="174" y="100"/>
                                    <a:pt x="175" y="101"/>
                                    <a:pt x="176" y="102"/>
                                  </a:cubicBezTo>
                                  <a:cubicBezTo>
                                    <a:pt x="177" y="103"/>
                                    <a:pt x="177" y="104"/>
                                    <a:pt x="177" y="105"/>
                                  </a:cubicBezTo>
                                  <a:cubicBezTo>
                                    <a:pt x="177" y="180"/>
                                    <a:pt x="177" y="180"/>
                                    <a:pt x="177" y="180"/>
                                  </a:cubicBezTo>
                                  <a:cubicBezTo>
                                    <a:pt x="177" y="181"/>
                                    <a:pt x="177" y="182"/>
                                    <a:pt x="176" y="183"/>
                                  </a:cubicBezTo>
                                  <a:cubicBezTo>
                                    <a:pt x="175" y="184"/>
                                    <a:pt x="174" y="186"/>
                                    <a:pt x="173" y="187"/>
                                  </a:cubicBezTo>
                                  <a:cubicBezTo>
                                    <a:pt x="172" y="188"/>
                                    <a:pt x="170" y="189"/>
                                    <a:pt x="169" y="189"/>
                                  </a:cubicBezTo>
                                  <a:cubicBezTo>
                                    <a:pt x="168" y="190"/>
                                    <a:pt x="167" y="190"/>
                                    <a:pt x="166" y="190"/>
                                  </a:cubicBezTo>
                                  <a:cubicBezTo>
                                    <a:pt x="12" y="190"/>
                                    <a:pt x="12" y="190"/>
                                    <a:pt x="12" y="190"/>
                                  </a:cubicBezTo>
                                  <a:cubicBezTo>
                                    <a:pt x="9" y="190"/>
                                    <a:pt x="6" y="189"/>
                                    <a:pt x="3" y="187"/>
                                  </a:cubicBezTo>
                                  <a:cubicBezTo>
                                    <a:pt x="1" y="185"/>
                                    <a:pt x="0" y="182"/>
                                    <a:pt x="0" y="179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103"/>
                                    <a:pt x="1" y="100"/>
                                    <a:pt x="3" y="98"/>
                                  </a:cubicBezTo>
                                  <a:cubicBezTo>
                                    <a:pt x="5" y="96"/>
                                    <a:pt x="8" y="96"/>
                                    <a:pt x="10" y="96"/>
                                  </a:cubicBezTo>
                                  <a:cubicBezTo>
                                    <a:pt x="40" y="96"/>
                                    <a:pt x="40" y="96"/>
                                    <a:pt x="40" y="96"/>
                                  </a:cubicBezTo>
                                  <a:cubicBezTo>
                                    <a:pt x="35" y="95"/>
                                    <a:pt x="30" y="93"/>
                                    <a:pt x="25" y="90"/>
                                  </a:cubicBezTo>
                                  <a:cubicBezTo>
                                    <a:pt x="20" y="87"/>
                                    <a:pt x="15" y="84"/>
                                    <a:pt x="12" y="79"/>
                                  </a:cubicBezTo>
                                  <a:cubicBezTo>
                                    <a:pt x="8" y="75"/>
                                    <a:pt x="5" y="70"/>
                                    <a:pt x="3" y="65"/>
                                  </a:cubicBezTo>
                                  <a:cubicBezTo>
                                    <a:pt x="1" y="60"/>
                                    <a:pt x="0" y="54"/>
                                    <a:pt x="0" y="48"/>
                                  </a:cubicBezTo>
                                  <a:cubicBezTo>
                                    <a:pt x="0" y="42"/>
                                    <a:pt x="1" y="35"/>
                                    <a:pt x="4" y="30"/>
                                  </a:cubicBezTo>
                                  <a:cubicBezTo>
                                    <a:pt x="6" y="24"/>
                                    <a:pt x="10" y="19"/>
                                    <a:pt x="14" y="14"/>
                                  </a:cubicBezTo>
                                  <a:cubicBezTo>
                                    <a:pt x="19" y="10"/>
                                    <a:pt x="24" y="7"/>
                                    <a:pt x="29" y="4"/>
                                  </a:cubicBezTo>
                                  <a:cubicBezTo>
                                    <a:pt x="35" y="2"/>
                                    <a:pt x="41" y="0"/>
                                    <a:pt x="48" y="0"/>
                                  </a:cubicBezTo>
                                  <a:cubicBezTo>
                                    <a:pt x="57" y="0"/>
                                    <a:pt x="65" y="2"/>
                                    <a:pt x="72" y="7"/>
                                  </a:cubicBezTo>
                                  <a:cubicBezTo>
                                    <a:pt x="79" y="11"/>
                                    <a:pt x="85" y="16"/>
                                    <a:pt x="89" y="23"/>
                                  </a:cubicBezTo>
                                  <a:cubicBezTo>
                                    <a:pt x="93" y="16"/>
                                    <a:pt x="99" y="11"/>
                                    <a:pt x="106" y="6"/>
                                  </a:cubicBezTo>
                                  <a:cubicBezTo>
                                    <a:pt x="113" y="2"/>
                                    <a:pt x="121" y="0"/>
                                    <a:pt x="130" y="0"/>
                                  </a:cubicBezTo>
                                  <a:cubicBezTo>
                                    <a:pt x="137" y="0"/>
                                    <a:pt x="143" y="1"/>
                                    <a:pt x="149" y="4"/>
                                  </a:cubicBezTo>
                                  <a:cubicBezTo>
                                    <a:pt x="154" y="6"/>
                                    <a:pt x="160" y="10"/>
                                    <a:pt x="164" y="14"/>
                                  </a:cubicBezTo>
                                  <a:cubicBezTo>
                                    <a:pt x="168" y="18"/>
                                    <a:pt x="172" y="24"/>
                                    <a:pt x="174" y="29"/>
                                  </a:cubicBezTo>
                                  <a:cubicBezTo>
                                    <a:pt x="177" y="35"/>
                                    <a:pt x="178" y="41"/>
                                    <a:pt x="178" y="48"/>
                                  </a:cubicBezTo>
                                  <a:cubicBezTo>
                                    <a:pt x="178" y="54"/>
                                    <a:pt x="177" y="60"/>
                                    <a:pt x="174" y="66"/>
                                  </a:cubicBezTo>
                                  <a:cubicBezTo>
                                    <a:pt x="172" y="71"/>
                                    <a:pt x="169" y="76"/>
                                    <a:pt x="165" y="81"/>
                                  </a:cubicBezTo>
                                  <a:cubicBezTo>
                                    <a:pt x="161" y="85"/>
                                    <a:pt x="156" y="88"/>
                                    <a:pt x="151" y="91"/>
                                  </a:cubicBezTo>
                                  <a:cubicBezTo>
                                    <a:pt x="145" y="94"/>
                                    <a:pt x="140" y="95"/>
                                    <a:pt x="133" y="96"/>
                                  </a:cubicBezTo>
                                  <a:cubicBezTo>
                                    <a:pt x="167" y="96"/>
                                    <a:pt x="167" y="96"/>
                                    <a:pt x="167" y="96"/>
                                  </a:cubicBezTo>
                                  <a:close/>
                                  <a:moveTo>
                                    <a:pt x="89" y="73"/>
                                  </a:moveTo>
                                  <a:cubicBezTo>
                                    <a:pt x="86" y="79"/>
                                    <a:pt x="81" y="84"/>
                                    <a:pt x="75" y="88"/>
                                  </a:cubicBezTo>
                                  <a:cubicBezTo>
                                    <a:pt x="69" y="92"/>
                                    <a:pt x="63" y="94"/>
                                    <a:pt x="56" y="96"/>
                                  </a:cubicBezTo>
                                  <a:cubicBezTo>
                                    <a:pt x="126" y="96"/>
                                    <a:pt x="126" y="96"/>
                                    <a:pt x="126" y="96"/>
                                  </a:cubicBezTo>
                                  <a:cubicBezTo>
                                    <a:pt x="119" y="95"/>
                                    <a:pt x="111" y="93"/>
                                    <a:pt x="105" y="89"/>
                                  </a:cubicBezTo>
                                  <a:cubicBezTo>
                                    <a:pt x="98" y="85"/>
                                    <a:pt x="93" y="79"/>
                                    <a:pt x="89" y="73"/>
                                  </a:cubicBezTo>
                                  <a:close/>
                                  <a:moveTo>
                                    <a:pt x="82" y="177"/>
                                  </a:moveTo>
                                  <a:cubicBezTo>
                                    <a:pt x="81" y="110"/>
                                    <a:pt x="81" y="110"/>
                                    <a:pt x="81" y="110"/>
                                  </a:cubicBezTo>
                                  <a:cubicBezTo>
                                    <a:pt x="67" y="109"/>
                                    <a:pt x="67" y="109"/>
                                    <a:pt x="67" y="109"/>
                                  </a:cubicBezTo>
                                  <a:cubicBezTo>
                                    <a:pt x="67" y="136"/>
                                    <a:pt x="67" y="136"/>
                                    <a:pt x="67" y="136"/>
                                  </a:cubicBezTo>
                                  <a:cubicBezTo>
                                    <a:pt x="54" y="136"/>
                                    <a:pt x="54" y="136"/>
                                    <a:pt x="54" y="136"/>
                                  </a:cubicBezTo>
                                  <a:cubicBezTo>
                                    <a:pt x="55" y="109"/>
                                    <a:pt x="55" y="109"/>
                                    <a:pt x="55" y="109"/>
                                  </a:cubicBezTo>
                                  <a:cubicBezTo>
                                    <a:pt x="41" y="109"/>
                                    <a:pt x="41" y="109"/>
                                    <a:pt x="41" y="109"/>
                                  </a:cubicBezTo>
                                  <a:cubicBezTo>
                                    <a:pt x="41" y="177"/>
                                    <a:pt x="41" y="177"/>
                                    <a:pt x="41" y="177"/>
                                  </a:cubicBezTo>
                                  <a:cubicBezTo>
                                    <a:pt x="54" y="177"/>
                                    <a:pt x="54" y="177"/>
                                    <a:pt x="54" y="177"/>
                                  </a:cubicBezTo>
                                  <a:cubicBezTo>
                                    <a:pt x="54" y="150"/>
                                    <a:pt x="54" y="150"/>
                                    <a:pt x="54" y="150"/>
                                  </a:cubicBezTo>
                                  <a:cubicBezTo>
                                    <a:pt x="68" y="150"/>
                                    <a:pt x="68" y="150"/>
                                    <a:pt x="68" y="150"/>
                                  </a:cubicBezTo>
                                  <a:cubicBezTo>
                                    <a:pt x="67" y="177"/>
                                    <a:pt x="67" y="177"/>
                                    <a:pt x="67" y="177"/>
                                  </a:cubicBezTo>
                                  <a:lnTo>
                                    <a:pt x="82" y="177"/>
                                  </a:lnTo>
                                  <a:close/>
                                  <a:moveTo>
                                    <a:pt x="137" y="123"/>
                                  </a:moveTo>
                                  <a:cubicBezTo>
                                    <a:pt x="136" y="121"/>
                                    <a:pt x="135" y="119"/>
                                    <a:pt x="134" y="117"/>
                                  </a:cubicBezTo>
                                  <a:cubicBezTo>
                                    <a:pt x="133" y="115"/>
                                    <a:pt x="131" y="113"/>
                                    <a:pt x="130" y="112"/>
                                  </a:cubicBezTo>
                                  <a:cubicBezTo>
                                    <a:pt x="128" y="110"/>
                                    <a:pt x="126" y="110"/>
                                    <a:pt x="123" y="110"/>
                                  </a:cubicBezTo>
                                  <a:cubicBezTo>
                                    <a:pt x="95" y="110"/>
                                    <a:pt x="95" y="110"/>
                                    <a:pt x="95" y="110"/>
                                  </a:cubicBezTo>
                                  <a:cubicBezTo>
                                    <a:pt x="95" y="178"/>
                                    <a:pt x="95" y="178"/>
                                    <a:pt x="95" y="178"/>
                                  </a:cubicBezTo>
                                  <a:cubicBezTo>
                                    <a:pt x="123" y="178"/>
                                    <a:pt x="123" y="178"/>
                                    <a:pt x="123" y="178"/>
                                  </a:cubicBezTo>
                                  <a:cubicBezTo>
                                    <a:pt x="126" y="178"/>
                                    <a:pt x="128" y="177"/>
                                    <a:pt x="130" y="176"/>
                                  </a:cubicBezTo>
                                  <a:cubicBezTo>
                                    <a:pt x="131" y="174"/>
                                    <a:pt x="133" y="173"/>
                                    <a:pt x="134" y="171"/>
                                  </a:cubicBezTo>
                                  <a:cubicBezTo>
                                    <a:pt x="135" y="169"/>
                                    <a:pt x="136" y="167"/>
                                    <a:pt x="137" y="164"/>
                                  </a:cubicBezTo>
                                  <a:cubicBezTo>
                                    <a:pt x="137" y="123"/>
                                    <a:pt x="137" y="123"/>
                                    <a:pt x="137" y="123"/>
                                  </a:cubicBezTo>
                                  <a:close/>
                                  <a:moveTo>
                                    <a:pt x="109" y="123"/>
                                  </a:moveTo>
                                  <a:cubicBezTo>
                                    <a:pt x="122" y="123"/>
                                    <a:pt x="122" y="123"/>
                                    <a:pt x="122" y="123"/>
                                  </a:cubicBezTo>
                                  <a:cubicBezTo>
                                    <a:pt x="122" y="164"/>
                                    <a:pt x="122" y="164"/>
                                    <a:pt x="122" y="164"/>
                                  </a:cubicBezTo>
                                  <a:cubicBezTo>
                                    <a:pt x="109" y="164"/>
                                    <a:pt x="109" y="164"/>
                                    <a:pt x="109" y="164"/>
                                  </a:cubicBezTo>
                                  <a:cubicBezTo>
                                    <a:pt x="109" y="123"/>
                                    <a:pt x="109" y="123"/>
                                    <a:pt x="109" y="123"/>
                                  </a:cubicBezTo>
                                  <a:close/>
                                  <a:moveTo>
                                    <a:pt x="109" y="123"/>
                                  </a:moveTo>
                                  <a:cubicBezTo>
                                    <a:pt x="109" y="123"/>
                                    <a:pt x="109" y="123"/>
                                    <a:pt x="109" y="12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7651" y="23519"/>
                              <a:ext cx="280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2" h="93" stroke="1">
                                  <a:moveTo>
                                    <a:pt x="92" y="23"/>
                                  </a:moveTo>
                                  <a:cubicBezTo>
                                    <a:pt x="92" y="69"/>
                                    <a:pt x="92" y="69"/>
                                    <a:pt x="92" y="69"/>
                                  </a:cubicBezTo>
                                  <a:cubicBezTo>
                                    <a:pt x="92" y="82"/>
                                    <a:pt x="82" y="92"/>
                                    <a:pt x="69" y="92"/>
                                  </a:cubicBezTo>
                                  <a:cubicBezTo>
                                    <a:pt x="29" y="92"/>
                                    <a:pt x="29" y="92"/>
                                    <a:pt x="29" y="92"/>
                                  </a:cubicBezTo>
                                  <a:cubicBezTo>
                                    <a:pt x="28" y="93"/>
                                    <a:pt x="26" y="93"/>
                                    <a:pt x="25" y="93"/>
                                  </a:cubicBezTo>
                                  <a:cubicBezTo>
                                    <a:pt x="20" y="93"/>
                                    <a:pt x="17" y="91"/>
                                    <a:pt x="15" y="88"/>
                                  </a:cubicBezTo>
                                  <a:cubicBezTo>
                                    <a:pt x="11" y="83"/>
                                    <a:pt x="13" y="76"/>
                                    <a:pt x="15" y="71"/>
                                  </a:cubicBezTo>
                                  <a:cubicBezTo>
                                    <a:pt x="15" y="69"/>
                                    <a:pt x="14" y="68"/>
                                    <a:pt x="14" y="67"/>
                                  </a:cubicBezTo>
                                  <a:cubicBezTo>
                                    <a:pt x="14" y="65"/>
                                    <a:pt x="15" y="63"/>
                                    <a:pt x="15" y="61"/>
                                  </a:cubicBezTo>
                                  <a:cubicBezTo>
                                    <a:pt x="18" y="49"/>
                                    <a:pt x="28" y="22"/>
                                    <a:pt x="59" y="16"/>
                                  </a:cubicBezTo>
                                  <a:cubicBezTo>
                                    <a:pt x="60" y="15"/>
                                    <a:pt x="62" y="15"/>
                                    <a:pt x="63" y="15"/>
                                  </a:cubicBezTo>
                                  <a:cubicBezTo>
                                    <a:pt x="71" y="15"/>
                                    <a:pt x="78" y="21"/>
                                    <a:pt x="78" y="29"/>
                                  </a:cubicBezTo>
                                  <a:cubicBezTo>
                                    <a:pt x="78" y="37"/>
                                    <a:pt x="71" y="44"/>
                                    <a:pt x="63" y="44"/>
                                  </a:cubicBezTo>
                                  <a:cubicBezTo>
                                    <a:pt x="58" y="44"/>
                                    <a:pt x="53" y="40"/>
                                    <a:pt x="51" y="36"/>
                                  </a:cubicBezTo>
                                  <a:cubicBezTo>
                                    <a:pt x="45" y="39"/>
                                    <a:pt x="38" y="45"/>
                                    <a:pt x="34" y="53"/>
                                  </a:cubicBezTo>
                                  <a:cubicBezTo>
                                    <a:pt x="39" y="56"/>
                                    <a:pt x="43" y="61"/>
                                    <a:pt x="43" y="67"/>
                                  </a:cubicBezTo>
                                  <a:cubicBezTo>
                                    <a:pt x="43" y="75"/>
                                    <a:pt x="37" y="81"/>
                                    <a:pt x="29" y="81"/>
                                  </a:cubicBezTo>
                                  <a:cubicBezTo>
                                    <a:pt x="25" y="81"/>
                                    <a:pt x="22" y="80"/>
                                    <a:pt x="19" y="77"/>
                                  </a:cubicBezTo>
                                  <a:cubicBezTo>
                                    <a:pt x="18" y="80"/>
                                    <a:pt x="18" y="83"/>
                                    <a:pt x="19" y="85"/>
                                  </a:cubicBezTo>
                                  <a:cubicBezTo>
                                    <a:pt x="20" y="86"/>
                                    <a:pt x="21" y="86"/>
                                    <a:pt x="23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ubicBezTo>
                                    <a:pt x="69" y="87"/>
                                    <a:pt x="69" y="87"/>
                                    <a:pt x="69" y="87"/>
                                  </a:cubicBezTo>
                                  <a:cubicBezTo>
                                    <a:pt x="78" y="87"/>
                                    <a:pt x="86" y="79"/>
                                    <a:pt x="86" y="69"/>
                                  </a:cubicBezTo>
                                  <a:cubicBezTo>
                                    <a:pt x="86" y="23"/>
                                    <a:pt x="86" y="23"/>
                                    <a:pt x="86" y="23"/>
                                  </a:cubicBezTo>
                                  <a:cubicBezTo>
                                    <a:pt x="86" y="14"/>
                                    <a:pt x="78" y="6"/>
                                    <a:pt x="69" y="6"/>
                                  </a:cubicBezTo>
                                  <a:cubicBezTo>
                                    <a:pt x="23" y="6"/>
                                    <a:pt x="23" y="6"/>
                                    <a:pt x="23" y="6"/>
                                  </a:cubicBezTo>
                                  <a:cubicBezTo>
                                    <a:pt x="13" y="6"/>
                                    <a:pt x="6" y="14"/>
                                    <a:pt x="6" y="23"/>
                                  </a:cubicBezTo>
                                  <a:cubicBezTo>
                                    <a:pt x="6" y="69"/>
                                    <a:pt x="6" y="69"/>
                                    <a:pt x="6" y="69"/>
                                  </a:cubicBezTo>
                                  <a:cubicBezTo>
                                    <a:pt x="0" y="69"/>
                                    <a:pt x="0" y="69"/>
                                    <a:pt x="0" y="69"/>
                                  </a:cubicBezTo>
                                  <a:cubicBezTo>
                                    <a:pt x="0" y="23"/>
                                    <a:pt x="0" y="23"/>
                                    <a:pt x="0" y="23"/>
                                  </a:cubicBezTo>
                                  <a:cubicBezTo>
                                    <a:pt x="0" y="11"/>
                                    <a:pt x="10" y="0"/>
                                    <a:pt x="23" y="0"/>
                                  </a:cubicBezTo>
                                  <a:cubicBezTo>
                                    <a:pt x="69" y="0"/>
                                    <a:pt x="69" y="0"/>
                                    <a:pt x="69" y="0"/>
                                  </a:cubicBezTo>
                                  <a:cubicBezTo>
                                    <a:pt x="82" y="0"/>
                                    <a:pt x="92" y="11"/>
                                    <a:pt x="92" y="23"/>
                                  </a:cubicBezTo>
                                  <a:close/>
                                  <a:moveTo>
                                    <a:pt x="92" y="23"/>
                                  </a:moveTo>
                                  <a:cubicBezTo>
                                    <a:pt x="92" y="23"/>
                                    <a:pt x="92" y="23"/>
                                    <a:pt x="92" y="2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8551" y="23495"/>
                              <a:ext cx="350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5" h="93" stroke="1">
                                  <a:moveTo>
                                    <a:pt x="114" y="17"/>
                                  </a:moveTo>
                                  <a:cubicBezTo>
                                    <a:pt x="114" y="17"/>
                                    <a:pt x="101" y="0"/>
                                    <a:pt x="58" y="0"/>
                                  </a:cubicBezTo>
                                  <a:cubicBezTo>
                                    <a:pt x="15" y="0"/>
                                    <a:pt x="2" y="17"/>
                                    <a:pt x="2" y="17"/>
                                  </a:cubicBezTo>
                                  <a:cubicBezTo>
                                    <a:pt x="1" y="18"/>
                                    <a:pt x="0" y="20"/>
                                    <a:pt x="0" y="21"/>
                                  </a:cubicBezTo>
                                  <a:cubicBezTo>
                                    <a:pt x="0" y="42"/>
                                    <a:pt x="0" y="42"/>
                                    <a:pt x="0" y="42"/>
                                  </a:cubicBezTo>
                                  <a:cubicBezTo>
                                    <a:pt x="0" y="44"/>
                                    <a:pt x="1" y="44"/>
                                    <a:pt x="3" y="44"/>
                                  </a:cubicBezTo>
                                  <a:cubicBezTo>
                                    <a:pt x="27" y="38"/>
                                    <a:pt x="27" y="38"/>
                                    <a:pt x="27" y="38"/>
                                  </a:cubicBezTo>
                                  <a:cubicBezTo>
                                    <a:pt x="28" y="37"/>
                                    <a:pt x="29" y="36"/>
                                    <a:pt x="29" y="35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9"/>
                                    <a:pt x="87" y="10"/>
                                    <a:pt x="87" y="26"/>
                                  </a:cubicBezTo>
                                  <a:cubicBezTo>
                                    <a:pt x="87" y="33"/>
                                    <a:pt x="87" y="33"/>
                                    <a:pt x="87" y="33"/>
                                  </a:cubicBezTo>
                                  <a:cubicBezTo>
                                    <a:pt x="87" y="34"/>
                                    <a:pt x="88" y="36"/>
                                    <a:pt x="89" y="36"/>
                                  </a:cubicBezTo>
                                  <a:cubicBezTo>
                                    <a:pt x="113" y="44"/>
                                    <a:pt x="113" y="44"/>
                                    <a:pt x="113" y="44"/>
                                  </a:cubicBezTo>
                                  <a:cubicBezTo>
                                    <a:pt x="114" y="44"/>
                                    <a:pt x="115" y="44"/>
                                    <a:pt x="115" y="42"/>
                                  </a:cubicBezTo>
                                  <a:cubicBezTo>
                                    <a:pt x="115" y="21"/>
                                    <a:pt x="115" y="21"/>
                                    <a:pt x="115" y="21"/>
                                  </a:cubicBezTo>
                                  <a:cubicBezTo>
                                    <a:pt x="115" y="20"/>
                                    <a:pt x="115" y="18"/>
                                    <a:pt x="114" y="17"/>
                                  </a:cubicBezTo>
                                  <a:close/>
                                  <a:moveTo>
                                    <a:pt x="109" y="88"/>
                                  </a:moveTo>
                                  <a:cubicBezTo>
                                    <a:pt x="108" y="71"/>
                                    <a:pt x="108" y="71"/>
                                    <a:pt x="108" y="71"/>
                                  </a:cubicBezTo>
                                  <a:cubicBezTo>
                                    <a:pt x="108" y="68"/>
                                    <a:pt x="106" y="65"/>
                                    <a:pt x="104" y="63"/>
                                  </a:cubicBezTo>
                                  <a:cubicBezTo>
                                    <a:pt x="80" y="42"/>
                                    <a:pt x="80" y="42"/>
                                    <a:pt x="80" y="42"/>
                                  </a:cubicBezTo>
                                  <a:cubicBezTo>
                                    <a:pt x="80" y="42"/>
                                    <a:pt x="79" y="23"/>
                                    <a:pt x="71" y="23"/>
                                  </a:cubicBezTo>
                                  <a:cubicBezTo>
                                    <a:pt x="44" y="23"/>
                                    <a:pt x="44" y="23"/>
                                    <a:pt x="44" y="23"/>
                                  </a:cubicBezTo>
                                  <a:cubicBezTo>
                                    <a:pt x="35" y="23"/>
                                    <a:pt x="36" y="41"/>
                                    <a:pt x="36" y="41"/>
                                  </a:cubicBezTo>
                                  <a:cubicBezTo>
                                    <a:pt x="34" y="42"/>
                                    <a:pt x="11" y="63"/>
                                    <a:pt x="11" y="63"/>
                                  </a:cubicBezTo>
                                  <a:cubicBezTo>
                                    <a:pt x="9" y="65"/>
                                    <a:pt x="8" y="68"/>
                                    <a:pt x="7" y="71"/>
                                  </a:cubicBezTo>
                                  <a:cubicBezTo>
                                    <a:pt x="6" y="88"/>
                                    <a:pt x="6" y="88"/>
                                    <a:pt x="6" y="88"/>
                                  </a:cubicBezTo>
                                  <a:cubicBezTo>
                                    <a:pt x="6" y="91"/>
                                    <a:pt x="8" y="93"/>
                                    <a:pt x="11" y="93"/>
                                  </a:cubicBezTo>
                                  <a:cubicBezTo>
                                    <a:pt x="105" y="93"/>
                                    <a:pt x="105" y="93"/>
                                    <a:pt x="105" y="93"/>
                                  </a:cubicBezTo>
                                  <a:cubicBezTo>
                                    <a:pt x="107" y="93"/>
                                    <a:pt x="109" y="91"/>
                                    <a:pt x="109" y="88"/>
                                  </a:cubicBezTo>
                                  <a:close/>
                                  <a:moveTo>
                                    <a:pt x="45" y="80"/>
                                  </a:moveTo>
                                  <a:cubicBezTo>
                                    <a:pt x="34" y="80"/>
                                    <a:pt x="34" y="80"/>
                                    <a:pt x="34" y="80"/>
                                  </a:cubicBezTo>
                                  <a:cubicBezTo>
                                    <a:pt x="34" y="75"/>
                                    <a:pt x="34" y="75"/>
                                    <a:pt x="34" y="75"/>
                                  </a:cubicBezTo>
                                  <a:cubicBezTo>
                                    <a:pt x="45" y="75"/>
                                    <a:pt x="45" y="75"/>
                                    <a:pt x="45" y="75"/>
                                  </a:cubicBezTo>
                                  <a:cubicBezTo>
                                    <a:pt x="45" y="80"/>
                                    <a:pt x="45" y="80"/>
                                    <a:pt x="45" y="80"/>
                                  </a:cubicBezTo>
                                  <a:close/>
                                  <a:moveTo>
                                    <a:pt x="45" y="69"/>
                                  </a:moveTo>
                                  <a:cubicBezTo>
                                    <a:pt x="34" y="69"/>
                                    <a:pt x="34" y="69"/>
                                    <a:pt x="34" y="69"/>
                                  </a:cubicBezTo>
                                  <a:cubicBezTo>
                                    <a:pt x="34" y="63"/>
                                    <a:pt x="34" y="63"/>
                                    <a:pt x="34" y="63"/>
                                  </a:cubicBezTo>
                                  <a:cubicBezTo>
                                    <a:pt x="45" y="63"/>
                                    <a:pt x="45" y="63"/>
                                    <a:pt x="45" y="63"/>
                                  </a:cubicBezTo>
                                  <a:cubicBezTo>
                                    <a:pt x="45" y="69"/>
                                    <a:pt x="45" y="69"/>
                                    <a:pt x="45" y="69"/>
                                  </a:cubicBezTo>
                                  <a:close/>
                                  <a:moveTo>
                                    <a:pt x="45" y="58"/>
                                  </a:moveTo>
                                  <a:cubicBezTo>
                                    <a:pt x="34" y="58"/>
                                    <a:pt x="34" y="58"/>
                                    <a:pt x="34" y="58"/>
                                  </a:cubicBezTo>
                                  <a:cubicBezTo>
                                    <a:pt x="34" y="52"/>
                                    <a:pt x="34" y="52"/>
                                    <a:pt x="34" y="52"/>
                                  </a:cubicBezTo>
                                  <a:cubicBezTo>
                                    <a:pt x="45" y="52"/>
                                    <a:pt x="45" y="52"/>
                                    <a:pt x="45" y="52"/>
                                  </a:cubicBezTo>
                                  <a:cubicBezTo>
                                    <a:pt x="45" y="58"/>
                                    <a:pt x="45" y="58"/>
                                    <a:pt x="45" y="58"/>
                                  </a:cubicBezTo>
                                  <a:close/>
                                  <a:moveTo>
                                    <a:pt x="61" y="80"/>
                                  </a:moveTo>
                                  <a:cubicBezTo>
                                    <a:pt x="50" y="80"/>
                                    <a:pt x="50" y="80"/>
                                    <a:pt x="50" y="80"/>
                                  </a:cubicBezTo>
                                  <a:cubicBezTo>
                                    <a:pt x="50" y="75"/>
                                    <a:pt x="50" y="75"/>
                                    <a:pt x="50" y="75"/>
                                  </a:cubicBezTo>
                                  <a:cubicBezTo>
                                    <a:pt x="61" y="75"/>
                                    <a:pt x="61" y="75"/>
                                    <a:pt x="61" y="75"/>
                                  </a:cubicBezTo>
                                  <a:cubicBezTo>
                                    <a:pt x="61" y="80"/>
                                    <a:pt x="61" y="80"/>
                                    <a:pt x="61" y="80"/>
                                  </a:cubicBezTo>
                                  <a:close/>
                                  <a:moveTo>
                                    <a:pt x="61" y="69"/>
                                  </a:moveTo>
                                  <a:cubicBezTo>
                                    <a:pt x="50" y="69"/>
                                    <a:pt x="50" y="69"/>
                                    <a:pt x="50" y="69"/>
                                  </a:cubicBezTo>
                                  <a:cubicBezTo>
                                    <a:pt x="50" y="63"/>
                                    <a:pt x="50" y="63"/>
                                    <a:pt x="50" y="63"/>
                                  </a:cubicBezTo>
                                  <a:cubicBezTo>
                                    <a:pt x="61" y="63"/>
                                    <a:pt x="61" y="63"/>
                                    <a:pt x="61" y="63"/>
                                  </a:cubicBezTo>
                                  <a:cubicBezTo>
                                    <a:pt x="61" y="69"/>
                                    <a:pt x="61" y="69"/>
                                    <a:pt x="61" y="69"/>
                                  </a:cubicBezTo>
                                  <a:close/>
                                  <a:moveTo>
                                    <a:pt x="61" y="58"/>
                                  </a:moveTo>
                                  <a:cubicBezTo>
                                    <a:pt x="50" y="58"/>
                                    <a:pt x="50" y="58"/>
                                    <a:pt x="50" y="58"/>
                                  </a:cubicBezTo>
                                  <a:cubicBezTo>
                                    <a:pt x="50" y="52"/>
                                    <a:pt x="50" y="52"/>
                                    <a:pt x="50" y="52"/>
                                  </a:cubicBezTo>
                                  <a:cubicBezTo>
                                    <a:pt x="61" y="52"/>
                                    <a:pt x="61" y="52"/>
                                    <a:pt x="61" y="52"/>
                                  </a:cubicBezTo>
                                  <a:cubicBezTo>
                                    <a:pt x="61" y="58"/>
                                    <a:pt x="61" y="58"/>
                                    <a:pt x="61" y="58"/>
                                  </a:cubicBezTo>
                                  <a:close/>
                                  <a:moveTo>
                                    <a:pt x="78" y="80"/>
                                  </a:moveTo>
                                  <a:cubicBezTo>
                                    <a:pt x="66" y="80"/>
                                    <a:pt x="66" y="80"/>
                                    <a:pt x="66" y="80"/>
                                  </a:cubicBezTo>
                                  <a:cubicBezTo>
                                    <a:pt x="66" y="75"/>
                                    <a:pt x="66" y="75"/>
                                    <a:pt x="66" y="75"/>
                                  </a:cubicBezTo>
                                  <a:cubicBezTo>
                                    <a:pt x="78" y="75"/>
                                    <a:pt x="78" y="75"/>
                                    <a:pt x="78" y="75"/>
                                  </a:cubicBezTo>
                                  <a:cubicBezTo>
                                    <a:pt x="78" y="80"/>
                                    <a:pt x="78" y="80"/>
                                    <a:pt x="78" y="80"/>
                                  </a:cubicBezTo>
                                  <a:close/>
                                  <a:moveTo>
                                    <a:pt x="78" y="69"/>
                                  </a:moveTo>
                                  <a:cubicBezTo>
                                    <a:pt x="66" y="69"/>
                                    <a:pt x="66" y="69"/>
                                    <a:pt x="66" y="69"/>
                                  </a:cubicBezTo>
                                  <a:cubicBezTo>
                                    <a:pt x="66" y="63"/>
                                    <a:pt x="66" y="63"/>
                                    <a:pt x="66" y="63"/>
                                  </a:cubicBezTo>
                                  <a:cubicBezTo>
                                    <a:pt x="78" y="63"/>
                                    <a:pt x="78" y="63"/>
                                    <a:pt x="78" y="63"/>
                                  </a:cubicBezTo>
                                  <a:cubicBezTo>
                                    <a:pt x="78" y="69"/>
                                    <a:pt x="78" y="69"/>
                                    <a:pt x="78" y="69"/>
                                  </a:cubicBezTo>
                                  <a:close/>
                                  <a:moveTo>
                                    <a:pt x="78" y="58"/>
                                  </a:moveTo>
                                  <a:cubicBezTo>
                                    <a:pt x="66" y="58"/>
                                    <a:pt x="66" y="58"/>
                                    <a:pt x="66" y="58"/>
                                  </a:cubicBezTo>
                                  <a:cubicBezTo>
                                    <a:pt x="66" y="52"/>
                                    <a:pt x="66" y="52"/>
                                    <a:pt x="66" y="52"/>
                                  </a:cubicBezTo>
                                  <a:cubicBezTo>
                                    <a:pt x="78" y="52"/>
                                    <a:pt x="78" y="52"/>
                                    <a:pt x="78" y="52"/>
                                  </a:cubicBezTo>
                                  <a:cubicBezTo>
                                    <a:pt x="78" y="58"/>
                                    <a:pt x="78" y="58"/>
                                    <a:pt x="78" y="58"/>
                                  </a:cubicBezTo>
                                  <a:close/>
                                  <a:moveTo>
                                    <a:pt x="78" y="58"/>
                                  </a:moveTo>
                                  <a:cubicBezTo>
                                    <a:pt x="78" y="58"/>
                                    <a:pt x="78" y="58"/>
                                    <a:pt x="78" y="58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9589" y="23530"/>
                              <a:ext cx="282" cy="2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0" h="60" stroke="1">
                                  <a:moveTo>
                                    <a:pt x="44" y="36"/>
                                  </a:moveTo>
                                  <a:cubicBezTo>
                                    <a:pt x="40" y="40"/>
                                    <a:pt x="40" y="44"/>
                                    <a:pt x="36" y="44"/>
                                  </a:cubicBezTo>
                                  <a:cubicBezTo>
                                    <a:pt x="32" y="44"/>
                                    <a:pt x="28" y="40"/>
                                    <a:pt x="24" y="36"/>
                                  </a:cubicBezTo>
                                  <a:cubicBezTo>
                                    <a:pt x="20" y="32"/>
                                    <a:pt x="16" y="28"/>
                                    <a:pt x="16" y="24"/>
                                  </a:cubicBezTo>
                                  <a:cubicBezTo>
                                    <a:pt x="16" y="20"/>
                                    <a:pt x="20" y="20"/>
                                    <a:pt x="24" y="16"/>
                                  </a:cubicBezTo>
                                  <a:cubicBezTo>
                                    <a:pt x="28" y="12"/>
                                    <a:pt x="16" y="0"/>
                                    <a:pt x="12" y="0"/>
                                  </a:cubicBezTo>
                                  <a:cubicBezTo>
                                    <a:pt x="8" y="0"/>
                                    <a:pt x="0" y="12"/>
                                    <a:pt x="0" y="12"/>
                                  </a:cubicBezTo>
                                  <a:cubicBezTo>
                                    <a:pt x="0" y="20"/>
                                    <a:pt x="8" y="36"/>
                                    <a:pt x="16" y="44"/>
                                  </a:cubicBezTo>
                                  <a:cubicBezTo>
                                    <a:pt x="24" y="52"/>
                                    <a:pt x="40" y="60"/>
                                    <a:pt x="48" y="60"/>
                                  </a:cubicBezTo>
                                  <a:cubicBezTo>
                                    <a:pt x="48" y="60"/>
                                    <a:pt x="60" y="52"/>
                                    <a:pt x="60" y="48"/>
                                  </a:cubicBezTo>
                                  <a:cubicBezTo>
                                    <a:pt x="60" y="44"/>
                                    <a:pt x="48" y="32"/>
                                    <a:pt x="44" y="3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0512" y="23495"/>
                              <a:ext cx="282" cy="31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3" h="113" stroke="1">
                                  <a:moveTo>
                                    <a:pt x="92" y="0"/>
                                  </a:move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5" y="0"/>
                                    <a:pt x="0" y="5"/>
                                    <a:pt x="0" y="12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2" y="27"/>
                                    <a:pt x="2" y="27"/>
                                    <a:pt x="2" y="27"/>
                                  </a:cubicBezTo>
                                  <a:cubicBezTo>
                                    <a:pt x="5" y="27"/>
                                    <a:pt x="7" y="29"/>
                                    <a:pt x="7" y="32"/>
                                  </a:cubicBezTo>
                                  <a:cubicBezTo>
                                    <a:pt x="7" y="35"/>
                                    <a:pt x="5" y="37"/>
                                    <a:pt x="2" y="37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52"/>
                                    <a:pt x="0" y="52"/>
                                    <a:pt x="0" y="52"/>
                                  </a:cubicBezTo>
                                  <a:cubicBezTo>
                                    <a:pt x="2" y="52"/>
                                    <a:pt x="2" y="52"/>
                                    <a:pt x="2" y="52"/>
                                  </a:cubicBezTo>
                                  <a:cubicBezTo>
                                    <a:pt x="5" y="52"/>
                                    <a:pt x="7" y="54"/>
                                    <a:pt x="7" y="57"/>
                                  </a:cubicBezTo>
                                  <a:cubicBezTo>
                                    <a:pt x="7" y="59"/>
                                    <a:pt x="5" y="62"/>
                                    <a:pt x="2" y="62"/>
                                  </a:cubicBezTo>
                                  <a:cubicBezTo>
                                    <a:pt x="0" y="62"/>
                                    <a:pt x="0" y="62"/>
                                    <a:pt x="0" y="62"/>
                                  </a:cubicBezTo>
                                  <a:cubicBezTo>
                                    <a:pt x="0" y="76"/>
                                    <a:pt x="0" y="76"/>
                                    <a:pt x="0" y="76"/>
                                  </a:cubicBezTo>
                                  <a:cubicBezTo>
                                    <a:pt x="2" y="76"/>
                                    <a:pt x="2" y="76"/>
                                    <a:pt x="2" y="76"/>
                                  </a:cubicBezTo>
                                  <a:cubicBezTo>
                                    <a:pt x="5" y="76"/>
                                    <a:pt x="7" y="79"/>
                                    <a:pt x="7" y="81"/>
                                  </a:cubicBezTo>
                                  <a:cubicBezTo>
                                    <a:pt x="7" y="84"/>
                                    <a:pt x="5" y="86"/>
                                    <a:pt x="2" y="86"/>
                                  </a:cubicBezTo>
                                  <a:cubicBezTo>
                                    <a:pt x="0" y="86"/>
                                    <a:pt x="0" y="86"/>
                                    <a:pt x="0" y="86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108"/>
                                    <a:pt x="5" y="113"/>
                                    <a:pt x="11" y="113"/>
                                  </a:cubicBezTo>
                                  <a:cubicBezTo>
                                    <a:pt x="92" y="113"/>
                                    <a:pt x="92" y="113"/>
                                    <a:pt x="92" y="113"/>
                                  </a:cubicBezTo>
                                  <a:cubicBezTo>
                                    <a:pt x="99" y="113"/>
                                    <a:pt x="103" y="108"/>
                                    <a:pt x="103" y="101"/>
                                  </a:cubicBezTo>
                                  <a:cubicBezTo>
                                    <a:pt x="103" y="12"/>
                                    <a:pt x="103" y="12"/>
                                    <a:pt x="103" y="12"/>
                                  </a:cubicBezTo>
                                  <a:cubicBezTo>
                                    <a:pt x="103" y="5"/>
                                    <a:pt x="99" y="0"/>
                                    <a:pt x="92" y="0"/>
                                  </a:cubicBezTo>
                                  <a:close/>
                                  <a:moveTo>
                                    <a:pt x="76" y="94"/>
                                  </a:moveTo>
                                  <a:cubicBezTo>
                                    <a:pt x="71" y="97"/>
                                    <a:pt x="55" y="88"/>
                                    <a:pt x="43" y="67"/>
                                  </a:cubicBezTo>
                                  <a:cubicBezTo>
                                    <a:pt x="31" y="46"/>
                                    <a:pt x="31" y="28"/>
                                    <a:pt x="37" y="25"/>
                                  </a:cubicBezTo>
                                  <a:cubicBezTo>
                                    <a:pt x="42" y="22"/>
                                    <a:pt x="48" y="17"/>
                                    <a:pt x="53" y="28"/>
                                  </a:cubicBezTo>
                                  <a:cubicBezTo>
                                    <a:pt x="58" y="38"/>
                                    <a:pt x="54" y="40"/>
                                    <a:pt x="49" y="43"/>
                                  </a:cubicBezTo>
                                  <a:cubicBezTo>
                                    <a:pt x="45" y="45"/>
                                    <a:pt x="49" y="53"/>
                                    <a:pt x="53" y="61"/>
                                  </a:cubicBezTo>
                                  <a:cubicBezTo>
                                    <a:pt x="58" y="69"/>
                                    <a:pt x="63" y="77"/>
                                    <a:pt x="67" y="75"/>
                                  </a:cubicBezTo>
                                  <a:cubicBezTo>
                                    <a:pt x="72" y="72"/>
                                    <a:pt x="75" y="69"/>
                                    <a:pt x="82" y="78"/>
                                  </a:cubicBezTo>
                                  <a:cubicBezTo>
                                    <a:pt x="89" y="88"/>
                                    <a:pt x="81" y="91"/>
                                    <a:pt x="76" y="94"/>
                                  </a:cubicBezTo>
                                  <a:close/>
                                  <a:moveTo>
                                    <a:pt x="76" y="94"/>
                                  </a:moveTo>
                                  <a:cubicBezTo>
                                    <a:pt x="76" y="94"/>
                                    <a:pt x="76" y="94"/>
                                    <a:pt x="76" y="9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1390" y="23481"/>
                              <a:ext cx="480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9" h="106" stroke="1">
                                  <a:moveTo>
                                    <a:pt x="18" y="85"/>
                                  </a:moveTo>
                                  <a:cubicBezTo>
                                    <a:pt x="18" y="106"/>
                                    <a:pt x="27" y="106"/>
                                    <a:pt x="74" y="106"/>
                                  </a:cubicBezTo>
                                  <a:cubicBezTo>
                                    <a:pt x="120" y="106"/>
                                    <a:pt x="130" y="106"/>
                                    <a:pt x="130" y="85"/>
                                  </a:cubicBezTo>
                                  <a:cubicBezTo>
                                    <a:pt x="130" y="62"/>
                                    <a:pt x="105" y="17"/>
                                    <a:pt x="74" y="17"/>
                                  </a:cubicBezTo>
                                  <a:cubicBezTo>
                                    <a:pt x="43" y="17"/>
                                    <a:pt x="18" y="62"/>
                                    <a:pt x="18" y="85"/>
                                  </a:cubicBezTo>
                                  <a:close/>
                                  <a:moveTo>
                                    <a:pt x="74" y="26"/>
                                  </a:moveTo>
                                  <a:cubicBezTo>
                                    <a:pt x="87" y="26"/>
                                    <a:pt x="97" y="37"/>
                                    <a:pt x="97" y="50"/>
                                  </a:cubicBezTo>
                                  <a:cubicBezTo>
                                    <a:pt x="97" y="64"/>
                                    <a:pt x="87" y="74"/>
                                    <a:pt x="74" y="74"/>
                                  </a:cubicBezTo>
                                  <a:cubicBezTo>
                                    <a:pt x="60" y="74"/>
                                    <a:pt x="50" y="64"/>
                                    <a:pt x="50" y="50"/>
                                  </a:cubicBezTo>
                                  <a:cubicBezTo>
                                    <a:pt x="50" y="37"/>
                                    <a:pt x="60" y="26"/>
                                    <a:pt x="74" y="26"/>
                                  </a:cubicBezTo>
                                  <a:close/>
                                  <a:moveTo>
                                    <a:pt x="124" y="44"/>
                                  </a:moveTo>
                                  <a:cubicBezTo>
                                    <a:pt x="114" y="28"/>
                                    <a:pt x="97" y="12"/>
                                    <a:pt x="74" y="12"/>
                                  </a:cubicBezTo>
                                  <a:cubicBezTo>
                                    <a:pt x="51" y="12"/>
                                    <a:pt x="33" y="30"/>
                                    <a:pt x="25" y="44"/>
                                  </a:cubicBezTo>
                                  <a:cubicBezTo>
                                    <a:pt x="21" y="51"/>
                                    <a:pt x="12" y="50"/>
                                    <a:pt x="9" y="44"/>
                                  </a:cubicBezTo>
                                  <a:cubicBezTo>
                                    <a:pt x="7" y="39"/>
                                    <a:pt x="0" y="0"/>
                                    <a:pt x="74" y="0"/>
                                  </a:cubicBezTo>
                                  <a:cubicBezTo>
                                    <a:pt x="149" y="0"/>
                                    <a:pt x="141" y="41"/>
                                    <a:pt x="139" y="44"/>
                                  </a:cubicBezTo>
                                  <a:cubicBezTo>
                                    <a:pt x="134" y="51"/>
                                    <a:pt x="125" y="47"/>
                                    <a:pt x="124" y="44"/>
                                  </a:cubicBezTo>
                                  <a:close/>
                                  <a:moveTo>
                                    <a:pt x="124" y="44"/>
                                  </a:moveTo>
                                  <a:cubicBezTo>
                                    <a:pt x="124" y="44"/>
                                    <a:pt x="124" y="44"/>
                                    <a:pt x="124" y="4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2359" y="23461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75" h="475" stroke="1">
                                  <a:moveTo>
                                    <a:pt x="162" y="404"/>
                                  </a:moveTo>
                                  <a:cubicBezTo>
                                    <a:pt x="162" y="405"/>
                                    <a:pt x="162" y="405"/>
                                    <a:pt x="162" y="405"/>
                                  </a:cubicBezTo>
                                  <a:cubicBezTo>
                                    <a:pt x="158" y="405"/>
                                    <a:pt x="156" y="405"/>
                                    <a:pt x="154" y="405"/>
                                  </a:cubicBezTo>
                                  <a:cubicBezTo>
                                    <a:pt x="152" y="405"/>
                                    <a:pt x="152" y="405"/>
                                    <a:pt x="152" y="405"/>
                                  </a:cubicBezTo>
                                  <a:cubicBezTo>
                                    <a:pt x="116" y="405"/>
                                    <a:pt x="86" y="376"/>
                                    <a:pt x="85" y="339"/>
                                  </a:cubicBezTo>
                                  <a:cubicBezTo>
                                    <a:pt x="84" y="321"/>
                                    <a:pt x="91" y="304"/>
                                    <a:pt x="103" y="291"/>
                                  </a:cubicBezTo>
                                  <a:cubicBezTo>
                                    <a:pt x="116" y="278"/>
                                    <a:pt x="132" y="270"/>
                                    <a:pt x="150" y="269"/>
                                  </a:cubicBezTo>
                                  <a:cubicBezTo>
                                    <a:pt x="150" y="269"/>
                                    <a:pt x="152" y="269"/>
                                    <a:pt x="152" y="269"/>
                                  </a:cubicBezTo>
                                  <a:cubicBezTo>
                                    <a:pt x="167" y="269"/>
                                    <a:pt x="180" y="274"/>
                                    <a:pt x="192" y="282"/>
                                  </a:cubicBezTo>
                                  <a:cubicBezTo>
                                    <a:pt x="208" y="288"/>
                                    <a:pt x="224" y="280"/>
                                    <a:pt x="241" y="258"/>
                                  </a:cubicBezTo>
                                  <a:cubicBezTo>
                                    <a:pt x="257" y="237"/>
                                    <a:pt x="260" y="220"/>
                                    <a:pt x="251" y="208"/>
                                  </a:cubicBezTo>
                                  <a:cubicBezTo>
                                    <a:pt x="247" y="205"/>
                                    <a:pt x="244" y="203"/>
                                    <a:pt x="241" y="199"/>
                                  </a:cubicBezTo>
                                  <a:cubicBezTo>
                                    <a:pt x="240" y="199"/>
                                    <a:pt x="240" y="198"/>
                                    <a:pt x="239" y="197"/>
                                  </a:cubicBezTo>
                                  <a:cubicBezTo>
                                    <a:pt x="229" y="186"/>
                                    <a:pt x="223" y="170"/>
                                    <a:pt x="222" y="155"/>
                                  </a:cubicBezTo>
                                  <a:cubicBezTo>
                                    <a:pt x="221" y="118"/>
                                    <a:pt x="251" y="87"/>
                                    <a:pt x="288" y="86"/>
                                  </a:cubicBezTo>
                                  <a:cubicBezTo>
                                    <a:pt x="288" y="86"/>
                                    <a:pt x="289" y="86"/>
                                    <a:pt x="290" y="86"/>
                                  </a:cubicBezTo>
                                  <a:cubicBezTo>
                                    <a:pt x="321" y="86"/>
                                    <a:pt x="348" y="108"/>
                                    <a:pt x="355" y="138"/>
                                  </a:cubicBezTo>
                                  <a:cubicBezTo>
                                    <a:pt x="361" y="155"/>
                                    <a:pt x="375" y="222"/>
                                    <a:pt x="307" y="312"/>
                                  </a:cubicBezTo>
                                  <a:cubicBezTo>
                                    <a:pt x="245" y="395"/>
                                    <a:pt x="185" y="404"/>
                                    <a:pt x="162" y="404"/>
                                  </a:cubicBezTo>
                                  <a:close/>
                                  <a:moveTo>
                                    <a:pt x="159" y="370"/>
                                  </a:moveTo>
                                  <a:cubicBezTo>
                                    <a:pt x="169" y="371"/>
                                    <a:pt x="222" y="369"/>
                                    <a:pt x="280" y="292"/>
                                  </a:cubicBezTo>
                                  <a:cubicBezTo>
                                    <a:pt x="339" y="213"/>
                                    <a:pt x="326" y="157"/>
                                    <a:pt x="322" y="147"/>
                                  </a:cubicBezTo>
                                  <a:cubicBezTo>
                                    <a:pt x="319" y="130"/>
                                    <a:pt x="305" y="119"/>
                                    <a:pt x="290" y="119"/>
                                  </a:cubicBezTo>
                                  <a:cubicBezTo>
                                    <a:pt x="270" y="120"/>
                                    <a:pt x="256" y="135"/>
                                    <a:pt x="256" y="154"/>
                                  </a:cubicBezTo>
                                  <a:cubicBezTo>
                                    <a:pt x="256" y="164"/>
                                    <a:pt x="261" y="171"/>
                                    <a:pt x="265" y="175"/>
                                  </a:cubicBezTo>
                                  <a:cubicBezTo>
                                    <a:pt x="265" y="175"/>
                                    <a:pt x="265" y="175"/>
                                    <a:pt x="265" y="176"/>
                                  </a:cubicBezTo>
                                  <a:cubicBezTo>
                                    <a:pt x="267" y="178"/>
                                    <a:pt x="269" y="180"/>
                                    <a:pt x="271" y="181"/>
                                  </a:cubicBezTo>
                                  <a:cubicBezTo>
                                    <a:pt x="273" y="182"/>
                                    <a:pt x="274" y="183"/>
                                    <a:pt x="275" y="184"/>
                                  </a:cubicBezTo>
                                  <a:cubicBezTo>
                                    <a:pt x="285" y="196"/>
                                    <a:pt x="305" y="228"/>
                                    <a:pt x="268" y="279"/>
                                  </a:cubicBezTo>
                                  <a:cubicBezTo>
                                    <a:pt x="243" y="311"/>
                                    <a:pt x="219" y="318"/>
                                    <a:pt x="202" y="318"/>
                                  </a:cubicBezTo>
                                  <a:cubicBezTo>
                                    <a:pt x="193" y="318"/>
                                    <a:pt x="185" y="316"/>
                                    <a:pt x="177" y="313"/>
                                  </a:cubicBezTo>
                                  <a:cubicBezTo>
                                    <a:pt x="175" y="312"/>
                                    <a:pt x="174" y="311"/>
                                    <a:pt x="173" y="310"/>
                                  </a:cubicBezTo>
                                  <a:cubicBezTo>
                                    <a:pt x="169" y="307"/>
                                    <a:pt x="162" y="303"/>
                                    <a:pt x="152" y="303"/>
                                  </a:cubicBezTo>
                                  <a:cubicBezTo>
                                    <a:pt x="142" y="303"/>
                                    <a:pt x="134" y="307"/>
                                    <a:pt x="128" y="314"/>
                                  </a:cubicBezTo>
                                  <a:cubicBezTo>
                                    <a:pt x="122" y="320"/>
                                    <a:pt x="119" y="329"/>
                                    <a:pt x="119" y="338"/>
                                  </a:cubicBezTo>
                                  <a:cubicBezTo>
                                    <a:pt x="119" y="356"/>
                                    <a:pt x="134" y="370"/>
                                    <a:pt x="152" y="370"/>
                                  </a:cubicBezTo>
                                  <a:cubicBezTo>
                                    <a:pt x="152" y="370"/>
                                    <a:pt x="152" y="370"/>
                                    <a:pt x="152" y="370"/>
                                  </a:cubicBezTo>
                                  <a:cubicBezTo>
                                    <a:pt x="153" y="370"/>
                                    <a:pt x="154" y="370"/>
                                    <a:pt x="154" y="370"/>
                                  </a:cubicBezTo>
                                  <a:cubicBezTo>
                                    <a:pt x="156" y="370"/>
                                    <a:pt x="158" y="370"/>
                                    <a:pt x="159" y="370"/>
                                  </a:cubicBezTo>
                                  <a:close/>
                                  <a:moveTo>
                                    <a:pt x="237" y="475"/>
                                  </a:moveTo>
                                  <a:cubicBezTo>
                                    <a:pt x="205" y="475"/>
                                    <a:pt x="174" y="469"/>
                                    <a:pt x="145" y="456"/>
                                  </a:cubicBezTo>
                                  <a:cubicBezTo>
                                    <a:pt x="137" y="453"/>
                                    <a:pt x="133" y="443"/>
                                    <a:pt x="136" y="434"/>
                                  </a:cubicBezTo>
                                  <a:cubicBezTo>
                                    <a:pt x="140" y="426"/>
                                    <a:pt x="150" y="422"/>
                                    <a:pt x="159" y="425"/>
                                  </a:cubicBezTo>
                                  <a:cubicBezTo>
                                    <a:pt x="183" y="436"/>
                                    <a:pt x="210" y="441"/>
                                    <a:pt x="237" y="441"/>
                                  </a:cubicBezTo>
                                  <a:cubicBezTo>
                                    <a:pt x="350" y="441"/>
                                    <a:pt x="441" y="350"/>
                                    <a:pt x="441" y="237"/>
                                  </a:cubicBezTo>
                                  <a:cubicBezTo>
                                    <a:pt x="441" y="125"/>
                                    <a:pt x="350" y="34"/>
                                    <a:pt x="237" y="34"/>
                                  </a:cubicBezTo>
                                  <a:cubicBezTo>
                                    <a:pt x="125" y="34"/>
                                    <a:pt x="34" y="125"/>
                                    <a:pt x="34" y="237"/>
                                  </a:cubicBezTo>
                                  <a:cubicBezTo>
                                    <a:pt x="34" y="276"/>
                                    <a:pt x="45" y="313"/>
                                    <a:pt x="65" y="345"/>
                                  </a:cubicBezTo>
                                  <a:cubicBezTo>
                                    <a:pt x="70" y="353"/>
                                    <a:pt x="67" y="364"/>
                                    <a:pt x="59" y="369"/>
                                  </a:cubicBezTo>
                                  <a:cubicBezTo>
                                    <a:pt x="52" y="374"/>
                                    <a:pt x="41" y="371"/>
                                    <a:pt x="36" y="363"/>
                                  </a:cubicBezTo>
                                  <a:cubicBezTo>
                                    <a:pt x="12" y="326"/>
                                    <a:pt x="0" y="282"/>
                                    <a:pt x="0" y="237"/>
                                  </a:cubicBezTo>
                                  <a:cubicBezTo>
                                    <a:pt x="0" y="106"/>
                                    <a:pt x="106" y="0"/>
                                    <a:pt x="237" y="0"/>
                                  </a:cubicBezTo>
                                  <a:cubicBezTo>
                                    <a:pt x="368" y="0"/>
                                    <a:pt x="475" y="106"/>
                                    <a:pt x="475" y="237"/>
                                  </a:cubicBezTo>
                                  <a:cubicBezTo>
                                    <a:pt x="475" y="368"/>
                                    <a:pt x="368" y="475"/>
                                    <a:pt x="237" y="475"/>
                                  </a:cubicBezTo>
                                  <a:close/>
                                  <a:moveTo>
                                    <a:pt x="237" y="475"/>
                                  </a:moveTo>
                                  <a:cubicBezTo>
                                    <a:pt x="237" y="475"/>
                                    <a:pt x="237" y="475"/>
                                    <a:pt x="237" y="47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3182" y="23482"/>
                              <a:ext cx="359" cy="356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" h="113" stroke="1">
                                  <a:moveTo>
                                    <a:pt x="56" y="0"/>
                                  </a:moveTo>
                                  <a:cubicBezTo>
                                    <a:pt x="25" y="0"/>
                                    <a:pt x="0" y="25"/>
                                    <a:pt x="0" y="56"/>
                                  </a:cubicBezTo>
                                  <a:cubicBezTo>
                                    <a:pt x="0" y="87"/>
                                    <a:pt x="25" y="113"/>
                                    <a:pt x="56" y="113"/>
                                  </a:cubicBezTo>
                                  <a:cubicBezTo>
                                    <a:pt x="88" y="113"/>
                                    <a:pt x="113" y="87"/>
                                    <a:pt x="113" y="56"/>
                                  </a:cubicBezTo>
                                  <a:cubicBezTo>
                                    <a:pt x="113" y="25"/>
                                    <a:pt x="88" y="0"/>
                                    <a:pt x="56" y="0"/>
                                  </a:cubicBezTo>
                                  <a:close/>
                                  <a:moveTo>
                                    <a:pt x="56" y="104"/>
                                  </a:moveTo>
                                  <a:cubicBezTo>
                                    <a:pt x="30" y="104"/>
                                    <a:pt x="8" y="83"/>
                                    <a:pt x="8" y="56"/>
                                  </a:cubicBezTo>
                                  <a:cubicBezTo>
                                    <a:pt x="8" y="29"/>
                                    <a:pt x="30" y="8"/>
                                    <a:pt x="56" y="8"/>
                                  </a:cubicBezTo>
                                  <a:cubicBezTo>
                                    <a:pt x="83" y="8"/>
                                    <a:pt x="105" y="29"/>
                                    <a:pt x="105" y="56"/>
                                  </a:cubicBezTo>
                                  <a:cubicBezTo>
                                    <a:pt x="105" y="83"/>
                                    <a:pt x="83" y="104"/>
                                    <a:pt x="56" y="104"/>
                                  </a:cubicBezTo>
                                  <a:close/>
                                  <a:moveTo>
                                    <a:pt x="74" y="86"/>
                                  </a:moveTo>
                                  <a:cubicBezTo>
                                    <a:pt x="77" y="84"/>
                                    <a:pt x="77" y="84"/>
                                    <a:pt x="77" y="84"/>
                                  </a:cubicBezTo>
                                  <a:cubicBezTo>
                                    <a:pt x="75" y="81"/>
                                    <a:pt x="73" y="78"/>
                                    <a:pt x="71" y="76"/>
                                  </a:cubicBezTo>
                                  <a:cubicBezTo>
                                    <a:pt x="69" y="73"/>
                                    <a:pt x="67" y="70"/>
                                    <a:pt x="65" y="67"/>
                                  </a:cubicBezTo>
                                  <a:cubicBezTo>
                                    <a:pt x="61" y="69"/>
                                    <a:pt x="61" y="69"/>
                                    <a:pt x="61" y="69"/>
                                  </a:cubicBezTo>
                                  <a:cubicBezTo>
                                    <a:pt x="56" y="62"/>
                                    <a:pt x="51" y="53"/>
                                    <a:pt x="48" y="44"/>
                                  </a:cubicBezTo>
                                  <a:cubicBezTo>
                                    <a:pt x="52" y="42"/>
                                    <a:pt x="52" y="42"/>
                                    <a:pt x="52" y="42"/>
                                  </a:cubicBezTo>
                                  <a:cubicBezTo>
                                    <a:pt x="50" y="39"/>
                                    <a:pt x="49" y="36"/>
                                    <a:pt x="47" y="33"/>
                                  </a:cubicBezTo>
                                  <a:cubicBezTo>
                                    <a:pt x="46" y="30"/>
                                    <a:pt x="44" y="27"/>
                                    <a:pt x="43" y="23"/>
                                  </a:cubicBezTo>
                                  <a:cubicBezTo>
                                    <a:pt x="41" y="25"/>
                                    <a:pt x="41" y="25"/>
                                    <a:pt x="41" y="25"/>
                                  </a:cubicBezTo>
                                  <a:cubicBezTo>
                                    <a:pt x="36" y="27"/>
                                    <a:pt x="34" y="31"/>
                                    <a:pt x="35" y="35"/>
                                  </a:cubicBezTo>
                                  <a:cubicBezTo>
                                    <a:pt x="35" y="35"/>
                                    <a:pt x="35" y="35"/>
                                    <a:pt x="35" y="35"/>
                                  </a:cubicBezTo>
                                  <a:cubicBezTo>
                                    <a:pt x="35" y="35"/>
                                    <a:pt x="35" y="35"/>
                                    <a:pt x="35" y="35"/>
                                  </a:cubicBezTo>
                                  <a:cubicBezTo>
                                    <a:pt x="35" y="36"/>
                                    <a:pt x="35" y="37"/>
                                    <a:pt x="35" y="38"/>
                                  </a:cubicBezTo>
                                  <a:cubicBezTo>
                                    <a:pt x="35" y="38"/>
                                    <a:pt x="35" y="38"/>
                                    <a:pt x="35" y="38"/>
                                  </a:cubicBezTo>
                                  <a:cubicBezTo>
                                    <a:pt x="35" y="38"/>
                                    <a:pt x="35" y="38"/>
                                    <a:pt x="35" y="38"/>
                                  </a:cubicBezTo>
                                  <a:cubicBezTo>
                                    <a:pt x="40" y="55"/>
                                    <a:pt x="48" y="70"/>
                                    <a:pt x="60" y="83"/>
                                  </a:cubicBezTo>
                                  <a:cubicBezTo>
                                    <a:pt x="60" y="83"/>
                                    <a:pt x="60" y="83"/>
                                    <a:pt x="60" y="83"/>
                                  </a:cubicBezTo>
                                  <a:cubicBezTo>
                                    <a:pt x="61" y="84"/>
                                    <a:pt x="61" y="84"/>
                                    <a:pt x="62" y="85"/>
                                  </a:cubicBezTo>
                                  <a:cubicBezTo>
                                    <a:pt x="65" y="88"/>
                                    <a:pt x="69" y="88"/>
                                    <a:pt x="74" y="86"/>
                                  </a:cubicBezTo>
                                  <a:cubicBezTo>
                                    <a:pt x="74" y="86"/>
                                    <a:pt x="74" y="86"/>
                                    <a:pt x="74" y="86"/>
                                  </a:cubicBezTo>
                                  <a:close/>
                                  <a:moveTo>
                                    <a:pt x="79" y="83"/>
                                  </a:moveTo>
                                  <a:cubicBezTo>
                                    <a:pt x="77" y="80"/>
                                    <a:pt x="75" y="77"/>
                                    <a:pt x="73" y="74"/>
                                  </a:cubicBezTo>
                                  <a:cubicBezTo>
                                    <a:pt x="71" y="71"/>
                                    <a:pt x="69" y="69"/>
                                    <a:pt x="68" y="66"/>
                                  </a:cubicBezTo>
                                  <a:cubicBezTo>
                                    <a:pt x="71" y="64"/>
                                    <a:pt x="71" y="64"/>
                                    <a:pt x="71" y="64"/>
                                  </a:cubicBezTo>
                                  <a:cubicBezTo>
                                    <a:pt x="73" y="64"/>
                                    <a:pt x="80" y="73"/>
                                    <a:pt x="82" y="81"/>
                                  </a:cubicBezTo>
                                  <a:cubicBezTo>
                                    <a:pt x="79" y="83"/>
                                    <a:pt x="79" y="83"/>
                                    <a:pt x="79" y="83"/>
                                  </a:cubicBezTo>
                                  <a:close/>
                                  <a:moveTo>
                                    <a:pt x="54" y="41"/>
                                  </a:moveTo>
                                  <a:cubicBezTo>
                                    <a:pt x="52" y="38"/>
                                    <a:pt x="51" y="35"/>
                                    <a:pt x="50" y="32"/>
                                  </a:cubicBezTo>
                                  <a:cubicBezTo>
                                    <a:pt x="48" y="29"/>
                                    <a:pt x="47" y="25"/>
                                    <a:pt x="46" y="22"/>
                                  </a:cubicBezTo>
                                  <a:cubicBezTo>
                                    <a:pt x="48" y="20"/>
                                    <a:pt x="48" y="20"/>
                                    <a:pt x="48" y="20"/>
                                  </a:cubicBezTo>
                                  <a:cubicBezTo>
                                    <a:pt x="52" y="23"/>
                                    <a:pt x="57" y="36"/>
                                    <a:pt x="57" y="39"/>
                                  </a:cubicBezTo>
                                  <a:cubicBezTo>
                                    <a:pt x="54" y="41"/>
                                    <a:pt x="54" y="41"/>
                                    <a:pt x="54" y="41"/>
                                  </a:cubicBezTo>
                                  <a:close/>
                                  <a:moveTo>
                                    <a:pt x="54" y="41"/>
                                  </a:moveTo>
                                  <a:cubicBezTo>
                                    <a:pt x="54" y="41"/>
                                    <a:pt x="54" y="41"/>
                                    <a:pt x="54" y="41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7636" y="24761"/>
                              <a:ext cx="432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97" h="390" stroke="1">
                                  <a:moveTo>
                                    <a:pt x="9" y="45"/>
                                  </a:moveTo>
                                  <a:cubicBezTo>
                                    <a:pt x="5" y="42"/>
                                    <a:pt x="3" y="40"/>
                                    <a:pt x="2" y="38"/>
                                  </a:cubicBezTo>
                                  <a:cubicBezTo>
                                    <a:pt x="1" y="37"/>
                                    <a:pt x="0" y="35"/>
                                    <a:pt x="0" y="32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19"/>
                                    <a:pt x="3" y="12"/>
                                    <a:pt x="7" y="7"/>
                                  </a:cubicBezTo>
                                  <a:cubicBezTo>
                                    <a:pt x="11" y="2"/>
                                    <a:pt x="18" y="0"/>
                                    <a:pt x="29" y="0"/>
                                  </a:cubicBezTo>
                                  <a:cubicBezTo>
                                    <a:pt x="430" y="0"/>
                                    <a:pt x="430" y="0"/>
                                    <a:pt x="430" y="0"/>
                                  </a:cubicBezTo>
                                  <a:cubicBezTo>
                                    <a:pt x="441" y="0"/>
                                    <a:pt x="448" y="3"/>
                                    <a:pt x="452" y="7"/>
                                  </a:cubicBezTo>
                                  <a:cubicBezTo>
                                    <a:pt x="457" y="12"/>
                                    <a:pt x="459" y="18"/>
                                    <a:pt x="459" y="26"/>
                                  </a:cubicBezTo>
                                  <a:cubicBezTo>
                                    <a:pt x="459" y="32"/>
                                    <a:pt x="459" y="32"/>
                                    <a:pt x="459" y="32"/>
                                  </a:cubicBezTo>
                                  <a:cubicBezTo>
                                    <a:pt x="459" y="35"/>
                                    <a:pt x="459" y="37"/>
                                    <a:pt x="458" y="38"/>
                                  </a:cubicBezTo>
                                  <a:cubicBezTo>
                                    <a:pt x="458" y="39"/>
                                    <a:pt x="455" y="41"/>
                                    <a:pt x="450" y="45"/>
                                  </a:cubicBezTo>
                                  <a:cubicBezTo>
                                    <a:pt x="251" y="165"/>
                                    <a:pt x="251" y="165"/>
                                    <a:pt x="251" y="165"/>
                                  </a:cubicBezTo>
                                  <a:cubicBezTo>
                                    <a:pt x="248" y="166"/>
                                    <a:pt x="244" y="168"/>
                                    <a:pt x="239" y="170"/>
                                  </a:cubicBezTo>
                                  <a:cubicBezTo>
                                    <a:pt x="235" y="172"/>
                                    <a:pt x="231" y="174"/>
                                    <a:pt x="230" y="174"/>
                                  </a:cubicBezTo>
                                  <a:cubicBezTo>
                                    <a:pt x="228" y="174"/>
                                    <a:pt x="225" y="173"/>
                                    <a:pt x="221" y="171"/>
                                  </a:cubicBezTo>
                                  <a:cubicBezTo>
                                    <a:pt x="217" y="169"/>
                                    <a:pt x="213" y="167"/>
                                    <a:pt x="208" y="164"/>
                                  </a:cubicBezTo>
                                  <a:lnTo>
                                    <a:pt x="9" y="45"/>
                                  </a:lnTo>
                                  <a:close/>
                                  <a:moveTo>
                                    <a:pt x="308" y="242"/>
                                  </a:moveTo>
                                  <a:cubicBezTo>
                                    <a:pt x="301" y="242"/>
                                    <a:pt x="296" y="243"/>
                                    <a:pt x="292" y="246"/>
                                  </a:cubicBezTo>
                                  <a:cubicBezTo>
                                    <a:pt x="287" y="249"/>
                                    <a:pt x="284" y="253"/>
                                    <a:pt x="282" y="258"/>
                                  </a:cubicBezTo>
                                  <a:cubicBezTo>
                                    <a:pt x="279" y="262"/>
                                    <a:pt x="278" y="267"/>
                                    <a:pt x="277" y="273"/>
                                  </a:cubicBezTo>
                                  <a:cubicBezTo>
                                    <a:pt x="276" y="279"/>
                                    <a:pt x="276" y="284"/>
                                    <a:pt x="276" y="289"/>
                                  </a:cubicBezTo>
                                  <a:cubicBezTo>
                                    <a:pt x="276" y="323"/>
                                    <a:pt x="276" y="323"/>
                                    <a:pt x="276" y="323"/>
                                  </a:cubicBezTo>
                                  <a:cubicBezTo>
                                    <a:pt x="276" y="329"/>
                                    <a:pt x="276" y="329"/>
                                    <a:pt x="276" y="329"/>
                                  </a:cubicBezTo>
                                  <a:cubicBezTo>
                                    <a:pt x="276" y="331"/>
                                    <a:pt x="276" y="333"/>
                                    <a:pt x="276" y="335"/>
                                  </a:cubicBezTo>
                                  <a:cubicBezTo>
                                    <a:pt x="209" y="335"/>
                                    <a:pt x="209" y="335"/>
                                    <a:pt x="209" y="335"/>
                                  </a:cubicBezTo>
                                  <a:cubicBezTo>
                                    <a:pt x="186" y="335"/>
                                    <a:pt x="164" y="334"/>
                                    <a:pt x="144" y="334"/>
                                  </a:cubicBezTo>
                                  <a:cubicBezTo>
                                    <a:pt x="124" y="334"/>
                                    <a:pt x="106" y="334"/>
                                    <a:pt x="91" y="334"/>
                                  </a:cubicBezTo>
                                  <a:cubicBezTo>
                                    <a:pt x="57" y="334"/>
                                    <a:pt x="57" y="334"/>
                                    <a:pt x="57" y="334"/>
                                  </a:cubicBezTo>
                                  <a:cubicBezTo>
                                    <a:pt x="46" y="334"/>
                                    <a:pt x="36" y="332"/>
                                    <a:pt x="29" y="329"/>
                                  </a:cubicBezTo>
                                  <a:cubicBezTo>
                                    <a:pt x="21" y="326"/>
                                    <a:pt x="15" y="322"/>
                                    <a:pt x="11" y="317"/>
                                  </a:cubicBezTo>
                                  <a:cubicBezTo>
                                    <a:pt x="7" y="313"/>
                                    <a:pt x="4" y="307"/>
                                    <a:pt x="2" y="301"/>
                                  </a:cubicBezTo>
                                  <a:cubicBezTo>
                                    <a:pt x="1" y="294"/>
                                    <a:pt x="0" y="288"/>
                                    <a:pt x="0" y="281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94"/>
                                    <a:pt x="2" y="90"/>
                                    <a:pt x="5" y="88"/>
                                  </a:cubicBezTo>
                                  <a:cubicBezTo>
                                    <a:pt x="8" y="86"/>
                                    <a:pt x="12" y="87"/>
                                    <a:pt x="17" y="91"/>
                                  </a:cubicBezTo>
                                  <a:cubicBezTo>
                                    <a:pt x="19" y="92"/>
                                    <a:pt x="22" y="93"/>
                                    <a:pt x="26" y="96"/>
                                  </a:cubicBezTo>
                                  <a:cubicBezTo>
                                    <a:pt x="30" y="99"/>
                                    <a:pt x="35" y="102"/>
                                    <a:pt x="41" y="106"/>
                                  </a:cubicBezTo>
                                  <a:cubicBezTo>
                                    <a:pt x="47" y="109"/>
                                    <a:pt x="53" y="113"/>
                                    <a:pt x="59" y="117"/>
                                  </a:cubicBezTo>
                                  <a:cubicBezTo>
                                    <a:pt x="65" y="121"/>
                                    <a:pt x="71" y="125"/>
                                    <a:pt x="77" y="129"/>
                                  </a:cubicBezTo>
                                  <a:cubicBezTo>
                                    <a:pt x="83" y="132"/>
                                    <a:pt x="88" y="135"/>
                                    <a:pt x="92" y="138"/>
                                  </a:cubicBezTo>
                                  <a:cubicBezTo>
                                    <a:pt x="96" y="140"/>
                                    <a:pt x="99" y="142"/>
                                    <a:pt x="100" y="143"/>
                                  </a:cubicBezTo>
                                  <a:cubicBezTo>
                                    <a:pt x="104" y="146"/>
                                    <a:pt x="107" y="149"/>
                                    <a:pt x="108" y="154"/>
                                  </a:cubicBezTo>
                                  <a:cubicBezTo>
                                    <a:pt x="108" y="158"/>
                                    <a:pt x="108" y="162"/>
                                    <a:pt x="106" y="165"/>
                                  </a:cubicBezTo>
                                  <a:cubicBezTo>
                                    <a:pt x="105" y="168"/>
                                    <a:pt x="103" y="173"/>
                                    <a:pt x="100" y="178"/>
                                  </a:cubicBezTo>
                                  <a:cubicBezTo>
                                    <a:pt x="98" y="183"/>
                                    <a:pt x="95" y="188"/>
                                    <a:pt x="92" y="194"/>
                                  </a:cubicBezTo>
                                  <a:cubicBezTo>
                                    <a:pt x="89" y="199"/>
                                    <a:pt x="86" y="204"/>
                                    <a:pt x="84" y="209"/>
                                  </a:cubicBezTo>
                                  <a:cubicBezTo>
                                    <a:pt x="81" y="214"/>
                                    <a:pt x="79" y="217"/>
                                    <a:pt x="78" y="220"/>
                                  </a:cubicBezTo>
                                  <a:cubicBezTo>
                                    <a:pt x="76" y="225"/>
                                    <a:pt x="77" y="228"/>
                                    <a:pt x="79" y="229"/>
                                  </a:cubicBezTo>
                                  <a:cubicBezTo>
                                    <a:pt x="81" y="231"/>
                                    <a:pt x="85" y="230"/>
                                    <a:pt x="90" y="227"/>
                                  </a:cubicBezTo>
                                  <a:cubicBezTo>
                                    <a:pt x="91" y="227"/>
                                    <a:pt x="93" y="224"/>
                                    <a:pt x="98" y="220"/>
                                  </a:cubicBezTo>
                                  <a:cubicBezTo>
                                    <a:pt x="102" y="215"/>
                                    <a:pt x="107" y="211"/>
                                    <a:pt x="112" y="205"/>
                                  </a:cubicBezTo>
                                  <a:cubicBezTo>
                                    <a:pt x="116" y="200"/>
                                    <a:pt x="121" y="195"/>
                                    <a:pt x="125" y="190"/>
                                  </a:cubicBezTo>
                                  <a:cubicBezTo>
                                    <a:pt x="130" y="185"/>
                                    <a:pt x="133" y="183"/>
                                    <a:pt x="134" y="182"/>
                                  </a:cubicBezTo>
                                  <a:cubicBezTo>
                                    <a:pt x="137" y="179"/>
                                    <a:pt x="141" y="177"/>
                                    <a:pt x="146" y="176"/>
                                  </a:cubicBezTo>
                                  <a:cubicBezTo>
                                    <a:pt x="151" y="175"/>
                                    <a:pt x="155" y="175"/>
                                    <a:pt x="158" y="177"/>
                                  </a:cubicBezTo>
                                  <a:cubicBezTo>
                                    <a:pt x="161" y="179"/>
                                    <a:pt x="164" y="180"/>
                                    <a:pt x="168" y="183"/>
                                  </a:cubicBezTo>
                                  <a:cubicBezTo>
                                    <a:pt x="171" y="186"/>
                                    <a:pt x="176" y="189"/>
                                    <a:pt x="180" y="192"/>
                                  </a:cubicBezTo>
                                  <a:cubicBezTo>
                                    <a:pt x="185" y="195"/>
                                    <a:pt x="190" y="198"/>
                                    <a:pt x="195" y="201"/>
                                  </a:cubicBezTo>
                                  <a:cubicBezTo>
                                    <a:pt x="208" y="210"/>
                                    <a:pt x="208" y="210"/>
                                    <a:pt x="208" y="210"/>
                                  </a:cubicBezTo>
                                  <a:cubicBezTo>
                                    <a:pt x="212" y="212"/>
                                    <a:pt x="216" y="214"/>
                                    <a:pt x="220" y="215"/>
                                  </a:cubicBezTo>
                                  <a:cubicBezTo>
                                    <a:pt x="225" y="215"/>
                                    <a:pt x="229" y="216"/>
                                    <a:pt x="233" y="215"/>
                                  </a:cubicBezTo>
                                  <a:cubicBezTo>
                                    <a:pt x="237" y="215"/>
                                    <a:pt x="241" y="214"/>
                                    <a:pt x="244" y="213"/>
                                  </a:cubicBezTo>
                                  <a:cubicBezTo>
                                    <a:pt x="247" y="212"/>
                                    <a:pt x="250" y="211"/>
                                    <a:pt x="251" y="210"/>
                                  </a:cubicBezTo>
                                  <a:cubicBezTo>
                                    <a:pt x="253" y="209"/>
                                    <a:pt x="256" y="207"/>
                                    <a:pt x="261" y="204"/>
                                  </a:cubicBezTo>
                                  <a:cubicBezTo>
                                    <a:pt x="265" y="202"/>
                                    <a:pt x="270" y="199"/>
                                    <a:pt x="275" y="195"/>
                                  </a:cubicBezTo>
                                  <a:cubicBezTo>
                                    <a:pt x="281" y="192"/>
                                    <a:pt x="286" y="189"/>
                                    <a:pt x="290" y="186"/>
                                  </a:cubicBezTo>
                                  <a:cubicBezTo>
                                    <a:pt x="295" y="183"/>
                                    <a:pt x="299" y="181"/>
                                    <a:pt x="301" y="180"/>
                                  </a:cubicBezTo>
                                  <a:cubicBezTo>
                                    <a:pt x="362" y="142"/>
                                    <a:pt x="362" y="142"/>
                                    <a:pt x="362" y="142"/>
                                  </a:cubicBezTo>
                                  <a:cubicBezTo>
                                    <a:pt x="363" y="141"/>
                                    <a:pt x="365" y="140"/>
                                    <a:pt x="368" y="138"/>
                                  </a:cubicBezTo>
                                  <a:cubicBezTo>
                                    <a:pt x="372" y="136"/>
                                    <a:pt x="376" y="133"/>
                                    <a:pt x="381" y="130"/>
                                  </a:cubicBezTo>
                                  <a:cubicBezTo>
                                    <a:pt x="386" y="126"/>
                                    <a:pt x="392" y="123"/>
                                    <a:pt x="398" y="119"/>
                                  </a:cubicBezTo>
                                  <a:cubicBezTo>
                                    <a:pt x="404" y="115"/>
                                    <a:pt x="409" y="111"/>
                                    <a:pt x="415" y="108"/>
                                  </a:cubicBezTo>
                                  <a:cubicBezTo>
                                    <a:pt x="420" y="104"/>
                                    <a:pt x="425" y="101"/>
                                    <a:pt x="429" y="98"/>
                                  </a:cubicBezTo>
                                  <a:cubicBezTo>
                                    <a:pt x="434" y="95"/>
                                    <a:pt x="437" y="93"/>
                                    <a:pt x="439" y="92"/>
                                  </a:cubicBezTo>
                                  <a:cubicBezTo>
                                    <a:pt x="445" y="88"/>
                                    <a:pt x="450" y="87"/>
                                    <a:pt x="454" y="87"/>
                                  </a:cubicBezTo>
                                  <a:cubicBezTo>
                                    <a:pt x="457" y="88"/>
                                    <a:pt x="459" y="91"/>
                                    <a:pt x="459" y="95"/>
                                  </a:cubicBezTo>
                                  <a:cubicBezTo>
                                    <a:pt x="459" y="222"/>
                                    <a:pt x="459" y="222"/>
                                    <a:pt x="459" y="222"/>
                                  </a:cubicBezTo>
                                  <a:cubicBezTo>
                                    <a:pt x="450" y="215"/>
                                    <a:pt x="441" y="208"/>
                                    <a:pt x="432" y="201"/>
                                  </a:cubicBezTo>
                                  <a:cubicBezTo>
                                    <a:pt x="424" y="195"/>
                                    <a:pt x="416" y="189"/>
                                    <a:pt x="409" y="185"/>
                                  </a:cubicBezTo>
                                  <a:cubicBezTo>
                                    <a:pt x="401" y="180"/>
                                    <a:pt x="395" y="178"/>
                                    <a:pt x="390" y="179"/>
                                  </a:cubicBezTo>
                                  <a:cubicBezTo>
                                    <a:pt x="384" y="181"/>
                                    <a:pt x="380" y="184"/>
                                    <a:pt x="377" y="189"/>
                                  </a:cubicBezTo>
                                  <a:cubicBezTo>
                                    <a:pt x="373" y="194"/>
                                    <a:pt x="371" y="199"/>
                                    <a:pt x="369" y="206"/>
                                  </a:cubicBezTo>
                                  <a:cubicBezTo>
                                    <a:pt x="367" y="212"/>
                                    <a:pt x="366" y="218"/>
                                    <a:pt x="366" y="223"/>
                                  </a:cubicBezTo>
                                  <a:cubicBezTo>
                                    <a:pt x="366" y="227"/>
                                    <a:pt x="366" y="230"/>
                                    <a:pt x="366" y="232"/>
                                  </a:cubicBezTo>
                                  <a:cubicBezTo>
                                    <a:pt x="366" y="235"/>
                                    <a:pt x="366" y="236"/>
                                    <a:pt x="366" y="238"/>
                                  </a:cubicBezTo>
                                  <a:cubicBezTo>
                                    <a:pt x="365" y="240"/>
                                    <a:pt x="365" y="241"/>
                                    <a:pt x="365" y="242"/>
                                  </a:cubicBezTo>
                                  <a:cubicBezTo>
                                    <a:pt x="358" y="242"/>
                                    <a:pt x="358" y="242"/>
                                    <a:pt x="358" y="242"/>
                                  </a:cubicBezTo>
                                  <a:cubicBezTo>
                                    <a:pt x="308" y="242"/>
                                    <a:pt x="308" y="242"/>
                                    <a:pt x="308" y="242"/>
                                  </a:cubicBezTo>
                                  <a:close/>
                                  <a:moveTo>
                                    <a:pt x="490" y="293"/>
                                  </a:moveTo>
                                  <a:cubicBezTo>
                                    <a:pt x="494" y="296"/>
                                    <a:pt x="496" y="301"/>
                                    <a:pt x="496" y="307"/>
                                  </a:cubicBezTo>
                                  <a:cubicBezTo>
                                    <a:pt x="497" y="313"/>
                                    <a:pt x="495" y="317"/>
                                    <a:pt x="491" y="319"/>
                                  </a:cubicBezTo>
                                  <a:cubicBezTo>
                                    <a:pt x="486" y="323"/>
                                    <a:pt x="481" y="328"/>
                                    <a:pt x="474" y="333"/>
                                  </a:cubicBezTo>
                                  <a:cubicBezTo>
                                    <a:pt x="468" y="339"/>
                                    <a:pt x="461" y="344"/>
                                    <a:pt x="454" y="350"/>
                                  </a:cubicBezTo>
                                  <a:cubicBezTo>
                                    <a:pt x="447" y="355"/>
                                    <a:pt x="440" y="361"/>
                                    <a:pt x="434" y="366"/>
                                  </a:cubicBezTo>
                                  <a:cubicBezTo>
                                    <a:pt x="427" y="372"/>
                                    <a:pt x="421" y="377"/>
                                    <a:pt x="415" y="381"/>
                                  </a:cubicBezTo>
                                  <a:cubicBezTo>
                                    <a:pt x="409" y="386"/>
                                    <a:pt x="404" y="389"/>
                                    <a:pt x="401" y="390"/>
                                  </a:cubicBezTo>
                                  <a:cubicBezTo>
                                    <a:pt x="398" y="390"/>
                                    <a:pt x="397" y="386"/>
                                    <a:pt x="397" y="377"/>
                                  </a:cubicBezTo>
                                  <a:cubicBezTo>
                                    <a:pt x="397" y="355"/>
                                    <a:pt x="397" y="355"/>
                                    <a:pt x="397" y="355"/>
                                  </a:cubicBezTo>
                                  <a:cubicBezTo>
                                    <a:pt x="397" y="349"/>
                                    <a:pt x="395" y="345"/>
                                    <a:pt x="393" y="341"/>
                                  </a:cubicBezTo>
                                  <a:cubicBezTo>
                                    <a:pt x="390" y="338"/>
                                    <a:pt x="386" y="336"/>
                                    <a:pt x="382" y="336"/>
                                  </a:cubicBezTo>
                                  <a:cubicBezTo>
                                    <a:pt x="325" y="336"/>
                                    <a:pt x="325" y="336"/>
                                    <a:pt x="325" y="336"/>
                                  </a:cubicBezTo>
                                  <a:cubicBezTo>
                                    <a:pt x="321" y="336"/>
                                    <a:pt x="316" y="334"/>
                                    <a:pt x="312" y="331"/>
                                  </a:cubicBezTo>
                                  <a:cubicBezTo>
                                    <a:pt x="307" y="328"/>
                                    <a:pt x="305" y="324"/>
                                    <a:pt x="305" y="318"/>
                                  </a:cubicBezTo>
                                  <a:cubicBezTo>
                                    <a:pt x="305" y="294"/>
                                    <a:pt x="305" y="294"/>
                                    <a:pt x="305" y="294"/>
                                  </a:cubicBezTo>
                                  <a:cubicBezTo>
                                    <a:pt x="305" y="285"/>
                                    <a:pt x="307" y="279"/>
                                    <a:pt x="310" y="277"/>
                                  </a:cubicBezTo>
                                  <a:cubicBezTo>
                                    <a:pt x="313" y="275"/>
                                    <a:pt x="318" y="274"/>
                                    <a:pt x="325" y="274"/>
                                  </a:cubicBezTo>
                                  <a:cubicBezTo>
                                    <a:pt x="335" y="274"/>
                                    <a:pt x="335" y="274"/>
                                    <a:pt x="335" y="274"/>
                                  </a:cubicBezTo>
                                  <a:cubicBezTo>
                                    <a:pt x="338" y="274"/>
                                    <a:pt x="341" y="274"/>
                                    <a:pt x="345" y="274"/>
                                  </a:cubicBezTo>
                                  <a:cubicBezTo>
                                    <a:pt x="349" y="275"/>
                                    <a:pt x="353" y="275"/>
                                    <a:pt x="358" y="275"/>
                                  </a:cubicBezTo>
                                  <a:cubicBezTo>
                                    <a:pt x="379" y="275"/>
                                    <a:pt x="379" y="275"/>
                                    <a:pt x="379" y="275"/>
                                  </a:cubicBezTo>
                                  <a:cubicBezTo>
                                    <a:pt x="385" y="275"/>
                                    <a:pt x="390" y="273"/>
                                    <a:pt x="393" y="271"/>
                                  </a:cubicBezTo>
                                  <a:cubicBezTo>
                                    <a:pt x="395" y="269"/>
                                    <a:pt x="397" y="265"/>
                                    <a:pt x="397" y="259"/>
                                  </a:cubicBezTo>
                                  <a:cubicBezTo>
                                    <a:pt x="397" y="238"/>
                                    <a:pt x="397" y="238"/>
                                    <a:pt x="397" y="238"/>
                                  </a:cubicBezTo>
                                  <a:cubicBezTo>
                                    <a:pt x="397" y="232"/>
                                    <a:pt x="398" y="228"/>
                                    <a:pt x="400" y="226"/>
                                  </a:cubicBezTo>
                                  <a:cubicBezTo>
                                    <a:pt x="402" y="225"/>
                                    <a:pt x="405" y="226"/>
                                    <a:pt x="410" y="230"/>
                                  </a:cubicBezTo>
                                  <a:cubicBezTo>
                                    <a:pt x="416" y="234"/>
                                    <a:pt x="422" y="239"/>
                                    <a:pt x="428" y="244"/>
                                  </a:cubicBezTo>
                                  <a:cubicBezTo>
                                    <a:pt x="435" y="250"/>
                                    <a:pt x="442" y="256"/>
                                    <a:pt x="450" y="261"/>
                                  </a:cubicBezTo>
                                  <a:cubicBezTo>
                                    <a:pt x="457" y="267"/>
                                    <a:pt x="464" y="273"/>
                                    <a:pt x="471" y="278"/>
                                  </a:cubicBezTo>
                                  <a:cubicBezTo>
                                    <a:pt x="478" y="284"/>
                                    <a:pt x="484" y="289"/>
                                    <a:pt x="490" y="293"/>
                                  </a:cubicBezTo>
                                  <a:close/>
                                  <a:moveTo>
                                    <a:pt x="490" y="293"/>
                                  </a:moveTo>
                                  <a:cubicBezTo>
                                    <a:pt x="490" y="293"/>
                                    <a:pt x="490" y="293"/>
                                    <a:pt x="490" y="29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8556" y="24744"/>
                              <a:ext cx="452" cy="30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4" h="83" stroke="1">
                                  <a:moveTo>
                                    <a:pt x="113" y="0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5" y="0"/>
                                    <a:pt x="0" y="4"/>
                                    <a:pt x="0" y="10"/>
                                  </a:cubicBezTo>
                                  <a:cubicBezTo>
                                    <a:pt x="0" y="73"/>
                                    <a:pt x="0" y="73"/>
                                    <a:pt x="0" y="73"/>
                                  </a:cubicBezTo>
                                  <a:cubicBezTo>
                                    <a:pt x="0" y="79"/>
                                    <a:pt x="5" y="83"/>
                                    <a:pt x="10" y="83"/>
                                  </a:cubicBezTo>
                                  <a:cubicBezTo>
                                    <a:pt x="113" y="83"/>
                                    <a:pt x="113" y="83"/>
                                    <a:pt x="113" y="83"/>
                                  </a:cubicBezTo>
                                  <a:cubicBezTo>
                                    <a:pt x="119" y="83"/>
                                    <a:pt x="124" y="79"/>
                                    <a:pt x="124" y="73"/>
                                  </a:cubicBezTo>
                                  <a:cubicBezTo>
                                    <a:pt x="124" y="10"/>
                                    <a:pt x="124" y="10"/>
                                    <a:pt x="124" y="10"/>
                                  </a:cubicBezTo>
                                  <a:cubicBezTo>
                                    <a:pt x="124" y="4"/>
                                    <a:pt x="119" y="0"/>
                                    <a:pt x="11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lose/>
                                  <a:moveTo>
                                    <a:pt x="111" y="7"/>
                                  </a:moveTo>
                                  <a:cubicBezTo>
                                    <a:pt x="70" y="44"/>
                                    <a:pt x="70" y="44"/>
                                    <a:pt x="70" y="44"/>
                                  </a:cubicBezTo>
                                  <a:cubicBezTo>
                                    <a:pt x="66" y="47"/>
                                    <a:pt x="64" y="48"/>
                                    <a:pt x="62" y="48"/>
                                  </a:cubicBezTo>
                                  <a:cubicBezTo>
                                    <a:pt x="60" y="48"/>
                                    <a:pt x="57" y="47"/>
                                    <a:pt x="54" y="44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lose/>
                                  <a:moveTo>
                                    <a:pt x="8" y="71"/>
                                  </a:moveTo>
                                  <a:cubicBezTo>
                                    <a:pt x="8" y="14"/>
                                    <a:pt x="8" y="14"/>
                                    <a:pt x="8" y="14"/>
                                  </a:cubicBezTo>
                                  <a:cubicBezTo>
                                    <a:pt x="40" y="42"/>
                                    <a:pt x="40" y="42"/>
                                    <a:pt x="40" y="42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lose/>
                                  <a:moveTo>
                                    <a:pt x="13" y="76"/>
                                  </a:moveTo>
                                  <a:cubicBezTo>
                                    <a:pt x="45" y="48"/>
                                    <a:pt x="45" y="48"/>
                                    <a:pt x="45" y="48"/>
                                  </a:cubicBezTo>
                                  <a:cubicBezTo>
                                    <a:pt x="51" y="52"/>
                                    <a:pt x="51" y="52"/>
                                    <a:pt x="51" y="52"/>
                                  </a:cubicBezTo>
                                  <a:cubicBezTo>
                                    <a:pt x="54" y="55"/>
                                    <a:pt x="57" y="56"/>
                                    <a:pt x="62" y="56"/>
                                  </a:cubicBezTo>
                                  <a:cubicBezTo>
                                    <a:pt x="66" y="56"/>
                                    <a:pt x="70" y="55"/>
                                    <a:pt x="73" y="52"/>
                                  </a:cubicBezTo>
                                  <a:cubicBezTo>
                                    <a:pt x="78" y="48"/>
                                    <a:pt x="78" y="48"/>
                                    <a:pt x="78" y="48"/>
                                  </a:cubicBezTo>
                                  <a:cubicBezTo>
                                    <a:pt x="111" y="76"/>
                                    <a:pt x="111" y="76"/>
                                    <a:pt x="111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84" y="42"/>
                                    <a:pt x="84" y="42"/>
                                    <a:pt x="84" y="42"/>
                                  </a:cubicBezTo>
                                  <a:cubicBezTo>
                                    <a:pt x="116" y="14"/>
                                    <a:pt x="116" y="14"/>
                                    <a:pt x="116" y="14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9586" y="24743"/>
                              <a:ext cx="412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02" h="208" stroke="1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10506" y="24725"/>
                              <a:ext cx="413" cy="413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" h="113" stroke="1">
                                  <a:moveTo>
                                    <a:pt x="81" y="37"/>
                                  </a:moveTo>
                                  <a:cubicBezTo>
                                    <a:pt x="32" y="37"/>
                                    <a:pt x="32" y="37"/>
                                    <a:pt x="32" y="37"/>
                                  </a:cubicBezTo>
                                  <a:cubicBezTo>
                                    <a:pt x="29" y="37"/>
                                    <a:pt x="27" y="39"/>
                                    <a:pt x="27" y="42"/>
                                  </a:cubicBezTo>
                                  <a:cubicBezTo>
                                    <a:pt x="27" y="71"/>
                                    <a:pt x="27" y="71"/>
                                    <a:pt x="27" y="71"/>
                                  </a:cubicBezTo>
                                  <a:cubicBezTo>
                                    <a:pt x="27" y="73"/>
                                    <a:pt x="29" y="76"/>
                                    <a:pt x="32" y="76"/>
                                  </a:cubicBezTo>
                                  <a:cubicBezTo>
                                    <a:pt x="81" y="76"/>
                                    <a:pt x="81" y="76"/>
                                    <a:pt x="81" y="76"/>
                                  </a:cubicBezTo>
                                  <a:cubicBezTo>
                                    <a:pt x="84" y="76"/>
                                    <a:pt x="86" y="73"/>
                                    <a:pt x="86" y="71"/>
                                  </a:cubicBezTo>
                                  <a:cubicBezTo>
                                    <a:pt x="86" y="42"/>
                                    <a:pt x="86" y="42"/>
                                    <a:pt x="86" y="42"/>
                                  </a:cubicBezTo>
                                  <a:cubicBezTo>
                                    <a:pt x="86" y="39"/>
                                    <a:pt x="84" y="37"/>
                                    <a:pt x="81" y="37"/>
                                  </a:cubicBezTo>
                                  <a:cubicBezTo>
                                    <a:pt x="81" y="37"/>
                                    <a:pt x="81" y="37"/>
                                    <a:pt x="81" y="37"/>
                                  </a:cubicBezTo>
                                  <a:close/>
                                  <a:moveTo>
                                    <a:pt x="31" y="70"/>
                                  </a:moveTo>
                                  <a:cubicBezTo>
                                    <a:pt x="31" y="43"/>
                                    <a:pt x="31" y="43"/>
                                    <a:pt x="31" y="43"/>
                                  </a:cubicBezTo>
                                  <a:cubicBezTo>
                                    <a:pt x="45" y="57"/>
                                    <a:pt x="45" y="57"/>
                                    <a:pt x="45" y="57"/>
                                  </a:cubicBezTo>
                                  <a:cubicBezTo>
                                    <a:pt x="45" y="57"/>
                                    <a:pt x="45" y="57"/>
                                    <a:pt x="45" y="57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lose/>
                                  <a:moveTo>
                                    <a:pt x="35" y="41"/>
                                  </a:move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56" y="61"/>
                                    <a:pt x="56" y="61"/>
                                    <a:pt x="56" y="61"/>
                                  </a:cubicBezTo>
                                  <a:cubicBezTo>
                                    <a:pt x="35" y="41"/>
                                    <a:pt x="35" y="41"/>
                                    <a:pt x="35" y="41"/>
                                  </a:cubicBezTo>
                                  <a:cubicBezTo>
                                    <a:pt x="35" y="41"/>
                                    <a:pt x="35" y="41"/>
                                    <a:pt x="35" y="41"/>
                                  </a:cubicBezTo>
                                  <a:close/>
                                  <a:moveTo>
                                    <a:pt x="49" y="59"/>
                                  </a:moveTo>
                                  <a:cubicBezTo>
                                    <a:pt x="56" y="66"/>
                                    <a:pt x="56" y="66"/>
                                    <a:pt x="56" y="66"/>
                                  </a:cubicBezTo>
                                  <a:cubicBezTo>
                                    <a:pt x="64" y="59"/>
                                    <a:pt x="64" y="59"/>
                                    <a:pt x="64" y="59"/>
                                  </a:cubicBezTo>
                                  <a:cubicBezTo>
                                    <a:pt x="77" y="71"/>
                                    <a:pt x="77" y="71"/>
                                    <a:pt x="77" y="71"/>
                                  </a:cubicBezTo>
                                  <a:cubicBezTo>
                                    <a:pt x="35" y="71"/>
                                    <a:pt x="35" y="71"/>
                                    <a:pt x="35" y="71"/>
                                  </a:cubicBezTo>
                                  <a:cubicBezTo>
                                    <a:pt x="49" y="59"/>
                                    <a:pt x="49" y="59"/>
                                    <a:pt x="49" y="59"/>
                                  </a:cubicBezTo>
                                  <a:cubicBezTo>
                                    <a:pt x="49" y="59"/>
                                    <a:pt x="49" y="59"/>
                                    <a:pt x="49" y="59"/>
                                  </a:cubicBezTo>
                                  <a:close/>
                                  <a:moveTo>
                                    <a:pt x="67" y="57"/>
                                  </a:move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ubicBezTo>
                                    <a:pt x="81" y="43"/>
                                    <a:pt x="81" y="43"/>
                                    <a:pt x="81" y="43"/>
                                  </a:cubicBezTo>
                                  <a:cubicBezTo>
                                    <a:pt x="81" y="70"/>
                                    <a:pt x="81" y="70"/>
                                    <a:pt x="81" y="70"/>
                                  </a:cubicBez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lose/>
                                  <a:moveTo>
                                    <a:pt x="56" y="113"/>
                                  </a:moveTo>
                                  <a:cubicBezTo>
                                    <a:pt x="25" y="113"/>
                                    <a:pt x="0" y="87"/>
                                    <a:pt x="0" y="56"/>
                                  </a:cubicBezTo>
                                  <a:cubicBezTo>
                                    <a:pt x="0" y="25"/>
                                    <a:pt x="25" y="0"/>
                                    <a:pt x="56" y="0"/>
                                  </a:cubicBezTo>
                                  <a:cubicBezTo>
                                    <a:pt x="87" y="0"/>
                                    <a:pt x="113" y="25"/>
                                    <a:pt x="113" y="56"/>
                                  </a:cubicBezTo>
                                  <a:cubicBezTo>
                                    <a:pt x="113" y="87"/>
                                    <a:pt x="87" y="113"/>
                                    <a:pt x="56" y="113"/>
                                  </a:cubicBezTo>
                                  <a:close/>
                                  <a:moveTo>
                                    <a:pt x="56" y="4"/>
                                  </a:moveTo>
                                  <a:cubicBezTo>
                                    <a:pt x="27" y="4"/>
                                    <a:pt x="4" y="27"/>
                                    <a:pt x="4" y="56"/>
                                  </a:cubicBezTo>
                                  <a:cubicBezTo>
                                    <a:pt x="4" y="85"/>
                                    <a:pt x="27" y="109"/>
                                    <a:pt x="56" y="109"/>
                                  </a:cubicBezTo>
                                  <a:cubicBezTo>
                                    <a:pt x="85" y="109"/>
                                    <a:pt x="109" y="85"/>
                                    <a:pt x="109" y="56"/>
                                  </a:cubicBezTo>
                                  <a:cubicBezTo>
                                    <a:pt x="109" y="27"/>
                                    <a:pt x="85" y="4"/>
                                    <a:pt x="56" y="4"/>
                                  </a:cubicBezTo>
                                  <a:close/>
                                  <a:moveTo>
                                    <a:pt x="56" y="4"/>
                                  </a:moveTo>
                                  <a:cubicBezTo>
                                    <a:pt x="56" y="4"/>
                                    <a:pt x="56" y="4"/>
                                    <a:pt x="56" y="4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1424" y="24818"/>
                              <a:ext cx="430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6" h="70" stroke="1">
                                  <a:moveTo>
                                    <a:pt x="105" y="12"/>
                                  </a:moveTo>
                                  <a:cubicBezTo>
                                    <a:pt x="105" y="15"/>
                                    <a:pt x="105" y="15"/>
                                    <a:pt x="105" y="15"/>
                                  </a:cubicBezTo>
                                  <a:cubicBezTo>
                                    <a:pt x="102" y="15"/>
                                    <a:pt x="102" y="15"/>
                                    <a:pt x="102" y="15"/>
                                  </a:cubicBezTo>
                                  <a:lnTo>
                                    <a:pt x="105" y="12"/>
                                  </a:lnTo>
                                  <a:close/>
                                  <a:moveTo>
                                    <a:pt x="105" y="18"/>
                                  </a:moveTo>
                                  <a:cubicBezTo>
                                    <a:pt x="105" y="26"/>
                                    <a:pt x="105" y="26"/>
                                    <a:pt x="105" y="26"/>
                                  </a:cubicBezTo>
                                  <a:cubicBezTo>
                                    <a:pt x="101" y="23"/>
                                    <a:pt x="101" y="23"/>
                                    <a:pt x="101" y="23"/>
                                  </a:cubicBezTo>
                                  <a:cubicBezTo>
                                    <a:pt x="97" y="23"/>
                                    <a:pt x="97" y="23"/>
                                    <a:pt x="97" y="23"/>
                                  </a:cubicBezTo>
                                  <a:cubicBezTo>
                                    <a:pt x="97" y="26"/>
                                    <a:pt x="97" y="26"/>
                                    <a:pt x="97" y="26"/>
                                  </a:cubicBezTo>
                                  <a:cubicBezTo>
                                    <a:pt x="102" y="30"/>
                                    <a:pt x="102" y="30"/>
                                    <a:pt x="102" y="30"/>
                                  </a:cubicBezTo>
                                  <a:cubicBezTo>
                                    <a:pt x="105" y="30"/>
                                    <a:pt x="105" y="30"/>
                                    <a:pt x="105" y="30"/>
                                  </a:cubicBezTo>
                                  <a:cubicBezTo>
                                    <a:pt x="105" y="37"/>
                                    <a:pt x="105" y="37"/>
                                    <a:pt x="105" y="37"/>
                                  </a:cubicBezTo>
                                  <a:cubicBezTo>
                                    <a:pt x="100" y="34"/>
                                    <a:pt x="100" y="34"/>
                                    <a:pt x="100" y="34"/>
                                  </a:cubicBezTo>
                                  <a:cubicBezTo>
                                    <a:pt x="97" y="34"/>
                                    <a:pt x="97" y="34"/>
                                    <a:pt x="97" y="34"/>
                                  </a:cubicBezTo>
                                  <a:cubicBezTo>
                                    <a:pt x="97" y="37"/>
                                    <a:pt x="97" y="37"/>
                                    <a:pt x="97" y="37"/>
                                  </a:cubicBezTo>
                                  <a:cubicBezTo>
                                    <a:pt x="102" y="41"/>
                                    <a:pt x="102" y="41"/>
                                    <a:pt x="102" y="41"/>
                                  </a:cubicBezTo>
                                  <a:cubicBezTo>
                                    <a:pt x="105" y="41"/>
                                    <a:pt x="105" y="41"/>
                                    <a:pt x="105" y="41"/>
                                  </a:cubicBezTo>
                                  <a:cubicBezTo>
                                    <a:pt x="105" y="49"/>
                                    <a:pt x="105" y="49"/>
                                    <a:pt x="105" y="49"/>
                                  </a:cubicBezTo>
                                  <a:cubicBezTo>
                                    <a:pt x="100" y="46"/>
                                    <a:pt x="100" y="46"/>
                                    <a:pt x="100" y="46"/>
                                  </a:cubicBezTo>
                                  <a:cubicBezTo>
                                    <a:pt x="97" y="46"/>
                                    <a:pt x="97" y="46"/>
                                    <a:pt x="97" y="46"/>
                                  </a:cubicBezTo>
                                  <a:cubicBezTo>
                                    <a:pt x="97" y="49"/>
                                    <a:pt x="97" y="49"/>
                                    <a:pt x="97" y="49"/>
                                  </a:cubicBezTo>
                                  <a:cubicBezTo>
                                    <a:pt x="102" y="52"/>
                                    <a:pt x="102" y="52"/>
                                    <a:pt x="102" y="52"/>
                                  </a:cubicBezTo>
                                  <a:cubicBezTo>
                                    <a:pt x="105" y="53"/>
                                    <a:pt x="105" y="53"/>
                                    <a:pt x="105" y="53"/>
                                  </a:cubicBezTo>
                                  <a:cubicBezTo>
                                    <a:pt x="105" y="60"/>
                                    <a:pt x="105" y="60"/>
                                    <a:pt x="105" y="60"/>
                                  </a:cubicBezTo>
                                  <a:cubicBezTo>
                                    <a:pt x="100" y="57"/>
                                    <a:pt x="100" y="57"/>
                                    <a:pt x="100" y="57"/>
                                  </a:cubicBezTo>
                                  <a:cubicBezTo>
                                    <a:pt x="97" y="57"/>
                                    <a:pt x="97" y="57"/>
                                    <a:pt x="97" y="57"/>
                                  </a:cubicBezTo>
                                  <a:cubicBezTo>
                                    <a:pt x="97" y="60"/>
                                    <a:pt x="97" y="60"/>
                                    <a:pt x="97" y="60"/>
                                  </a:cubicBezTo>
                                  <a:cubicBezTo>
                                    <a:pt x="102" y="64"/>
                                    <a:pt x="102" y="64"/>
                                    <a:pt x="102" y="64"/>
                                  </a:cubicBezTo>
                                  <a:cubicBezTo>
                                    <a:pt x="105" y="64"/>
                                    <a:pt x="105" y="64"/>
                                    <a:pt x="105" y="64"/>
                                  </a:cubicBezTo>
                                  <a:cubicBezTo>
                                    <a:pt x="105" y="67"/>
                                    <a:pt x="105" y="67"/>
                                    <a:pt x="105" y="67"/>
                                  </a:cubicBezTo>
                                  <a:cubicBezTo>
                                    <a:pt x="105" y="67"/>
                                    <a:pt x="104" y="70"/>
                                    <a:pt x="100" y="70"/>
                                  </a:cubicBezTo>
                                  <a:cubicBezTo>
                                    <a:pt x="95" y="70"/>
                                    <a:pt x="95" y="70"/>
                                    <a:pt x="95" y="70"/>
                                  </a:cubicBezTo>
                                  <a:cubicBezTo>
                                    <a:pt x="95" y="67"/>
                                    <a:pt x="95" y="67"/>
                                    <a:pt x="95" y="67"/>
                                  </a:cubicBezTo>
                                  <a:cubicBezTo>
                                    <a:pt x="97" y="67"/>
                                    <a:pt x="97" y="67"/>
                                    <a:pt x="97" y="67"/>
                                  </a:cubicBezTo>
                                  <a:cubicBezTo>
                                    <a:pt x="97" y="62"/>
                                    <a:pt x="97" y="62"/>
                                    <a:pt x="97" y="62"/>
                                  </a:cubicBezTo>
                                  <a:cubicBezTo>
                                    <a:pt x="94" y="62"/>
                                    <a:pt x="94" y="62"/>
                                    <a:pt x="94" y="62"/>
                                  </a:cubicBezTo>
                                  <a:cubicBezTo>
                                    <a:pt x="90" y="67"/>
                                    <a:pt x="90" y="67"/>
                                    <a:pt x="90" y="67"/>
                                  </a:cubicBezTo>
                                  <a:cubicBezTo>
                                    <a:pt x="90" y="70"/>
                                    <a:pt x="90" y="70"/>
                                    <a:pt x="90" y="70"/>
                                  </a:cubicBezTo>
                                  <a:cubicBezTo>
                                    <a:pt x="84" y="70"/>
                                    <a:pt x="84" y="70"/>
                                    <a:pt x="84" y="70"/>
                                  </a:cubicBezTo>
                                  <a:cubicBezTo>
                                    <a:pt x="84" y="67"/>
                                    <a:pt x="84" y="67"/>
                                    <a:pt x="84" y="67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2"/>
                                    <a:pt x="85" y="62"/>
                                    <a:pt x="85" y="62"/>
                                  </a:cubicBezTo>
                                  <a:cubicBezTo>
                                    <a:pt x="82" y="62"/>
                                    <a:pt x="82" y="62"/>
                                    <a:pt x="82" y="62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9" y="70"/>
                                    <a:pt x="79" y="70"/>
                                    <a:pt x="79" y="70"/>
                                  </a:cubicBezTo>
                                  <a:cubicBezTo>
                                    <a:pt x="72" y="70"/>
                                    <a:pt x="72" y="70"/>
                                    <a:pt x="72" y="70"/>
                                  </a:cubicBezTo>
                                  <a:cubicBezTo>
                                    <a:pt x="72" y="67"/>
                                    <a:pt x="72" y="67"/>
                                    <a:pt x="72" y="67"/>
                                  </a:cubicBezTo>
                                  <a:cubicBezTo>
                                    <a:pt x="74" y="67"/>
                                    <a:pt x="74" y="67"/>
                                    <a:pt x="74" y="67"/>
                                  </a:cubicBezTo>
                                  <a:cubicBezTo>
                                    <a:pt x="74" y="62"/>
                                    <a:pt x="74" y="62"/>
                                    <a:pt x="74" y="62"/>
                                  </a:cubicBezTo>
                                  <a:cubicBezTo>
                                    <a:pt x="71" y="62"/>
                                    <a:pt x="71" y="62"/>
                                    <a:pt x="71" y="62"/>
                                  </a:cubicBezTo>
                                  <a:cubicBezTo>
                                    <a:pt x="67" y="67"/>
                                    <a:pt x="67" y="67"/>
                                    <a:pt x="67" y="67"/>
                                  </a:cubicBezTo>
                                  <a:cubicBezTo>
                                    <a:pt x="67" y="70"/>
                                    <a:pt x="67" y="70"/>
                                    <a:pt x="67" y="70"/>
                                  </a:cubicBezTo>
                                  <a:cubicBezTo>
                                    <a:pt x="61" y="70"/>
                                    <a:pt x="61" y="70"/>
                                    <a:pt x="61" y="70"/>
                                  </a:cubicBezTo>
                                  <a:cubicBezTo>
                                    <a:pt x="61" y="67"/>
                                    <a:pt x="61" y="67"/>
                                    <a:pt x="61" y="67"/>
                                  </a:cubicBezTo>
                                  <a:cubicBezTo>
                                    <a:pt x="62" y="68"/>
                                    <a:pt x="62" y="68"/>
                                    <a:pt x="62" y="68"/>
                                  </a:cubicBezTo>
                                  <a:cubicBezTo>
                                    <a:pt x="62" y="62"/>
                                    <a:pt x="62" y="62"/>
                                    <a:pt x="62" y="62"/>
                                  </a:cubicBezTo>
                                  <a:cubicBezTo>
                                    <a:pt x="59" y="62"/>
                                    <a:pt x="59" y="62"/>
                                    <a:pt x="59" y="62"/>
                                  </a:cubicBezTo>
                                  <a:cubicBezTo>
                                    <a:pt x="56" y="67"/>
                                    <a:pt x="56" y="67"/>
                                    <a:pt x="56" y="67"/>
                                  </a:cubicBezTo>
                                  <a:cubicBezTo>
                                    <a:pt x="56" y="70"/>
                                    <a:pt x="56" y="70"/>
                                    <a:pt x="56" y="70"/>
                                  </a:cubicBezTo>
                                  <a:cubicBezTo>
                                    <a:pt x="49" y="70"/>
                                    <a:pt x="49" y="70"/>
                                    <a:pt x="49" y="70"/>
                                  </a:cubicBezTo>
                                  <a:cubicBezTo>
                                    <a:pt x="49" y="67"/>
                                    <a:pt x="49" y="67"/>
                                    <a:pt x="49" y="67"/>
                                  </a:cubicBezTo>
                                  <a:cubicBezTo>
                                    <a:pt x="51" y="67"/>
                                    <a:pt x="51" y="67"/>
                                    <a:pt x="51" y="67"/>
                                  </a:cubicBezTo>
                                  <a:cubicBezTo>
                                    <a:pt x="51" y="62"/>
                                    <a:pt x="51" y="62"/>
                                    <a:pt x="51" y="62"/>
                                  </a:cubicBezTo>
                                  <a:cubicBezTo>
                                    <a:pt x="48" y="62"/>
                                    <a:pt x="48" y="62"/>
                                    <a:pt x="48" y="62"/>
                                  </a:cubicBezTo>
                                  <a:cubicBezTo>
                                    <a:pt x="44" y="67"/>
                                    <a:pt x="44" y="67"/>
                                    <a:pt x="44" y="67"/>
                                  </a:cubicBezTo>
                                  <a:cubicBezTo>
                                    <a:pt x="44" y="70"/>
                                    <a:pt x="44" y="70"/>
                                    <a:pt x="4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67"/>
                                    <a:pt x="38" y="67"/>
                                    <a:pt x="38" y="67"/>
                                  </a:cubicBezTo>
                                  <a:cubicBezTo>
                                    <a:pt x="39" y="67"/>
                                    <a:pt x="39" y="67"/>
                                    <a:pt x="39" y="67"/>
                                  </a:cubicBezTo>
                                  <a:cubicBezTo>
                                    <a:pt x="39" y="62"/>
                                    <a:pt x="39" y="62"/>
                                    <a:pt x="39" y="62"/>
                                  </a:cubicBezTo>
                                  <a:cubicBezTo>
                                    <a:pt x="36" y="62"/>
                                    <a:pt x="36" y="62"/>
                                    <a:pt x="36" y="62"/>
                                  </a:cubicBezTo>
                                  <a:cubicBezTo>
                                    <a:pt x="33" y="67"/>
                                    <a:pt x="33" y="67"/>
                                    <a:pt x="33" y="67"/>
                                  </a:cubicBezTo>
                                  <a:cubicBezTo>
                                    <a:pt x="33" y="70"/>
                                    <a:pt x="33" y="70"/>
                                    <a:pt x="33" y="70"/>
                                  </a:cubicBezTo>
                                  <a:cubicBezTo>
                                    <a:pt x="28" y="70"/>
                                    <a:pt x="28" y="70"/>
                                    <a:pt x="28" y="70"/>
                                  </a:cubicBezTo>
                                  <a:cubicBezTo>
                                    <a:pt x="28" y="67"/>
                                    <a:pt x="28" y="67"/>
                                    <a:pt x="28" y="67"/>
                                  </a:cubicBezTo>
                                  <a:cubicBezTo>
                                    <a:pt x="30" y="67"/>
                                    <a:pt x="30" y="67"/>
                                    <a:pt x="30" y="67"/>
                                  </a:cubicBezTo>
                                  <a:cubicBezTo>
                                    <a:pt x="30" y="62"/>
                                    <a:pt x="30" y="62"/>
                                    <a:pt x="30" y="62"/>
                                  </a:cubicBezTo>
                                  <a:cubicBezTo>
                                    <a:pt x="26" y="62"/>
                                    <a:pt x="26" y="62"/>
                                    <a:pt x="26" y="62"/>
                                  </a:cubicBezTo>
                                  <a:cubicBezTo>
                                    <a:pt x="23" y="67"/>
                                    <a:pt x="23" y="67"/>
                                    <a:pt x="23" y="67"/>
                                  </a:cubicBezTo>
                                  <a:cubicBezTo>
                                    <a:pt x="23" y="70"/>
                                    <a:pt x="23" y="70"/>
                                    <a:pt x="23" y="70"/>
                                  </a:cubicBezTo>
                                  <a:cubicBezTo>
                                    <a:pt x="16" y="70"/>
                                    <a:pt x="16" y="70"/>
                                    <a:pt x="16" y="70"/>
                                  </a:cubicBezTo>
                                  <a:cubicBezTo>
                                    <a:pt x="16" y="67"/>
                                    <a:pt x="16" y="67"/>
                                    <a:pt x="16" y="67"/>
                                  </a:cubicBezTo>
                                  <a:cubicBezTo>
                                    <a:pt x="18" y="67"/>
                                    <a:pt x="18" y="67"/>
                                    <a:pt x="18" y="67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5" y="62"/>
                                    <a:pt x="15" y="62"/>
                                    <a:pt x="15" y="62"/>
                                  </a:cubicBezTo>
                                  <a:cubicBezTo>
                                    <a:pt x="11" y="67"/>
                                    <a:pt x="11" y="67"/>
                                    <a:pt x="11" y="67"/>
                                  </a:cubicBezTo>
                                  <a:cubicBezTo>
                                    <a:pt x="11" y="70"/>
                                    <a:pt x="11" y="70"/>
                                    <a:pt x="11" y="70"/>
                                  </a:cubicBezTo>
                                  <a:cubicBezTo>
                                    <a:pt x="5" y="70"/>
                                    <a:pt x="5" y="70"/>
                                    <a:pt x="5" y="70"/>
                                  </a:cubicBezTo>
                                  <a:cubicBezTo>
                                    <a:pt x="5" y="67"/>
                                    <a:pt x="5" y="67"/>
                                    <a:pt x="5" y="67"/>
                                  </a:cubicBezTo>
                                  <a:cubicBezTo>
                                    <a:pt x="7" y="67"/>
                                    <a:pt x="7" y="67"/>
                                    <a:pt x="7" y="67"/>
                                  </a:cubicBezTo>
                                  <a:cubicBezTo>
                                    <a:pt x="7" y="64"/>
                                    <a:pt x="7" y="64"/>
                                    <a:pt x="7" y="64"/>
                                  </a:cubicBezTo>
                                  <a:cubicBezTo>
                                    <a:pt x="4" y="64"/>
                                    <a:pt x="4" y="64"/>
                                    <a:pt x="4" y="64"/>
                                  </a:cubicBezTo>
                                  <a:cubicBezTo>
                                    <a:pt x="4" y="67"/>
                                    <a:pt x="4" y="67"/>
                                    <a:pt x="4" y="67"/>
                                  </a:cubicBezTo>
                                  <a:cubicBezTo>
                                    <a:pt x="0" y="67"/>
                                    <a:pt x="0" y="67"/>
                                    <a:pt x="0" y="67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3" y="62"/>
                                    <a:pt x="3" y="62"/>
                                    <a:pt x="3" y="62"/>
                                  </a:cubicBezTo>
                                  <a:cubicBezTo>
                                    <a:pt x="8" y="59"/>
                                    <a:pt x="8" y="59"/>
                                    <a:pt x="8" y="59"/>
                                  </a:cubicBezTo>
                                  <a:cubicBezTo>
                                    <a:pt x="8" y="56"/>
                                    <a:pt x="8" y="56"/>
                                    <a:pt x="8" y="56"/>
                                  </a:cubicBezTo>
                                  <a:cubicBezTo>
                                    <a:pt x="5" y="56"/>
                                    <a:pt x="5" y="56"/>
                                    <a:pt x="5" y="56"/>
                                  </a:cubicBezTo>
                                  <a:cubicBezTo>
                                    <a:pt x="3" y="59"/>
                                    <a:pt x="3" y="59"/>
                                    <a:pt x="3" y="59"/>
                                  </a:cubicBezTo>
                                  <a:cubicBezTo>
                                    <a:pt x="0" y="59"/>
                                    <a:pt x="0" y="59"/>
                                    <a:pt x="0" y="59"/>
                                  </a:cubicBezTo>
                                  <a:cubicBezTo>
                                    <a:pt x="0" y="53"/>
                                    <a:pt x="0" y="53"/>
                                    <a:pt x="0" y="53"/>
                                  </a:cubicBezTo>
                                  <a:cubicBezTo>
                                    <a:pt x="3" y="53"/>
                                    <a:pt x="3" y="53"/>
                                    <a:pt x="3" y="53"/>
                                  </a:cubicBezTo>
                                  <a:cubicBezTo>
                                    <a:pt x="8" y="49"/>
                                    <a:pt x="8" y="49"/>
                                    <a:pt x="8" y="49"/>
                                  </a:cubicBezTo>
                                  <a:cubicBezTo>
                                    <a:pt x="8" y="46"/>
                                    <a:pt x="8" y="46"/>
                                    <a:pt x="8" y="46"/>
                                  </a:cubicBezTo>
                                  <a:cubicBezTo>
                                    <a:pt x="5" y="46"/>
                                    <a:pt x="5" y="46"/>
                                    <a:pt x="5" y="46"/>
                                  </a:cubicBezTo>
                                  <a:cubicBezTo>
                                    <a:pt x="2" y="49"/>
                                    <a:pt x="2" y="49"/>
                                    <a:pt x="2" y="49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5" y="38"/>
                                    <a:pt x="5" y="38"/>
                                    <a:pt x="5" y="38"/>
                                  </a:cubicBezTo>
                                  <a:cubicBezTo>
                                    <a:pt x="8" y="38"/>
                                    <a:pt x="8" y="38"/>
                                    <a:pt x="8" y="38"/>
                                  </a:cubicBezTo>
                                  <a:cubicBezTo>
                                    <a:pt x="8" y="34"/>
                                    <a:pt x="8" y="34"/>
                                    <a:pt x="8" y="34"/>
                                  </a:cubicBezTo>
                                  <a:cubicBezTo>
                                    <a:pt x="5" y="34"/>
                                    <a:pt x="5" y="34"/>
                                    <a:pt x="5" y="34"/>
                                  </a:cubicBezTo>
                                  <a:cubicBezTo>
                                    <a:pt x="2" y="37"/>
                                    <a:pt x="2" y="37"/>
                                    <a:pt x="2" y="37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3" y="30"/>
                                    <a:pt x="3" y="30"/>
                                    <a:pt x="3" y="30"/>
                                  </a:cubicBezTo>
                                  <a:cubicBezTo>
                                    <a:pt x="8" y="26"/>
                                    <a:pt x="8" y="26"/>
                                    <a:pt x="8" y="26"/>
                                  </a:cubicBezTo>
                                  <a:cubicBezTo>
                                    <a:pt x="8" y="23"/>
                                    <a:pt x="8" y="23"/>
                                    <a:pt x="8" y="23"/>
                                  </a:cubicBezTo>
                                  <a:cubicBezTo>
                                    <a:pt x="5" y="23"/>
                                    <a:pt x="5" y="23"/>
                                    <a:pt x="5" y="23"/>
                                  </a:cubicBezTo>
                                  <a:cubicBezTo>
                                    <a:pt x="2" y="26"/>
                                    <a:pt x="2" y="26"/>
                                    <a:pt x="2" y="26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2" y="18"/>
                                    <a:pt x="2" y="18"/>
                                    <a:pt x="2" y="18"/>
                                  </a:cubicBezTo>
                                  <a:cubicBezTo>
                                    <a:pt x="10" y="18"/>
                                    <a:pt x="10" y="18"/>
                                    <a:pt x="10" y="18"/>
                                  </a:cubicBezTo>
                                  <a:cubicBezTo>
                                    <a:pt x="49" y="48"/>
                                    <a:pt x="49" y="48"/>
                                    <a:pt x="49" y="48"/>
                                  </a:cubicBezTo>
                                  <a:cubicBezTo>
                                    <a:pt x="49" y="49"/>
                                    <a:pt x="49" y="49"/>
                                    <a:pt x="49" y="49"/>
                                  </a:cubicBezTo>
                                  <a:cubicBezTo>
                                    <a:pt x="56" y="49"/>
                                    <a:pt x="56" y="49"/>
                                    <a:pt x="56" y="49"/>
                                  </a:cubicBezTo>
                                  <a:cubicBezTo>
                                    <a:pt x="56" y="48"/>
                                    <a:pt x="56" y="48"/>
                                    <a:pt x="56" y="48"/>
                                  </a:cubicBezTo>
                                  <a:cubicBezTo>
                                    <a:pt x="99" y="17"/>
                                    <a:pt x="99" y="17"/>
                                    <a:pt x="99" y="17"/>
                                  </a:cubicBezTo>
                                  <a:cubicBezTo>
                                    <a:pt x="103" y="17"/>
                                    <a:pt x="103" y="17"/>
                                    <a:pt x="103" y="17"/>
                                  </a:cubicBezTo>
                                  <a:cubicBezTo>
                                    <a:pt x="105" y="18"/>
                                    <a:pt x="105" y="18"/>
                                    <a:pt x="105" y="18"/>
                                  </a:cubicBezTo>
                                  <a:close/>
                                  <a:moveTo>
                                    <a:pt x="0" y="12"/>
                                  </a:move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lnTo>
                                    <a:pt x="0" y="12"/>
                                  </a:lnTo>
                                  <a:close/>
                                  <a:moveTo>
                                    <a:pt x="7" y="0"/>
                                  </a:moveTo>
                                  <a:cubicBezTo>
                                    <a:pt x="7" y="0"/>
                                    <a:pt x="0" y="0"/>
                                    <a:pt x="0" y="5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50" y="44"/>
                                    <a:pt x="50" y="44"/>
                                    <a:pt x="50" y="44"/>
                                  </a:cubicBezTo>
                                  <a:cubicBezTo>
                                    <a:pt x="57" y="44"/>
                                    <a:pt x="57" y="44"/>
                                    <a:pt x="57" y="44"/>
                                  </a:cubicBezTo>
                                  <a:cubicBezTo>
                                    <a:pt x="32" y="23"/>
                                    <a:pt x="32" y="23"/>
                                    <a:pt x="32" y="23"/>
                                  </a:cubicBezTo>
                                  <a:cubicBezTo>
                                    <a:pt x="32" y="23"/>
                                    <a:pt x="23" y="21"/>
                                    <a:pt x="23" y="13"/>
                                  </a:cubicBezTo>
                                  <a:cubicBezTo>
                                    <a:pt x="23" y="13"/>
                                    <a:pt x="23" y="3"/>
                                    <a:pt x="32" y="3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lose/>
                                  <a:moveTo>
                                    <a:pt x="32" y="7"/>
                                  </a:moveTo>
                                  <a:cubicBezTo>
                                    <a:pt x="32" y="7"/>
                                    <a:pt x="38" y="6"/>
                                    <a:pt x="38" y="12"/>
                                  </a:cubicBezTo>
                                  <a:cubicBezTo>
                                    <a:pt x="38" y="12"/>
                                    <a:pt x="39" y="18"/>
                                    <a:pt x="32" y="18"/>
                                  </a:cubicBezTo>
                                  <a:cubicBezTo>
                                    <a:pt x="32" y="18"/>
                                    <a:pt x="27" y="19"/>
                                    <a:pt x="26" y="13"/>
                                  </a:cubicBezTo>
                                  <a:cubicBezTo>
                                    <a:pt x="26" y="13"/>
                                    <a:pt x="26" y="7"/>
                                    <a:pt x="32" y="7"/>
                                  </a:cubicBezTo>
                                  <a:close/>
                                  <a:moveTo>
                                    <a:pt x="32" y="3"/>
                                  </a:moveTo>
                                  <a:cubicBezTo>
                                    <a:pt x="32" y="3"/>
                                    <a:pt x="38" y="2"/>
                                    <a:pt x="40" y="8"/>
                                  </a:cubicBezTo>
                                  <a:cubicBezTo>
                                    <a:pt x="61" y="8"/>
                                    <a:pt x="61" y="8"/>
                                    <a:pt x="61" y="8"/>
                                  </a:cubicBezTo>
                                  <a:cubicBezTo>
                                    <a:pt x="61" y="12"/>
                                    <a:pt x="61" y="12"/>
                                    <a:pt x="61" y="12"/>
                                  </a:cubicBezTo>
                                  <a:cubicBezTo>
                                    <a:pt x="41" y="12"/>
                                    <a:pt x="41" y="12"/>
                                    <a:pt x="41" y="12"/>
                                  </a:cubicBezTo>
                                  <a:cubicBezTo>
                                    <a:pt x="41" y="15"/>
                                    <a:pt x="41" y="15"/>
                                    <a:pt x="41" y="15"/>
                                  </a:cubicBez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8"/>
                                    <a:pt x="56" y="18"/>
                                    <a:pt x="56" y="18"/>
                                  </a:cubicBezTo>
                                  <a:cubicBezTo>
                                    <a:pt x="40" y="18"/>
                                    <a:pt x="40" y="18"/>
                                    <a:pt x="40" y="18"/>
                                  </a:cubicBezTo>
                                  <a:cubicBezTo>
                                    <a:pt x="40" y="18"/>
                                    <a:pt x="37" y="23"/>
                                    <a:pt x="32" y="23"/>
                                  </a:cubicBezTo>
                                  <a:cubicBezTo>
                                    <a:pt x="57" y="44"/>
                                    <a:pt x="57" y="44"/>
                                    <a:pt x="57" y="44"/>
                                  </a:cubicBezTo>
                                  <a:cubicBezTo>
                                    <a:pt x="105" y="8"/>
                                    <a:pt x="105" y="8"/>
                                    <a:pt x="105" y="8"/>
                                  </a:cubicBezTo>
                                  <a:cubicBezTo>
                                    <a:pt x="105" y="5"/>
                                    <a:pt x="105" y="5"/>
                                    <a:pt x="105" y="5"/>
                                  </a:cubicBezTo>
                                  <a:cubicBezTo>
                                    <a:pt x="105" y="5"/>
                                    <a:pt x="106" y="0"/>
                                    <a:pt x="98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32" y="3"/>
                                    <a:pt x="32" y="3"/>
                                    <a:pt x="32" y="3"/>
                                  </a:cubicBezTo>
                                  <a:close/>
                                  <a:moveTo>
                                    <a:pt x="32" y="3"/>
                                  </a:moveTo>
                                  <a:cubicBezTo>
                                    <a:pt x="32" y="3"/>
                                    <a:pt x="32" y="3"/>
                                    <a:pt x="32" y="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2361" y="24781"/>
                              <a:ext cx="427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20" h="211" stroke="1">
                                  <a:moveTo>
                                    <a:pt x="309" y="0"/>
                                  </a:moveTo>
                                  <a:cubicBezTo>
                                    <a:pt x="307" y="0"/>
                                    <a:pt x="307" y="0"/>
                                    <a:pt x="307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11"/>
                                    <a:pt x="0" y="211"/>
                                    <a:pt x="0" y="211"/>
                                  </a:cubicBezTo>
                                  <a:cubicBezTo>
                                    <a:pt x="320" y="211"/>
                                    <a:pt x="320" y="211"/>
                                    <a:pt x="320" y="211"/>
                                  </a:cubicBezTo>
                                  <a:cubicBezTo>
                                    <a:pt x="320" y="0"/>
                                    <a:pt x="320" y="0"/>
                                    <a:pt x="320" y="0"/>
                                  </a:cubicBezTo>
                                  <a:cubicBezTo>
                                    <a:pt x="309" y="0"/>
                                    <a:pt x="309" y="0"/>
                                    <a:pt x="309" y="0"/>
                                  </a:cubicBezTo>
                                  <a:close/>
                                  <a:moveTo>
                                    <a:pt x="294" y="13"/>
                                  </a:moveTo>
                                  <a:cubicBezTo>
                                    <a:pt x="170" y="140"/>
                                    <a:pt x="170" y="140"/>
                                    <a:pt x="170" y="140"/>
                                  </a:cubicBezTo>
                                  <a:cubicBezTo>
                                    <a:pt x="165" y="146"/>
                                    <a:pt x="155" y="146"/>
                                    <a:pt x="149" y="140"/>
                                  </a:cubicBezTo>
                                  <a:cubicBezTo>
                                    <a:pt x="26" y="13"/>
                                    <a:pt x="26" y="13"/>
                                    <a:pt x="26" y="13"/>
                                  </a:cubicBezTo>
                                  <a:cubicBezTo>
                                    <a:pt x="294" y="13"/>
                                    <a:pt x="294" y="13"/>
                                    <a:pt x="294" y="13"/>
                                  </a:cubicBezTo>
                                  <a:close/>
                                  <a:moveTo>
                                    <a:pt x="13" y="18"/>
                                  </a:moveTo>
                                  <a:cubicBezTo>
                                    <a:pt x="96" y="104"/>
                                    <a:pt x="96" y="104"/>
                                    <a:pt x="96" y="104"/>
                                  </a:cubicBezTo>
                                  <a:cubicBezTo>
                                    <a:pt x="13" y="189"/>
                                    <a:pt x="13" y="189"/>
                                    <a:pt x="13" y="189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lose/>
                                  <a:moveTo>
                                    <a:pt x="23" y="197"/>
                                  </a:moveTo>
                                  <a:cubicBezTo>
                                    <a:pt x="105" y="113"/>
                                    <a:pt x="105" y="113"/>
                                    <a:pt x="105" y="113"/>
                                  </a:cubicBezTo>
                                  <a:cubicBezTo>
                                    <a:pt x="140" y="149"/>
                                    <a:pt x="140" y="149"/>
                                    <a:pt x="140" y="149"/>
                                  </a:cubicBezTo>
                                  <a:cubicBezTo>
                                    <a:pt x="145" y="155"/>
                                    <a:pt x="152" y="158"/>
                                    <a:pt x="160" y="158"/>
                                  </a:cubicBezTo>
                                  <a:cubicBezTo>
                                    <a:pt x="167" y="158"/>
                                    <a:pt x="174" y="155"/>
                                    <a:pt x="179" y="149"/>
                                  </a:cubicBezTo>
                                  <a:cubicBezTo>
                                    <a:pt x="215" y="113"/>
                                    <a:pt x="215" y="113"/>
                                    <a:pt x="215" y="113"/>
                                  </a:cubicBezTo>
                                  <a:cubicBezTo>
                                    <a:pt x="297" y="197"/>
                                    <a:pt x="297" y="197"/>
                                    <a:pt x="297" y="197"/>
                                  </a:cubicBezTo>
                                  <a:cubicBezTo>
                                    <a:pt x="23" y="197"/>
                                    <a:pt x="23" y="197"/>
                                    <a:pt x="23" y="197"/>
                                  </a:cubicBezTo>
                                  <a:close/>
                                  <a:moveTo>
                                    <a:pt x="307" y="189"/>
                                  </a:moveTo>
                                  <a:cubicBezTo>
                                    <a:pt x="224" y="104"/>
                                    <a:pt x="224" y="104"/>
                                    <a:pt x="224" y="104"/>
                                  </a:cubicBezTo>
                                  <a:cubicBezTo>
                                    <a:pt x="307" y="18"/>
                                    <a:pt x="307" y="18"/>
                                    <a:pt x="307" y="18"/>
                                  </a:cubicBezTo>
                                  <a:cubicBezTo>
                                    <a:pt x="307" y="189"/>
                                    <a:pt x="307" y="189"/>
                                    <a:pt x="307" y="189"/>
                                  </a:cubicBezTo>
                                  <a:close/>
                                  <a:moveTo>
                                    <a:pt x="307" y="189"/>
                                  </a:moveTo>
                                  <a:cubicBezTo>
                                    <a:pt x="307" y="189"/>
                                    <a:pt x="307" y="189"/>
                                    <a:pt x="307" y="189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3149" y="24742"/>
                              <a:ext cx="327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6" h="172" stroke="1">
                                  <a:moveTo>
                                    <a:pt x="116" y="110"/>
                                  </a:moveTo>
                                  <a:cubicBezTo>
                                    <a:pt x="116" y="109"/>
                                    <a:pt x="116" y="109"/>
                                    <a:pt x="116" y="108"/>
                                  </a:cubicBezTo>
                                  <a:cubicBezTo>
                                    <a:pt x="116" y="108"/>
                                    <a:pt x="116" y="107"/>
                                    <a:pt x="116" y="106"/>
                                  </a:cubicBezTo>
                                  <a:cubicBezTo>
                                    <a:pt x="116" y="101"/>
                                    <a:pt x="114" y="99"/>
                                    <a:pt x="109" y="99"/>
                                  </a:cubicBezTo>
                                  <a:cubicBezTo>
                                    <a:pt x="107" y="99"/>
                                    <a:pt x="104" y="100"/>
                                    <a:pt x="102" y="102"/>
                                  </a:cubicBezTo>
                                  <a:cubicBezTo>
                                    <a:pt x="99" y="105"/>
                                    <a:pt x="98" y="107"/>
                                    <a:pt x="98" y="110"/>
                                  </a:cubicBezTo>
                                  <a:cubicBezTo>
                                    <a:pt x="98" y="114"/>
                                    <a:pt x="100" y="116"/>
                                    <a:pt x="104" y="116"/>
                                  </a:cubicBezTo>
                                  <a:cubicBezTo>
                                    <a:pt x="105" y="116"/>
                                    <a:pt x="107" y="116"/>
                                    <a:pt x="109" y="115"/>
                                  </a:cubicBezTo>
                                  <a:cubicBezTo>
                                    <a:pt x="109" y="117"/>
                                    <a:pt x="109" y="119"/>
                                    <a:pt x="108" y="121"/>
                                  </a:cubicBezTo>
                                  <a:cubicBezTo>
                                    <a:pt x="108" y="123"/>
                                    <a:pt x="108" y="124"/>
                                    <a:pt x="107" y="126"/>
                                  </a:cubicBezTo>
                                  <a:cubicBezTo>
                                    <a:pt x="107" y="128"/>
                                    <a:pt x="106" y="130"/>
                                    <a:pt x="105" y="132"/>
                                  </a:cubicBezTo>
                                  <a:cubicBezTo>
                                    <a:pt x="103" y="134"/>
                                    <a:pt x="101" y="135"/>
                                    <a:pt x="99" y="136"/>
                                  </a:cubicBezTo>
                                  <a:cubicBezTo>
                                    <a:pt x="97" y="137"/>
                                    <a:pt x="95" y="137"/>
                                    <a:pt x="93" y="137"/>
                                  </a:cubicBezTo>
                                  <a:cubicBezTo>
                                    <a:pt x="90" y="137"/>
                                    <a:pt x="88" y="137"/>
                                    <a:pt x="86" y="136"/>
                                  </a:cubicBezTo>
                                  <a:cubicBezTo>
                                    <a:pt x="84" y="135"/>
                                    <a:pt x="83" y="134"/>
                                    <a:pt x="80" y="132"/>
                                  </a:cubicBezTo>
                                  <a:cubicBezTo>
                                    <a:pt x="77" y="128"/>
                                    <a:pt x="75" y="123"/>
                                    <a:pt x="75" y="116"/>
                                  </a:cubicBezTo>
                                  <a:cubicBezTo>
                                    <a:pt x="75" y="106"/>
                                    <a:pt x="79" y="96"/>
                                    <a:pt x="86" y="88"/>
                                  </a:cubicBezTo>
                                  <a:cubicBezTo>
                                    <a:pt x="94" y="80"/>
                                    <a:pt x="103" y="77"/>
                                    <a:pt x="114" y="77"/>
                                  </a:cubicBezTo>
                                  <a:cubicBezTo>
                                    <a:pt x="122" y="77"/>
                                    <a:pt x="128" y="79"/>
                                    <a:pt x="132" y="82"/>
                                  </a:cubicBezTo>
                                  <a:cubicBezTo>
                                    <a:pt x="137" y="86"/>
                                    <a:pt x="139" y="92"/>
                                    <a:pt x="139" y="98"/>
                                  </a:cubicBezTo>
                                  <a:cubicBezTo>
                                    <a:pt x="139" y="99"/>
                                    <a:pt x="139" y="100"/>
                                    <a:pt x="139" y="102"/>
                                  </a:cubicBezTo>
                                  <a:cubicBezTo>
                                    <a:pt x="139" y="103"/>
                                    <a:pt x="138" y="105"/>
                                    <a:pt x="138" y="106"/>
                                  </a:cubicBezTo>
                                  <a:cubicBezTo>
                                    <a:pt x="135" y="117"/>
                                    <a:pt x="135" y="117"/>
                                    <a:pt x="135" y="117"/>
                                  </a:cubicBezTo>
                                  <a:cubicBezTo>
                                    <a:pt x="135" y="119"/>
                                    <a:pt x="135" y="119"/>
                                    <a:pt x="135" y="119"/>
                                  </a:cubicBezTo>
                                  <a:cubicBezTo>
                                    <a:pt x="134" y="120"/>
                                    <a:pt x="134" y="121"/>
                                    <a:pt x="134" y="122"/>
                                  </a:cubicBezTo>
                                  <a:cubicBezTo>
                                    <a:pt x="134" y="122"/>
                                    <a:pt x="134" y="123"/>
                                    <a:pt x="134" y="124"/>
                                  </a:cubicBezTo>
                                  <a:cubicBezTo>
                                    <a:pt x="134" y="126"/>
                                    <a:pt x="135" y="128"/>
                                    <a:pt x="138" y="128"/>
                                  </a:cubicBezTo>
                                  <a:cubicBezTo>
                                    <a:pt x="142" y="128"/>
                                    <a:pt x="146" y="125"/>
                                    <a:pt x="149" y="119"/>
                                  </a:cubicBezTo>
                                  <a:cubicBezTo>
                                    <a:pt x="151" y="116"/>
                                    <a:pt x="152" y="113"/>
                                    <a:pt x="153" y="111"/>
                                  </a:cubicBezTo>
                                  <a:cubicBezTo>
                                    <a:pt x="153" y="108"/>
                                    <a:pt x="154" y="104"/>
                                    <a:pt x="154" y="101"/>
                                  </a:cubicBezTo>
                                  <a:cubicBezTo>
                                    <a:pt x="154" y="99"/>
                                    <a:pt x="154" y="97"/>
                                    <a:pt x="154" y="95"/>
                                  </a:cubicBezTo>
                                  <a:cubicBezTo>
                                    <a:pt x="154" y="93"/>
                                    <a:pt x="153" y="91"/>
                                    <a:pt x="153" y="89"/>
                                  </a:cubicBezTo>
                                  <a:cubicBezTo>
                                    <a:pt x="152" y="87"/>
                                    <a:pt x="152" y="85"/>
                                    <a:pt x="151" y="82"/>
                                  </a:cubicBezTo>
                                  <a:cubicBezTo>
                                    <a:pt x="150" y="80"/>
                                    <a:pt x="149" y="78"/>
                                    <a:pt x="147" y="76"/>
                                  </a:cubicBezTo>
                                  <a:cubicBezTo>
                                    <a:pt x="146" y="74"/>
                                    <a:pt x="145" y="73"/>
                                    <a:pt x="144" y="71"/>
                                  </a:cubicBezTo>
                                  <a:cubicBezTo>
                                    <a:pt x="143" y="70"/>
                                    <a:pt x="141" y="69"/>
                                    <a:pt x="140" y="68"/>
                                  </a:cubicBezTo>
                                  <a:cubicBezTo>
                                    <a:pt x="136" y="64"/>
                                    <a:pt x="131" y="61"/>
                                    <a:pt x="125" y="59"/>
                                  </a:cubicBezTo>
                                  <a:cubicBezTo>
                                    <a:pt x="120" y="57"/>
                                    <a:pt x="114" y="57"/>
                                    <a:pt x="108" y="57"/>
                                  </a:cubicBezTo>
                                  <a:cubicBezTo>
                                    <a:pt x="101" y="57"/>
                                    <a:pt x="94" y="58"/>
                                    <a:pt x="88" y="61"/>
                                  </a:cubicBezTo>
                                  <a:cubicBezTo>
                                    <a:pt x="82" y="63"/>
                                    <a:pt x="76" y="67"/>
                                    <a:pt x="72" y="72"/>
                                  </a:cubicBezTo>
                                  <a:cubicBezTo>
                                    <a:pt x="67" y="76"/>
                                    <a:pt x="63" y="82"/>
                                    <a:pt x="61" y="88"/>
                                  </a:cubicBezTo>
                                  <a:cubicBezTo>
                                    <a:pt x="58" y="94"/>
                                    <a:pt x="57" y="101"/>
                                    <a:pt x="57" y="108"/>
                                  </a:cubicBezTo>
                                  <a:cubicBezTo>
                                    <a:pt x="57" y="115"/>
                                    <a:pt x="58" y="122"/>
                                    <a:pt x="61" y="128"/>
                                  </a:cubicBezTo>
                                  <a:cubicBezTo>
                                    <a:pt x="63" y="134"/>
                                    <a:pt x="67" y="140"/>
                                    <a:pt x="72" y="145"/>
                                  </a:cubicBezTo>
                                  <a:cubicBezTo>
                                    <a:pt x="76" y="149"/>
                                    <a:pt x="82" y="153"/>
                                    <a:pt x="88" y="156"/>
                                  </a:cubicBezTo>
                                  <a:cubicBezTo>
                                    <a:pt x="94" y="158"/>
                                    <a:pt x="101" y="160"/>
                                    <a:pt x="108" y="160"/>
                                  </a:cubicBezTo>
                                  <a:cubicBezTo>
                                    <a:pt x="115" y="160"/>
                                    <a:pt x="121" y="159"/>
                                    <a:pt x="127" y="156"/>
                                  </a:cubicBezTo>
                                  <a:cubicBezTo>
                                    <a:pt x="132" y="154"/>
                                    <a:pt x="138" y="151"/>
                                    <a:pt x="142" y="147"/>
                                  </a:cubicBezTo>
                                  <a:cubicBezTo>
                                    <a:pt x="143" y="146"/>
                                    <a:pt x="144" y="145"/>
                                    <a:pt x="145" y="145"/>
                                  </a:cubicBezTo>
                                  <a:cubicBezTo>
                                    <a:pt x="146" y="144"/>
                                    <a:pt x="147" y="144"/>
                                    <a:pt x="148" y="144"/>
                                  </a:cubicBezTo>
                                  <a:cubicBezTo>
                                    <a:pt x="149" y="143"/>
                                    <a:pt x="150" y="143"/>
                                    <a:pt x="152" y="143"/>
                                  </a:cubicBezTo>
                                  <a:cubicBezTo>
                                    <a:pt x="153" y="143"/>
                                    <a:pt x="154" y="143"/>
                                    <a:pt x="155" y="144"/>
                                  </a:cubicBezTo>
                                  <a:cubicBezTo>
                                    <a:pt x="156" y="144"/>
                                    <a:pt x="157" y="144"/>
                                    <a:pt x="158" y="145"/>
                                  </a:cubicBezTo>
                                  <a:cubicBezTo>
                                    <a:pt x="159" y="145"/>
                                    <a:pt x="159" y="146"/>
                                    <a:pt x="160" y="147"/>
                                  </a:cubicBezTo>
                                  <a:cubicBezTo>
                                    <a:pt x="154" y="155"/>
                                    <a:pt x="146" y="161"/>
                                    <a:pt x="137" y="166"/>
                                  </a:cubicBezTo>
                                  <a:cubicBezTo>
                                    <a:pt x="129" y="170"/>
                                    <a:pt x="119" y="172"/>
                                    <a:pt x="108" y="172"/>
                                  </a:cubicBezTo>
                                  <a:cubicBezTo>
                                    <a:pt x="99" y="172"/>
                                    <a:pt x="91" y="171"/>
                                    <a:pt x="83" y="167"/>
                                  </a:cubicBezTo>
                                  <a:cubicBezTo>
                                    <a:pt x="75" y="164"/>
                                    <a:pt x="68" y="159"/>
                                    <a:pt x="63" y="154"/>
                                  </a:cubicBezTo>
                                  <a:cubicBezTo>
                                    <a:pt x="57" y="148"/>
                                    <a:pt x="52" y="141"/>
                                    <a:pt x="49" y="133"/>
                                  </a:cubicBezTo>
                                  <a:cubicBezTo>
                                    <a:pt x="45" y="125"/>
                                    <a:pt x="44" y="117"/>
                                    <a:pt x="44" y="108"/>
                                  </a:cubicBezTo>
                                  <a:cubicBezTo>
                                    <a:pt x="44" y="99"/>
                                    <a:pt x="45" y="91"/>
                                    <a:pt x="49" y="83"/>
                                  </a:cubicBezTo>
                                  <a:cubicBezTo>
                                    <a:pt x="52" y="75"/>
                                    <a:pt x="57" y="68"/>
                                    <a:pt x="63" y="63"/>
                                  </a:cubicBezTo>
                                  <a:cubicBezTo>
                                    <a:pt x="68" y="57"/>
                                    <a:pt x="75" y="52"/>
                                    <a:pt x="83" y="49"/>
                                  </a:cubicBezTo>
                                  <a:cubicBezTo>
                                    <a:pt x="91" y="45"/>
                                    <a:pt x="99" y="44"/>
                                    <a:pt x="108" y="44"/>
                                  </a:cubicBezTo>
                                  <a:cubicBezTo>
                                    <a:pt x="115" y="44"/>
                                    <a:pt x="122" y="45"/>
                                    <a:pt x="129" y="47"/>
                                  </a:cubicBezTo>
                                  <a:cubicBezTo>
                                    <a:pt x="136" y="49"/>
                                    <a:pt x="142" y="53"/>
                                    <a:pt x="147" y="57"/>
                                  </a:cubicBezTo>
                                  <a:cubicBezTo>
                                    <a:pt x="149" y="58"/>
                                    <a:pt x="151" y="60"/>
                                    <a:pt x="153" y="62"/>
                                  </a:cubicBezTo>
                                  <a:cubicBezTo>
                                    <a:pt x="154" y="63"/>
                                    <a:pt x="156" y="65"/>
                                    <a:pt x="157" y="68"/>
                                  </a:cubicBezTo>
                                  <a:cubicBezTo>
                                    <a:pt x="159" y="70"/>
                                    <a:pt x="161" y="73"/>
                                    <a:pt x="162" y="77"/>
                                  </a:cubicBezTo>
                                  <a:cubicBezTo>
                                    <a:pt x="163" y="80"/>
                                    <a:pt x="164" y="83"/>
                                    <a:pt x="165" y="86"/>
                                  </a:cubicBezTo>
                                  <a:cubicBezTo>
                                    <a:pt x="166" y="89"/>
                                    <a:pt x="166" y="92"/>
                                    <a:pt x="166" y="94"/>
                                  </a:cubicBezTo>
                                  <a:cubicBezTo>
                                    <a:pt x="166" y="96"/>
                                    <a:pt x="166" y="99"/>
                                    <a:pt x="166" y="101"/>
                                  </a:cubicBezTo>
                                  <a:cubicBezTo>
                                    <a:pt x="166" y="107"/>
                                    <a:pt x="165" y="112"/>
                                    <a:pt x="164" y="116"/>
                                  </a:cubicBezTo>
                                  <a:cubicBezTo>
                                    <a:pt x="163" y="120"/>
                                    <a:pt x="160" y="124"/>
                                    <a:pt x="157" y="127"/>
                                  </a:cubicBezTo>
                                  <a:cubicBezTo>
                                    <a:pt x="154" y="131"/>
                                    <a:pt x="150" y="134"/>
                                    <a:pt x="145" y="137"/>
                                  </a:cubicBezTo>
                                  <a:cubicBezTo>
                                    <a:pt x="141" y="140"/>
                                    <a:pt x="136" y="141"/>
                                    <a:pt x="131" y="141"/>
                                  </a:cubicBezTo>
                                  <a:cubicBezTo>
                                    <a:pt x="125" y="141"/>
                                    <a:pt x="120" y="140"/>
                                    <a:pt x="117" y="138"/>
                                  </a:cubicBezTo>
                                  <a:cubicBezTo>
                                    <a:pt x="113" y="136"/>
                                    <a:pt x="112" y="133"/>
                                    <a:pt x="112" y="129"/>
                                  </a:cubicBezTo>
                                  <a:cubicBezTo>
                                    <a:pt x="112" y="128"/>
                                    <a:pt x="112" y="127"/>
                                    <a:pt x="112" y="126"/>
                                  </a:cubicBezTo>
                                  <a:cubicBezTo>
                                    <a:pt x="112" y="125"/>
                                    <a:pt x="112" y="124"/>
                                    <a:pt x="113" y="123"/>
                                  </a:cubicBezTo>
                                  <a:lnTo>
                                    <a:pt x="116" y="110"/>
                                  </a:lnTo>
                                  <a:close/>
                                  <a:moveTo>
                                    <a:pt x="121" y="31"/>
                                  </a:moveTo>
                                  <a:cubicBezTo>
                                    <a:pt x="121" y="33"/>
                                    <a:pt x="120" y="34"/>
                                    <a:pt x="119" y="35"/>
                                  </a:cubicBezTo>
                                  <a:cubicBezTo>
                                    <a:pt x="118" y="37"/>
                                    <a:pt x="116" y="37"/>
                                    <a:pt x="115" y="37"/>
                                  </a:cubicBezTo>
                                  <a:cubicBezTo>
                                    <a:pt x="113" y="37"/>
                                    <a:pt x="111" y="37"/>
                                    <a:pt x="110" y="35"/>
                                  </a:cubicBezTo>
                                  <a:cubicBezTo>
                                    <a:pt x="109" y="34"/>
                                    <a:pt x="108" y="33"/>
                                    <a:pt x="108" y="31"/>
                                  </a:cubicBezTo>
                                  <a:cubicBezTo>
                                    <a:pt x="108" y="6"/>
                                    <a:pt x="108" y="6"/>
                                    <a:pt x="108" y="6"/>
                                  </a:cubicBezTo>
                                  <a:cubicBezTo>
                                    <a:pt x="108" y="5"/>
                                    <a:pt x="109" y="3"/>
                                    <a:pt x="110" y="2"/>
                                  </a:cubicBezTo>
                                  <a:cubicBezTo>
                                    <a:pt x="111" y="1"/>
                                    <a:pt x="113" y="0"/>
                                    <a:pt x="115" y="0"/>
                                  </a:cubicBezTo>
                                  <a:cubicBezTo>
                                    <a:pt x="116" y="0"/>
                                    <a:pt x="118" y="1"/>
                                    <a:pt x="119" y="2"/>
                                  </a:cubicBezTo>
                                  <a:cubicBezTo>
                                    <a:pt x="120" y="3"/>
                                    <a:pt x="121" y="5"/>
                                    <a:pt x="121" y="6"/>
                                  </a:cubicBezTo>
                                  <a:cubicBezTo>
                                    <a:pt x="121" y="31"/>
                                    <a:pt x="121" y="31"/>
                                    <a:pt x="121" y="31"/>
                                  </a:cubicBezTo>
                                  <a:close/>
                                  <a:moveTo>
                                    <a:pt x="31" y="108"/>
                                  </a:moveTo>
                                  <a:cubicBezTo>
                                    <a:pt x="33" y="108"/>
                                    <a:pt x="34" y="109"/>
                                    <a:pt x="35" y="110"/>
                                  </a:cubicBezTo>
                                  <a:cubicBezTo>
                                    <a:pt x="37" y="111"/>
                                    <a:pt x="37" y="113"/>
                                    <a:pt x="37" y="115"/>
                                  </a:cubicBezTo>
                                  <a:cubicBezTo>
                                    <a:pt x="37" y="116"/>
                                    <a:pt x="37" y="118"/>
                                    <a:pt x="35" y="119"/>
                                  </a:cubicBezTo>
                                  <a:cubicBezTo>
                                    <a:pt x="34" y="120"/>
                                    <a:pt x="33" y="121"/>
                                    <a:pt x="31" y="121"/>
                                  </a:cubicBezTo>
                                  <a:cubicBezTo>
                                    <a:pt x="6" y="121"/>
                                    <a:pt x="6" y="121"/>
                                    <a:pt x="6" y="121"/>
                                  </a:cubicBezTo>
                                  <a:cubicBezTo>
                                    <a:pt x="5" y="121"/>
                                    <a:pt x="3" y="120"/>
                                    <a:pt x="2" y="119"/>
                                  </a:cubicBezTo>
                                  <a:cubicBezTo>
                                    <a:pt x="1" y="118"/>
                                    <a:pt x="0" y="116"/>
                                    <a:pt x="0" y="115"/>
                                  </a:cubicBezTo>
                                  <a:cubicBezTo>
                                    <a:pt x="0" y="113"/>
                                    <a:pt x="1" y="111"/>
                                    <a:pt x="2" y="110"/>
                                  </a:cubicBezTo>
                                  <a:cubicBezTo>
                                    <a:pt x="3" y="109"/>
                                    <a:pt x="5" y="108"/>
                                    <a:pt x="6" y="108"/>
                                  </a:cubicBezTo>
                                  <a:cubicBezTo>
                                    <a:pt x="31" y="108"/>
                                    <a:pt x="31" y="108"/>
                                    <a:pt x="31" y="108"/>
                                  </a:cubicBezTo>
                                  <a:close/>
                                  <a:moveTo>
                                    <a:pt x="58" y="48"/>
                                  </a:moveTo>
                                  <a:cubicBezTo>
                                    <a:pt x="59" y="50"/>
                                    <a:pt x="60" y="51"/>
                                    <a:pt x="60" y="53"/>
                                  </a:cubicBezTo>
                                  <a:cubicBezTo>
                                    <a:pt x="60" y="55"/>
                                    <a:pt x="59" y="56"/>
                                    <a:pt x="58" y="58"/>
                                  </a:cubicBezTo>
                                  <a:cubicBezTo>
                                    <a:pt x="56" y="59"/>
                                    <a:pt x="55" y="60"/>
                                    <a:pt x="53" y="60"/>
                                  </a:cubicBezTo>
                                  <a:cubicBezTo>
                                    <a:pt x="51" y="60"/>
                                    <a:pt x="50" y="59"/>
                                    <a:pt x="48" y="58"/>
                                  </a:cubicBezTo>
                                  <a:cubicBezTo>
                                    <a:pt x="31" y="40"/>
                                    <a:pt x="31" y="40"/>
                                    <a:pt x="31" y="40"/>
                                  </a:cubicBezTo>
                                  <a:cubicBezTo>
                                    <a:pt x="30" y="39"/>
                                    <a:pt x="29" y="37"/>
                                    <a:pt x="29" y="36"/>
                                  </a:cubicBezTo>
                                  <a:cubicBezTo>
                                    <a:pt x="29" y="34"/>
                                    <a:pt x="30" y="32"/>
                                    <a:pt x="31" y="31"/>
                                  </a:cubicBezTo>
                                  <a:cubicBezTo>
                                    <a:pt x="33" y="30"/>
                                    <a:pt x="34" y="29"/>
                                    <a:pt x="36" y="29"/>
                                  </a:cubicBezTo>
                                  <a:cubicBezTo>
                                    <a:pt x="38" y="29"/>
                                    <a:pt x="39" y="30"/>
                                    <a:pt x="40" y="31"/>
                                  </a:cubicBezTo>
                                  <a:lnTo>
                                    <a:pt x="58" y="48"/>
                                  </a:lnTo>
                                  <a:close/>
                                  <a:moveTo>
                                    <a:pt x="58" y="48"/>
                                  </a:moveTo>
                                  <a:cubicBezTo>
                                    <a:pt x="58" y="48"/>
                                    <a:pt x="58" y="48"/>
                                    <a:pt x="58" y="48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14010" y="24741"/>
                              <a:ext cx="378" cy="378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8" h="118" stroke="1">
                                  <a:moveTo>
                                    <a:pt x="59" y="0"/>
                                  </a:moveTo>
                                  <a:cubicBezTo>
                                    <a:pt x="26" y="0"/>
                                    <a:pt x="0" y="27"/>
                                    <a:pt x="0" y="59"/>
                                  </a:cubicBezTo>
                                  <a:cubicBezTo>
                                    <a:pt x="0" y="92"/>
                                    <a:pt x="26" y="118"/>
                                    <a:pt x="59" y="118"/>
                                  </a:cubicBezTo>
                                  <a:cubicBezTo>
                                    <a:pt x="91" y="118"/>
                                    <a:pt x="118" y="92"/>
                                    <a:pt x="118" y="59"/>
                                  </a:cubicBezTo>
                                  <a:cubicBezTo>
                                    <a:pt x="118" y="27"/>
                                    <a:pt x="91" y="0"/>
                                    <a:pt x="59" y="0"/>
                                  </a:cubicBezTo>
                                  <a:close/>
                                  <a:moveTo>
                                    <a:pt x="94" y="75"/>
                                  </a:moveTo>
                                  <a:cubicBezTo>
                                    <a:pt x="94" y="83"/>
                                    <a:pt x="90" y="87"/>
                                    <a:pt x="82" y="87"/>
                                  </a:cubicBezTo>
                                  <a:cubicBezTo>
                                    <a:pt x="35" y="87"/>
                                    <a:pt x="35" y="87"/>
                                    <a:pt x="35" y="87"/>
                                  </a:cubicBezTo>
                                  <a:cubicBezTo>
                                    <a:pt x="27" y="87"/>
                                    <a:pt x="24" y="83"/>
                                    <a:pt x="24" y="75"/>
                                  </a:cubicBezTo>
                                  <a:cubicBezTo>
                                    <a:pt x="24" y="44"/>
                                    <a:pt x="24" y="44"/>
                                    <a:pt x="24" y="44"/>
                                  </a:cubicBezTo>
                                  <a:cubicBezTo>
                                    <a:pt x="24" y="36"/>
                                    <a:pt x="28" y="32"/>
                                    <a:pt x="35" y="32"/>
                                  </a:cubicBezTo>
                                  <a:cubicBezTo>
                                    <a:pt x="82" y="32"/>
                                    <a:pt x="82" y="32"/>
                                    <a:pt x="82" y="32"/>
                                  </a:cubicBezTo>
                                  <a:cubicBezTo>
                                    <a:pt x="90" y="32"/>
                                    <a:pt x="94" y="36"/>
                                    <a:pt x="94" y="44"/>
                                  </a:cubicBezTo>
                                  <a:cubicBezTo>
                                    <a:pt x="94" y="75"/>
                                    <a:pt x="94" y="75"/>
                                    <a:pt x="94" y="75"/>
                                  </a:cubicBezTo>
                                  <a:close/>
                                  <a:moveTo>
                                    <a:pt x="35" y="75"/>
                                  </a:moveTo>
                                  <a:cubicBezTo>
                                    <a:pt x="51" y="65"/>
                                    <a:pt x="51" y="65"/>
                                    <a:pt x="51" y="65"/>
                                  </a:cubicBezTo>
                                  <a:cubicBezTo>
                                    <a:pt x="51" y="65"/>
                                    <a:pt x="51" y="65"/>
                                    <a:pt x="51" y="65"/>
                                  </a:cubicBezTo>
                                  <a:cubicBezTo>
                                    <a:pt x="56" y="70"/>
                                    <a:pt x="56" y="70"/>
                                    <a:pt x="56" y="70"/>
                                  </a:cubicBezTo>
                                  <a:cubicBezTo>
                                    <a:pt x="57" y="71"/>
                                    <a:pt x="58" y="71"/>
                                    <a:pt x="59" y="71"/>
                                  </a:cubicBezTo>
                                  <a:cubicBezTo>
                                    <a:pt x="60" y="71"/>
                                    <a:pt x="61" y="71"/>
                                    <a:pt x="62" y="70"/>
                                  </a:cubicBezTo>
                                  <a:cubicBezTo>
                                    <a:pt x="62" y="70"/>
                                    <a:pt x="62" y="70"/>
                                    <a:pt x="62" y="70"/>
                                  </a:cubicBezTo>
                                  <a:cubicBezTo>
                                    <a:pt x="67" y="65"/>
                                    <a:pt x="67" y="65"/>
                                    <a:pt x="67" y="65"/>
                                  </a:cubicBezTo>
                                  <a:cubicBezTo>
                                    <a:pt x="82" y="75"/>
                                    <a:pt x="82" y="75"/>
                                    <a:pt x="82" y="75"/>
                                  </a:cubicBezTo>
                                  <a:cubicBezTo>
                                    <a:pt x="72" y="59"/>
                                    <a:pt x="72" y="59"/>
                                    <a:pt x="72" y="59"/>
                                  </a:cubicBezTo>
                                  <a:cubicBezTo>
                                    <a:pt x="82" y="45"/>
                                    <a:pt x="82" y="45"/>
                                    <a:pt x="82" y="45"/>
                                  </a:cubicBezTo>
                                  <a:cubicBezTo>
                                    <a:pt x="59" y="62"/>
                                    <a:pt x="59" y="62"/>
                                    <a:pt x="59" y="62"/>
                                  </a:cubicBezTo>
                                  <a:cubicBezTo>
                                    <a:pt x="36" y="45"/>
                                    <a:pt x="36" y="45"/>
                                    <a:pt x="36" y="45"/>
                                  </a:cubicBezTo>
                                  <a:cubicBezTo>
                                    <a:pt x="45" y="59"/>
                                    <a:pt x="45" y="59"/>
                                    <a:pt x="45" y="59"/>
                                  </a:cubicBezTo>
                                  <a:cubicBezTo>
                                    <a:pt x="45" y="59"/>
                                    <a:pt x="45" y="59"/>
                                    <a:pt x="45" y="59"/>
                                  </a:cubicBezTo>
                                  <a:cubicBezTo>
                                    <a:pt x="35" y="75"/>
                                    <a:pt x="35" y="75"/>
                                    <a:pt x="35" y="75"/>
                                  </a:cubicBezTo>
                                  <a:close/>
                                  <a:moveTo>
                                    <a:pt x="35" y="75"/>
                                  </a:moveTo>
                                  <a:cubicBezTo>
                                    <a:pt x="35" y="75"/>
                                    <a:pt x="35" y="75"/>
                                    <a:pt x="35" y="7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g:grpSp>
                          <wpg:cNvGrpSpPr/>
                          <wpg:grpSpPr>
                            <a:xfrm>
                              <a:off x="15069" y="24742"/>
                              <a:ext cx="163" cy="340"/>
                              <a:chOff x="5422891" y="3960813"/>
                              <a:chExt cx="330200" cy="687388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5422891" y="3960813"/>
                                <a:ext cx="330200" cy="687388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88" h="183" stroke="1">
                                    <a:moveTo>
                                      <a:pt x="88" y="143"/>
                                    </a:moveTo>
                                    <a:cubicBezTo>
                                      <a:pt x="88" y="101"/>
                                      <a:pt x="88" y="101"/>
                                      <a:pt x="88" y="101"/>
                                    </a:cubicBezTo>
                                    <a:cubicBezTo>
                                      <a:pt x="88" y="84"/>
                                      <a:pt x="78" y="69"/>
                                      <a:pt x="62" y="62"/>
                                    </a:cubicBezTo>
                                    <a:cubicBezTo>
                                      <a:pt x="61" y="55"/>
                                      <a:pt x="56" y="51"/>
                                      <a:pt x="48" y="50"/>
                                    </a:cubicBezTo>
                                    <a:cubicBezTo>
                                      <a:pt x="48" y="47"/>
                                      <a:pt x="48" y="45"/>
                                      <a:pt x="47" y="42"/>
                                    </a:cubicBezTo>
                                    <a:cubicBezTo>
                                      <a:pt x="45" y="35"/>
                                      <a:pt x="40" y="31"/>
                                      <a:pt x="35" y="28"/>
                                    </a:cubicBezTo>
                                    <a:cubicBezTo>
                                      <a:pt x="33" y="27"/>
                                      <a:pt x="31" y="25"/>
                                      <a:pt x="29" y="23"/>
                                    </a:cubicBezTo>
                                    <a:cubicBezTo>
                                      <a:pt x="25" y="19"/>
                                      <a:pt x="25" y="13"/>
                                      <a:pt x="24" y="6"/>
                                    </a:cubicBezTo>
                                    <a:cubicBezTo>
                                      <a:pt x="24" y="3"/>
                                      <a:pt x="24" y="3"/>
                                      <a:pt x="24" y="3"/>
                                    </a:cubicBezTo>
                                    <a:cubicBezTo>
                                      <a:pt x="24" y="1"/>
                                      <a:pt x="24" y="0"/>
                                      <a:pt x="22" y="0"/>
                                    </a:cubicBezTo>
                                    <a:cubicBezTo>
                                      <a:pt x="22" y="0"/>
                                      <a:pt x="19" y="0"/>
                                      <a:pt x="19" y="0"/>
                                    </a:cubicBezTo>
                                    <a:cubicBezTo>
                                      <a:pt x="18" y="0"/>
                                      <a:pt x="17" y="0"/>
                                      <a:pt x="17" y="1"/>
                                    </a:cubicBezTo>
                                    <a:cubicBezTo>
                                      <a:pt x="16" y="1"/>
                                      <a:pt x="16" y="2"/>
                                      <a:pt x="16" y="3"/>
                                    </a:cubicBezTo>
                                    <a:cubicBezTo>
                                      <a:pt x="16" y="6"/>
                                      <a:pt x="16" y="6"/>
                                      <a:pt x="16" y="6"/>
                                    </a:cubicBezTo>
                                    <a:cubicBezTo>
                                      <a:pt x="16" y="14"/>
                                      <a:pt x="17" y="22"/>
                                      <a:pt x="23" y="29"/>
                                    </a:cubicBezTo>
                                    <a:cubicBezTo>
                                      <a:pt x="26" y="32"/>
                                      <a:pt x="28" y="33"/>
                                      <a:pt x="31" y="35"/>
                                    </a:cubicBezTo>
                                    <a:cubicBezTo>
                                      <a:pt x="35" y="38"/>
                                      <a:pt x="38" y="40"/>
                                      <a:pt x="39" y="45"/>
                                    </a:cubicBezTo>
                                    <a:cubicBezTo>
                                      <a:pt x="40" y="46"/>
                                      <a:pt x="40" y="48"/>
                                      <a:pt x="40" y="50"/>
                                    </a:cubicBezTo>
                                    <a:cubicBezTo>
                                      <a:pt x="32" y="51"/>
                                      <a:pt x="27" y="55"/>
                                      <a:pt x="26" y="62"/>
                                    </a:cubicBezTo>
                                    <a:cubicBezTo>
                                      <a:pt x="11" y="69"/>
                                      <a:pt x="0" y="84"/>
                                      <a:pt x="0" y="101"/>
                                    </a:cubicBezTo>
                                    <a:cubicBezTo>
                                      <a:pt x="0" y="143"/>
                                      <a:pt x="0" y="143"/>
                                      <a:pt x="0" y="143"/>
                                    </a:cubicBezTo>
                                    <a:cubicBezTo>
                                      <a:pt x="0" y="166"/>
                                      <a:pt x="19" y="183"/>
                                      <a:pt x="44" y="183"/>
                                    </a:cubicBezTo>
                                    <a:cubicBezTo>
                                      <a:pt x="69" y="183"/>
                                      <a:pt x="88" y="166"/>
                                      <a:pt x="88" y="143"/>
                                    </a:cubicBezTo>
                                    <a:close/>
                                    <a:moveTo>
                                      <a:pt x="62" y="96"/>
                                    </a:moveTo>
                                    <a:cubicBezTo>
                                      <a:pt x="62" y="71"/>
                                      <a:pt x="62" y="71"/>
                                      <a:pt x="62" y="71"/>
                                    </a:cubicBezTo>
                                    <a:cubicBezTo>
                                      <a:pt x="73" y="77"/>
                                      <a:pt x="79" y="89"/>
                                      <a:pt x="79" y="101"/>
                                    </a:cubicBezTo>
                                    <a:cubicBezTo>
                                      <a:pt x="79" y="119"/>
                                      <a:pt x="79" y="119"/>
                                      <a:pt x="79" y="119"/>
                                    </a:cubicBezTo>
                                    <a:cubicBezTo>
                                      <a:pt x="48" y="119"/>
                                      <a:pt x="48" y="119"/>
                                      <a:pt x="48" y="119"/>
                                    </a:cubicBezTo>
                                    <a:cubicBezTo>
                                      <a:pt x="48" y="111"/>
                                      <a:pt x="48" y="111"/>
                                      <a:pt x="48" y="111"/>
                                    </a:cubicBezTo>
                                    <a:cubicBezTo>
                                      <a:pt x="57" y="110"/>
                                      <a:pt x="62" y="104"/>
                                      <a:pt x="62" y="96"/>
                                    </a:cubicBezTo>
                                    <a:close/>
                                    <a:moveTo>
                                      <a:pt x="34" y="65"/>
                                    </a:moveTo>
                                    <a:cubicBezTo>
                                      <a:pt x="34" y="63"/>
                                      <a:pt x="34" y="58"/>
                                      <a:pt x="44" y="58"/>
                                    </a:cubicBezTo>
                                    <a:cubicBezTo>
                                      <a:pt x="54" y="58"/>
                                      <a:pt x="54" y="63"/>
                                      <a:pt x="54" y="65"/>
                                    </a:cubicBezTo>
                                    <a:cubicBezTo>
                                      <a:pt x="54" y="96"/>
                                      <a:pt x="54" y="96"/>
                                      <a:pt x="54" y="96"/>
                                    </a:cubicBezTo>
                                    <a:cubicBezTo>
                                      <a:pt x="54" y="102"/>
                                      <a:pt x="48" y="103"/>
                                      <a:pt x="44" y="103"/>
                                    </a:cubicBezTo>
                                    <a:cubicBezTo>
                                      <a:pt x="40" y="103"/>
                                      <a:pt x="34" y="102"/>
                                      <a:pt x="34" y="96"/>
                                    </a:cubicBezTo>
                                    <a:lnTo>
                                      <a:pt x="34" y="65"/>
                                    </a:lnTo>
                                    <a:close/>
                                    <a:moveTo>
                                      <a:pt x="9" y="101"/>
                                    </a:moveTo>
                                    <a:cubicBezTo>
                                      <a:pt x="9" y="89"/>
                                      <a:pt x="15" y="77"/>
                                      <a:pt x="26" y="71"/>
                                    </a:cubicBezTo>
                                    <a:cubicBezTo>
                                      <a:pt x="26" y="96"/>
                                      <a:pt x="26" y="96"/>
                                      <a:pt x="26" y="96"/>
                                    </a:cubicBezTo>
                                    <a:cubicBezTo>
                                      <a:pt x="26" y="104"/>
                                      <a:pt x="31" y="110"/>
                                      <a:pt x="40" y="111"/>
                                    </a:cubicBezTo>
                                    <a:cubicBezTo>
                                      <a:pt x="40" y="119"/>
                                      <a:pt x="40" y="119"/>
                                      <a:pt x="40" y="119"/>
                                    </a:cubicBezTo>
                                    <a:cubicBezTo>
                                      <a:pt x="9" y="119"/>
                                      <a:pt x="9" y="119"/>
                                      <a:pt x="9" y="119"/>
                                    </a:cubicBezTo>
                                    <a:lnTo>
                                      <a:pt x="9" y="101"/>
                                    </a:lnTo>
                                    <a:close/>
                                    <a:moveTo>
                                      <a:pt x="9" y="143"/>
                                    </a:moveTo>
                                    <a:cubicBezTo>
                                      <a:pt x="9" y="126"/>
                                      <a:pt x="9" y="126"/>
                                      <a:pt x="9" y="126"/>
                                    </a:cubicBezTo>
                                    <a:cubicBezTo>
                                      <a:pt x="79" y="126"/>
                                      <a:pt x="79" y="126"/>
                                      <a:pt x="79" y="126"/>
                                    </a:cubicBezTo>
                                    <a:cubicBezTo>
                                      <a:pt x="79" y="143"/>
                                      <a:pt x="79" y="143"/>
                                      <a:pt x="79" y="143"/>
                                    </a:cubicBezTo>
                                    <a:cubicBezTo>
                                      <a:pt x="79" y="162"/>
                                      <a:pt x="65" y="175"/>
                                      <a:pt x="44" y="175"/>
                                    </a:cubicBezTo>
                                    <a:cubicBezTo>
                                      <a:pt x="23" y="175"/>
                                      <a:pt x="9" y="162"/>
                                      <a:pt x="9" y="14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5561003" y="4205288"/>
                                <a:ext cx="53975" cy="26988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4" h="7" stroke="1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6"/>
                                      <a:pt x="1" y="7"/>
                                      <a:pt x="3" y="7"/>
                                    </a:cubicBezTo>
                                    <a:cubicBezTo>
                                      <a:pt x="11" y="7"/>
                                      <a:pt x="11" y="7"/>
                                      <a:pt x="11" y="7"/>
                                    </a:cubicBezTo>
                                    <a:cubicBezTo>
                                      <a:pt x="13" y="7"/>
                                      <a:pt x="14" y="6"/>
                                      <a:pt x="14" y="4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4" y="1"/>
                                      <a:pt x="13" y="0"/>
                                      <a:pt x="11" y="0"/>
                                    </a:cubicBez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5561003" y="4251325"/>
                                <a:ext cx="53975" cy="28575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4" h="8" stroke="1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6"/>
                                      <a:pt x="1" y="8"/>
                                      <a:pt x="3" y="8"/>
                                    </a:cubicBezTo>
                                    <a:cubicBezTo>
                                      <a:pt x="11" y="8"/>
                                      <a:pt x="11" y="8"/>
                                      <a:pt x="11" y="8"/>
                                    </a:cubicBezTo>
                                    <a:cubicBezTo>
                                      <a:pt x="13" y="8"/>
                                      <a:pt x="14" y="6"/>
                                      <a:pt x="14" y="5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4" y="2"/>
                                      <a:pt x="13" y="0"/>
                                      <a:pt x="11" y="0"/>
                                    </a:cubicBez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5561003" y="4298950"/>
                                <a:ext cx="53975" cy="26988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4" h="7" stroke="1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6"/>
                                      <a:pt x="1" y="7"/>
                                      <a:pt x="3" y="7"/>
                                    </a:cubicBezTo>
                                    <a:cubicBezTo>
                                      <a:pt x="11" y="7"/>
                                      <a:pt x="11" y="7"/>
                                      <a:pt x="11" y="7"/>
                                    </a:cubicBezTo>
                                    <a:cubicBezTo>
                                      <a:pt x="13" y="7"/>
                                      <a:pt x="14" y="6"/>
                                      <a:pt x="14" y="5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4" y="1"/>
                                      <a:pt x="13" y="0"/>
                                      <a:pt x="11" y="0"/>
                                    </a:cubicBez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15970" y="24773"/>
                              <a:ext cx="323" cy="323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95" h="898" stroke="1">
                                  <a:moveTo>
                                    <a:pt x="0" y="150"/>
                                  </a:moveTo>
                                  <a:cubicBezTo>
                                    <a:pt x="0" y="67"/>
                                    <a:pt x="67" y="0"/>
                                    <a:pt x="149" y="0"/>
                                  </a:cubicBezTo>
                                  <a:cubicBezTo>
                                    <a:pt x="746" y="0"/>
                                    <a:pt x="746" y="0"/>
                                    <a:pt x="746" y="0"/>
                                  </a:cubicBezTo>
                                  <a:cubicBezTo>
                                    <a:pt x="828" y="0"/>
                                    <a:pt x="895" y="67"/>
                                    <a:pt x="895" y="150"/>
                                  </a:cubicBezTo>
                                  <a:cubicBezTo>
                                    <a:pt x="895" y="748"/>
                                    <a:pt x="895" y="748"/>
                                    <a:pt x="895" y="748"/>
                                  </a:cubicBezTo>
                                  <a:cubicBezTo>
                                    <a:pt x="895" y="831"/>
                                    <a:pt x="828" y="898"/>
                                    <a:pt x="746" y="898"/>
                                  </a:cubicBezTo>
                                  <a:cubicBezTo>
                                    <a:pt x="149" y="898"/>
                                    <a:pt x="149" y="898"/>
                                    <a:pt x="149" y="898"/>
                                  </a:cubicBezTo>
                                  <a:cubicBezTo>
                                    <a:pt x="67" y="898"/>
                                    <a:pt x="0" y="831"/>
                                    <a:pt x="0" y="748"/>
                                  </a:cubicBezTo>
                                  <a:lnTo>
                                    <a:pt x="0" y="150"/>
                                  </a:lnTo>
                                  <a:close/>
                                  <a:moveTo>
                                    <a:pt x="719" y="637"/>
                                  </a:move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ubicBezTo>
                                    <a:pt x="172" y="637"/>
                                    <a:pt x="172" y="637"/>
                                    <a:pt x="172" y="637"/>
                                  </a:cubicBezTo>
                                  <a:cubicBezTo>
                                    <a:pt x="342" y="483"/>
                                    <a:pt x="342" y="483"/>
                                    <a:pt x="342" y="483"/>
                                  </a:cubicBezTo>
                                  <a:cubicBezTo>
                                    <a:pt x="446" y="568"/>
                                    <a:pt x="446" y="568"/>
                                    <a:pt x="446" y="568"/>
                                  </a:cubicBezTo>
                                  <a:cubicBezTo>
                                    <a:pt x="549" y="483"/>
                                    <a:pt x="549" y="483"/>
                                    <a:pt x="549" y="483"/>
                                  </a:cubicBez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lose/>
                                  <a:moveTo>
                                    <a:pt x="326" y="467"/>
                                  </a:move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ubicBezTo>
                                    <a:pt x="172" y="603"/>
                                    <a:pt x="172" y="603"/>
                                    <a:pt x="172" y="603"/>
                                  </a:cubicBezTo>
                                  <a:cubicBezTo>
                                    <a:pt x="172" y="347"/>
                                    <a:pt x="172" y="347"/>
                                    <a:pt x="172" y="347"/>
                                  </a:cubicBez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lose/>
                                  <a:moveTo>
                                    <a:pt x="719" y="603"/>
                                  </a:move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ubicBezTo>
                                    <a:pt x="565" y="467"/>
                                    <a:pt x="565" y="467"/>
                                    <a:pt x="565" y="467"/>
                                  </a:cubicBezTo>
                                  <a:cubicBezTo>
                                    <a:pt x="719" y="347"/>
                                    <a:pt x="719" y="347"/>
                                    <a:pt x="719" y="347"/>
                                  </a:cubicBez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lose/>
                                  <a:moveTo>
                                    <a:pt x="446" y="536"/>
                                  </a:move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172" y="313"/>
                                    <a:pt x="172" y="313"/>
                                    <a:pt x="172" y="313"/>
                                  </a:cubicBezTo>
                                  <a:cubicBezTo>
                                    <a:pt x="172" y="261"/>
                                    <a:pt x="172" y="261"/>
                                    <a:pt x="172" y="261"/>
                                  </a:cubicBezTo>
                                  <a:cubicBezTo>
                                    <a:pt x="719" y="261"/>
                                    <a:pt x="719" y="261"/>
                                    <a:pt x="719" y="261"/>
                                  </a:cubicBezTo>
                                  <a:cubicBezTo>
                                    <a:pt x="719" y="313"/>
                                    <a:pt x="719" y="313"/>
                                    <a:pt x="719" y="313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lose/>
                                  <a:moveTo>
                                    <a:pt x="446" y="536"/>
                                  </a:move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4110" y="23500"/>
                              <a:ext cx="322" cy="314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95" h="898" stroke="1">
                                  <a:moveTo>
                                    <a:pt x="0" y="150"/>
                                  </a:moveTo>
                                  <a:cubicBezTo>
                                    <a:pt x="0" y="67"/>
                                    <a:pt x="67" y="0"/>
                                    <a:pt x="149" y="0"/>
                                  </a:cubicBezTo>
                                  <a:cubicBezTo>
                                    <a:pt x="746" y="0"/>
                                    <a:pt x="746" y="0"/>
                                    <a:pt x="746" y="0"/>
                                  </a:cubicBezTo>
                                  <a:cubicBezTo>
                                    <a:pt x="828" y="0"/>
                                    <a:pt x="895" y="67"/>
                                    <a:pt x="895" y="150"/>
                                  </a:cubicBezTo>
                                  <a:cubicBezTo>
                                    <a:pt x="895" y="748"/>
                                    <a:pt x="895" y="748"/>
                                    <a:pt x="895" y="748"/>
                                  </a:cubicBezTo>
                                  <a:cubicBezTo>
                                    <a:pt x="895" y="831"/>
                                    <a:pt x="828" y="898"/>
                                    <a:pt x="746" y="898"/>
                                  </a:cubicBezTo>
                                  <a:cubicBezTo>
                                    <a:pt x="149" y="898"/>
                                    <a:pt x="149" y="898"/>
                                    <a:pt x="149" y="898"/>
                                  </a:cubicBezTo>
                                  <a:cubicBezTo>
                                    <a:pt x="67" y="898"/>
                                    <a:pt x="0" y="831"/>
                                    <a:pt x="0" y="748"/>
                                  </a:cubicBezTo>
                                  <a:lnTo>
                                    <a:pt x="0" y="150"/>
                                  </a:lnTo>
                                  <a:close/>
                                  <a:moveTo>
                                    <a:pt x="709" y="651"/>
                                  </a:moveTo>
                                  <a:cubicBezTo>
                                    <a:pt x="696" y="678"/>
                                    <a:pt x="678" y="687"/>
                                    <a:pt x="678" y="687"/>
                                  </a:cubicBezTo>
                                  <a:cubicBezTo>
                                    <a:pt x="642" y="705"/>
                                    <a:pt x="593" y="696"/>
                                    <a:pt x="549" y="674"/>
                                  </a:cubicBezTo>
                                  <a:cubicBezTo>
                                    <a:pt x="549" y="674"/>
                                    <a:pt x="549" y="674"/>
                                    <a:pt x="518" y="656"/>
                                  </a:cubicBezTo>
                                  <a:cubicBezTo>
                                    <a:pt x="455" y="624"/>
                                    <a:pt x="366" y="525"/>
                                    <a:pt x="366" y="525"/>
                                  </a:cubicBezTo>
                                  <a:cubicBezTo>
                                    <a:pt x="366" y="525"/>
                                    <a:pt x="366" y="525"/>
                                    <a:pt x="366" y="525"/>
                                  </a:cubicBezTo>
                                  <a:cubicBezTo>
                                    <a:pt x="304" y="462"/>
                                    <a:pt x="184" y="300"/>
                                    <a:pt x="268" y="228"/>
                                  </a:cubicBezTo>
                                  <a:cubicBezTo>
                                    <a:pt x="313" y="192"/>
                                    <a:pt x="344" y="206"/>
                                    <a:pt x="375" y="251"/>
                                  </a:cubicBezTo>
                                  <a:cubicBezTo>
                                    <a:pt x="406" y="291"/>
                                    <a:pt x="429" y="318"/>
                                    <a:pt x="393" y="354"/>
                                  </a:cubicBezTo>
                                  <a:cubicBezTo>
                                    <a:pt x="393" y="354"/>
                                    <a:pt x="348" y="390"/>
                                    <a:pt x="451" y="494"/>
                                  </a:cubicBezTo>
                                  <a:cubicBezTo>
                                    <a:pt x="544" y="579"/>
                                    <a:pt x="576" y="543"/>
                                    <a:pt x="576" y="543"/>
                                  </a:cubicBezTo>
                                  <a:cubicBezTo>
                                    <a:pt x="602" y="507"/>
                                    <a:pt x="642" y="530"/>
                                    <a:pt x="682" y="561"/>
                                  </a:cubicBezTo>
                                  <a:cubicBezTo>
                                    <a:pt x="718" y="588"/>
                                    <a:pt x="731" y="615"/>
                                    <a:pt x="709" y="651"/>
                                  </a:cubicBezTo>
                                  <a:close/>
                                  <a:moveTo>
                                    <a:pt x="709" y="651"/>
                                  </a:moveTo>
                                  <a:cubicBezTo>
                                    <a:pt x="709" y="651"/>
                                    <a:pt x="709" y="651"/>
                                    <a:pt x="709" y="651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7704" y="26209"/>
                              <a:ext cx="300" cy="297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" h="113" stroke="1">
                                  <a:moveTo>
                                    <a:pt x="57" y="113"/>
                                  </a:moveTo>
                                  <a:cubicBezTo>
                                    <a:pt x="25" y="113"/>
                                    <a:pt x="0" y="88"/>
                                    <a:pt x="0" y="57"/>
                                  </a:cubicBezTo>
                                  <a:cubicBezTo>
                                    <a:pt x="0" y="25"/>
                                    <a:pt x="25" y="0"/>
                                    <a:pt x="57" y="0"/>
                                  </a:cubicBezTo>
                                  <a:cubicBezTo>
                                    <a:pt x="88" y="0"/>
                                    <a:pt x="113" y="25"/>
                                    <a:pt x="113" y="57"/>
                                  </a:cubicBezTo>
                                  <a:cubicBezTo>
                                    <a:pt x="113" y="88"/>
                                    <a:pt x="88" y="113"/>
                                    <a:pt x="57" y="113"/>
                                  </a:cubicBezTo>
                                  <a:close/>
                                  <a:moveTo>
                                    <a:pt x="57" y="20"/>
                                  </a:moveTo>
                                  <a:cubicBezTo>
                                    <a:pt x="41" y="20"/>
                                    <a:pt x="28" y="33"/>
                                    <a:pt x="28" y="49"/>
                                  </a:cubicBezTo>
                                  <a:cubicBezTo>
                                    <a:pt x="28" y="65"/>
                                    <a:pt x="57" y="94"/>
                                    <a:pt x="57" y="94"/>
                                  </a:cubicBezTo>
                                  <a:cubicBezTo>
                                    <a:pt x="57" y="94"/>
                                    <a:pt x="85" y="65"/>
                                    <a:pt x="85" y="49"/>
                                  </a:cubicBezTo>
                                  <a:cubicBezTo>
                                    <a:pt x="85" y="33"/>
                                    <a:pt x="72" y="20"/>
                                    <a:pt x="57" y="20"/>
                                  </a:cubicBezTo>
                                  <a:close/>
                                  <a:moveTo>
                                    <a:pt x="40" y="49"/>
                                  </a:moveTo>
                                  <a:cubicBezTo>
                                    <a:pt x="40" y="39"/>
                                    <a:pt x="47" y="31"/>
                                    <a:pt x="57" y="31"/>
                                  </a:cubicBezTo>
                                  <a:cubicBezTo>
                                    <a:pt x="66" y="31"/>
                                    <a:pt x="74" y="39"/>
                                    <a:pt x="74" y="49"/>
                                  </a:cubicBezTo>
                                  <a:cubicBezTo>
                                    <a:pt x="74" y="58"/>
                                    <a:pt x="66" y="66"/>
                                    <a:pt x="57" y="66"/>
                                  </a:cubicBezTo>
                                  <a:cubicBezTo>
                                    <a:pt x="47" y="66"/>
                                    <a:pt x="40" y="58"/>
                                    <a:pt x="40" y="49"/>
                                  </a:cubicBezTo>
                                  <a:close/>
                                  <a:moveTo>
                                    <a:pt x="40" y="49"/>
                                  </a:moveTo>
                                  <a:cubicBezTo>
                                    <a:pt x="40" y="49"/>
                                    <a:pt x="40" y="49"/>
                                    <a:pt x="40" y="49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8604" y="26239"/>
                              <a:ext cx="282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9" h="109" stroke="1">
                                  <a:moveTo>
                                    <a:pt x="24" y="0"/>
                                  </a:moveTo>
                                  <a:cubicBezTo>
                                    <a:pt x="22" y="3"/>
                                    <a:pt x="19" y="7"/>
                                    <a:pt x="17" y="11"/>
                                  </a:cubicBezTo>
                                  <a:cubicBezTo>
                                    <a:pt x="17" y="11"/>
                                    <a:pt x="17" y="12"/>
                                    <a:pt x="16" y="13"/>
                                  </a:cubicBezTo>
                                  <a:cubicBezTo>
                                    <a:pt x="16" y="14"/>
                                    <a:pt x="15" y="16"/>
                                    <a:pt x="15" y="17"/>
                                  </a:cubicBezTo>
                                  <a:cubicBezTo>
                                    <a:pt x="14" y="18"/>
                                    <a:pt x="14" y="19"/>
                                    <a:pt x="14" y="20"/>
                                  </a:cubicBezTo>
                                  <a:cubicBezTo>
                                    <a:pt x="14" y="43"/>
                                    <a:pt x="14" y="65"/>
                                    <a:pt x="14" y="88"/>
                                  </a:cubicBezTo>
                                  <a:cubicBezTo>
                                    <a:pt x="14" y="92"/>
                                    <a:pt x="16" y="95"/>
                                    <a:pt x="21" y="95"/>
                                  </a:cubicBezTo>
                                  <a:cubicBezTo>
                                    <a:pt x="43" y="95"/>
                                    <a:pt x="66" y="95"/>
                                    <a:pt x="88" y="95"/>
                                  </a:cubicBezTo>
                                  <a:cubicBezTo>
                                    <a:pt x="92" y="95"/>
                                    <a:pt x="95" y="92"/>
                                    <a:pt x="95" y="88"/>
                                  </a:cubicBezTo>
                                  <a:cubicBezTo>
                                    <a:pt x="95" y="65"/>
                                    <a:pt x="95" y="43"/>
                                    <a:pt x="95" y="20"/>
                                  </a:cubicBezTo>
                                  <a:cubicBezTo>
                                    <a:pt x="95" y="20"/>
                                    <a:pt x="95" y="19"/>
                                    <a:pt x="95" y="18"/>
                                  </a:cubicBezTo>
                                  <a:cubicBezTo>
                                    <a:pt x="93" y="15"/>
                                    <a:pt x="92" y="12"/>
                                    <a:pt x="91" y="10"/>
                                  </a:cubicBezTo>
                                  <a:cubicBezTo>
                                    <a:pt x="89" y="6"/>
                                    <a:pt x="87" y="3"/>
                                    <a:pt x="84" y="0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90" y="0"/>
                                    <a:pt x="90" y="0"/>
                                    <a:pt x="90" y="0"/>
                                  </a:cubicBezTo>
                                  <a:cubicBezTo>
                                    <a:pt x="97" y="1"/>
                                    <a:pt x="103" y="4"/>
                                    <a:pt x="106" y="10"/>
                                  </a:cubicBezTo>
                                  <a:cubicBezTo>
                                    <a:pt x="107" y="12"/>
                                    <a:pt x="108" y="15"/>
                                    <a:pt x="109" y="17"/>
                                  </a:cubicBezTo>
                                  <a:cubicBezTo>
                                    <a:pt x="109" y="92"/>
                                    <a:pt x="109" y="92"/>
                                    <a:pt x="109" y="92"/>
                                  </a:cubicBezTo>
                                  <a:cubicBezTo>
                                    <a:pt x="109" y="92"/>
                                    <a:pt x="109" y="92"/>
                                    <a:pt x="108" y="93"/>
                                  </a:cubicBezTo>
                                  <a:cubicBezTo>
                                    <a:pt x="107" y="98"/>
                                    <a:pt x="105" y="102"/>
                                    <a:pt x="101" y="105"/>
                                  </a:cubicBezTo>
                                  <a:cubicBezTo>
                                    <a:pt x="98" y="107"/>
                                    <a:pt x="95" y="108"/>
                                    <a:pt x="92" y="109"/>
                                  </a:cubicBezTo>
                                  <a:cubicBezTo>
                                    <a:pt x="17" y="109"/>
                                    <a:pt x="17" y="109"/>
                                    <a:pt x="17" y="109"/>
                                  </a:cubicBezTo>
                                  <a:cubicBezTo>
                                    <a:pt x="16" y="108"/>
                                    <a:pt x="15" y="108"/>
                                    <a:pt x="14" y="108"/>
                                  </a:cubicBezTo>
                                  <a:cubicBezTo>
                                    <a:pt x="7" y="106"/>
                                    <a:pt x="3" y="101"/>
                                    <a:pt x="1" y="95"/>
                                  </a:cubicBezTo>
                                  <a:cubicBezTo>
                                    <a:pt x="0" y="93"/>
                                    <a:pt x="0" y="91"/>
                                    <a:pt x="0" y="89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18"/>
                                    <a:pt x="0" y="15"/>
                                    <a:pt x="1" y="13"/>
                                  </a:cubicBezTo>
                                  <a:cubicBezTo>
                                    <a:pt x="3" y="7"/>
                                    <a:pt x="7" y="3"/>
                                    <a:pt x="13" y="1"/>
                                  </a:cubicBezTo>
                                  <a:cubicBezTo>
                                    <a:pt x="15" y="0"/>
                                    <a:pt x="18" y="0"/>
                                    <a:pt x="20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lose/>
                                  <a:moveTo>
                                    <a:pt x="56" y="0"/>
                                  </a:moveTo>
                                  <a:cubicBezTo>
                                    <a:pt x="57" y="0"/>
                                    <a:pt x="58" y="0"/>
                                    <a:pt x="60" y="0"/>
                                  </a:cubicBezTo>
                                  <a:cubicBezTo>
                                    <a:pt x="70" y="3"/>
                                    <a:pt x="77" y="9"/>
                                    <a:pt x="81" y="19"/>
                                  </a:cubicBezTo>
                                  <a:cubicBezTo>
                                    <a:pt x="82" y="25"/>
                                    <a:pt x="82" y="31"/>
                                    <a:pt x="80" y="36"/>
                                  </a:cubicBezTo>
                                  <a:cubicBezTo>
                                    <a:pt x="77" y="44"/>
                                    <a:pt x="74" y="50"/>
                                    <a:pt x="70" y="57"/>
                                  </a:cubicBezTo>
                                  <a:cubicBezTo>
                                    <a:pt x="65" y="65"/>
                                    <a:pt x="60" y="74"/>
                                    <a:pt x="55" y="82"/>
                                  </a:cubicBezTo>
                                  <a:cubicBezTo>
                                    <a:pt x="52" y="78"/>
                                    <a:pt x="49" y="74"/>
                                    <a:pt x="47" y="70"/>
                                  </a:cubicBezTo>
                                  <a:cubicBezTo>
                                    <a:pt x="41" y="60"/>
                                    <a:pt x="35" y="51"/>
                                    <a:pt x="30" y="40"/>
                                  </a:cubicBezTo>
                                  <a:cubicBezTo>
                                    <a:pt x="29" y="36"/>
                                    <a:pt x="28" y="33"/>
                                    <a:pt x="27" y="29"/>
                                  </a:cubicBezTo>
                                  <a:cubicBezTo>
                                    <a:pt x="27" y="24"/>
                                    <a:pt x="28" y="20"/>
                                    <a:pt x="30" y="16"/>
                                  </a:cubicBezTo>
                                  <a:cubicBezTo>
                                    <a:pt x="33" y="8"/>
                                    <a:pt x="39" y="3"/>
                                    <a:pt x="47" y="1"/>
                                  </a:cubicBezTo>
                                  <a:cubicBezTo>
                                    <a:pt x="48" y="0"/>
                                    <a:pt x="50" y="0"/>
                                    <a:pt x="52" y="0"/>
                                  </a:cubicBezTo>
                                  <a:cubicBezTo>
                                    <a:pt x="52" y="0"/>
                                    <a:pt x="53" y="0"/>
                                    <a:pt x="53" y="0"/>
                                  </a:cubicBezTo>
                                  <a:cubicBezTo>
                                    <a:pt x="54" y="0"/>
                                    <a:pt x="55" y="0"/>
                                    <a:pt x="56" y="0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7" y="19"/>
                                    <a:pt x="62" y="14"/>
                                    <a:pt x="54" y="14"/>
                                  </a:cubicBezTo>
                                  <a:cubicBezTo>
                                    <a:pt x="47" y="14"/>
                                    <a:pt x="41" y="19"/>
                                    <a:pt x="41" y="27"/>
                                  </a:cubicBezTo>
                                  <a:cubicBezTo>
                                    <a:pt x="41" y="35"/>
                                    <a:pt x="46" y="40"/>
                                    <a:pt x="54" y="40"/>
                                  </a:cubicBezTo>
                                  <a:cubicBezTo>
                                    <a:pt x="62" y="41"/>
                                    <a:pt x="67" y="35"/>
                                    <a:pt x="68" y="27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9594" y="26209"/>
                              <a:ext cx="227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6" h="117" stroke="1">
                                  <a:moveTo>
                                    <a:pt x="43" y="107"/>
                                  </a:moveTo>
                                  <a:cubicBezTo>
                                    <a:pt x="41" y="105"/>
                                    <a:pt x="41" y="105"/>
                                    <a:pt x="41" y="105"/>
                                  </a:cubicBezTo>
                                  <a:cubicBezTo>
                                    <a:pt x="40" y="104"/>
                                    <a:pt x="13" y="77"/>
                                    <a:pt x="6" y="65"/>
                                  </a:cubicBezTo>
                                  <a:cubicBezTo>
                                    <a:pt x="2" y="58"/>
                                    <a:pt x="0" y="51"/>
                                    <a:pt x="0" y="43"/>
                                  </a:cubicBezTo>
                                  <a:cubicBezTo>
                                    <a:pt x="0" y="32"/>
                                    <a:pt x="4" y="21"/>
                                    <a:pt x="13" y="13"/>
                                  </a:cubicBezTo>
                                  <a:cubicBezTo>
                                    <a:pt x="21" y="4"/>
                                    <a:pt x="32" y="0"/>
                                    <a:pt x="43" y="0"/>
                                  </a:cubicBezTo>
                                  <a:cubicBezTo>
                                    <a:pt x="54" y="0"/>
                                    <a:pt x="65" y="4"/>
                                    <a:pt x="73" y="13"/>
                                  </a:cubicBezTo>
                                  <a:cubicBezTo>
                                    <a:pt x="82" y="21"/>
                                    <a:pt x="86" y="32"/>
                                    <a:pt x="86" y="43"/>
                                  </a:cubicBezTo>
                                  <a:cubicBezTo>
                                    <a:pt x="86" y="51"/>
                                    <a:pt x="84" y="58"/>
                                    <a:pt x="80" y="65"/>
                                  </a:cubicBezTo>
                                  <a:cubicBezTo>
                                    <a:pt x="73" y="77"/>
                                    <a:pt x="46" y="104"/>
                                    <a:pt x="45" y="105"/>
                                  </a:cubicBezTo>
                                  <a:cubicBezTo>
                                    <a:pt x="43" y="107"/>
                                    <a:pt x="43" y="107"/>
                                    <a:pt x="43" y="107"/>
                                  </a:cubicBezTo>
                                  <a:close/>
                                  <a:moveTo>
                                    <a:pt x="43" y="6"/>
                                  </a:moveTo>
                                  <a:cubicBezTo>
                                    <a:pt x="22" y="6"/>
                                    <a:pt x="6" y="22"/>
                                    <a:pt x="6" y="43"/>
                                  </a:cubicBezTo>
                                  <a:cubicBezTo>
                                    <a:pt x="6" y="50"/>
                                    <a:pt x="7" y="56"/>
                                    <a:pt x="11" y="62"/>
                                  </a:cubicBezTo>
                                  <a:cubicBezTo>
                                    <a:pt x="17" y="72"/>
                                    <a:pt x="37" y="92"/>
                                    <a:pt x="43" y="99"/>
                                  </a:cubicBezTo>
                                  <a:cubicBezTo>
                                    <a:pt x="49" y="92"/>
                                    <a:pt x="70" y="71"/>
                                    <a:pt x="75" y="62"/>
                                  </a:cubicBezTo>
                                  <a:cubicBezTo>
                                    <a:pt x="79" y="56"/>
                                    <a:pt x="80" y="50"/>
                                    <a:pt x="80" y="43"/>
                                  </a:cubicBezTo>
                                  <a:cubicBezTo>
                                    <a:pt x="80" y="22"/>
                                    <a:pt x="64" y="6"/>
                                    <a:pt x="43" y="6"/>
                                  </a:cubicBezTo>
                                  <a:close/>
                                  <a:moveTo>
                                    <a:pt x="79" y="117"/>
                                  </a:moveTo>
                                  <a:cubicBezTo>
                                    <a:pt x="8" y="117"/>
                                    <a:pt x="8" y="117"/>
                                    <a:pt x="8" y="117"/>
                                  </a:cubicBezTo>
                                  <a:cubicBezTo>
                                    <a:pt x="6" y="117"/>
                                    <a:pt x="5" y="116"/>
                                    <a:pt x="5" y="114"/>
                                  </a:cubicBezTo>
                                  <a:cubicBezTo>
                                    <a:pt x="5" y="113"/>
                                    <a:pt x="6" y="112"/>
                                    <a:pt x="8" y="112"/>
                                  </a:cubicBezTo>
                                  <a:cubicBezTo>
                                    <a:pt x="79" y="112"/>
                                    <a:pt x="79" y="112"/>
                                    <a:pt x="79" y="112"/>
                                  </a:cubicBezTo>
                                  <a:cubicBezTo>
                                    <a:pt x="80" y="112"/>
                                    <a:pt x="81" y="113"/>
                                    <a:pt x="81" y="114"/>
                                  </a:cubicBezTo>
                                  <a:cubicBezTo>
                                    <a:pt x="81" y="116"/>
                                    <a:pt x="80" y="117"/>
                                    <a:pt x="79" y="117"/>
                                  </a:cubicBezTo>
                                  <a:close/>
                                  <a:moveTo>
                                    <a:pt x="79" y="117"/>
                                  </a:moveTo>
                                  <a:cubicBezTo>
                                    <a:pt x="79" y="117"/>
                                    <a:pt x="79" y="117"/>
                                    <a:pt x="79" y="117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10539" y="26194"/>
                              <a:ext cx="282" cy="367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2" h="109" stroke="1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11499" y="26179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6" h="137" stroke="1">
                                  <a:moveTo>
                                    <a:pt x="63" y="95"/>
                                  </a:moveTo>
                                  <a:cubicBezTo>
                                    <a:pt x="63" y="95"/>
                                    <a:pt x="29" y="60"/>
                                    <a:pt x="29" y="30"/>
                                  </a:cubicBezTo>
                                  <a:cubicBezTo>
                                    <a:pt x="29" y="0"/>
                                    <a:pt x="63" y="0"/>
                                    <a:pt x="63" y="0"/>
                                  </a:cubicBezTo>
                                  <a:cubicBezTo>
                                    <a:pt x="63" y="0"/>
                                    <a:pt x="98" y="0"/>
                                    <a:pt x="98" y="30"/>
                                  </a:cubicBezTo>
                                  <a:cubicBezTo>
                                    <a:pt x="98" y="60"/>
                                    <a:pt x="63" y="95"/>
                                    <a:pt x="63" y="95"/>
                                  </a:cubicBezTo>
                                  <a:close/>
                                  <a:moveTo>
                                    <a:pt x="87" y="26"/>
                                  </a:moveTo>
                                  <a:cubicBezTo>
                                    <a:pt x="86" y="21"/>
                                    <a:pt x="83" y="17"/>
                                    <a:pt x="78" y="13"/>
                                  </a:cubicBezTo>
                                  <a:cubicBezTo>
                                    <a:pt x="78" y="13"/>
                                    <a:pt x="78" y="13"/>
                                    <a:pt x="77" y="13"/>
                                  </a:cubicBezTo>
                                  <a:cubicBezTo>
                                    <a:pt x="76" y="12"/>
                                    <a:pt x="76" y="12"/>
                                    <a:pt x="75" y="12"/>
                                  </a:cubicBezTo>
                                  <a:cubicBezTo>
                                    <a:pt x="74" y="11"/>
                                    <a:pt x="74" y="11"/>
                                    <a:pt x="73" y="11"/>
                                  </a:cubicBezTo>
                                  <a:cubicBezTo>
                                    <a:pt x="72" y="10"/>
                                    <a:pt x="71" y="10"/>
                                    <a:pt x="71" y="10"/>
                                  </a:cubicBezTo>
                                  <a:cubicBezTo>
                                    <a:pt x="70" y="10"/>
                                    <a:pt x="69" y="10"/>
                                    <a:pt x="68" y="9"/>
                                  </a:cubicBezTo>
                                  <a:cubicBezTo>
                                    <a:pt x="67" y="9"/>
                                    <a:pt x="65" y="9"/>
                                    <a:pt x="63" y="9"/>
                                  </a:cubicBezTo>
                                  <a:cubicBezTo>
                                    <a:pt x="63" y="9"/>
                                    <a:pt x="63" y="9"/>
                                    <a:pt x="63" y="9"/>
                                  </a:cubicBezTo>
                                  <a:cubicBezTo>
                                    <a:pt x="63" y="9"/>
                                    <a:pt x="63" y="9"/>
                                    <a:pt x="63" y="9"/>
                                  </a:cubicBezTo>
                                  <a:cubicBezTo>
                                    <a:pt x="61" y="9"/>
                                    <a:pt x="60" y="9"/>
                                    <a:pt x="58" y="9"/>
                                  </a:cubicBezTo>
                                  <a:cubicBezTo>
                                    <a:pt x="55" y="10"/>
                                    <a:pt x="52" y="11"/>
                                    <a:pt x="49" y="13"/>
                                  </a:cubicBezTo>
                                  <a:cubicBezTo>
                                    <a:pt x="49" y="13"/>
                                    <a:pt x="49" y="13"/>
                                    <a:pt x="49" y="13"/>
                                  </a:cubicBezTo>
                                  <a:cubicBezTo>
                                    <a:pt x="48" y="13"/>
                                    <a:pt x="47" y="14"/>
                                    <a:pt x="46" y="15"/>
                                  </a:cubicBezTo>
                                  <a:cubicBezTo>
                                    <a:pt x="46" y="15"/>
                                    <a:pt x="46" y="15"/>
                                    <a:pt x="46" y="15"/>
                                  </a:cubicBezTo>
                                  <a:cubicBezTo>
                                    <a:pt x="45" y="16"/>
                                    <a:pt x="44" y="16"/>
                                    <a:pt x="44" y="17"/>
                                  </a:cubicBezTo>
                                  <a:cubicBezTo>
                                    <a:pt x="43" y="18"/>
                                    <a:pt x="43" y="18"/>
                                    <a:pt x="42" y="19"/>
                                  </a:cubicBezTo>
                                  <a:cubicBezTo>
                                    <a:pt x="42" y="19"/>
                                    <a:pt x="42" y="19"/>
                                    <a:pt x="42" y="20"/>
                                  </a:cubicBezTo>
                                  <a:cubicBezTo>
                                    <a:pt x="41" y="21"/>
                                    <a:pt x="41" y="21"/>
                                    <a:pt x="40" y="22"/>
                                  </a:cubicBezTo>
                                  <a:cubicBezTo>
                                    <a:pt x="40" y="23"/>
                                    <a:pt x="40" y="23"/>
                                    <a:pt x="40" y="23"/>
                                  </a:cubicBezTo>
                                  <a:cubicBezTo>
                                    <a:pt x="40" y="24"/>
                                    <a:pt x="39" y="25"/>
                                    <a:pt x="39" y="26"/>
                                  </a:cubicBezTo>
                                  <a:cubicBezTo>
                                    <a:pt x="39" y="28"/>
                                    <a:pt x="38" y="29"/>
                                    <a:pt x="38" y="30"/>
                                  </a:cubicBezTo>
                                  <a:cubicBezTo>
                                    <a:pt x="38" y="52"/>
                                    <a:pt x="63" y="82"/>
                                    <a:pt x="63" y="82"/>
                                  </a:cubicBezTo>
                                  <a:cubicBezTo>
                                    <a:pt x="63" y="82"/>
                                    <a:pt x="88" y="52"/>
                                    <a:pt x="88" y="30"/>
                                  </a:cubicBezTo>
                                  <a:cubicBezTo>
                                    <a:pt x="88" y="29"/>
                                    <a:pt x="88" y="28"/>
                                    <a:pt x="87" y="26"/>
                                  </a:cubicBezTo>
                                  <a:close/>
                                  <a:moveTo>
                                    <a:pt x="54" y="29"/>
                                  </a:moveTo>
                                  <a:cubicBezTo>
                                    <a:pt x="54" y="23"/>
                                    <a:pt x="58" y="19"/>
                                    <a:pt x="63" y="19"/>
                                  </a:cubicBezTo>
                                  <a:cubicBezTo>
                                    <a:pt x="68" y="19"/>
                                    <a:pt x="73" y="23"/>
                                    <a:pt x="73" y="29"/>
                                  </a:cubicBezTo>
                                  <a:cubicBezTo>
                                    <a:pt x="73" y="34"/>
                                    <a:pt x="68" y="38"/>
                                    <a:pt x="63" y="38"/>
                                  </a:cubicBezTo>
                                  <a:cubicBezTo>
                                    <a:pt x="58" y="38"/>
                                    <a:pt x="54" y="34"/>
                                    <a:pt x="54" y="29"/>
                                  </a:cubicBezTo>
                                  <a:close/>
                                  <a:moveTo>
                                    <a:pt x="104" y="66"/>
                                  </a:moveTo>
                                  <a:cubicBezTo>
                                    <a:pt x="104" y="66"/>
                                    <a:pt x="101" y="75"/>
                                    <a:pt x="104" y="76"/>
                                  </a:cubicBezTo>
                                  <a:cubicBezTo>
                                    <a:pt x="107" y="77"/>
                                    <a:pt x="116" y="73"/>
                                    <a:pt x="116" y="73"/>
                                  </a:cubicBezTo>
                                  <a:cubicBezTo>
                                    <a:pt x="116" y="113"/>
                                    <a:pt x="116" y="113"/>
                                    <a:pt x="116" y="113"/>
                                  </a:cubicBezTo>
                                  <a:cubicBezTo>
                                    <a:pt x="116" y="113"/>
                                    <a:pt x="85" y="126"/>
                                    <a:pt x="82" y="126"/>
                                  </a:cubicBezTo>
                                  <a:cubicBezTo>
                                    <a:pt x="79" y="125"/>
                                    <a:pt x="47" y="112"/>
                                    <a:pt x="44" y="113"/>
                                  </a:cubicBezTo>
                                  <a:cubicBezTo>
                                    <a:pt x="41" y="115"/>
                                    <a:pt x="10" y="123"/>
                                    <a:pt x="10" y="123"/>
                                  </a:cubicBezTo>
                                  <a:cubicBezTo>
                                    <a:pt x="10" y="82"/>
                                    <a:pt x="10" y="82"/>
                                    <a:pt x="10" y="82"/>
                                  </a:cubicBezTo>
                                  <a:cubicBezTo>
                                    <a:pt x="10" y="82"/>
                                    <a:pt x="24" y="78"/>
                                    <a:pt x="25" y="76"/>
                                  </a:cubicBezTo>
                                  <a:cubicBezTo>
                                    <a:pt x="27" y="72"/>
                                    <a:pt x="26" y="65"/>
                                    <a:pt x="16" y="69"/>
                                  </a:cubicBezTo>
                                  <a:cubicBezTo>
                                    <a:pt x="6" y="74"/>
                                    <a:pt x="0" y="79"/>
                                    <a:pt x="0" y="79"/>
                                  </a:cubicBezTo>
                                  <a:cubicBezTo>
                                    <a:pt x="0" y="129"/>
                                    <a:pt x="0" y="129"/>
                                    <a:pt x="0" y="129"/>
                                  </a:cubicBezTo>
                                  <a:cubicBezTo>
                                    <a:pt x="0" y="129"/>
                                    <a:pt x="3" y="137"/>
                                    <a:pt x="10" y="135"/>
                                  </a:cubicBezTo>
                                  <a:cubicBezTo>
                                    <a:pt x="16" y="133"/>
                                    <a:pt x="44" y="123"/>
                                    <a:pt x="44" y="123"/>
                                  </a:cubicBezTo>
                                  <a:cubicBezTo>
                                    <a:pt x="44" y="123"/>
                                    <a:pt x="78" y="135"/>
                                    <a:pt x="82" y="135"/>
                                  </a:cubicBezTo>
                                  <a:cubicBezTo>
                                    <a:pt x="86" y="136"/>
                                    <a:pt x="126" y="124"/>
                                    <a:pt x="126" y="120"/>
                                  </a:cubicBezTo>
                                  <a:cubicBezTo>
                                    <a:pt x="126" y="106"/>
                                    <a:pt x="126" y="66"/>
                                    <a:pt x="126" y="63"/>
                                  </a:cubicBezTo>
                                  <a:cubicBezTo>
                                    <a:pt x="125" y="61"/>
                                    <a:pt x="110" y="64"/>
                                    <a:pt x="104" y="66"/>
                                  </a:cubicBezTo>
                                  <a:close/>
                                  <a:moveTo>
                                    <a:pt x="104" y="66"/>
                                  </a:move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12414" y="26134"/>
                              <a:ext cx="340" cy="36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0" h="130" stroke="1">
                                  <a:moveTo>
                                    <a:pt x="13" y="78"/>
                                  </a:moveTo>
                                  <a:cubicBezTo>
                                    <a:pt x="5" y="69"/>
                                    <a:pt x="0" y="58"/>
                                    <a:pt x="0" y="46"/>
                                  </a:cubicBezTo>
                                  <a:cubicBezTo>
                                    <a:pt x="0" y="34"/>
                                    <a:pt x="5" y="22"/>
                                    <a:pt x="13" y="14"/>
                                  </a:cubicBezTo>
                                  <a:cubicBezTo>
                                    <a:pt x="22" y="5"/>
                                    <a:pt x="33" y="0"/>
                                    <a:pt x="45" y="0"/>
                                  </a:cubicBez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57" y="0"/>
                                    <a:pt x="68" y="5"/>
                                    <a:pt x="77" y="14"/>
                                  </a:cubicBezTo>
                                  <a:cubicBezTo>
                                    <a:pt x="85" y="22"/>
                                    <a:pt x="90" y="34"/>
                                    <a:pt x="90" y="46"/>
                                  </a:cubicBezTo>
                                  <a:cubicBezTo>
                                    <a:pt x="90" y="58"/>
                                    <a:pt x="85" y="69"/>
                                    <a:pt x="77" y="78"/>
                                  </a:cubicBezTo>
                                  <a:cubicBezTo>
                                    <a:pt x="71" y="73"/>
                                    <a:pt x="71" y="73"/>
                                    <a:pt x="71" y="73"/>
                                  </a:cubicBezTo>
                                  <a:cubicBezTo>
                                    <a:pt x="85" y="58"/>
                                    <a:pt x="85" y="34"/>
                                    <a:pt x="71" y="19"/>
                                  </a:cubicBezTo>
                                  <a:cubicBezTo>
                                    <a:pt x="64" y="12"/>
                                    <a:pt x="55" y="8"/>
                                    <a:pt x="45" y="8"/>
                                  </a:cubicBezTo>
                                  <a:cubicBezTo>
                                    <a:pt x="45" y="8"/>
                                    <a:pt x="45" y="8"/>
                                    <a:pt x="45" y="8"/>
                                  </a:cubicBezTo>
                                  <a:cubicBezTo>
                                    <a:pt x="35" y="8"/>
                                    <a:pt x="26" y="12"/>
                                    <a:pt x="19" y="19"/>
                                  </a:cubicBezTo>
                                  <a:cubicBezTo>
                                    <a:pt x="4" y="34"/>
                                    <a:pt x="4" y="58"/>
                                    <a:pt x="19" y="73"/>
                                  </a:cubicBezTo>
                                  <a:cubicBezTo>
                                    <a:pt x="13" y="78"/>
                                    <a:pt x="13" y="78"/>
                                    <a:pt x="13" y="78"/>
                                  </a:cubicBezTo>
                                  <a:close/>
                                  <a:moveTo>
                                    <a:pt x="45" y="130"/>
                                  </a:moveTo>
                                  <a:cubicBezTo>
                                    <a:pt x="21" y="92"/>
                                    <a:pt x="21" y="92"/>
                                    <a:pt x="21" y="92"/>
                                  </a:cubicBezTo>
                                  <a:cubicBezTo>
                                    <a:pt x="28" y="88"/>
                                    <a:pt x="28" y="88"/>
                                    <a:pt x="28" y="88"/>
                                  </a:cubicBezTo>
                                  <a:cubicBezTo>
                                    <a:pt x="45" y="115"/>
                                    <a:pt x="45" y="115"/>
                                    <a:pt x="45" y="115"/>
                                  </a:cubicBezTo>
                                  <a:cubicBezTo>
                                    <a:pt x="62" y="88"/>
                                    <a:pt x="62" y="88"/>
                                    <a:pt x="62" y="88"/>
                                  </a:cubicBezTo>
                                  <a:cubicBezTo>
                                    <a:pt x="69" y="92"/>
                                    <a:pt x="69" y="92"/>
                                    <a:pt x="69" y="92"/>
                                  </a:cubicBezTo>
                                  <a:lnTo>
                                    <a:pt x="45" y="130"/>
                                  </a:lnTo>
                                  <a:close/>
                                  <a:moveTo>
                                    <a:pt x="45" y="69"/>
                                  </a:moveTo>
                                  <a:cubicBezTo>
                                    <a:pt x="32" y="69"/>
                                    <a:pt x="21" y="58"/>
                                    <a:pt x="21" y="45"/>
                                  </a:cubicBezTo>
                                  <a:cubicBezTo>
                                    <a:pt x="21" y="32"/>
                                    <a:pt x="32" y="21"/>
                                    <a:pt x="45" y="21"/>
                                  </a:cubicBezTo>
                                  <a:cubicBezTo>
                                    <a:pt x="58" y="21"/>
                                    <a:pt x="69" y="32"/>
                                    <a:pt x="69" y="45"/>
                                  </a:cubicBezTo>
                                  <a:cubicBezTo>
                                    <a:pt x="69" y="58"/>
                                    <a:pt x="58" y="69"/>
                                    <a:pt x="45" y="69"/>
                                  </a:cubicBezTo>
                                  <a:close/>
                                  <a:moveTo>
                                    <a:pt x="45" y="28"/>
                                  </a:moveTo>
                                  <a:cubicBezTo>
                                    <a:pt x="36" y="28"/>
                                    <a:pt x="28" y="36"/>
                                    <a:pt x="28" y="45"/>
                                  </a:cubicBezTo>
                                  <a:cubicBezTo>
                                    <a:pt x="28" y="54"/>
                                    <a:pt x="36" y="62"/>
                                    <a:pt x="45" y="62"/>
                                  </a:cubicBezTo>
                                  <a:cubicBezTo>
                                    <a:pt x="54" y="62"/>
                                    <a:pt x="61" y="54"/>
                                    <a:pt x="61" y="45"/>
                                  </a:cubicBezTo>
                                  <a:cubicBezTo>
                                    <a:pt x="61" y="36"/>
                                    <a:pt x="54" y="28"/>
                                    <a:pt x="45" y="28"/>
                                  </a:cubicBezTo>
                                  <a:close/>
                                  <a:moveTo>
                                    <a:pt x="45" y="28"/>
                                  </a:moveTo>
                                  <a:cubicBezTo>
                                    <a:pt x="45" y="28"/>
                                    <a:pt x="45" y="28"/>
                                    <a:pt x="45" y="28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13254" y="26179"/>
                              <a:ext cx="282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9" h="109" stroke="1">
                                  <a:moveTo>
                                    <a:pt x="24" y="0"/>
                                  </a:moveTo>
                                  <a:cubicBezTo>
                                    <a:pt x="22" y="3"/>
                                    <a:pt x="19" y="7"/>
                                    <a:pt x="17" y="11"/>
                                  </a:cubicBezTo>
                                  <a:cubicBezTo>
                                    <a:pt x="17" y="11"/>
                                    <a:pt x="17" y="12"/>
                                    <a:pt x="16" y="13"/>
                                  </a:cubicBezTo>
                                  <a:cubicBezTo>
                                    <a:pt x="16" y="14"/>
                                    <a:pt x="15" y="16"/>
                                    <a:pt x="15" y="17"/>
                                  </a:cubicBezTo>
                                  <a:cubicBezTo>
                                    <a:pt x="14" y="18"/>
                                    <a:pt x="14" y="19"/>
                                    <a:pt x="14" y="20"/>
                                  </a:cubicBezTo>
                                  <a:cubicBezTo>
                                    <a:pt x="14" y="43"/>
                                    <a:pt x="14" y="65"/>
                                    <a:pt x="14" y="88"/>
                                  </a:cubicBezTo>
                                  <a:cubicBezTo>
                                    <a:pt x="14" y="92"/>
                                    <a:pt x="16" y="95"/>
                                    <a:pt x="21" y="95"/>
                                  </a:cubicBezTo>
                                  <a:cubicBezTo>
                                    <a:pt x="43" y="95"/>
                                    <a:pt x="66" y="95"/>
                                    <a:pt x="88" y="95"/>
                                  </a:cubicBezTo>
                                  <a:cubicBezTo>
                                    <a:pt x="92" y="95"/>
                                    <a:pt x="95" y="92"/>
                                    <a:pt x="95" y="88"/>
                                  </a:cubicBezTo>
                                  <a:cubicBezTo>
                                    <a:pt x="95" y="65"/>
                                    <a:pt x="95" y="43"/>
                                    <a:pt x="95" y="20"/>
                                  </a:cubicBezTo>
                                  <a:cubicBezTo>
                                    <a:pt x="95" y="20"/>
                                    <a:pt x="95" y="19"/>
                                    <a:pt x="95" y="18"/>
                                  </a:cubicBezTo>
                                  <a:cubicBezTo>
                                    <a:pt x="93" y="15"/>
                                    <a:pt x="92" y="12"/>
                                    <a:pt x="91" y="10"/>
                                  </a:cubicBezTo>
                                  <a:cubicBezTo>
                                    <a:pt x="89" y="6"/>
                                    <a:pt x="87" y="3"/>
                                    <a:pt x="84" y="0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90" y="0"/>
                                    <a:pt x="90" y="0"/>
                                    <a:pt x="90" y="0"/>
                                  </a:cubicBezTo>
                                  <a:cubicBezTo>
                                    <a:pt x="97" y="1"/>
                                    <a:pt x="103" y="4"/>
                                    <a:pt x="106" y="10"/>
                                  </a:cubicBezTo>
                                  <a:cubicBezTo>
                                    <a:pt x="107" y="12"/>
                                    <a:pt x="108" y="15"/>
                                    <a:pt x="109" y="17"/>
                                  </a:cubicBezTo>
                                  <a:cubicBezTo>
                                    <a:pt x="109" y="92"/>
                                    <a:pt x="109" y="92"/>
                                    <a:pt x="109" y="92"/>
                                  </a:cubicBezTo>
                                  <a:cubicBezTo>
                                    <a:pt x="109" y="92"/>
                                    <a:pt x="109" y="92"/>
                                    <a:pt x="108" y="93"/>
                                  </a:cubicBezTo>
                                  <a:cubicBezTo>
                                    <a:pt x="107" y="98"/>
                                    <a:pt x="105" y="102"/>
                                    <a:pt x="101" y="105"/>
                                  </a:cubicBezTo>
                                  <a:cubicBezTo>
                                    <a:pt x="98" y="107"/>
                                    <a:pt x="95" y="108"/>
                                    <a:pt x="92" y="109"/>
                                  </a:cubicBezTo>
                                  <a:cubicBezTo>
                                    <a:pt x="17" y="109"/>
                                    <a:pt x="17" y="109"/>
                                    <a:pt x="17" y="109"/>
                                  </a:cubicBezTo>
                                  <a:cubicBezTo>
                                    <a:pt x="16" y="108"/>
                                    <a:pt x="15" y="108"/>
                                    <a:pt x="14" y="108"/>
                                  </a:cubicBezTo>
                                  <a:cubicBezTo>
                                    <a:pt x="7" y="106"/>
                                    <a:pt x="3" y="101"/>
                                    <a:pt x="1" y="95"/>
                                  </a:cubicBezTo>
                                  <a:cubicBezTo>
                                    <a:pt x="0" y="93"/>
                                    <a:pt x="0" y="91"/>
                                    <a:pt x="0" y="89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18"/>
                                    <a:pt x="0" y="15"/>
                                    <a:pt x="1" y="13"/>
                                  </a:cubicBezTo>
                                  <a:cubicBezTo>
                                    <a:pt x="3" y="7"/>
                                    <a:pt x="7" y="3"/>
                                    <a:pt x="13" y="1"/>
                                  </a:cubicBezTo>
                                  <a:cubicBezTo>
                                    <a:pt x="15" y="0"/>
                                    <a:pt x="18" y="0"/>
                                    <a:pt x="20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lose/>
                                  <a:moveTo>
                                    <a:pt x="56" y="0"/>
                                  </a:moveTo>
                                  <a:cubicBezTo>
                                    <a:pt x="57" y="0"/>
                                    <a:pt x="58" y="0"/>
                                    <a:pt x="60" y="0"/>
                                  </a:cubicBezTo>
                                  <a:cubicBezTo>
                                    <a:pt x="70" y="3"/>
                                    <a:pt x="77" y="9"/>
                                    <a:pt x="81" y="19"/>
                                  </a:cubicBezTo>
                                  <a:cubicBezTo>
                                    <a:pt x="82" y="25"/>
                                    <a:pt x="82" y="31"/>
                                    <a:pt x="80" y="36"/>
                                  </a:cubicBezTo>
                                  <a:cubicBezTo>
                                    <a:pt x="77" y="44"/>
                                    <a:pt x="74" y="50"/>
                                    <a:pt x="70" y="57"/>
                                  </a:cubicBezTo>
                                  <a:cubicBezTo>
                                    <a:pt x="65" y="65"/>
                                    <a:pt x="60" y="74"/>
                                    <a:pt x="55" y="82"/>
                                  </a:cubicBezTo>
                                  <a:cubicBezTo>
                                    <a:pt x="52" y="78"/>
                                    <a:pt x="49" y="74"/>
                                    <a:pt x="47" y="70"/>
                                  </a:cubicBezTo>
                                  <a:cubicBezTo>
                                    <a:pt x="41" y="60"/>
                                    <a:pt x="35" y="51"/>
                                    <a:pt x="30" y="40"/>
                                  </a:cubicBezTo>
                                  <a:cubicBezTo>
                                    <a:pt x="29" y="36"/>
                                    <a:pt x="28" y="33"/>
                                    <a:pt x="27" y="29"/>
                                  </a:cubicBezTo>
                                  <a:cubicBezTo>
                                    <a:pt x="27" y="24"/>
                                    <a:pt x="28" y="20"/>
                                    <a:pt x="30" y="16"/>
                                  </a:cubicBezTo>
                                  <a:cubicBezTo>
                                    <a:pt x="33" y="8"/>
                                    <a:pt x="39" y="3"/>
                                    <a:pt x="47" y="1"/>
                                  </a:cubicBezTo>
                                  <a:cubicBezTo>
                                    <a:pt x="48" y="0"/>
                                    <a:pt x="50" y="0"/>
                                    <a:pt x="52" y="0"/>
                                  </a:cubicBezTo>
                                  <a:cubicBezTo>
                                    <a:pt x="52" y="0"/>
                                    <a:pt x="53" y="0"/>
                                    <a:pt x="53" y="0"/>
                                  </a:cubicBezTo>
                                  <a:cubicBezTo>
                                    <a:pt x="54" y="0"/>
                                    <a:pt x="55" y="0"/>
                                    <a:pt x="56" y="0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7" y="19"/>
                                    <a:pt x="62" y="14"/>
                                    <a:pt x="54" y="14"/>
                                  </a:cubicBezTo>
                                  <a:cubicBezTo>
                                    <a:pt x="47" y="14"/>
                                    <a:pt x="41" y="19"/>
                                    <a:pt x="41" y="27"/>
                                  </a:cubicBezTo>
                                  <a:cubicBezTo>
                                    <a:pt x="41" y="35"/>
                                    <a:pt x="46" y="40"/>
                                    <a:pt x="54" y="40"/>
                                  </a:cubicBezTo>
                                  <a:cubicBezTo>
                                    <a:pt x="62" y="41"/>
                                    <a:pt x="67" y="35"/>
                                    <a:pt x="68" y="27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4904" y="26114"/>
                              <a:ext cx="420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15" h="335" stroke="1">
                                  <a:moveTo>
                                    <a:pt x="405" y="173"/>
                                  </a:moveTo>
                                  <a:cubicBezTo>
                                    <a:pt x="411" y="179"/>
                                    <a:pt x="414" y="185"/>
                                    <a:pt x="414" y="192"/>
                                  </a:cubicBezTo>
                                  <a:cubicBezTo>
                                    <a:pt x="415" y="198"/>
                                    <a:pt x="412" y="204"/>
                                    <a:pt x="408" y="208"/>
                                  </a:cubicBezTo>
                                  <a:cubicBezTo>
                                    <a:pt x="402" y="213"/>
                                    <a:pt x="396" y="215"/>
                                    <a:pt x="389" y="215"/>
                                  </a:cubicBezTo>
                                  <a:cubicBezTo>
                                    <a:pt x="383" y="214"/>
                                    <a:pt x="377" y="213"/>
                                    <a:pt x="373" y="209"/>
                                  </a:cubicBezTo>
                                  <a:cubicBezTo>
                                    <a:pt x="372" y="208"/>
                                    <a:pt x="367" y="204"/>
                                    <a:pt x="360" y="197"/>
                                  </a:cubicBezTo>
                                  <a:cubicBezTo>
                                    <a:pt x="353" y="191"/>
                                    <a:pt x="345" y="183"/>
                                    <a:pt x="335" y="174"/>
                                  </a:cubicBezTo>
                                  <a:cubicBezTo>
                                    <a:pt x="325" y="164"/>
                                    <a:pt x="315" y="155"/>
                                    <a:pt x="304" y="144"/>
                                  </a:cubicBezTo>
                                  <a:cubicBezTo>
                                    <a:pt x="293" y="133"/>
                                    <a:pt x="282" y="123"/>
                                    <a:pt x="272" y="114"/>
                                  </a:cubicBezTo>
                                  <a:cubicBezTo>
                                    <a:pt x="262" y="105"/>
                                    <a:pt x="254" y="97"/>
                                    <a:pt x="247" y="90"/>
                                  </a:cubicBezTo>
                                  <a:cubicBezTo>
                                    <a:pt x="240" y="83"/>
                                    <a:pt x="235" y="79"/>
                                    <a:pt x="233" y="77"/>
                                  </a:cubicBezTo>
                                  <a:cubicBezTo>
                                    <a:pt x="224" y="69"/>
                                    <a:pt x="216" y="65"/>
                                    <a:pt x="207" y="65"/>
                                  </a:cubicBezTo>
                                  <a:cubicBezTo>
                                    <a:pt x="199" y="66"/>
                                    <a:pt x="190" y="70"/>
                                    <a:pt x="182" y="77"/>
                                  </a:cubicBezTo>
                                  <a:cubicBezTo>
                                    <a:pt x="179" y="79"/>
                                    <a:pt x="174" y="84"/>
                                    <a:pt x="166" y="91"/>
                                  </a:cubicBezTo>
                                  <a:cubicBezTo>
                                    <a:pt x="159" y="98"/>
                                    <a:pt x="150" y="106"/>
                                    <a:pt x="140" y="116"/>
                                  </a:cubicBezTo>
                                  <a:cubicBezTo>
                                    <a:pt x="130" y="125"/>
                                    <a:pt x="120" y="135"/>
                                    <a:pt x="109" y="145"/>
                                  </a:cubicBezTo>
                                  <a:cubicBezTo>
                                    <a:pt x="98" y="155"/>
                                    <a:pt x="88" y="165"/>
                                    <a:pt x="78" y="173"/>
                                  </a:cubicBezTo>
                                  <a:cubicBezTo>
                                    <a:pt x="69" y="182"/>
                                    <a:pt x="61" y="190"/>
                                    <a:pt x="54" y="196"/>
                                  </a:cubicBezTo>
                                  <a:cubicBezTo>
                                    <a:pt x="48" y="202"/>
                                    <a:pt x="43" y="206"/>
                                    <a:pt x="42" y="207"/>
                                  </a:cubicBezTo>
                                  <a:cubicBezTo>
                                    <a:pt x="38" y="210"/>
                                    <a:pt x="32" y="212"/>
                                    <a:pt x="26" y="212"/>
                                  </a:cubicBezTo>
                                  <a:cubicBezTo>
                                    <a:pt x="19" y="213"/>
                                    <a:pt x="13" y="210"/>
                                    <a:pt x="8" y="206"/>
                                  </a:cubicBezTo>
                                  <a:cubicBezTo>
                                    <a:pt x="2" y="201"/>
                                    <a:pt x="0" y="195"/>
                                    <a:pt x="0" y="188"/>
                                  </a:cubicBezTo>
                                  <a:cubicBezTo>
                                    <a:pt x="0" y="181"/>
                                    <a:pt x="3" y="176"/>
                                    <a:pt x="7" y="171"/>
                                  </a:cubicBezTo>
                                  <a:cubicBezTo>
                                    <a:pt x="9" y="170"/>
                                    <a:pt x="14" y="165"/>
                                    <a:pt x="22" y="157"/>
                                  </a:cubicBezTo>
                                  <a:cubicBezTo>
                                    <a:pt x="31" y="149"/>
                                    <a:pt x="41" y="140"/>
                                    <a:pt x="53" y="129"/>
                                  </a:cubicBezTo>
                                  <a:cubicBezTo>
                                    <a:pt x="65" y="118"/>
                                    <a:pt x="77" y="106"/>
                                    <a:pt x="91" y="93"/>
                                  </a:cubicBezTo>
                                  <a:cubicBezTo>
                                    <a:pt x="105" y="80"/>
                                    <a:pt x="117" y="69"/>
                                    <a:pt x="129" y="58"/>
                                  </a:cubicBezTo>
                                  <a:cubicBezTo>
                                    <a:pt x="141" y="47"/>
                                    <a:pt x="151" y="37"/>
                                    <a:pt x="159" y="29"/>
                                  </a:cubicBezTo>
                                  <a:cubicBezTo>
                                    <a:pt x="167" y="21"/>
                                    <a:pt x="172" y="17"/>
                                    <a:pt x="174" y="15"/>
                                  </a:cubicBezTo>
                                  <a:cubicBezTo>
                                    <a:pt x="184" y="5"/>
                                    <a:pt x="195" y="0"/>
                                    <a:pt x="208" y="0"/>
                                  </a:cubicBezTo>
                                  <a:cubicBezTo>
                                    <a:pt x="220" y="0"/>
                                    <a:pt x="230" y="4"/>
                                    <a:pt x="238" y="12"/>
                                  </a:cubicBezTo>
                                  <a:cubicBezTo>
                                    <a:pt x="240" y="14"/>
                                    <a:pt x="244" y="17"/>
                                    <a:pt x="249" y="22"/>
                                  </a:cubicBezTo>
                                  <a:cubicBezTo>
                                    <a:pt x="254" y="27"/>
                                    <a:pt x="260" y="33"/>
                                    <a:pt x="268" y="40"/>
                                  </a:cubicBezTo>
                                  <a:cubicBezTo>
                                    <a:pt x="276" y="48"/>
                                    <a:pt x="284" y="56"/>
                                    <a:pt x="293" y="65"/>
                                  </a:cubicBezTo>
                                  <a:cubicBezTo>
                                    <a:pt x="303" y="74"/>
                                    <a:pt x="312" y="83"/>
                                    <a:pt x="322" y="92"/>
                                  </a:cubicBezTo>
                                  <a:cubicBezTo>
                                    <a:pt x="331" y="102"/>
                                    <a:pt x="341" y="111"/>
                                    <a:pt x="350" y="120"/>
                                  </a:cubicBezTo>
                                  <a:cubicBezTo>
                                    <a:pt x="359" y="129"/>
                                    <a:pt x="368" y="137"/>
                                    <a:pt x="375" y="144"/>
                                  </a:cubicBezTo>
                                  <a:cubicBezTo>
                                    <a:pt x="383" y="152"/>
                                    <a:pt x="390" y="158"/>
                                    <a:pt x="395" y="163"/>
                                  </a:cubicBezTo>
                                  <a:lnTo>
                                    <a:pt x="405" y="173"/>
                                  </a:lnTo>
                                  <a:close/>
                                  <a:moveTo>
                                    <a:pt x="182" y="114"/>
                                  </a:moveTo>
                                  <a:cubicBezTo>
                                    <a:pt x="189" y="107"/>
                                    <a:pt x="197" y="104"/>
                                    <a:pt x="207" y="104"/>
                                  </a:cubicBezTo>
                                  <a:cubicBezTo>
                                    <a:pt x="216" y="103"/>
                                    <a:pt x="225" y="107"/>
                                    <a:pt x="233" y="114"/>
                                  </a:cubicBezTo>
                                  <a:cubicBezTo>
                                    <a:pt x="234" y="114"/>
                                    <a:pt x="236" y="117"/>
                                    <a:pt x="240" y="121"/>
                                  </a:cubicBezTo>
                                  <a:cubicBezTo>
                                    <a:pt x="256" y="135"/>
                                    <a:pt x="256" y="135"/>
                                    <a:pt x="256" y="135"/>
                                  </a:cubicBezTo>
                                  <a:cubicBezTo>
                                    <a:pt x="262" y="141"/>
                                    <a:pt x="269" y="147"/>
                                    <a:pt x="276" y="155"/>
                                  </a:cubicBezTo>
                                  <a:cubicBezTo>
                                    <a:pt x="284" y="162"/>
                                    <a:pt x="292" y="169"/>
                                    <a:pt x="300" y="176"/>
                                  </a:cubicBezTo>
                                  <a:cubicBezTo>
                                    <a:pt x="318" y="193"/>
                                    <a:pt x="339" y="212"/>
                                    <a:pt x="361" y="233"/>
                                  </a:cubicBezTo>
                                  <a:cubicBezTo>
                                    <a:pt x="361" y="312"/>
                                    <a:pt x="361" y="312"/>
                                    <a:pt x="361" y="312"/>
                                  </a:cubicBezTo>
                                  <a:cubicBezTo>
                                    <a:pt x="361" y="318"/>
                                    <a:pt x="359" y="323"/>
                                    <a:pt x="355" y="328"/>
                                  </a:cubicBezTo>
                                  <a:cubicBezTo>
                                    <a:pt x="350" y="332"/>
                                    <a:pt x="344" y="335"/>
                                    <a:pt x="336" y="335"/>
                                  </a:cubicBezTo>
                                  <a:cubicBezTo>
                                    <a:pt x="258" y="335"/>
                                    <a:pt x="258" y="335"/>
                                    <a:pt x="258" y="335"/>
                                  </a:cubicBezTo>
                                  <a:cubicBezTo>
                                    <a:pt x="258" y="271"/>
                                    <a:pt x="258" y="271"/>
                                    <a:pt x="258" y="271"/>
                                  </a:cubicBezTo>
                                  <a:cubicBezTo>
                                    <a:pt x="258" y="262"/>
                                    <a:pt x="254" y="258"/>
                                    <a:pt x="245" y="258"/>
                                  </a:cubicBezTo>
                                  <a:cubicBezTo>
                                    <a:pt x="167" y="258"/>
                                    <a:pt x="167" y="258"/>
                                    <a:pt x="167" y="258"/>
                                  </a:cubicBezTo>
                                  <a:cubicBezTo>
                                    <a:pt x="162" y="258"/>
                                    <a:pt x="159" y="259"/>
                                    <a:pt x="157" y="262"/>
                                  </a:cubicBezTo>
                                  <a:cubicBezTo>
                                    <a:pt x="155" y="265"/>
                                    <a:pt x="154" y="268"/>
                                    <a:pt x="154" y="271"/>
                                  </a:cubicBezTo>
                                  <a:cubicBezTo>
                                    <a:pt x="154" y="273"/>
                                    <a:pt x="154" y="277"/>
                                    <a:pt x="154" y="284"/>
                                  </a:cubicBezTo>
                                  <a:cubicBezTo>
                                    <a:pt x="154" y="291"/>
                                    <a:pt x="154" y="298"/>
                                    <a:pt x="154" y="305"/>
                                  </a:cubicBezTo>
                                  <a:cubicBezTo>
                                    <a:pt x="154" y="335"/>
                                    <a:pt x="154" y="335"/>
                                    <a:pt x="154" y="335"/>
                                  </a:cubicBezTo>
                                  <a:cubicBezTo>
                                    <a:pt x="78" y="335"/>
                                    <a:pt x="78" y="335"/>
                                    <a:pt x="78" y="335"/>
                                  </a:cubicBezTo>
                                  <a:cubicBezTo>
                                    <a:pt x="70" y="335"/>
                                    <a:pt x="64" y="333"/>
                                    <a:pt x="59" y="330"/>
                                  </a:cubicBezTo>
                                  <a:cubicBezTo>
                                    <a:pt x="55" y="326"/>
                                    <a:pt x="52" y="321"/>
                                    <a:pt x="52" y="315"/>
                                  </a:cubicBezTo>
                                  <a:cubicBezTo>
                                    <a:pt x="52" y="232"/>
                                    <a:pt x="52" y="232"/>
                                    <a:pt x="52" y="232"/>
                                  </a:cubicBezTo>
                                  <a:cubicBezTo>
                                    <a:pt x="75" y="212"/>
                                    <a:pt x="95" y="193"/>
                                    <a:pt x="114" y="176"/>
                                  </a:cubicBezTo>
                                  <a:cubicBezTo>
                                    <a:pt x="122" y="169"/>
                                    <a:pt x="129" y="162"/>
                                    <a:pt x="137" y="155"/>
                                  </a:cubicBezTo>
                                  <a:cubicBezTo>
                                    <a:pt x="145" y="148"/>
                                    <a:pt x="152" y="142"/>
                                    <a:pt x="158" y="136"/>
                                  </a:cubicBezTo>
                                  <a:cubicBezTo>
                                    <a:pt x="164" y="130"/>
                                    <a:pt x="170" y="125"/>
                                    <a:pt x="174" y="121"/>
                                  </a:cubicBezTo>
                                  <a:cubicBezTo>
                                    <a:pt x="178" y="117"/>
                                    <a:pt x="181" y="115"/>
                                    <a:pt x="182" y="114"/>
                                  </a:cubicBezTo>
                                  <a:close/>
                                  <a:moveTo>
                                    <a:pt x="182" y="114"/>
                                  </a:moveTo>
                                  <a:cubicBezTo>
                                    <a:pt x="182" y="114"/>
                                    <a:pt x="182" y="114"/>
                                    <a:pt x="182" y="11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4049" y="26109"/>
                              <a:ext cx="372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4" h="58" stroke="1">
                                  <a:moveTo>
                                    <a:pt x="32" y="0"/>
                                  </a:move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6" y="38"/>
                                    <a:pt x="6" y="38"/>
                                    <a:pt x="6" y="38"/>
                                  </a:cubicBezTo>
                                  <a:cubicBezTo>
                                    <a:pt x="12" y="32"/>
                                    <a:pt x="12" y="32"/>
                                    <a:pt x="12" y="32"/>
                                  </a:cubicBezTo>
                                  <a:cubicBezTo>
                                    <a:pt x="12" y="58"/>
                                    <a:pt x="12" y="58"/>
                                    <a:pt x="12" y="58"/>
                                  </a:cubicBezTo>
                                  <a:cubicBezTo>
                                    <a:pt x="28" y="58"/>
                                    <a:pt x="28" y="58"/>
                                    <a:pt x="28" y="58"/>
                                  </a:cubicBezTo>
                                  <a:cubicBezTo>
                                    <a:pt x="28" y="46"/>
                                    <a:pt x="28" y="46"/>
                                    <a:pt x="28" y="46"/>
                                  </a:cubicBezTo>
                                  <a:cubicBezTo>
                                    <a:pt x="36" y="46"/>
                                    <a:pt x="36" y="46"/>
                                    <a:pt x="36" y="46"/>
                                  </a:cubicBezTo>
                                  <a:cubicBezTo>
                                    <a:pt x="36" y="58"/>
                                    <a:pt x="36" y="58"/>
                                    <a:pt x="36" y="58"/>
                                  </a:cubicBezTo>
                                  <a:cubicBezTo>
                                    <a:pt x="52" y="58"/>
                                    <a:pt x="52" y="58"/>
                                    <a:pt x="52" y="58"/>
                                  </a:cubicBezTo>
                                  <a:cubicBezTo>
                                    <a:pt x="52" y="32"/>
                                    <a:pt x="52" y="32"/>
                                    <a:pt x="52" y="32"/>
                                  </a:cubicBezTo>
                                  <a:cubicBezTo>
                                    <a:pt x="58" y="38"/>
                                    <a:pt x="58" y="38"/>
                                    <a:pt x="58" y="38"/>
                                  </a:cubicBezTo>
                                  <a:cubicBezTo>
                                    <a:pt x="64" y="32"/>
                                    <a:pt x="64" y="32"/>
                                    <a:pt x="64" y="32"/>
                                  </a:cubicBezTo>
                                  <a:lnTo>
                                    <a:pt x="32" y="0"/>
                                  </a:lnTo>
                                  <a:close/>
                                  <a:moveTo>
                                    <a:pt x="32" y="26"/>
                                  </a:moveTo>
                                  <a:cubicBezTo>
                                    <a:pt x="30" y="26"/>
                                    <a:pt x="28" y="24"/>
                                    <a:pt x="28" y="22"/>
                                  </a:cubicBezTo>
                                  <a:cubicBezTo>
                                    <a:pt x="28" y="20"/>
                                    <a:pt x="30" y="18"/>
                                    <a:pt x="32" y="18"/>
                                  </a:cubicBezTo>
                                  <a:cubicBezTo>
                                    <a:pt x="34" y="18"/>
                                    <a:pt x="36" y="20"/>
                                    <a:pt x="36" y="22"/>
                                  </a:cubicBezTo>
                                  <a:cubicBezTo>
                                    <a:pt x="36" y="24"/>
                                    <a:pt x="34" y="26"/>
                                    <a:pt x="32" y="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5969" y="26109"/>
                              <a:ext cx="375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52" h="138" stroke="1">
                                  <a:moveTo>
                                    <a:pt x="152" y="83"/>
                                  </a:moveTo>
                                  <a:lnTo>
                                    <a:pt x="76" y="2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52" y="83"/>
                                  </a:lnTo>
                                  <a:close/>
                                  <a:moveTo>
                                    <a:pt x="133" y="81"/>
                                  </a:moveTo>
                                  <a:lnTo>
                                    <a:pt x="133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133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g:grpSp>
                          <wpg:cNvGrpSpPr/>
                          <wpg:grpSpPr>
                            <a:xfrm>
                              <a:off x="15010" y="23488"/>
                              <a:ext cx="381" cy="381"/>
                              <a:chOff x="2706794" y="1212976"/>
                              <a:chExt cx="578952" cy="578952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2813914" y="1235202"/>
                                <a:ext cx="375414" cy="534287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75414" h="534286" stroke="1">
                                    <a:moveTo>
                                      <a:pt x="375804" y="476599"/>
                                    </a:moveTo>
                                    <a:cubicBezTo>
                                      <a:pt x="375793" y="508559"/>
                                      <a:pt x="349887" y="534464"/>
                                      <a:pt x="317928" y="534475"/>
                                    </a:cubicBezTo>
                                    <a:lnTo>
                                      <a:pt x="57920" y="534475"/>
                                    </a:lnTo>
                                    <a:cubicBezTo>
                                      <a:pt x="25953" y="534475"/>
                                      <a:pt x="36" y="508566"/>
                                      <a:pt x="25" y="476599"/>
                                    </a:cubicBezTo>
                                    <a:lnTo>
                                      <a:pt x="25" y="57901"/>
                                    </a:lnTo>
                                    <a:cubicBezTo>
                                      <a:pt x="36" y="25934"/>
                                      <a:pt x="25953" y="25"/>
                                      <a:pt x="57920" y="25"/>
                                    </a:cubicBezTo>
                                    <a:lnTo>
                                      <a:pt x="317928" y="25"/>
                                    </a:lnTo>
                                    <a:cubicBezTo>
                                      <a:pt x="349887" y="36"/>
                                      <a:pt x="375793" y="25941"/>
                                      <a:pt x="375804" y="57901"/>
                                    </a:cubicBezTo>
                                    <a:lnTo>
                                      <a:pt x="375804" y="476599"/>
                                    </a:lnTo>
                                    <a:close/>
                                    <a:moveTo>
                                      <a:pt x="342398" y="57901"/>
                                    </a:moveTo>
                                    <a:cubicBezTo>
                                      <a:pt x="342398" y="44392"/>
                                      <a:pt x="331456" y="33411"/>
                                      <a:pt x="317928" y="33411"/>
                                    </a:cubicBezTo>
                                    <a:lnTo>
                                      <a:pt x="57920" y="33411"/>
                                    </a:lnTo>
                                    <a:cubicBezTo>
                                      <a:pt x="44392" y="33411"/>
                                      <a:pt x="33430" y="44373"/>
                                      <a:pt x="33430" y="57901"/>
                                    </a:cubicBezTo>
                                    <a:lnTo>
                                      <a:pt x="33430" y="476579"/>
                                    </a:lnTo>
                                    <a:cubicBezTo>
                                      <a:pt x="33452" y="490093"/>
                                      <a:pt x="44407" y="501040"/>
                                      <a:pt x="57920" y="501050"/>
                                    </a:cubicBezTo>
                                    <a:lnTo>
                                      <a:pt x="317928" y="501050"/>
                                    </a:lnTo>
                                    <a:cubicBezTo>
                                      <a:pt x="331436" y="501050"/>
                                      <a:pt x="342398" y="490089"/>
                                      <a:pt x="342398" y="476579"/>
                                    </a:cubicBezTo>
                                    <a:lnTo>
                                      <a:pt x="342398" y="57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2821874" y="1310350"/>
                                <a:ext cx="359018" cy="400856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59018" h="400856" stroke="1">
                                    <a:moveTo>
                                      <a:pt x="350764" y="350773"/>
                                    </a:moveTo>
                                    <a:lnTo>
                                      <a:pt x="8391" y="350773"/>
                                    </a:lnTo>
                                    <a:cubicBezTo>
                                      <a:pt x="3771" y="350773"/>
                                      <a:pt x="25" y="347028"/>
                                      <a:pt x="25" y="342407"/>
                                    </a:cubicBezTo>
                                    <a:cubicBezTo>
                                      <a:pt x="25" y="337787"/>
                                      <a:pt x="3771" y="334042"/>
                                      <a:pt x="8391" y="334042"/>
                                    </a:cubicBezTo>
                                    <a:lnTo>
                                      <a:pt x="350744" y="334042"/>
                                    </a:lnTo>
                                    <a:cubicBezTo>
                                      <a:pt x="355365" y="334258"/>
                                      <a:pt x="358935" y="338179"/>
                                      <a:pt x="358718" y="342800"/>
                                    </a:cubicBezTo>
                                    <a:cubicBezTo>
                                      <a:pt x="358517" y="347110"/>
                                      <a:pt x="355073" y="350561"/>
                                      <a:pt x="350764" y="350773"/>
                                    </a:cubicBezTo>
                                    <a:close/>
                                    <a:moveTo>
                                      <a:pt x="350764" y="16737"/>
                                    </a:moveTo>
                                    <a:lnTo>
                                      <a:pt x="8391" y="16737"/>
                                    </a:lnTo>
                                    <a:cubicBezTo>
                                      <a:pt x="3759" y="16737"/>
                                      <a:pt x="34" y="13013"/>
                                      <a:pt x="34" y="8381"/>
                                    </a:cubicBezTo>
                                    <a:cubicBezTo>
                                      <a:pt x="34" y="3750"/>
                                      <a:pt x="3759" y="25"/>
                                      <a:pt x="8391" y="25"/>
                                    </a:cubicBezTo>
                                    <a:lnTo>
                                      <a:pt x="350744" y="25"/>
                                    </a:lnTo>
                                    <a:cubicBezTo>
                                      <a:pt x="355359" y="20"/>
                                      <a:pt x="359105" y="3756"/>
                                      <a:pt x="359110" y="8372"/>
                                    </a:cubicBezTo>
                                    <a:cubicBezTo>
                                      <a:pt x="359116" y="12986"/>
                                      <a:pt x="355379" y="16732"/>
                                      <a:pt x="350764" y="16737"/>
                                    </a:cubicBezTo>
                                    <a:close/>
                                    <a:moveTo>
                                      <a:pt x="200835" y="386263"/>
                                    </a:moveTo>
                                    <a:cubicBezTo>
                                      <a:pt x="200835" y="394331"/>
                                      <a:pt x="194294" y="400872"/>
                                      <a:pt x="186226" y="400872"/>
                                    </a:cubicBezTo>
                                    <a:lnTo>
                                      <a:pt x="182038" y="400872"/>
                                    </a:lnTo>
                                    <a:cubicBezTo>
                                      <a:pt x="173974" y="400862"/>
                                      <a:pt x="167440" y="394327"/>
                                      <a:pt x="167429" y="386263"/>
                                    </a:cubicBezTo>
                                    <a:lnTo>
                                      <a:pt x="167429" y="382076"/>
                                    </a:lnTo>
                                    <a:cubicBezTo>
                                      <a:pt x="167429" y="374009"/>
                                      <a:pt x="173990" y="367467"/>
                                      <a:pt x="182038" y="367467"/>
                                    </a:cubicBezTo>
                                    <a:lnTo>
                                      <a:pt x="186226" y="367467"/>
                                    </a:lnTo>
                                    <a:cubicBezTo>
                                      <a:pt x="194292" y="367467"/>
                                      <a:pt x="200835" y="374009"/>
                                      <a:pt x="200835" y="382076"/>
                                    </a:cubicBezTo>
                                    <a:lnTo>
                                      <a:pt x="200835" y="3862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16019" y="23477"/>
                              <a:ext cx="348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32138" h="520193" stroke="1">
                                  <a:moveTo>
                                    <a:pt x="99964" y="31273"/>
                                  </a:moveTo>
                                  <a:cubicBezTo>
                                    <a:pt x="102635" y="33260"/>
                                    <a:pt x="107544" y="37461"/>
                                    <a:pt x="114892" y="45815"/>
                                  </a:cubicBezTo>
                                  <a:cubicBezTo>
                                    <a:pt x="123257" y="55326"/>
                                    <a:pt x="132654" y="67787"/>
                                    <a:pt x="142070" y="81850"/>
                                  </a:cubicBezTo>
                                  <a:cubicBezTo>
                                    <a:pt x="161144" y="110343"/>
                                    <a:pt x="172489" y="133456"/>
                                    <a:pt x="175112" y="141179"/>
                                  </a:cubicBezTo>
                                  <a:cubicBezTo>
                                    <a:pt x="174503" y="145426"/>
                                    <a:pt x="171913" y="149849"/>
                                    <a:pt x="167485" y="157112"/>
                                  </a:cubicBezTo>
                                  <a:cubicBezTo>
                                    <a:pt x="160546" y="168495"/>
                                    <a:pt x="151043" y="184085"/>
                                    <a:pt x="151043" y="205810"/>
                                  </a:cubicBezTo>
                                  <a:cubicBezTo>
                                    <a:pt x="151043" y="213796"/>
                                    <a:pt x="151043" y="238100"/>
                                    <a:pt x="217595" y="304026"/>
                                  </a:cubicBezTo>
                                  <a:cubicBezTo>
                                    <a:pt x="233991" y="320269"/>
                                    <a:pt x="250889" y="335231"/>
                                    <a:pt x="265175" y="346156"/>
                                  </a:cubicBezTo>
                                  <a:cubicBezTo>
                                    <a:pt x="286877" y="362752"/>
                                    <a:pt x="301242" y="369521"/>
                                    <a:pt x="314758" y="369521"/>
                                  </a:cubicBezTo>
                                  <a:cubicBezTo>
                                    <a:pt x="333905" y="369521"/>
                                    <a:pt x="349764" y="361258"/>
                                    <a:pt x="362508" y="354619"/>
                                  </a:cubicBezTo>
                                  <a:cubicBezTo>
                                    <a:pt x="371534" y="349915"/>
                                    <a:pt x="379402" y="345817"/>
                                    <a:pt x="386151" y="345357"/>
                                  </a:cubicBezTo>
                                  <a:cubicBezTo>
                                    <a:pt x="392558" y="347104"/>
                                    <a:pt x="414477" y="357444"/>
                                    <a:pt x="448625" y="381272"/>
                                  </a:cubicBezTo>
                                  <a:cubicBezTo>
                                    <a:pt x="462495" y="390950"/>
                                    <a:pt x="475859" y="401169"/>
                                    <a:pt x="486253" y="410046"/>
                                  </a:cubicBezTo>
                                  <a:cubicBezTo>
                                    <a:pt x="494318" y="416934"/>
                                    <a:pt x="499007" y="421642"/>
                                    <a:pt x="501608" y="424505"/>
                                  </a:cubicBezTo>
                                  <a:cubicBezTo>
                                    <a:pt x="499547" y="439374"/>
                                    <a:pt x="490946" y="454722"/>
                                    <a:pt x="477309" y="467524"/>
                                  </a:cubicBezTo>
                                  <a:cubicBezTo>
                                    <a:pt x="462774" y="481166"/>
                                    <a:pt x="444107" y="489981"/>
                                    <a:pt x="429752" y="489981"/>
                                  </a:cubicBezTo>
                                  <a:cubicBezTo>
                                    <a:pt x="396367" y="489981"/>
                                    <a:pt x="354401" y="475839"/>
                                    <a:pt x="308390" y="449084"/>
                                  </a:cubicBezTo>
                                  <a:cubicBezTo>
                                    <a:pt x="264003" y="423275"/>
                                    <a:pt x="217740" y="386930"/>
                                    <a:pt x="174602" y="343980"/>
                                  </a:cubicBezTo>
                                  <a:cubicBezTo>
                                    <a:pt x="132226" y="301788"/>
                                    <a:pt x="96130" y="256548"/>
                                    <a:pt x="70217" y="213151"/>
                                  </a:cubicBezTo>
                                  <a:cubicBezTo>
                                    <a:pt x="57249" y="191434"/>
                                    <a:pt x="47258" y="170823"/>
                                    <a:pt x="40518" y="151889"/>
                                  </a:cubicBezTo>
                                  <a:cubicBezTo>
                                    <a:pt x="33929" y="133377"/>
                                    <a:pt x="30587" y="116902"/>
                                    <a:pt x="30587" y="102920"/>
                                  </a:cubicBezTo>
                                  <a:cubicBezTo>
                                    <a:pt x="30587" y="97262"/>
                                    <a:pt x="33029" y="90197"/>
                                    <a:pt x="37648" y="82489"/>
                                  </a:cubicBezTo>
                                  <a:cubicBezTo>
                                    <a:pt x="42746" y="73984"/>
                                    <a:pt x="50278" y="65090"/>
                                    <a:pt x="59431" y="56769"/>
                                  </a:cubicBezTo>
                                  <a:cubicBezTo>
                                    <a:pt x="67963" y="49015"/>
                                    <a:pt x="77682" y="42007"/>
                                    <a:pt x="86798" y="37038"/>
                                  </a:cubicBezTo>
                                  <a:cubicBezTo>
                                    <a:pt x="92716" y="33813"/>
                                    <a:pt x="97164" y="32107"/>
                                    <a:pt x="99964" y="31273"/>
                                  </a:cubicBezTo>
                                  <a:moveTo>
                                    <a:pt x="102921" y="28"/>
                                  </a:moveTo>
                                  <a:cubicBezTo>
                                    <a:pt x="72656" y="28"/>
                                    <a:pt x="28" y="53744"/>
                                    <a:pt x="28" y="102920"/>
                                  </a:cubicBezTo>
                                  <a:cubicBezTo>
                                    <a:pt x="28" y="246668"/>
                                    <a:pt x="264822" y="520539"/>
                                    <a:pt x="429751" y="520539"/>
                                  </a:cubicBezTo>
                                  <a:cubicBezTo>
                                    <a:pt x="475143" y="520539"/>
                                    <a:pt x="532646" y="472875"/>
                                    <a:pt x="532646" y="417647"/>
                                  </a:cubicBezTo>
                                  <a:cubicBezTo>
                                    <a:pt x="532646" y="398735"/>
                                    <a:pt x="414620" y="314757"/>
                                    <a:pt x="387381" y="314757"/>
                                  </a:cubicBezTo>
                                  <a:cubicBezTo>
                                    <a:pt x="359392" y="314757"/>
                                    <a:pt x="338963" y="338963"/>
                                    <a:pt x="314757" y="338963"/>
                                  </a:cubicBezTo>
                                  <a:cubicBezTo>
                                    <a:pt x="290545" y="338963"/>
                                    <a:pt x="181600" y="232290"/>
                                    <a:pt x="181600" y="205810"/>
                                  </a:cubicBezTo>
                                  <a:cubicBezTo>
                                    <a:pt x="181600" y="179333"/>
                                    <a:pt x="205809" y="166472"/>
                                    <a:pt x="205809" y="139237"/>
                                  </a:cubicBezTo>
                                  <a:cubicBezTo>
                                    <a:pt x="205810" y="119566"/>
                                    <a:pt x="133182" y="28"/>
                                    <a:pt x="102921" y="28"/>
                                  </a:cubicBezTo>
                                  <a:lnTo>
                                    <a:pt x="10292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7592" y="27540"/>
                              <a:ext cx="482" cy="418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76394" h="585723" stroke="1">
                                  <a:moveTo>
                                    <a:pt x="141522" y="304131"/>
                                  </a:moveTo>
                                  <a:cubicBezTo>
                                    <a:pt x="160884" y="304131"/>
                                    <a:pt x="179230" y="307922"/>
                                    <a:pt x="196425" y="315368"/>
                                  </a:cubicBezTo>
                                  <a:cubicBezTo>
                                    <a:pt x="213620" y="322883"/>
                                    <a:pt x="228377" y="332767"/>
                                    <a:pt x="240699" y="345087"/>
                                  </a:cubicBezTo>
                                  <a:cubicBezTo>
                                    <a:pt x="253900" y="357476"/>
                                    <a:pt x="264054" y="372235"/>
                                    <a:pt x="271095" y="389430"/>
                                  </a:cubicBezTo>
                                  <a:cubicBezTo>
                                    <a:pt x="278135" y="406625"/>
                                    <a:pt x="281656" y="425376"/>
                                    <a:pt x="281656" y="445618"/>
                                  </a:cubicBezTo>
                                  <a:cubicBezTo>
                                    <a:pt x="281656" y="464980"/>
                                    <a:pt x="278135" y="483326"/>
                                    <a:pt x="271095" y="500453"/>
                                  </a:cubicBezTo>
                                  <a:cubicBezTo>
                                    <a:pt x="264054" y="517716"/>
                                    <a:pt x="253900" y="532474"/>
                                    <a:pt x="240699" y="544795"/>
                                  </a:cubicBezTo>
                                  <a:cubicBezTo>
                                    <a:pt x="228310" y="557996"/>
                                    <a:pt x="213552" y="568151"/>
                                    <a:pt x="196357" y="575191"/>
                                  </a:cubicBezTo>
                                  <a:cubicBezTo>
                                    <a:pt x="179230" y="582299"/>
                                    <a:pt x="160884" y="585751"/>
                                    <a:pt x="141522" y="585751"/>
                                  </a:cubicBezTo>
                                  <a:cubicBezTo>
                                    <a:pt x="121280" y="585751"/>
                                    <a:pt x="102528" y="582232"/>
                                    <a:pt x="85333" y="575191"/>
                                  </a:cubicBezTo>
                                  <a:cubicBezTo>
                                    <a:pt x="68138" y="568151"/>
                                    <a:pt x="53380" y="557996"/>
                                    <a:pt x="40991" y="544795"/>
                                  </a:cubicBezTo>
                                  <a:cubicBezTo>
                                    <a:pt x="28670" y="532474"/>
                                    <a:pt x="18719" y="517716"/>
                                    <a:pt x="11272" y="500521"/>
                                  </a:cubicBezTo>
                                  <a:cubicBezTo>
                                    <a:pt x="3825" y="483326"/>
                                    <a:pt x="34" y="465047"/>
                                    <a:pt x="34" y="445618"/>
                                  </a:cubicBezTo>
                                  <a:cubicBezTo>
                                    <a:pt x="34" y="425376"/>
                                    <a:pt x="3758" y="406625"/>
                                    <a:pt x="11272" y="389430"/>
                                  </a:cubicBezTo>
                                  <a:cubicBezTo>
                                    <a:pt x="18787" y="372235"/>
                                    <a:pt x="28670" y="357476"/>
                                    <a:pt x="40991" y="345156"/>
                                  </a:cubicBezTo>
                                  <a:cubicBezTo>
                                    <a:pt x="53312" y="332834"/>
                                    <a:pt x="68071" y="322883"/>
                                    <a:pt x="85266" y="315437"/>
                                  </a:cubicBezTo>
                                  <a:cubicBezTo>
                                    <a:pt x="102528" y="307922"/>
                                    <a:pt x="121213" y="304131"/>
                                    <a:pt x="141522" y="304131"/>
                                  </a:cubicBezTo>
                                  <a:close/>
                                  <a:moveTo>
                                    <a:pt x="141522" y="543441"/>
                                  </a:moveTo>
                                  <a:cubicBezTo>
                                    <a:pt x="154723" y="543441"/>
                                    <a:pt x="167315" y="540801"/>
                                    <a:pt x="179230" y="535520"/>
                                  </a:cubicBezTo>
                                  <a:cubicBezTo>
                                    <a:pt x="191144" y="530240"/>
                                    <a:pt x="201502" y="523200"/>
                                    <a:pt x="210303" y="514331"/>
                                  </a:cubicBezTo>
                                  <a:cubicBezTo>
                                    <a:pt x="219103" y="505531"/>
                                    <a:pt x="226144" y="495173"/>
                                    <a:pt x="231491" y="483258"/>
                                  </a:cubicBezTo>
                                  <a:cubicBezTo>
                                    <a:pt x="236772" y="471343"/>
                                    <a:pt x="239412" y="458819"/>
                                    <a:pt x="239412" y="445551"/>
                                  </a:cubicBezTo>
                                  <a:cubicBezTo>
                                    <a:pt x="239412" y="431469"/>
                                    <a:pt x="236772" y="418472"/>
                                    <a:pt x="231491" y="406557"/>
                                  </a:cubicBezTo>
                                  <a:cubicBezTo>
                                    <a:pt x="226144" y="394710"/>
                                    <a:pt x="219103" y="384352"/>
                                    <a:pt x="210235" y="375552"/>
                                  </a:cubicBezTo>
                                  <a:cubicBezTo>
                                    <a:pt x="201434" y="366751"/>
                                    <a:pt x="191076" y="359711"/>
                                    <a:pt x="179161" y="354362"/>
                                  </a:cubicBezTo>
                                  <a:cubicBezTo>
                                    <a:pt x="167315" y="349082"/>
                                    <a:pt x="154723" y="346442"/>
                                    <a:pt x="141522" y="346442"/>
                                  </a:cubicBezTo>
                                  <a:cubicBezTo>
                                    <a:pt x="127441" y="346442"/>
                                    <a:pt x="114443" y="349082"/>
                                    <a:pt x="102528" y="354362"/>
                                  </a:cubicBezTo>
                                  <a:cubicBezTo>
                                    <a:pt x="90613" y="359711"/>
                                    <a:pt x="80256" y="366751"/>
                                    <a:pt x="71455" y="375552"/>
                                  </a:cubicBezTo>
                                  <a:cubicBezTo>
                                    <a:pt x="62587" y="384352"/>
                                    <a:pt x="55546" y="394710"/>
                                    <a:pt x="50266" y="406625"/>
                                  </a:cubicBezTo>
                                  <a:cubicBezTo>
                                    <a:pt x="44985" y="418539"/>
                                    <a:pt x="42345" y="431538"/>
                                    <a:pt x="42345" y="445618"/>
                                  </a:cubicBezTo>
                                  <a:cubicBezTo>
                                    <a:pt x="42345" y="458819"/>
                                    <a:pt x="44985" y="471411"/>
                                    <a:pt x="50266" y="483326"/>
                                  </a:cubicBezTo>
                                  <a:cubicBezTo>
                                    <a:pt x="55546" y="495240"/>
                                    <a:pt x="62587" y="505598"/>
                                    <a:pt x="71455" y="514398"/>
                                  </a:cubicBezTo>
                                  <a:cubicBezTo>
                                    <a:pt x="80256" y="523200"/>
                                    <a:pt x="90613" y="530240"/>
                                    <a:pt x="102528" y="535588"/>
                                  </a:cubicBezTo>
                                  <a:cubicBezTo>
                                    <a:pt x="114375" y="540801"/>
                                    <a:pt x="127441" y="543441"/>
                                    <a:pt x="141522" y="543441"/>
                                  </a:cubicBezTo>
                                  <a:close/>
                                  <a:moveTo>
                                    <a:pt x="368917" y="177198"/>
                                  </a:moveTo>
                                  <a:lnTo>
                                    <a:pt x="304131" y="241985"/>
                                  </a:lnTo>
                                  <a:lnTo>
                                    <a:pt x="366277" y="289576"/>
                                  </a:lnTo>
                                  <a:lnTo>
                                    <a:pt x="366277" y="473374"/>
                                  </a:lnTo>
                                  <a:lnTo>
                                    <a:pt x="316046" y="473374"/>
                                  </a:lnTo>
                                  <a:lnTo>
                                    <a:pt x="316046" y="331886"/>
                                  </a:lnTo>
                                  <a:lnTo>
                                    <a:pt x="219509" y="276375"/>
                                  </a:lnTo>
                                  <a:cubicBezTo>
                                    <a:pt x="215989" y="273734"/>
                                    <a:pt x="212943" y="270891"/>
                                    <a:pt x="210235" y="267777"/>
                                  </a:cubicBezTo>
                                  <a:cubicBezTo>
                                    <a:pt x="207594" y="264731"/>
                                    <a:pt x="205428" y="261414"/>
                                    <a:pt x="203668" y="257893"/>
                                  </a:cubicBezTo>
                                  <a:cubicBezTo>
                                    <a:pt x="201908" y="254373"/>
                                    <a:pt x="200351" y="250447"/>
                                    <a:pt x="199065" y="245979"/>
                                  </a:cubicBezTo>
                                  <a:cubicBezTo>
                                    <a:pt x="197711" y="241579"/>
                                    <a:pt x="197034" y="237584"/>
                                    <a:pt x="197034" y="234064"/>
                                  </a:cubicBezTo>
                                  <a:cubicBezTo>
                                    <a:pt x="197034" y="227024"/>
                                    <a:pt x="198388" y="220660"/>
                                    <a:pt x="201028" y="214906"/>
                                  </a:cubicBezTo>
                                  <a:cubicBezTo>
                                    <a:pt x="203668" y="209151"/>
                                    <a:pt x="207188" y="204142"/>
                                    <a:pt x="211589" y="199674"/>
                                  </a:cubicBezTo>
                                  <a:lnTo>
                                    <a:pt x="316046" y="95217"/>
                                  </a:lnTo>
                                  <a:cubicBezTo>
                                    <a:pt x="320446" y="90817"/>
                                    <a:pt x="325523" y="87296"/>
                                    <a:pt x="331277" y="84656"/>
                                  </a:cubicBezTo>
                                  <a:cubicBezTo>
                                    <a:pt x="337032" y="82016"/>
                                    <a:pt x="343395" y="80662"/>
                                    <a:pt x="350436" y="80662"/>
                                  </a:cubicBezTo>
                                  <a:cubicBezTo>
                                    <a:pt x="354836" y="80662"/>
                                    <a:pt x="359236" y="81339"/>
                                    <a:pt x="363637" y="82625"/>
                                  </a:cubicBezTo>
                                  <a:cubicBezTo>
                                    <a:pt x="368037" y="83979"/>
                                    <a:pt x="372031" y="85468"/>
                                    <a:pt x="375551" y="87228"/>
                                  </a:cubicBezTo>
                                  <a:cubicBezTo>
                                    <a:pt x="379072" y="88989"/>
                                    <a:pt x="382186" y="91426"/>
                                    <a:pt x="384826" y="94472"/>
                                  </a:cubicBezTo>
                                  <a:cubicBezTo>
                                    <a:pt x="387466" y="97586"/>
                                    <a:pt x="390106" y="100904"/>
                                    <a:pt x="392746" y="104356"/>
                                  </a:cubicBezTo>
                                  <a:lnTo>
                                    <a:pt x="445618" y="197034"/>
                                  </a:lnTo>
                                  <a:lnTo>
                                    <a:pt x="535521" y="197034"/>
                                  </a:lnTo>
                                  <a:lnTo>
                                    <a:pt x="535521" y="247265"/>
                                  </a:lnTo>
                                  <a:lnTo>
                                    <a:pt x="417862" y="247265"/>
                                  </a:lnTo>
                                  <a:lnTo>
                                    <a:pt x="368917" y="177198"/>
                                  </a:lnTo>
                                  <a:close/>
                                  <a:moveTo>
                                    <a:pt x="535521" y="304131"/>
                                  </a:moveTo>
                                  <a:cubicBezTo>
                                    <a:pt x="555762" y="304131"/>
                                    <a:pt x="574514" y="307922"/>
                                    <a:pt x="591709" y="315368"/>
                                  </a:cubicBezTo>
                                  <a:cubicBezTo>
                                    <a:pt x="608904" y="322883"/>
                                    <a:pt x="623662" y="332767"/>
                                    <a:pt x="635983" y="345087"/>
                                  </a:cubicBezTo>
                                  <a:cubicBezTo>
                                    <a:pt x="648304" y="357476"/>
                                    <a:pt x="658256" y="372166"/>
                                    <a:pt x="665705" y="389361"/>
                                  </a:cubicBezTo>
                                  <a:cubicBezTo>
                                    <a:pt x="673283" y="406625"/>
                                    <a:pt x="677009" y="425376"/>
                                    <a:pt x="677009" y="445618"/>
                                  </a:cubicBezTo>
                                  <a:cubicBezTo>
                                    <a:pt x="677009" y="464980"/>
                                    <a:pt x="673283" y="483326"/>
                                    <a:pt x="665772" y="500453"/>
                                  </a:cubicBezTo>
                                  <a:cubicBezTo>
                                    <a:pt x="658256" y="517716"/>
                                    <a:pt x="648372" y="532474"/>
                                    <a:pt x="635983" y="544795"/>
                                  </a:cubicBezTo>
                                  <a:cubicBezTo>
                                    <a:pt x="623662" y="557996"/>
                                    <a:pt x="608904" y="568151"/>
                                    <a:pt x="591709" y="575191"/>
                                  </a:cubicBezTo>
                                  <a:cubicBezTo>
                                    <a:pt x="574514" y="582299"/>
                                    <a:pt x="555830" y="585751"/>
                                    <a:pt x="535521" y="585751"/>
                                  </a:cubicBezTo>
                                  <a:cubicBezTo>
                                    <a:pt x="516159" y="585751"/>
                                    <a:pt x="497813" y="582232"/>
                                    <a:pt x="480618" y="575191"/>
                                  </a:cubicBezTo>
                                  <a:cubicBezTo>
                                    <a:pt x="463491" y="568151"/>
                                    <a:pt x="448732" y="557996"/>
                                    <a:pt x="436343" y="544795"/>
                                  </a:cubicBezTo>
                                  <a:cubicBezTo>
                                    <a:pt x="423143" y="532474"/>
                                    <a:pt x="412988" y="517716"/>
                                    <a:pt x="405947" y="500521"/>
                                  </a:cubicBezTo>
                                  <a:cubicBezTo>
                                    <a:pt x="398907" y="483326"/>
                                    <a:pt x="395387" y="465047"/>
                                    <a:pt x="395387" y="445618"/>
                                  </a:cubicBezTo>
                                  <a:cubicBezTo>
                                    <a:pt x="395387" y="425376"/>
                                    <a:pt x="398907" y="406625"/>
                                    <a:pt x="405947" y="389430"/>
                                  </a:cubicBezTo>
                                  <a:cubicBezTo>
                                    <a:pt x="412988" y="372235"/>
                                    <a:pt x="423143" y="357476"/>
                                    <a:pt x="436343" y="345156"/>
                                  </a:cubicBezTo>
                                  <a:cubicBezTo>
                                    <a:pt x="448665" y="332834"/>
                                    <a:pt x="463422" y="322883"/>
                                    <a:pt x="480618" y="315437"/>
                                  </a:cubicBezTo>
                                  <a:cubicBezTo>
                                    <a:pt x="497813" y="307922"/>
                                    <a:pt x="516159" y="304131"/>
                                    <a:pt x="535521" y="304131"/>
                                  </a:cubicBezTo>
                                  <a:close/>
                                  <a:moveTo>
                                    <a:pt x="450899" y="100497"/>
                                  </a:moveTo>
                                  <a:cubicBezTo>
                                    <a:pt x="443858" y="100497"/>
                                    <a:pt x="437224" y="99143"/>
                                    <a:pt x="431063" y="96503"/>
                                  </a:cubicBezTo>
                                  <a:cubicBezTo>
                                    <a:pt x="424903" y="93931"/>
                                    <a:pt x="419622" y="90410"/>
                                    <a:pt x="415222" y="86010"/>
                                  </a:cubicBezTo>
                                  <a:cubicBezTo>
                                    <a:pt x="410822" y="81542"/>
                                    <a:pt x="407302" y="76262"/>
                                    <a:pt x="404661" y="70101"/>
                                  </a:cubicBezTo>
                                  <a:cubicBezTo>
                                    <a:pt x="402021" y="63941"/>
                                    <a:pt x="400667" y="57374"/>
                                    <a:pt x="400667" y="50266"/>
                                  </a:cubicBezTo>
                                  <a:cubicBezTo>
                                    <a:pt x="400667" y="43225"/>
                                    <a:pt x="401953" y="36591"/>
                                    <a:pt x="404661" y="30430"/>
                                  </a:cubicBezTo>
                                  <a:cubicBezTo>
                                    <a:pt x="407302" y="24338"/>
                                    <a:pt x="410822" y="18990"/>
                                    <a:pt x="415222" y="14589"/>
                                  </a:cubicBezTo>
                                  <a:cubicBezTo>
                                    <a:pt x="419622" y="10189"/>
                                    <a:pt x="424903" y="6669"/>
                                    <a:pt x="431063" y="4029"/>
                                  </a:cubicBezTo>
                                  <a:cubicBezTo>
                                    <a:pt x="437224" y="1388"/>
                                    <a:pt x="443858" y="34"/>
                                    <a:pt x="450899" y="34"/>
                                  </a:cubicBezTo>
                                  <a:cubicBezTo>
                                    <a:pt x="457939" y="34"/>
                                    <a:pt x="464573" y="1388"/>
                                    <a:pt x="470734" y="4029"/>
                                  </a:cubicBezTo>
                                  <a:cubicBezTo>
                                    <a:pt x="476895" y="6669"/>
                                    <a:pt x="482649" y="10189"/>
                                    <a:pt x="487929" y="14589"/>
                                  </a:cubicBezTo>
                                  <a:cubicBezTo>
                                    <a:pt x="492329" y="18990"/>
                                    <a:pt x="495850" y="24338"/>
                                    <a:pt x="498490" y="30430"/>
                                  </a:cubicBezTo>
                                  <a:cubicBezTo>
                                    <a:pt x="501130" y="36591"/>
                                    <a:pt x="502484" y="43225"/>
                                    <a:pt x="502484" y="50266"/>
                                  </a:cubicBezTo>
                                  <a:cubicBezTo>
                                    <a:pt x="502484" y="57306"/>
                                    <a:pt x="501130" y="63941"/>
                                    <a:pt x="498490" y="70101"/>
                                  </a:cubicBezTo>
                                  <a:cubicBezTo>
                                    <a:pt x="495850" y="76262"/>
                                    <a:pt x="492329" y="81542"/>
                                    <a:pt x="487929" y="86010"/>
                                  </a:cubicBezTo>
                                  <a:cubicBezTo>
                                    <a:pt x="482649" y="90410"/>
                                    <a:pt x="476895" y="93931"/>
                                    <a:pt x="470734" y="96571"/>
                                  </a:cubicBezTo>
                                  <a:cubicBezTo>
                                    <a:pt x="464573" y="99211"/>
                                    <a:pt x="457939" y="100497"/>
                                    <a:pt x="450899" y="100497"/>
                                  </a:cubicBezTo>
                                  <a:close/>
                                  <a:moveTo>
                                    <a:pt x="535521" y="543441"/>
                                  </a:moveTo>
                                  <a:cubicBezTo>
                                    <a:pt x="549601" y="543441"/>
                                    <a:pt x="562600" y="540801"/>
                                    <a:pt x="574514" y="535520"/>
                                  </a:cubicBezTo>
                                  <a:cubicBezTo>
                                    <a:pt x="586429" y="530240"/>
                                    <a:pt x="596787" y="523200"/>
                                    <a:pt x="605587" y="514331"/>
                                  </a:cubicBezTo>
                                  <a:cubicBezTo>
                                    <a:pt x="614387" y="505531"/>
                                    <a:pt x="621428" y="495173"/>
                                    <a:pt x="626776" y="483258"/>
                                  </a:cubicBezTo>
                                  <a:cubicBezTo>
                                    <a:pt x="632057" y="471343"/>
                                    <a:pt x="634697" y="458819"/>
                                    <a:pt x="634697" y="445551"/>
                                  </a:cubicBezTo>
                                  <a:cubicBezTo>
                                    <a:pt x="634697" y="431469"/>
                                    <a:pt x="632057" y="418472"/>
                                    <a:pt x="626776" y="406557"/>
                                  </a:cubicBezTo>
                                  <a:cubicBezTo>
                                    <a:pt x="621496" y="394710"/>
                                    <a:pt x="614387" y="384352"/>
                                    <a:pt x="605587" y="375552"/>
                                  </a:cubicBezTo>
                                  <a:cubicBezTo>
                                    <a:pt x="596787" y="366751"/>
                                    <a:pt x="586429" y="359711"/>
                                    <a:pt x="574514" y="354362"/>
                                  </a:cubicBezTo>
                                  <a:cubicBezTo>
                                    <a:pt x="562667" y="349082"/>
                                    <a:pt x="549601" y="346442"/>
                                    <a:pt x="535521" y="346442"/>
                                  </a:cubicBezTo>
                                  <a:cubicBezTo>
                                    <a:pt x="522320" y="346442"/>
                                    <a:pt x="509728" y="349082"/>
                                    <a:pt x="497813" y="354362"/>
                                  </a:cubicBezTo>
                                  <a:cubicBezTo>
                                    <a:pt x="485966" y="359711"/>
                                    <a:pt x="475608" y="366751"/>
                                    <a:pt x="466740" y="375552"/>
                                  </a:cubicBezTo>
                                  <a:cubicBezTo>
                                    <a:pt x="457939" y="384352"/>
                                    <a:pt x="450899" y="394710"/>
                                    <a:pt x="445618" y="406625"/>
                                  </a:cubicBezTo>
                                  <a:cubicBezTo>
                                    <a:pt x="440338" y="418539"/>
                                    <a:pt x="437698" y="431538"/>
                                    <a:pt x="437698" y="445618"/>
                                  </a:cubicBezTo>
                                  <a:cubicBezTo>
                                    <a:pt x="437698" y="458819"/>
                                    <a:pt x="440338" y="471411"/>
                                    <a:pt x="445618" y="483326"/>
                                  </a:cubicBezTo>
                                  <a:cubicBezTo>
                                    <a:pt x="450899" y="495240"/>
                                    <a:pt x="457939" y="505598"/>
                                    <a:pt x="466740" y="514398"/>
                                  </a:cubicBezTo>
                                  <a:cubicBezTo>
                                    <a:pt x="475541" y="523200"/>
                                    <a:pt x="485898" y="530240"/>
                                    <a:pt x="497813" y="535588"/>
                                  </a:cubicBezTo>
                                  <a:cubicBezTo>
                                    <a:pt x="509728" y="540801"/>
                                    <a:pt x="522320" y="543441"/>
                                    <a:pt x="535521" y="5434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8533" y="27581"/>
                              <a:ext cx="397" cy="416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90926" h="723456" stroke="1">
                                  <a:moveTo>
                                    <a:pt x="611696" y="39"/>
                                  </a:moveTo>
                                  <a:cubicBezTo>
                                    <a:pt x="567884" y="39"/>
                                    <a:pt x="532037" y="35914"/>
                                    <a:pt x="532037" y="79697"/>
                                  </a:cubicBezTo>
                                  <a:cubicBezTo>
                                    <a:pt x="532037" y="123509"/>
                                    <a:pt x="567884" y="159355"/>
                                    <a:pt x="611696" y="159355"/>
                                  </a:cubicBezTo>
                                  <a:cubicBezTo>
                                    <a:pt x="655551" y="159355"/>
                                    <a:pt x="691354" y="123523"/>
                                    <a:pt x="691354" y="79697"/>
                                  </a:cubicBezTo>
                                  <a:cubicBezTo>
                                    <a:pt x="691354" y="35914"/>
                                    <a:pt x="655537" y="39"/>
                                    <a:pt x="611696" y="39"/>
                                  </a:cubicBezTo>
                                  <a:close/>
                                  <a:moveTo>
                                    <a:pt x="611696" y="29006"/>
                                  </a:moveTo>
                                  <a:cubicBezTo>
                                    <a:pt x="639895" y="29006"/>
                                    <a:pt x="662387" y="51600"/>
                                    <a:pt x="662387" y="79697"/>
                                  </a:cubicBezTo>
                                  <a:cubicBezTo>
                                    <a:pt x="662387" y="107853"/>
                                    <a:pt x="639880" y="130389"/>
                                    <a:pt x="611696" y="130389"/>
                                  </a:cubicBezTo>
                                  <a:cubicBezTo>
                                    <a:pt x="583812" y="130501"/>
                                    <a:pt x="561116" y="107988"/>
                                    <a:pt x="561004" y="80104"/>
                                  </a:cubicBezTo>
                                  <a:cubicBezTo>
                                    <a:pt x="561003" y="79968"/>
                                    <a:pt x="561003" y="79833"/>
                                    <a:pt x="561004" y="79697"/>
                                  </a:cubicBezTo>
                                  <a:cubicBezTo>
                                    <a:pt x="561004" y="51585"/>
                                    <a:pt x="583554" y="29006"/>
                                    <a:pt x="611696" y="29006"/>
                                  </a:cubicBezTo>
                                  <a:close/>
                                  <a:moveTo>
                                    <a:pt x="443776" y="72456"/>
                                  </a:moveTo>
                                  <a:cubicBezTo>
                                    <a:pt x="436071" y="72499"/>
                                    <a:pt x="428511" y="73180"/>
                                    <a:pt x="421153" y="74266"/>
                                  </a:cubicBezTo>
                                  <a:cubicBezTo>
                                    <a:pt x="376994" y="80784"/>
                                    <a:pt x="338685" y="105405"/>
                                    <a:pt x="309806" y="130389"/>
                                  </a:cubicBezTo>
                                  <a:cubicBezTo>
                                    <a:pt x="298103" y="140527"/>
                                    <a:pt x="288515" y="150390"/>
                                    <a:pt x="279941" y="159805"/>
                                  </a:cubicBezTo>
                                  <a:lnTo>
                                    <a:pt x="142350" y="79248"/>
                                  </a:lnTo>
                                  <a:cubicBezTo>
                                    <a:pt x="139919" y="77695"/>
                                    <a:pt x="137080" y="76903"/>
                                    <a:pt x="134196" y="76975"/>
                                  </a:cubicBezTo>
                                  <a:cubicBezTo>
                                    <a:pt x="126205" y="77337"/>
                                    <a:pt x="120021" y="84108"/>
                                    <a:pt x="120383" y="92099"/>
                                  </a:cubicBezTo>
                                  <a:cubicBezTo>
                                    <a:pt x="120611" y="97139"/>
                                    <a:pt x="123446" y="101697"/>
                                    <a:pt x="127866" y="104131"/>
                                  </a:cubicBezTo>
                                  <a:lnTo>
                                    <a:pt x="260925" y="181978"/>
                                  </a:lnTo>
                                  <a:cubicBezTo>
                                    <a:pt x="253625" y="191393"/>
                                    <a:pt x="248932" y="198388"/>
                                    <a:pt x="248715" y="198735"/>
                                  </a:cubicBezTo>
                                  <a:lnTo>
                                    <a:pt x="248252" y="199184"/>
                                  </a:lnTo>
                                  <a:cubicBezTo>
                                    <a:pt x="224904" y="231497"/>
                                    <a:pt x="223746" y="265837"/>
                                    <a:pt x="232870" y="292428"/>
                                  </a:cubicBezTo>
                                  <a:cubicBezTo>
                                    <a:pt x="242038" y="319150"/>
                                    <a:pt x="259809" y="338600"/>
                                    <a:pt x="275408" y="349449"/>
                                  </a:cubicBezTo>
                                  <a:cubicBezTo>
                                    <a:pt x="302014" y="367915"/>
                                    <a:pt x="331574" y="385107"/>
                                    <a:pt x="347375" y="396968"/>
                                  </a:cubicBezTo>
                                  <a:cubicBezTo>
                                    <a:pt x="354704" y="402472"/>
                                    <a:pt x="357195" y="406962"/>
                                    <a:pt x="357789" y="409641"/>
                                  </a:cubicBezTo>
                                  <a:cubicBezTo>
                                    <a:pt x="358368" y="412321"/>
                                    <a:pt x="358224" y="415695"/>
                                    <a:pt x="353256" y="422314"/>
                                  </a:cubicBezTo>
                                  <a:cubicBezTo>
                                    <a:pt x="341654" y="437811"/>
                                    <a:pt x="275697" y="520177"/>
                                    <a:pt x="269977" y="527318"/>
                                  </a:cubicBezTo>
                                  <a:lnTo>
                                    <a:pt x="21950" y="392000"/>
                                  </a:lnTo>
                                  <a:cubicBezTo>
                                    <a:pt x="18959" y="390221"/>
                                    <a:pt x="15426" y="389578"/>
                                    <a:pt x="12000" y="390190"/>
                                  </a:cubicBezTo>
                                  <a:cubicBezTo>
                                    <a:pt x="4124" y="391584"/>
                                    <a:pt x="-1131" y="399100"/>
                                    <a:pt x="264" y="406976"/>
                                  </a:cubicBezTo>
                                  <a:cubicBezTo>
                                    <a:pt x="1054" y="411443"/>
                                    <a:pt x="3892" y="415281"/>
                                    <a:pt x="7930" y="417346"/>
                                  </a:cubicBezTo>
                                  <a:lnTo>
                                    <a:pt x="551054" y="712895"/>
                                  </a:lnTo>
                                  <a:cubicBezTo>
                                    <a:pt x="551340" y="713207"/>
                                    <a:pt x="551639" y="713504"/>
                                    <a:pt x="551952" y="713786"/>
                                  </a:cubicBezTo>
                                  <a:cubicBezTo>
                                    <a:pt x="551952" y="713786"/>
                                    <a:pt x="571301" y="722103"/>
                                    <a:pt x="595851" y="723758"/>
                                  </a:cubicBezTo>
                                  <a:cubicBezTo>
                                    <a:pt x="620400" y="725392"/>
                                    <a:pt x="652973" y="719204"/>
                                    <a:pt x="674611" y="689806"/>
                                  </a:cubicBezTo>
                                  <a:cubicBezTo>
                                    <a:pt x="679729" y="683659"/>
                                    <a:pt x="678894" y="674526"/>
                                    <a:pt x="672747" y="669408"/>
                                  </a:cubicBezTo>
                                  <a:cubicBezTo>
                                    <a:pt x="666601" y="664290"/>
                                    <a:pt x="657468" y="665125"/>
                                    <a:pt x="652350" y="671272"/>
                                  </a:cubicBezTo>
                                  <a:cubicBezTo>
                                    <a:pt x="651880" y="671836"/>
                                    <a:pt x="651455" y="672434"/>
                                    <a:pt x="651076" y="673063"/>
                                  </a:cubicBezTo>
                                  <a:cubicBezTo>
                                    <a:pt x="636259" y="693194"/>
                                    <a:pt x="616461" y="696497"/>
                                    <a:pt x="597661" y="695237"/>
                                  </a:cubicBezTo>
                                  <a:cubicBezTo>
                                    <a:pt x="579644" y="694035"/>
                                    <a:pt x="566232" y="688038"/>
                                    <a:pt x="565074" y="687546"/>
                                  </a:cubicBezTo>
                                  <a:lnTo>
                                    <a:pt x="563727" y="687083"/>
                                  </a:lnTo>
                                  <a:lnTo>
                                    <a:pt x="363220" y="578023"/>
                                  </a:lnTo>
                                  <a:cubicBezTo>
                                    <a:pt x="369969" y="570420"/>
                                    <a:pt x="415939" y="518845"/>
                                    <a:pt x="462793" y="461245"/>
                                  </a:cubicBezTo>
                                  <a:cubicBezTo>
                                    <a:pt x="490803" y="426804"/>
                                    <a:pt x="493179" y="393188"/>
                                    <a:pt x="483156" y="368451"/>
                                  </a:cubicBezTo>
                                  <a:cubicBezTo>
                                    <a:pt x="473134" y="343727"/>
                                    <a:pt x="453581" y="327521"/>
                                    <a:pt x="442878" y="319121"/>
                                  </a:cubicBezTo>
                                  <a:cubicBezTo>
                                    <a:pt x="436361" y="314008"/>
                                    <a:pt x="414897" y="298960"/>
                                    <a:pt x="394895" y="284723"/>
                                  </a:cubicBezTo>
                                  <a:lnTo>
                                    <a:pt x="413912" y="271601"/>
                                  </a:lnTo>
                                  <a:lnTo>
                                    <a:pt x="419792" y="275222"/>
                                  </a:lnTo>
                                  <a:cubicBezTo>
                                    <a:pt x="422041" y="276848"/>
                                    <a:pt x="424711" y="277792"/>
                                    <a:pt x="427483" y="277944"/>
                                  </a:cubicBezTo>
                                  <a:cubicBezTo>
                                    <a:pt x="427700" y="285346"/>
                                    <a:pt x="428323" y="292616"/>
                                    <a:pt x="430654" y="299669"/>
                                  </a:cubicBezTo>
                                  <a:cubicBezTo>
                                    <a:pt x="433652" y="308721"/>
                                    <a:pt x="439822" y="314776"/>
                                    <a:pt x="447397" y="320931"/>
                                  </a:cubicBezTo>
                                  <a:cubicBezTo>
                                    <a:pt x="454972" y="327086"/>
                                    <a:pt x="464270" y="333010"/>
                                    <a:pt x="475915" y="339498"/>
                                  </a:cubicBezTo>
                                  <a:cubicBezTo>
                                    <a:pt x="499204" y="352461"/>
                                    <a:pt x="531139" y="366973"/>
                                    <a:pt x="570056" y="383383"/>
                                  </a:cubicBezTo>
                                  <a:cubicBezTo>
                                    <a:pt x="583163" y="388930"/>
                                    <a:pt x="593896" y="391595"/>
                                    <a:pt x="604005" y="391537"/>
                                  </a:cubicBezTo>
                                  <a:cubicBezTo>
                                    <a:pt x="614100" y="391479"/>
                                    <a:pt x="625527" y="387771"/>
                                    <a:pt x="630698" y="377966"/>
                                  </a:cubicBezTo>
                                  <a:cubicBezTo>
                                    <a:pt x="635883" y="368161"/>
                                    <a:pt x="633087" y="357544"/>
                                    <a:pt x="628438" y="348999"/>
                                  </a:cubicBezTo>
                                  <a:cubicBezTo>
                                    <a:pt x="623803" y="340440"/>
                                    <a:pt x="616707" y="332590"/>
                                    <a:pt x="606713" y="324552"/>
                                  </a:cubicBezTo>
                                  <a:cubicBezTo>
                                    <a:pt x="595750" y="315717"/>
                                    <a:pt x="571953" y="301132"/>
                                    <a:pt x="549243" y="287446"/>
                                  </a:cubicBezTo>
                                  <a:cubicBezTo>
                                    <a:pt x="532008" y="277061"/>
                                    <a:pt x="522898" y="271905"/>
                                    <a:pt x="516193" y="267980"/>
                                  </a:cubicBezTo>
                                  <a:cubicBezTo>
                                    <a:pt x="519089" y="260912"/>
                                    <a:pt x="522594" y="253019"/>
                                    <a:pt x="528866" y="234480"/>
                                  </a:cubicBezTo>
                                  <a:cubicBezTo>
                                    <a:pt x="537440" y="209236"/>
                                    <a:pt x="546521" y="179632"/>
                                    <a:pt x="546521" y="155300"/>
                                  </a:cubicBezTo>
                                  <a:cubicBezTo>
                                    <a:pt x="546521" y="130215"/>
                                    <a:pt x="533790" y="109895"/>
                                    <a:pt x="518003" y="96918"/>
                                  </a:cubicBezTo>
                                  <a:cubicBezTo>
                                    <a:pt x="503390" y="85047"/>
                                    <a:pt x="485905" y="77238"/>
                                    <a:pt x="467312" y="74280"/>
                                  </a:cubicBezTo>
                                  <a:cubicBezTo>
                                    <a:pt x="459528" y="73045"/>
                                    <a:pt x="451657" y="72435"/>
                                    <a:pt x="443776" y="72456"/>
                                  </a:cubicBezTo>
                                  <a:close/>
                                  <a:moveTo>
                                    <a:pt x="443776" y="101871"/>
                                  </a:moveTo>
                                  <a:cubicBezTo>
                                    <a:pt x="450141" y="101822"/>
                                    <a:pt x="456500" y="102277"/>
                                    <a:pt x="462793" y="103233"/>
                                  </a:cubicBezTo>
                                  <a:cubicBezTo>
                                    <a:pt x="473887" y="104971"/>
                                    <a:pt x="488587" y="110590"/>
                                    <a:pt x="499450" y="119526"/>
                                  </a:cubicBezTo>
                                  <a:cubicBezTo>
                                    <a:pt x="510312" y="128462"/>
                                    <a:pt x="517554" y="139586"/>
                                    <a:pt x="517554" y="155286"/>
                                  </a:cubicBezTo>
                                  <a:cubicBezTo>
                                    <a:pt x="517554" y="171709"/>
                                    <a:pt x="509878" y="201314"/>
                                    <a:pt x="501709" y="225442"/>
                                  </a:cubicBezTo>
                                  <a:cubicBezTo>
                                    <a:pt x="493541" y="249557"/>
                                    <a:pt x="485416" y="268429"/>
                                    <a:pt x="485416" y="268429"/>
                                  </a:cubicBezTo>
                                  <a:cubicBezTo>
                                    <a:pt x="482303" y="275213"/>
                                    <a:pt x="484855" y="283251"/>
                                    <a:pt x="491310" y="286996"/>
                                  </a:cubicBezTo>
                                  <a:cubicBezTo>
                                    <a:pt x="491310" y="286996"/>
                                    <a:pt x="511819" y="298786"/>
                                    <a:pt x="534297" y="312342"/>
                                  </a:cubicBezTo>
                                  <a:cubicBezTo>
                                    <a:pt x="556775" y="325884"/>
                                    <a:pt x="582092" y="341859"/>
                                    <a:pt x="588160" y="346740"/>
                                  </a:cubicBezTo>
                                  <a:cubicBezTo>
                                    <a:pt x="595532" y="352664"/>
                                    <a:pt x="599979" y="358370"/>
                                    <a:pt x="602194" y="362121"/>
                                  </a:cubicBezTo>
                                  <a:cubicBezTo>
                                    <a:pt x="597878" y="361918"/>
                                    <a:pt x="590811" y="360876"/>
                                    <a:pt x="580919" y="356690"/>
                                  </a:cubicBezTo>
                                  <a:cubicBezTo>
                                    <a:pt x="542437" y="340454"/>
                                    <a:pt x="511442" y="326130"/>
                                    <a:pt x="489949" y="314138"/>
                                  </a:cubicBezTo>
                                  <a:cubicBezTo>
                                    <a:pt x="479187" y="308157"/>
                                    <a:pt x="470976" y="302754"/>
                                    <a:pt x="465501" y="298308"/>
                                  </a:cubicBezTo>
                                  <a:cubicBezTo>
                                    <a:pt x="460026" y="293847"/>
                                    <a:pt x="458158" y="290313"/>
                                    <a:pt x="458260" y="290603"/>
                                  </a:cubicBezTo>
                                  <a:cubicBezTo>
                                    <a:pt x="456275" y="284607"/>
                                    <a:pt x="455363" y="269341"/>
                                    <a:pt x="456000" y="257118"/>
                                  </a:cubicBezTo>
                                  <a:cubicBezTo>
                                    <a:pt x="456623" y="244894"/>
                                    <a:pt x="457810" y="235393"/>
                                    <a:pt x="457810" y="235393"/>
                                  </a:cubicBezTo>
                                  <a:cubicBezTo>
                                    <a:pt x="459013" y="227485"/>
                                    <a:pt x="453578" y="220099"/>
                                    <a:pt x="445670" y="218896"/>
                                  </a:cubicBezTo>
                                  <a:cubicBezTo>
                                    <a:pt x="441985" y="218335"/>
                                    <a:pt x="438225" y="219217"/>
                                    <a:pt x="435173" y="221358"/>
                                  </a:cubicBezTo>
                                  <a:lnTo>
                                    <a:pt x="412101" y="237203"/>
                                  </a:lnTo>
                                  <a:lnTo>
                                    <a:pt x="305287" y="174737"/>
                                  </a:lnTo>
                                  <a:cubicBezTo>
                                    <a:pt x="312745" y="166804"/>
                                    <a:pt x="320600" y="159253"/>
                                    <a:pt x="328822" y="152114"/>
                                  </a:cubicBezTo>
                                  <a:cubicBezTo>
                                    <a:pt x="359599" y="125479"/>
                                    <a:pt x="399790" y="101973"/>
                                    <a:pt x="443776" y="101871"/>
                                  </a:cubicBezTo>
                                  <a:close/>
                                  <a:moveTo>
                                    <a:pt x="285821" y="196925"/>
                                  </a:moveTo>
                                  <a:lnTo>
                                    <a:pt x="385843" y="255307"/>
                                  </a:lnTo>
                                  <a:lnTo>
                                    <a:pt x="361410" y="272513"/>
                                  </a:lnTo>
                                  <a:cubicBezTo>
                                    <a:pt x="354910" y="277176"/>
                                    <a:pt x="353422" y="286225"/>
                                    <a:pt x="358085" y="292724"/>
                                  </a:cubicBezTo>
                                  <a:cubicBezTo>
                                    <a:pt x="359005" y="294006"/>
                                    <a:pt x="360128" y="295129"/>
                                    <a:pt x="361410" y="296048"/>
                                  </a:cubicBezTo>
                                  <a:cubicBezTo>
                                    <a:pt x="391433" y="317310"/>
                                    <a:pt x="418227" y="336617"/>
                                    <a:pt x="424774" y="341758"/>
                                  </a:cubicBezTo>
                                  <a:cubicBezTo>
                                    <a:pt x="434478" y="349376"/>
                                    <a:pt x="449874" y="363092"/>
                                    <a:pt x="456449" y="379313"/>
                                  </a:cubicBezTo>
                                  <a:cubicBezTo>
                                    <a:pt x="463039" y="395549"/>
                                    <a:pt x="463778" y="414203"/>
                                    <a:pt x="440619" y="442678"/>
                                  </a:cubicBezTo>
                                  <a:cubicBezTo>
                                    <a:pt x="406996" y="483763"/>
                                    <a:pt x="372592" y="524203"/>
                                    <a:pt x="337425" y="563975"/>
                                  </a:cubicBezTo>
                                  <a:lnTo>
                                    <a:pt x="295786" y="541352"/>
                                  </a:lnTo>
                                  <a:cubicBezTo>
                                    <a:pt x="306156" y="528346"/>
                                    <a:pt x="363408" y="456770"/>
                                    <a:pt x="376342" y="439520"/>
                                  </a:cubicBezTo>
                                  <a:cubicBezTo>
                                    <a:pt x="384482" y="428657"/>
                                    <a:pt x="388972" y="416028"/>
                                    <a:pt x="386306" y="403761"/>
                                  </a:cubicBezTo>
                                  <a:cubicBezTo>
                                    <a:pt x="383627" y="391493"/>
                                    <a:pt x="375039" y="381746"/>
                                    <a:pt x="364581" y="373882"/>
                                  </a:cubicBezTo>
                                  <a:cubicBezTo>
                                    <a:pt x="345898" y="359877"/>
                                    <a:pt x="316931" y="343423"/>
                                    <a:pt x="291702" y="325913"/>
                                  </a:cubicBezTo>
                                  <a:cubicBezTo>
                                    <a:pt x="281679" y="318947"/>
                                    <a:pt x="266718" y="302421"/>
                                    <a:pt x="260026" y="282912"/>
                                  </a:cubicBezTo>
                                  <a:cubicBezTo>
                                    <a:pt x="253321" y="263403"/>
                                    <a:pt x="253176" y="241389"/>
                                    <a:pt x="271787" y="215927"/>
                                  </a:cubicBezTo>
                                  <a:cubicBezTo>
                                    <a:pt x="271945" y="215781"/>
                                    <a:pt x="272100" y="215631"/>
                                    <a:pt x="272250" y="215478"/>
                                  </a:cubicBezTo>
                                  <a:cubicBezTo>
                                    <a:pt x="272250" y="215478"/>
                                    <a:pt x="277174" y="207773"/>
                                    <a:pt x="285821" y="1969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9610" y="27526"/>
                              <a:ext cx="206" cy="526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12426" h="798159" stroke="1">
                                  <a:moveTo>
                                    <a:pt x="116091" y="116066"/>
                                  </a:moveTo>
                                  <a:cubicBezTo>
                                    <a:pt x="116091" y="116066"/>
                                    <a:pt x="125604" y="98399"/>
                                    <a:pt x="116091" y="97039"/>
                                  </a:cubicBezTo>
                                  <a:cubicBezTo>
                                    <a:pt x="106578" y="95681"/>
                                    <a:pt x="98424" y="68500"/>
                                    <a:pt x="102500" y="52192"/>
                                  </a:cubicBezTo>
                                  <a:cubicBezTo>
                                    <a:pt x="102500" y="52192"/>
                                    <a:pt x="105218" y="41319"/>
                                    <a:pt x="103860" y="35883"/>
                                  </a:cubicBezTo>
                                  <a:cubicBezTo>
                                    <a:pt x="103860" y="35883"/>
                                    <a:pt x="112014" y="-4888"/>
                                    <a:pt x="141912" y="549"/>
                                  </a:cubicBezTo>
                                  <a:cubicBezTo>
                                    <a:pt x="141912" y="549"/>
                                    <a:pt x="190838" y="4626"/>
                                    <a:pt x="185402" y="45396"/>
                                  </a:cubicBezTo>
                                  <a:cubicBezTo>
                                    <a:pt x="185402" y="45396"/>
                                    <a:pt x="189478" y="65782"/>
                                    <a:pt x="179965" y="72577"/>
                                  </a:cubicBezTo>
                                  <a:cubicBezTo>
                                    <a:pt x="179965" y="72577"/>
                                    <a:pt x="166375" y="95681"/>
                                    <a:pt x="179965" y="101117"/>
                                  </a:cubicBezTo>
                                  <a:cubicBezTo>
                                    <a:pt x="179965" y="101117"/>
                                    <a:pt x="219377" y="117425"/>
                                    <a:pt x="231608" y="125579"/>
                                  </a:cubicBezTo>
                                  <a:cubicBezTo>
                                    <a:pt x="231608" y="125579"/>
                                    <a:pt x="249276" y="126939"/>
                                    <a:pt x="251994" y="135093"/>
                                  </a:cubicBezTo>
                                  <a:cubicBezTo>
                                    <a:pt x="251994" y="135093"/>
                                    <a:pt x="299560" y="197607"/>
                                    <a:pt x="302278" y="207121"/>
                                  </a:cubicBezTo>
                                  <a:lnTo>
                                    <a:pt x="313150" y="220711"/>
                                  </a:lnTo>
                                  <a:cubicBezTo>
                                    <a:pt x="313150" y="220711"/>
                                    <a:pt x="313150" y="230225"/>
                                    <a:pt x="309073" y="238379"/>
                                  </a:cubicBezTo>
                                  <a:cubicBezTo>
                                    <a:pt x="304996" y="246533"/>
                                    <a:pt x="307714" y="245174"/>
                                    <a:pt x="295483" y="254687"/>
                                  </a:cubicBezTo>
                                  <a:cubicBezTo>
                                    <a:pt x="283252" y="264201"/>
                                    <a:pt x="245199" y="281867"/>
                                    <a:pt x="241122" y="287304"/>
                                  </a:cubicBezTo>
                                  <a:cubicBezTo>
                                    <a:pt x="241122" y="287304"/>
                                    <a:pt x="243840" y="296817"/>
                                    <a:pt x="239763" y="299535"/>
                                  </a:cubicBezTo>
                                  <a:cubicBezTo>
                                    <a:pt x="239763" y="299535"/>
                                    <a:pt x="228890" y="310407"/>
                                    <a:pt x="234326" y="317203"/>
                                  </a:cubicBezTo>
                                  <a:cubicBezTo>
                                    <a:pt x="239763" y="323997"/>
                                    <a:pt x="242481" y="321279"/>
                                    <a:pt x="238404" y="330793"/>
                                  </a:cubicBezTo>
                                  <a:cubicBezTo>
                                    <a:pt x="237044" y="338947"/>
                                    <a:pt x="232968" y="338947"/>
                                    <a:pt x="235686" y="345742"/>
                                  </a:cubicBezTo>
                                  <a:cubicBezTo>
                                    <a:pt x="237044" y="351178"/>
                                    <a:pt x="237044" y="366127"/>
                                    <a:pt x="237044" y="366127"/>
                                  </a:cubicBezTo>
                                  <a:lnTo>
                                    <a:pt x="231608" y="364769"/>
                                  </a:lnTo>
                                  <a:cubicBezTo>
                                    <a:pt x="231608" y="364769"/>
                                    <a:pt x="234326" y="397385"/>
                                    <a:pt x="207146" y="434079"/>
                                  </a:cubicBezTo>
                                  <a:lnTo>
                                    <a:pt x="185402" y="477568"/>
                                  </a:lnTo>
                                  <a:cubicBezTo>
                                    <a:pt x="185402" y="477568"/>
                                    <a:pt x="184042" y="512903"/>
                                    <a:pt x="190838" y="516980"/>
                                  </a:cubicBezTo>
                                  <a:cubicBezTo>
                                    <a:pt x="190838" y="516980"/>
                                    <a:pt x="230249" y="526493"/>
                                    <a:pt x="234326" y="546879"/>
                                  </a:cubicBezTo>
                                  <a:cubicBezTo>
                                    <a:pt x="234326" y="546879"/>
                                    <a:pt x="256071" y="565905"/>
                                    <a:pt x="264225" y="568623"/>
                                  </a:cubicBezTo>
                                  <a:cubicBezTo>
                                    <a:pt x="264225" y="568623"/>
                                    <a:pt x="302278" y="557751"/>
                                    <a:pt x="302278" y="580854"/>
                                  </a:cubicBezTo>
                                  <a:cubicBezTo>
                                    <a:pt x="302278" y="580854"/>
                                    <a:pt x="292765" y="605317"/>
                                    <a:pt x="288688" y="609394"/>
                                  </a:cubicBezTo>
                                  <a:cubicBezTo>
                                    <a:pt x="288688" y="609394"/>
                                    <a:pt x="279174" y="612112"/>
                                    <a:pt x="283252" y="628420"/>
                                  </a:cubicBezTo>
                                  <a:cubicBezTo>
                                    <a:pt x="283252" y="628420"/>
                                    <a:pt x="280534" y="658319"/>
                                    <a:pt x="265584" y="669191"/>
                                  </a:cubicBezTo>
                                  <a:cubicBezTo>
                                    <a:pt x="265584" y="669191"/>
                                    <a:pt x="241122" y="684141"/>
                                    <a:pt x="241122" y="659678"/>
                                  </a:cubicBezTo>
                                  <a:cubicBezTo>
                                    <a:pt x="241122" y="659678"/>
                                    <a:pt x="239763" y="621625"/>
                                    <a:pt x="242481" y="613471"/>
                                  </a:cubicBezTo>
                                  <a:cubicBezTo>
                                    <a:pt x="242481" y="613471"/>
                                    <a:pt x="228890" y="609394"/>
                                    <a:pt x="234326" y="602599"/>
                                  </a:cubicBezTo>
                                  <a:cubicBezTo>
                                    <a:pt x="234326" y="602599"/>
                                    <a:pt x="226172" y="586290"/>
                                    <a:pt x="208505" y="583572"/>
                                  </a:cubicBezTo>
                                  <a:cubicBezTo>
                                    <a:pt x="208505" y="583572"/>
                                    <a:pt x="173170" y="564546"/>
                                    <a:pt x="170452" y="563187"/>
                                  </a:cubicBezTo>
                                  <a:lnTo>
                                    <a:pt x="154144" y="556392"/>
                                  </a:lnTo>
                                  <a:cubicBezTo>
                                    <a:pt x="154144" y="556392"/>
                                    <a:pt x="147348" y="571341"/>
                                    <a:pt x="148708" y="579495"/>
                                  </a:cubicBezTo>
                                  <a:cubicBezTo>
                                    <a:pt x="148708" y="579495"/>
                                    <a:pt x="150066" y="633856"/>
                                    <a:pt x="136476" y="650165"/>
                                  </a:cubicBezTo>
                                  <a:cubicBezTo>
                                    <a:pt x="136476" y="650165"/>
                                    <a:pt x="97064" y="724912"/>
                                    <a:pt x="98424" y="731707"/>
                                  </a:cubicBezTo>
                                  <a:lnTo>
                                    <a:pt x="91628" y="733066"/>
                                  </a:lnTo>
                                  <a:cubicBezTo>
                                    <a:pt x="91628" y="733066"/>
                                    <a:pt x="97064" y="796939"/>
                                    <a:pt x="82115" y="798299"/>
                                  </a:cubicBezTo>
                                  <a:cubicBezTo>
                                    <a:pt x="82115" y="798299"/>
                                    <a:pt x="-7581" y="769760"/>
                                    <a:pt x="574" y="752092"/>
                                  </a:cubicBezTo>
                                  <a:cubicBezTo>
                                    <a:pt x="574" y="752092"/>
                                    <a:pt x="16882" y="733066"/>
                                    <a:pt x="29113" y="735784"/>
                                  </a:cubicBezTo>
                                  <a:cubicBezTo>
                                    <a:pt x="29113" y="735784"/>
                                    <a:pt x="52216" y="731707"/>
                                    <a:pt x="54934" y="724912"/>
                                  </a:cubicBezTo>
                                  <a:cubicBezTo>
                                    <a:pt x="54934" y="724912"/>
                                    <a:pt x="57652" y="709962"/>
                                    <a:pt x="64448" y="711321"/>
                                  </a:cubicBezTo>
                                  <a:cubicBezTo>
                                    <a:pt x="64448" y="711321"/>
                                    <a:pt x="82115" y="671909"/>
                                    <a:pt x="84833" y="652883"/>
                                  </a:cubicBezTo>
                                  <a:cubicBezTo>
                                    <a:pt x="84833" y="652883"/>
                                    <a:pt x="94346" y="593086"/>
                                    <a:pt x="101142" y="584931"/>
                                  </a:cubicBezTo>
                                  <a:cubicBezTo>
                                    <a:pt x="101142" y="584931"/>
                                    <a:pt x="94346" y="493876"/>
                                    <a:pt x="110655" y="483004"/>
                                  </a:cubicBezTo>
                                  <a:cubicBezTo>
                                    <a:pt x="110655" y="483004"/>
                                    <a:pt x="79397" y="383795"/>
                                    <a:pt x="95706" y="351178"/>
                                  </a:cubicBezTo>
                                  <a:lnTo>
                                    <a:pt x="90270" y="349819"/>
                                  </a:lnTo>
                                  <a:lnTo>
                                    <a:pt x="97064" y="330793"/>
                                  </a:lnTo>
                                  <a:lnTo>
                                    <a:pt x="92988" y="325357"/>
                                  </a:lnTo>
                                  <a:cubicBezTo>
                                    <a:pt x="92988" y="325357"/>
                                    <a:pt x="86192" y="313125"/>
                                    <a:pt x="87551" y="309049"/>
                                  </a:cubicBezTo>
                                  <a:cubicBezTo>
                                    <a:pt x="88910" y="304971"/>
                                    <a:pt x="86192" y="288663"/>
                                    <a:pt x="86192" y="288663"/>
                                  </a:cubicBezTo>
                                  <a:lnTo>
                                    <a:pt x="80756" y="290022"/>
                                  </a:lnTo>
                                  <a:cubicBezTo>
                                    <a:pt x="80756" y="290022"/>
                                    <a:pt x="84833" y="294099"/>
                                    <a:pt x="78038" y="296817"/>
                                  </a:cubicBezTo>
                                  <a:cubicBezTo>
                                    <a:pt x="78038" y="296817"/>
                                    <a:pt x="48140" y="310407"/>
                                    <a:pt x="45422" y="290022"/>
                                  </a:cubicBezTo>
                                  <a:cubicBezTo>
                                    <a:pt x="45422" y="290022"/>
                                    <a:pt x="37267" y="273713"/>
                                    <a:pt x="39985" y="269637"/>
                                  </a:cubicBezTo>
                                  <a:cubicBezTo>
                                    <a:pt x="42704" y="265559"/>
                                    <a:pt x="44062" y="264201"/>
                                    <a:pt x="39985" y="261483"/>
                                  </a:cubicBezTo>
                                  <a:cubicBezTo>
                                    <a:pt x="35908" y="260123"/>
                                    <a:pt x="34549" y="246533"/>
                                    <a:pt x="38626" y="243815"/>
                                  </a:cubicBezTo>
                                  <a:cubicBezTo>
                                    <a:pt x="41344" y="239737"/>
                                    <a:pt x="48140" y="163632"/>
                                    <a:pt x="59012" y="152760"/>
                                  </a:cubicBezTo>
                                  <a:cubicBezTo>
                                    <a:pt x="59012" y="152760"/>
                                    <a:pt x="106578" y="120143"/>
                                    <a:pt x="116091" y="1160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0508" y="27566"/>
                              <a:ext cx="368" cy="368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25077" h="525077" stroke="1">
                                  <a:moveTo>
                                    <a:pt x="343211" y="12753"/>
                                  </a:moveTo>
                                  <a:cubicBezTo>
                                    <a:pt x="205444" y="-31748"/>
                                    <a:pt x="57175" y="44159"/>
                                    <a:pt x="12740" y="181893"/>
                                  </a:cubicBezTo>
                                  <a:cubicBezTo>
                                    <a:pt x="-31727" y="319660"/>
                                    <a:pt x="44146" y="467896"/>
                                    <a:pt x="181881" y="512363"/>
                                  </a:cubicBezTo>
                                  <a:cubicBezTo>
                                    <a:pt x="319648" y="556796"/>
                                    <a:pt x="467884" y="480957"/>
                                    <a:pt x="512351" y="343223"/>
                                  </a:cubicBezTo>
                                  <a:cubicBezTo>
                                    <a:pt x="556850" y="205456"/>
                                    <a:pt x="480945" y="57187"/>
                                    <a:pt x="343211" y="12753"/>
                                  </a:cubicBezTo>
                                  <a:close/>
                                  <a:moveTo>
                                    <a:pt x="311509" y="146549"/>
                                  </a:moveTo>
                                  <a:lnTo>
                                    <a:pt x="387842" y="121608"/>
                                  </a:lnTo>
                                  <a:lnTo>
                                    <a:pt x="387711" y="72086"/>
                                  </a:lnTo>
                                  <a:cubicBezTo>
                                    <a:pt x="438840" y="105691"/>
                                    <a:pt x="473725" y="158232"/>
                                    <a:pt x="485835" y="216909"/>
                                  </a:cubicBezTo>
                                  <a:lnTo>
                                    <a:pt x="440744" y="199221"/>
                                  </a:lnTo>
                                  <a:lnTo>
                                    <a:pt x="389811" y="261344"/>
                                  </a:lnTo>
                                  <a:lnTo>
                                    <a:pt x="333661" y="258062"/>
                                  </a:lnTo>
                                  <a:lnTo>
                                    <a:pt x="293328" y="202798"/>
                                  </a:lnTo>
                                  <a:lnTo>
                                    <a:pt x="311509" y="146549"/>
                                  </a:lnTo>
                                  <a:close/>
                                  <a:moveTo>
                                    <a:pt x="274655" y="34937"/>
                                  </a:moveTo>
                                  <a:lnTo>
                                    <a:pt x="245284" y="75565"/>
                                  </a:lnTo>
                                  <a:lnTo>
                                    <a:pt x="292606" y="140445"/>
                                  </a:lnTo>
                                  <a:lnTo>
                                    <a:pt x="274885" y="195348"/>
                                  </a:lnTo>
                                  <a:lnTo>
                                    <a:pt x="208922" y="216876"/>
                                  </a:lnTo>
                                  <a:lnTo>
                                    <a:pt x="162125" y="186750"/>
                                  </a:lnTo>
                                  <a:lnTo>
                                    <a:pt x="157596" y="106643"/>
                                  </a:lnTo>
                                  <a:lnTo>
                                    <a:pt x="109289" y="93844"/>
                                  </a:lnTo>
                                  <a:cubicBezTo>
                                    <a:pt x="153822" y="53577"/>
                                    <a:pt x="213287" y="31754"/>
                                    <a:pt x="274655" y="34937"/>
                                  </a:cubicBezTo>
                                  <a:close/>
                                  <a:moveTo>
                                    <a:pt x="79294" y="308962"/>
                                  </a:moveTo>
                                  <a:lnTo>
                                    <a:pt x="51563" y="348900"/>
                                  </a:lnTo>
                                  <a:cubicBezTo>
                                    <a:pt x="32037" y="301250"/>
                                    <a:pt x="28394" y="246806"/>
                                    <a:pt x="45032" y="194003"/>
                                  </a:cubicBezTo>
                                  <a:lnTo>
                                    <a:pt x="76537" y="232694"/>
                                  </a:lnTo>
                                  <a:lnTo>
                                    <a:pt x="151361" y="203487"/>
                                  </a:lnTo>
                                  <a:lnTo>
                                    <a:pt x="197370" y="233055"/>
                                  </a:lnTo>
                                  <a:lnTo>
                                    <a:pt x="197535" y="300626"/>
                                  </a:lnTo>
                                  <a:lnTo>
                                    <a:pt x="156218" y="332065"/>
                                  </a:lnTo>
                                  <a:lnTo>
                                    <a:pt x="79294" y="308962"/>
                                  </a:lnTo>
                                  <a:close/>
                                  <a:moveTo>
                                    <a:pt x="192415" y="479677"/>
                                  </a:moveTo>
                                  <a:cubicBezTo>
                                    <a:pt x="167244" y="471539"/>
                                    <a:pt x="144600" y="459232"/>
                                    <a:pt x="124713" y="444071"/>
                                  </a:cubicBezTo>
                                  <a:lnTo>
                                    <a:pt x="170165" y="427728"/>
                                  </a:lnTo>
                                  <a:lnTo>
                                    <a:pt x="168294" y="347883"/>
                                  </a:lnTo>
                                  <a:lnTo>
                                    <a:pt x="209021" y="316936"/>
                                  </a:lnTo>
                                  <a:lnTo>
                                    <a:pt x="275213" y="338268"/>
                                  </a:lnTo>
                                  <a:lnTo>
                                    <a:pt x="290211" y="387428"/>
                                  </a:lnTo>
                                  <a:lnTo>
                                    <a:pt x="241805" y="451586"/>
                                  </a:lnTo>
                                  <a:lnTo>
                                    <a:pt x="268879" y="490376"/>
                                  </a:lnTo>
                                  <a:cubicBezTo>
                                    <a:pt x="243643" y="491098"/>
                                    <a:pt x="217848" y="487882"/>
                                    <a:pt x="192415" y="479677"/>
                                  </a:cubicBezTo>
                                  <a:close/>
                                  <a:moveTo>
                                    <a:pt x="384265" y="455327"/>
                                  </a:moveTo>
                                  <a:lnTo>
                                    <a:pt x="385118" y="407807"/>
                                  </a:lnTo>
                                  <a:lnTo>
                                    <a:pt x="309212" y="381685"/>
                                  </a:lnTo>
                                  <a:lnTo>
                                    <a:pt x="293624" y="330654"/>
                                  </a:lnTo>
                                  <a:lnTo>
                                    <a:pt x="331790" y="277884"/>
                                  </a:lnTo>
                                  <a:lnTo>
                                    <a:pt x="388597" y="281198"/>
                                  </a:lnTo>
                                  <a:lnTo>
                                    <a:pt x="431916" y="348835"/>
                                  </a:lnTo>
                                  <a:lnTo>
                                    <a:pt x="478057" y="336791"/>
                                  </a:lnTo>
                                  <a:cubicBezTo>
                                    <a:pt x="460565" y="387658"/>
                                    <a:pt x="426763" y="428548"/>
                                    <a:pt x="384265" y="4553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2448" y="27565"/>
                              <a:ext cx="414" cy="414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76232" h="576796" stroke="1">
                                  <a:moveTo>
                                    <a:pt x="559265" y="283973"/>
                                  </a:moveTo>
                                  <a:cubicBezTo>
                                    <a:pt x="551011" y="279395"/>
                                    <a:pt x="529455" y="277197"/>
                                    <a:pt x="516549" y="276259"/>
                                  </a:cubicBezTo>
                                  <a:cubicBezTo>
                                    <a:pt x="527039" y="261660"/>
                                    <a:pt x="504906" y="219558"/>
                                    <a:pt x="501986" y="216637"/>
                                  </a:cubicBezTo>
                                  <a:cubicBezTo>
                                    <a:pt x="499391" y="214042"/>
                                    <a:pt x="465507" y="196091"/>
                                    <a:pt x="447916" y="199803"/>
                                  </a:cubicBezTo>
                                  <a:cubicBezTo>
                                    <a:pt x="451593" y="182177"/>
                                    <a:pt x="433678" y="148329"/>
                                    <a:pt x="431046" y="145734"/>
                                  </a:cubicBezTo>
                                  <a:cubicBezTo>
                                    <a:pt x="428415" y="143102"/>
                                    <a:pt x="394567" y="125187"/>
                                    <a:pt x="376975" y="128900"/>
                                  </a:cubicBezTo>
                                  <a:cubicBezTo>
                                    <a:pt x="380652" y="111273"/>
                                    <a:pt x="362737" y="77424"/>
                                    <a:pt x="360142" y="74793"/>
                                  </a:cubicBezTo>
                                  <a:cubicBezTo>
                                    <a:pt x="357186" y="71837"/>
                                    <a:pt x="313930" y="49127"/>
                                    <a:pt x="299943" y="60735"/>
                                  </a:cubicBezTo>
                                  <a:cubicBezTo>
                                    <a:pt x="299259" y="47722"/>
                                    <a:pt x="297420" y="25841"/>
                                    <a:pt x="292807" y="17515"/>
                                  </a:cubicBezTo>
                                  <a:cubicBezTo>
                                    <a:pt x="286065" y="5403"/>
                                    <a:pt x="261013" y="-15396"/>
                                    <a:pt x="249766" y="18524"/>
                                  </a:cubicBezTo>
                                  <a:lnTo>
                                    <a:pt x="115419" y="339125"/>
                                  </a:lnTo>
                                  <a:lnTo>
                                    <a:pt x="116501" y="338007"/>
                                  </a:lnTo>
                                  <a:lnTo>
                                    <a:pt x="131640" y="353147"/>
                                  </a:lnTo>
                                  <a:lnTo>
                                    <a:pt x="182935" y="271645"/>
                                  </a:lnTo>
                                  <a:lnTo>
                                    <a:pt x="200274" y="288984"/>
                                  </a:lnTo>
                                  <a:lnTo>
                                    <a:pt x="146924" y="368395"/>
                                  </a:lnTo>
                                  <a:lnTo>
                                    <a:pt x="157595" y="379065"/>
                                  </a:lnTo>
                                  <a:lnTo>
                                    <a:pt x="218767" y="307439"/>
                                  </a:lnTo>
                                  <a:lnTo>
                                    <a:pt x="235672" y="324346"/>
                                  </a:lnTo>
                                  <a:lnTo>
                                    <a:pt x="172554" y="393989"/>
                                  </a:lnTo>
                                  <a:lnTo>
                                    <a:pt x="182720" y="404118"/>
                                  </a:lnTo>
                                  <a:lnTo>
                                    <a:pt x="252398" y="341000"/>
                                  </a:lnTo>
                                  <a:lnTo>
                                    <a:pt x="269268" y="357978"/>
                                  </a:lnTo>
                                  <a:lnTo>
                                    <a:pt x="197642" y="419149"/>
                                  </a:lnTo>
                                  <a:lnTo>
                                    <a:pt x="208312" y="429819"/>
                                  </a:lnTo>
                                  <a:lnTo>
                                    <a:pt x="287796" y="376470"/>
                                  </a:lnTo>
                                  <a:lnTo>
                                    <a:pt x="305134" y="393809"/>
                                  </a:lnTo>
                                  <a:lnTo>
                                    <a:pt x="223596" y="445067"/>
                                  </a:lnTo>
                                  <a:lnTo>
                                    <a:pt x="238807" y="460279"/>
                                  </a:lnTo>
                                  <a:lnTo>
                                    <a:pt x="237690" y="461360"/>
                                  </a:lnTo>
                                  <a:lnTo>
                                    <a:pt x="558292" y="327013"/>
                                  </a:lnTo>
                                  <a:cubicBezTo>
                                    <a:pt x="592178" y="315766"/>
                                    <a:pt x="571376" y="290678"/>
                                    <a:pt x="559265" y="283973"/>
                                  </a:cubicBezTo>
                                  <a:close/>
                                  <a:moveTo>
                                    <a:pt x="223344" y="254631"/>
                                  </a:moveTo>
                                  <a:lnTo>
                                    <a:pt x="205104" y="236392"/>
                                  </a:lnTo>
                                  <a:lnTo>
                                    <a:pt x="225435" y="204093"/>
                                  </a:lnTo>
                                  <a:cubicBezTo>
                                    <a:pt x="230121" y="196920"/>
                                    <a:pt x="239168" y="193856"/>
                                    <a:pt x="245621" y="197317"/>
                                  </a:cubicBezTo>
                                  <a:cubicBezTo>
                                    <a:pt x="252109" y="200813"/>
                                    <a:pt x="253551" y="209428"/>
                                    <a:pt x="248865" y="216601"/>
                                  </a:cubicBezTo>
                                  <a:lnTo>
                                    <a:pt x="223344" y="254631"/>
                                  </a:lnTo>
                                  <a:close/>
                                  <a:moveTo>
                                    <a:pt x="262995" y="294246"/>
                                  </a:moveTo>
                                  <a:lnTo>
                                    <a:pt x="245224" y="276512"/>
                                  </a:lnTo>
                                  <a:lnTo>
                                    <a:pt x="271214" y="246088"/>
                                  </a:lnTo>
                                  <a:cubicBezTo>
                                    <a:pt x="276945" y="239599"/>
                                    <a:pt x="286101" y="238085"/>
                                    <a:pt x="291689" y="242736"/>
                                  </a:cubicBezTo>
                                  <a:cubicBezTo>
                                    <a:pt x="297276" y="247386"/>
                                    <a:pt x="297132" y="256434"/>
                                    <a:pt x="291437" y="262886"/>
                                  </a:cubicBezTo>
                                  <a:lnTo>
                                    <a:pt x="262995" y="294246"/>
                                  </a:lnTo>
                                  <a:close/>
                                  <a:moveTo>
                                    <a:pt x="300268" y="331519"/>
                                  </a:moveTo>
                                  <a:lnTo>
                                    <a:pt x="282496" y="313784"/>
                                  </a:lnTo>
                                  <a:lnTo>
                                    <a:pt x="313893" y="285343"/>
                                  </a:lnTo>
                                  <a:cubicBezTo>
                                    <a:pt x="320346" y="279648"/>
                                    <a:pt x="329394" y="279539"/>
                                    <a:pt x="334044" y="285090"/>
                                  </a:cubicBezTo>
                                  <a:cubicBezTo>
                                    <a:pt x="338694" y="290678"/>
                                    <a:pt x="337180" y="299834"/>
                                    <a:pt x="330655" y="305565"/>
                                  </a:cubicBezTo>
                                  <a:lnTo>
                                    <a:pt x="300268" y="331519"/>
                                  </a:lnTo>
                                  <a:close/>
                                  <a:moveTo>
                                    <a:pt x="372686" y="351345"/>
                                  </a:moveTo>
                                  <a:lnTo>
                                    <a:pt x="340388" y="371640"/>
                                  </a:lnTo>
                                  <a:lnTo>
                                    <a:pt x="322149" y="353400"/>
                                  </a:lnTo>
                                  <a:lnTo>
                                    <a:pt x="360178" y="327879"/>
                                  </a:lnTo>
                                  <a:cubicBezTo>
                                    <a:pt x="367351" y="323192"/>
                                    <a:pt x="376003" y="324634"/>
                                    <a:pt x="379463" y="331123"/>
                                  </a:cubicBezTo>
                                  <a:cubicBezTo>
                                    <a:pt x="382888" y="337611"/>
                                    <a:pt x="379859" y="346659"/>
                                    <a:pt x="372686" y="351345"/>
                                  </a:cubicBezTo>
                                  <a:close/>
                                  <a:moveTo>
                                    <a:pt x="27320" y="427296"/>
                                  </a:moveTo>
                                  <a:cubicBezTo>
                                    <a:pt x="27176" y="427440"/>
                                    <a:pt x="26996" y="427584"/>
                                    <a:pt x="26852" y="427728"/>
                                  </a:cubicBezTo>
                                  <a:cubicBezTo>
                                    <a:pt x="-8077" y="462658"/>
                                    <a:pt x="-9015" y="518350"/>
                                    <a:pt x="24725" y="552090"/>
                                  </a:cubicBezTo>
                                  <a:cubicBezTo>
                                    <a:pt x="58501" y="585864"/>
                                    <a:pt x="114157" y="584929"/>
                                    <a:pt x="149087" y="549964"/>
                                  </a:cubicBezTo>
                                  <a:cubicBezTo>
                                    <a:pt x="149231" y="549819"/>
                                    <a:pt x="149375" y="549675"/>
                                    <a:pt x="149519" y="549495"/>
                                  </a:cubicBezTo>
                                  <a:lnTo>
                                    <a:pt x="202293" y="496759"/>
                                  </a:lnTo>
                                  <a:lnTo>
                                    <a:pt x="80021" y="374488"/>
                                  </a:lnTo>
                                  <a:lnTo>
                                    <a:pt x="27321" y="427296"/>
                                  </a:lnTo>
                                  <a:close/>
                                  <a:moveTo>
                                    <a:pt x="84491" y="543836"/>
                                  </a:moveTo>
                                  <a:cubicBezTo>
                                    <a:pt x="76525" y="551802"/>
                                    <a:pt x="58501" y="546720"/>
                                    <a:pt x="44262" y="532481"/>
                                  </a:cubicBezTo>
                                  <a:cubicBezTo>
                                    <a:pt x="30024" y="518243"/>
                                    <a:pt x="24942" y="500219"/>
                                    <a:pt x="32908" y="492252"/>
                                  </a:cubicBezTo>
                                  <a:cubicBezTo>
                                    <a:pt x="40874" y="484286"/>
                                    <a:pt x="52698" y="495533"/>
                                    <a:pt x="66936" y="509808"/>
                                  </a:cubicBezTo>
                                  <a:cubicBezTo>
                                    <a:pt x="81211" y="524046"/>
                                    <a:pt x="92494" y="535869"/>
                                    <a:pt x="84491" y="5438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1488" y="27585"/>
                              <a:ext cx="377" cy="377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25077" h="525077" stroke="1">
                                  <a:moveTo>
                                    <a:pt x="301907" y="69265"/>
                                  </a:moveTo>
                                  <a:cubicBezTo>
                                    <a:pt x="312606" y="99293"/>
                                    <a:pt x="320088" y="134998"/>
                                    <a:pt x="323862" y="174051"/>
                                  </a:cubicBezTo>
                                  <a:cubicBezTo>
                                    <a:pt x="354973" y="175199"/>
                                    <a:pt x="384377" y="178744"/>
                                    <a:pt x="412009" y="184684"/>
                                  </a:cubicBezTo>
                                  <a:cubicBezTo>
                                    <a:pt x="413223" y="176742"/>
                                    <a:pt x="415028" y="169785"/>
                                    <a:pt x="416997" y="163910"/>
                                  </a:cubicBezTo>
                                  <a:cubicBezTo>
                                    <a:pt x="422806" y="146452"/>
                                    <a:pt x="432290" y="131257"/>
                                    <a:pt x="444466" y="119935"/>
                                  </a:cubicBezTo>
                                  <a:cubicBezTo>
                                    <a:pt x="452736" y="112256"/>
                                    <a:pt x="461859" y="106677"/>
                                    <a:pt x="471376" y="103428"/>
                                  </a:cubicBezTo>
                                  <a:cubicBezTo>
                                    <a:pt x="464251" y="94094"/>
                                    <a:pt x="456511" y="85246"/>
                                    <a:pt x="448207" y="76944"/>
                                  </a:cubicBezTo>
                                  <a:cubicBezTo>
                                    <a:pt x="424086" y="52824"/>
                                    <a:pt x="396027" y="33921"/>
                                    <a:pt x="364752" y="20696"/>
                                  </a:cubicBezTo>
                                  <a:cubicBezTo>
                                    <a:pt x="332624" y="7076"/>
                                    <a:pt x="298527" y="119"/>
                                    <a:pt x="263347" y="21"/>
                                  </a:cubicBezTo>
                                  <a:cubicBezTo>
                                    <a:pt x="278738" y="17348"/>
                                    <a:pt x="291668" y="40517"/>
                                    <a:pt x="301907" y="69265"/>
                                  </a:cubicBezTo>
                                  <a:close/>
                                  <a:moveTo>
                                    <a:pt x="488999" y="132537"/>
                                  </a:moveTo>
                                  <a:cubicBezTo>
                                    <a:pt x="472393" y="133882"/>
                                    <a:pt x="455427" y="150980"/>
                                    <a:pt x="447747" y="174084"/>
                                  </a:cubicBezTo>
                                  <a:cubicBezTo>
                                    <a:pt x="446041" y="179203"/>
                                    <a:pt x="444498" y="185438"/>
                                    <a:pt x="443612" y="192658"/>
                                  </a:cubicBezTo>
                                  <a:cubicBezTo>
                                    <a:pt x="472131" y="201092"/>
                                    <a:pt x="498483" y="212349"/>
                                    <a:pt x="522636" y="226362"/>
                                  </a:cubicBezTo>
                                  <a:cubicBezTo>
                                    <a:pt x="519524" y="203656"/>
                                    <a:pt x="513407" y="181463"/>
                                    <a:pt x="504456" y="160366"/>
                                  </a:cubicBezTo>
                                  <a:cubicBezTo>
                                    <a:pt x="500371" y="150754"/>
                                    <a:pt x="495736" y="141386"/>
                                    <a:pt x="490574" y="132307"/>
                                  </a:cubicBezTo>
                                  <a:cubicBezTo>
                                    <a:pt x="490082" y="132406"/>
                                    <a:pt x="489557" y="132471"/>
                                    <a:pt x="488999" y="132537"/>
                                  </a:cubicBezTo>
                                  <a:close/>
                                  <a:moveTo>
                                    <a:pt x="136803" y="109335"/>
                                  </a:moveTo>
                                  <a:cubicBezTo>
                                    <a:pt x="161941" y="123315"/>
                                    <a:pt x="179860" y="145237"/>
                                    <a:pt x="188655" y="172771"/>
                                  </a:cubicBezTo>
                                  <a:cubicBezTo>
                                    <a:pt x="189612" y="175801"/>
                                    <a:pt x="190455" y="178866"/>
                                    <a:pt x="191182" y="181960"/>
                                  </a:cubicBezTo>
                                  <a:cubicBezTo>
                                    <a:pt x="218847" y="177956"/>
                                    <a:pt x="245658" y="175364"/>
                                    <a:pt x="271485" y="174215"/>
                                  </a:cubicBezTo>
                                  <a:cubicBezTo>
                                    <a:pt x="278147" y="173952"/>
                                    <a:pt x="284744" y="173756"/>
                                    <a:pt x="291274" y="173690"/>
                                  </a:cubicBezTo>
                                  <a:cubicBezTo>
                                    <a:pt x="287664" y="138707"/>
                                    <a:pt x="280904" y="106874"/>
                                    <a:pt x="271387" y="80161"/>
                                  </a:cubicBezTo>
                                  <a:cubicBezTo>
                                    <a:pt x="258391" y="43700"/>
                                    <a:pt x="240473" y="17644"/>
                                    <a:pt x="219601" y="4845"/>
                                  </a:cubicBezTo>
                                  <a:cubicBezTo>
                                    <a:pt x="219043" y="4517"/>
                                    <a:pt x="218551" y="4156"/>
                                    <a:pt x="218059" y="3762"/>
                                  </a:cubicBezTo>
                                  <a:cubicBezTo>
                                    <a:pt x="198303" y="7142"/>
                                    <a:pt x="179006" y="12787"/>
                                    <a:pt x="160366" y="20663"/>
                                  </a:cubicBezTo>
                                  <a:cubicBezTo>
                                    <a:pt x="129091" y="33888"/>
                                    <a:pt x="101032" y="52824"/>
                                    <a:pt x="76912" y="76912"/>
                                  </a:cubicBezTo>
                                  <a:cubicBezTo>
                                    <a:pt x="72078" y="81749"/>
                                    <a:pt x="67437" y="86774"/>
                                    <a:pt x="62997" y="91975"/>
                                  </a:cubicBezTo>
                                  <a:cubicBezTo>
                                    <a:pt x="91286" y="92008"/>
                                    <a:pt x="116063" y="97816"/>
                                    <a:pt x="136803" y="109335"/>
                                  </a:cubicBezTo>
                                  <a:close/>
                                  <a:moveTo>
                                    <a:pt x="524739" y="265939"/>
                                  </a:moveTo>
                                  <a:cubicBezTo>
                                    <a:pt x="500025" y="249071"/>
                                    <a:pt x="473181" y="236272"/>
                                    <a:pt x="444859" y="226952"/>
                                  </a:cubicBezTo>
                                  <a:cubicBezTo>
                                    <a:pt x="446074" y="233680"/>
                                    <a:pt x="447944" y="240801"/>
                                    <a:pt x="450570" y="248349"/>
                                  </a:cubicBezTo>
                                  <a:cubicBezTo>
                                    <a:pt x="461334" y="279099"/>
                                    <a:pt x="482632" y="309488"/>
                                    <a:pt x="513873" y="338761"/>
                                  </a:cubicBezTo>
                                  <a:cubicBezTo>
                                    <a:pt x="520996" y="315329"/>
                                    <a:pt x="524770" y="291012"/>
                                    <a:pt x="525098" y="266169"/>
                                  </a:cubicBezTo>
                                  <a:cubicBezTo>
                                    <a:pt x="524969" y="266104"/>
                                    <a:pt x="524852" y="266028"/>
                                    <a:pt x="524739" y="265939"/>
                                  </a:cubicBezTo>
                                  <a:close/>
                                  <a:moveTo>
                                    <a:pt x="293998" y="213366"/>
                                  </a:moveTo>
                                  <a:cubicBezTo>
                                    <a:pt x="293900" y="210905"/>
                                    <a:pt x="293801" y="208443"/>
                                    <a:pt x="293703" y="206015"/>
                                  </a:cubicBezTo>
                                  <a:cubicBezTo>
                                    <a:pt x="260853" y="206409"/>
                                    <a:pt x="227609" y="209395"/>
                                    <a:pt x="194726" y="214219"/>
                                  </a:cubicBezTo>
                                  <a:cubicBezTo>
                                    <a:pt x="194660" y="221111"/>
                                    <a:pt x="194135" y="228134"/>
                                    <a:pt x="193118" y="235321"/>
                                  </a:cubicBezTo>
                                  <a:cubicBezTo>
                                    <a:pt x="190000" y="257472"/>
                                    <a:pt x="182419" y="279854"/>
                                    <a:pt x="170638" y="301907"/>
                                  </a:cubicBezTo>
                                  <a:cubicBezTo>
                                    <a:pt x="145926" y="348081"/>
                                    <a:pt x="104970" y="388643"/>
                                    <a:pt x="52003" y="419426"/>
                                  </a:cubicBezTo>
                                  <a:cubicBezTo>
                                    <a:pt x="59584" y="429566"/>
                                    <a:pt x="67887" y="439182"/>
                                    <a:pt x="76944" y="448207"/>
                                  </a:cubicBezTo>
                                  <a:cubicBezTo>
                                    <a:pt x="101065" y="472327"/>
                                    <a:pt x="129124" y="491230"/>
                                    <a:pt x="160399" y="504456"/>
                                  </a:cubicBezTo>
                                  <a:cubicBezTo>
                                    <a:pt x="182879" y="513971"/>
                                    <a:pt x="206343" y="520206"/>
                                    <a:pt x="230464" y="523159"/>
                                  </a:cubicBezTo>
                                  <a:cubicBezTo>
                                    <a:pt x="273980" y="436983"/>
                                    <a:pt x="297739" y="321171"/>
                                    <a:pt x="293998" y="213366"/>
                                  </a:cubicBezTo>
                                  <a:close/>
                                  <a:moveTo>
                                    <a:pt x="159086" y="187211"/>
                                  </a:moveTo>
                                  <a:cubicBezTo>
                                    <a:pt x="158692" y="185668"/>
                                    <a:pt x="158266" y="184126"/>
                                    <a:pt x="157773" y="182616"/>
                                  </a:cubicBezTo>
                                  <a:cubicBezTo>
                                    <a:pt x="144187" y="140052"/>
                                    <a:pt x="102115" y="119213"/>
                                    <a:pt x="42289" y="125481"/>
                                  </a:cubicBezTo>
                                  <a:cubicBezTo>
                                    <a:pt x="41042" y="125613"/>
                                    <a:pt x="39828" y="125613"/>
                                    <a:pt x="38614" y="125448"/>
                                  </a:cubicBezTo>
                                  <a:cubicBezTo>
                                    <a:pt x="31757" y="136618"/>
                                    <a:pt x="25756" y="148290"/>
                                    <a:pt x="20663" y="160366"/>
                                  </a:cubicBezTo>
                                  <a:cubicBezTo>
                                    <a:pt x="11572" y="181894"/>
                                    <a:pt x="5436" y="204276"/>
                                    <a:pt x="2351" y="227281"/>
                                  </a:cubicBezTo>
                                  <a:cubicBezTo>
                                    <a:pt x="56959" y="209592"/>
                                    <a:pt x="109335" y="196203"/>
                                    <a:pt x="159086" y="187211"/>
                                  </a:cubicBezTo>
                                  <a:close/>
                                  <a:moveTo>
                                    <a:pt x="500353" y="370233"/>
                                  </a:moveTo>
                                  <a:cubicBezTo>
                                    <a:pt x="460546" y="335053"/>
                                    <a:pt x="433505" y="297608"/>
                                    <a:pt x="420017" y="259048"/>
                                  </a:cubicBezTo>
                                  <a:cubicBezTo>
                                    <a:pt x="414766" y="243985"/>
                                    <a:pt x="412009" y="230103"/>
                                    <a:pt x="410992" y="217534"/>
                                  </a:cubicBezTo>
                                  <a:cubicBezTo>
                                    <a:pt x="383557" y="211266"/>
                                    <a:pt x="355104" y="207754"/>
                                    <a:pt x="326159" y="206507"/>
                                  </a:cubicBezTo>
                                  <a:cubicBezTo>
                                    <a:pt x="326225" y="208411"/>
                                    <a:pt x="326323" y="210314"/>
                                    <a:pt x="326389" y="212217"/>
                                  </a:cubicBezTo>
                                  <a:cubicBezTo>
                                    <a:pt x="328259" y="266038"/>
                                    <a:pt x="323567" y="323337"/>
                                    <a:pt x="312770" y="378010"/>
                                  </a:cubicBezTo>
                                  <a:cubicBezTo>
                                    <a:pt x="302170" y="431700"/>
                                    <a:pt x="286286" y="481090"/>
                                    <a:pt x="265546" y="525098"/>
                                  </a:cubicBezTo>
                                  <a:cubicBezTo>
                                    <a:pt x="299938" y="524703"/>
                                    <a:pt x="333313" y="517780"/>
                                    <a:pt x="364785" y="504488"/>
                                  </a:cubicBezTo>
                                  <a:cubicBezTo>
                                    <a:pt x="396060" y="491263"/>
                                    <a:pt x="424119" y="472327"/>
                                    <a:pt x="448240" y="448240"/>
                                  </a:cubicBezTo>
                                  <a:cubicBezTo>
                                    <a:pt x="470654" y="425825"/>
                                    <a:pt x="488605" y="399932"/>
                                    <a:pt x="501633" y="371283"/>
                                  </a:cubicBezTo>
                                  <a:cubicBezTo>
                                    <a:pt x="501174" y="370955"/>
                                    <a:pt x="500747" y="370627"/>
                                    <a:pt x="500353" y="370233"/>
                                  </a:cubicBezTo>
                                  <a:close/>
                                  <a:moveTo>
                                    <a:pt x="142054" y="286614"/>
                                  </a:moveTo>
                                  <a:cubicBezTo>
                                    <a:pt x="154098" y="264102"/>
                                    <a:pt x="160891" y="240998"/>
                                    <a:pt x="162073" y="219601"/>
                                  </a:cubicBezTo>
                                  <a:cubicBezTo>
                                    <a:pt x="106578" y="229807"/>
                                    <a:pt x="52922" y="244674"/>
                                    <a:pt x="4878" y="260557"/>
                                  </a:cubicBezTo>
                                  <a:cubicBezTo>
                                    <a:pt x="3308" y="261069"/>
                                    <a:pt x="1671" y="261345"/>
                                    <a:pt x="21" y="261378"/>
                                  </a:cubicBezTo>
                                  <a:lnTo>
                                    <a:pt x="21" y="262559"/>
                                  </a:lnTo>
                                  <a:cubicBezTo>
                                    <a:pt x="21" y="298002"/>
                                    <a:pt x="6978" y="332394"/>
                                    <a:pt x="20663" y="364752"/>
                                  </a:cubicBezTo>
                                  <a:cubicBezTo>
                                    <a:pt x="24666" y="374204"/>
                                    <a:pt x="29195" y="383393"/>
                                    <a:pt x="34249" y="392253"/>
                                  </a:cubicBezTo>
                                  <a:cubicBezTo>
                                    <a:pt x="95355" y="357139"/>
                                    <a:pt x="126597" y="315526"/>
                                    <a:pt x="142054" y="2866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3333" y="27652"/>
                              <a:ext cx="250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4" h="187" stroke="1">
                                  <a:moveTo>
                                    <a:pt x="164" y="187"/>
                                  </a:moveTo>
                                  <a:cubicBezTo>
                                    <a:pt x="109" y="187"/>
                                    <a:pt x="55" y="187"/>
                                    <a:pt x="0" y="187"/>
                                  </a:cubicBezTo>
                                  <a:cubicBezTo>
                                    <a:pt x="1" y="187"/>
                                    <a:pt x="1" y="186"/>
                                    <a:pt x="1" y="186"/>
                                  </a:cubicBezTo>
                                  <a:cubicBezTo>
                                    <a:pt x="3" y="185"/>
                                    <a:pt x="5" y="184"/>
                                    <a:pt x="8" y="182"/>
                                  </a:cubicBezTo>
                                  <a:cubicBezTo>
                                    <a:pt x="8" y="182"/>
                                    <a:pt x="8" y="181"/>
                                    <a:pt x="8" y="181"/>
                                  </a:cubicBezTo>
                                  <a:cubicBezTo>
                                    <a:pt x="9" y="177"/>
                                    <a:pt x="10" y="173"/>
                                    <a:pt x="11" y="169"/>
                                  </a:cubicBezTo>
                                  <a:cubicBezTo>
                                    <a:pt x="11" y="169"/>
                                    <a:pt x="11" y="168"/>
                                    <a:pt x="12" y="168"/>
                                  </a:cubicBezTo>
                                  <a:cubicBezTo>
                                    <a:pt x="15" y="168"/>
                                    <a:pt x="19" y="167"/>
                                    <a:pt x="23" y="166"/>
                                  </a:cubicBezTo>
                                  <a:cubicBezTo>
                                    <a:pt x="23" y="166"/>
                                    <a:pt x="24" y="166"/>
                                    <a:pt x="24" y="165"/>
                                  </a:cubicBezTo>
                                  <a:cubicBezTo>
                                    <a:pt x="30" y="146"/>
                                    <a:pt x="36" y="126"/>
                                    <a:pt x="42" y="106"/>
                                  </a:cubicBezTo>
                                  <a:cubicBezTo>
                                    <a:pt x="42" y="106"/>
                                    <a:pt x="42" y="105"/>
                                    <a:pt x="42" y="105"/>
                                  </a:cubicBezTo>
                                  <a:cubicBezTo>
                                    <a:pt x="41" y="103"/>
                                    <a:pt x="41" y="101"/>
                                    <a:pt x="42" y="99"/>
                                  </a:cubicBezTo>
                                  <a:cubicBezTo>
                                    <a:pt x="42" y="95"/>
                                    <a:pt x="42" y="92"/>
                                    <a:pt x="43" y="88"/>
                                  </a:cubicBezTo>
                                  <a:cubicBezTo>
                                    <a:pt x="43" y="82"/>
                                    <a:pt x="44" y="76"/>
                                    <a:pt x="45" y="70"/>
                                  </a:cubicBezTo>
                                  <a:cubicBezTo>
                                    <a:pt x="45" y="65"/>
                                    <a:pt x="46" y="59"/>
                                    <a:pt x="47" y="53"/>
                                  </a:cubicBezTo>
                                  <a:cubicBezTo>
                                    <a:pt x="47" y="52"/>
                                    <a:pt x="47" y="51"/>
                                    <a:pt x="48" y="51"/>
                                  </a:cubicBezTo>
                                  <a:cubicBezTo>
                                    <a:pt x="48" y="51"/>
                                    <a:pt x="49" y="51"/>
                                    <a:pt x="49" y="51"/>
                                  </a:cubicBezTo>
                                  <a:cubicBezTo>
                                    <a:pt x="57" y="50"/>
                                    <a:pt x="65" y="48"/>
                                    <a:pt x="73" y="47"/>
                                  </a:cubicBezTo>
                                  <a:cubicBezTo>
                                    <a:pt x="85" y="45"/>
                                    <a:pt x="96" y="43"/>
                                    <a:pt x="108" y="41"/>
                                  </a:cubicBezTo>
                                  <a:cubicBezTo>
                                    <a:pt x="108" y="41"/>
                                    <a:pt x="109" y="41"/>
                                    <a:pt x="109" y="41"/>
                                  </a:cubicBezTo>
                                  <a:cubicBezTo>
                                    <a:pt x="110" y="39"/>
                                    <a:pt x="112" y="38"/>
                                    <a:pt x="114" y="37"/>
                                  </a:cubicBezTo>
                                  <a:cubicBezTo>
                                    <a:pt x="115" y="36"/>
                                    <a:pt x="117" y="36"/>
                                    <a:pt x="118" y="35"/>
                                  </a:cubicBezTo>
                                  <a:cubicBezTo>
                                    <a:pt x="123" y="34"/>
                                    <a:pt x="127" y="33"/>
                                    <a:pt x="132" y="31"/>
                                  </a:cubicBezTo>
                                  <a:cubicBezTo>
                                    <a:pt x="132" y="31"/>
                                    <a:pt x="132" y="31"/>
                                    <a:pt x="133" y="30"/>
                                  </a:cubicBezTo>
                                  <a:cubicBezTo>
                                    <a:pt x="133" y="28"/>
                                    <a:pt x="134" y="26"/>
                                    <a:pt x="135" y="24"/>
                                  </a:cubicBezTo>
                                  <a:cubicBezTo>
                                    <a:pt x="137" y="16"/>
                                    <a:pt x="140" y="8"/>
                                    <a:pt x="142" y="0"/>
                                  </a:cubicBezTo>
                                  <a:cubicBezTo>
                                    <a:pt x="150" y="0"/>
                                    <a:pt x="157" y="0"/>
                                    <a:pt x="164" y="0"/>
                                  </a:cubicBezTo>
                                  <a:cubicBezTo>
                                    <a:pt x="164" y="62"/>
                                    <a:pt x="164" y="125"/>
                                    <a:pt x="164" y="187"/>
                                  </a:cubicBezTo>
                                  <a:close/>
                                  <a:moveTo>
                                    <a:pt x="86" y="132"/>
                                  </a:moveTo>
                                  <a:cubicBezTo>
                                    <a:pt x="86" y="132"/>
                                    <a:pt x="86" y="132"/>
                                    <a:pt x="86" y="132"/>
                                  </a:cubicBezTo>
                                  <a:cubicBezTo>
                                    <a:pt x="94" y="104"/>
                                    <a:pt x="101" y="75"/>
                                    <a:pt x="109" y="46"/>
                                  </a:cubicBezTo>
                                  <a:cubicBezTo>
                                    <a:pt x="109" y="47"/>
                                    <a:pt x="108" y="47"/>
                                    <a:pt x="108" y="47"/>
                                  </a:cubicBezTo>
                                  <a:cubicBezTo>
                                    <a:pt x="96" y="51"/>
                                    <a:pt x="83" y="54"/>
                                    <a:pt x="71" y="58"/>
                                  </a:cubicBezTo>
                                  <a:cubicBezTo>
                                    <a:pt x="70" y="58"/>
                                    <a:pt x="70" y="59"/>
                                    <a:pt x="70" y="60"/>
                                  </a:cubicBezTo>
                                  <a:cubicBezTo>
                                    <a:pt x="67" y="70"/>
                                    <a:pt x="65" y="80"/>
                                    <a:pt x="62" y="89"/>
                                  </a:cubicBezTo>
                                  <a:cubicBezTo>
                                    <a:pt x="62" y="90"/>
                                    <a:pt x="62" y="91"/>
                                    <a:pt x="61" y="91"/>
                                  </a:cubicBezTo>
                                  <a:cubicBezTo>
                                    <a:pt x="62" y="91"/>
                                    <a:pt x="62" y="91"/>
                                    <a:pt x="62" y="92"/>
                                  </a:cubicBezTo>
                                  <a:cubicBezTo>
                                    <a:pt x="72" y="94"/>
                                    <a:pt x="81" y="97"/>
                                    <a:pt x="91" y="100"/>
                                  </a:cubicBezTo>
                                  <a:cubicBezTo>
                                    <a:pt x="91" y="100"/>
                                    <a:pt x="92" y="100"/>
                                    <a:pt x="92" y="101"/>
                                  </a:cubicBezTo>
                                  <a:cubicBezTo>
                                    <a:pt x="92" y="102"/>
                                    <a:pt x="92" y="102"/>
                                    <a:pt x="92" y="102"/>
                                  </a:cubicBezTo>
                                  <a:cubicBezTo>
                                    <a:pt x="90" y="110"/>
                                    <a:pt x="89" y="118"/>
                                    <a:pt x="87" y="126"/>
                                  </a:cubicBezTo>
                                  <a:cubicBezTo>
                                    <a:pt x="87" y="128"/>
                                    <a:pt x="87" y="130"/>
                                    <a:pt x="86" y="132"/>
                                  </a:cubicBezTo>
                                  <a:close/>
                                  <a:moveTo>
                                    <a:pt x="33" y="163"/>
                                  </a:moveTo>
                                  <a:cubicBezTo>
                                    <a:pt x="33" y="163"/>
                                    <a:pt x="33" y="164"/>
                                    <a:pt x="33" y="163"/>
                                  </a:cubicBezTo>
                                  <a:cubicBezTo>
                                    <a:pt x="37" y="163"/>
                                    <a:pt x="41" y="163"/>
                                    <a:pt x="46" y="163"/>
                                  </a:cubicBezTo>
                                  <a:cubicBezTo>
                                    <a:pt x="46" y="163"/>
                                    <a:pt x="46" y="163"/>
                                    <a:pt x="47" y="163"/>
                                  </a:cubicBezTo>
                                  <a:cubicBezTo>
                                    <a:pt x="49" y="160"/>
                                    <a:pt x="52" y="158"/>
                                    <a:pt x="55" y="156"/>
                                  </a:cubicBezTo>
                                  <a:cubicBezTo>
                                    <a:pt x="62" y="150"/>
                                    <a:pt x="69" y="145"/>
                                    <a:pt x="76" y="139"/>
                                  </a:cubicBezTo>
                                  <a:cubicBezTo>
                                    <a:pt x="76" y="139"/>
                                    <a:pt x="76" y="139"/>
                                    <a:pt x="76" y="138"/>
                                  </a:cubicBezTo>
                                  <a:cubicBezTo>
                                    <a:pt x="77" y="137"/>
                                    <a:pt x="77" y="135"/>
                                    <a:pt x="77" y="133"/>
                                  </a:cubicBezTo>
                                  <a:cubicBezTo>
                                    <a:pt x="77" y="128"/>
                                    <a:pt x="78" y="122"/>
                                    <a:pt x="78" y="116"/>
                                  </a:cubicBezTo>
                                  <a:cubicBezTo>
                                    <a:pt x="78" y="114"/>
                                    <a:pt x="78" y="111"/>
                                    <a:pt x="79" y="108"/>
                                  </a:cubicBezTo>
                                  <a:cubicBezTo>
                                    <a:pt x="78" y="108"/>
                                    <a:pt x="78" y="108"/>
                                    <a:pt x="78" y="108"/>
                                  </a:cubicBezTo>
                                  <a:cubicBezTo>
                                    <a:pt x="72" y="108"/>
                                    <a:pt x="66" y="109"/>
                                    <a:pt x="60" y="109"/>
                                  </a:cubicBezTo>
                                  <a:cubicBezTo>
                                    <a:pt x="59" y="109"/>
                                    <a:pt x="59" y="109"/>
                                    <a:pt x="59" y="109"/>
                                  </a:cubicBezTo>
                                  <a:cubicBezTo>
                                    <a:pt x="51" y="125"/>
                                    <a:pt x="44" y="141"/>
                                    <a:pt x="36" y="156"/>
                                  </a:cubicBezTo>
                                  <a:cubicBezTo>
                                    <a:pt x="35" y="159"/>
                                    <a:pt x="34" y="161"/>
                                    <a:pt x="33" y="163"/>
                                  </a:cubicBezTo>
                                  <a:close/>
                                  <a:moveTo>
                                    <a:pt x="36" y="90"/>
                                  </a:moveTo>
                                  <a:cubicBezTo>
                                    <a:pt x="38" y="90"/>
                                    <a:pt x="39" y="90"/>
                                    <a:pt x="39" y="88"/>
                                  </a:cubicBezTo>
                                  <a:cubicBezTo>
                                    <a:pt x="39" y="85"/>
                                    <a:pt x="40" y="82"/>
                                    <a:pt x="40" y="79"/>
                                  </a:cubicBezTo>
                                  <a:cubicBezTo>
                                    <a:pt x="40" y="73"/>
                                    <a:pt x="41" y="68"/>
                                    <a:pt x="41" y="62"/>
                                  </a:cubicBezTo>
                                  <a:cubicBezTo>
                                    <a:pt x="41" y="59"/>
                                    <a:pt x="42" y="55"/>
                                    <a:pt x="42" y="52"/>
                                  </a:cubicBezTo>
                                  <a:cubicBezTo>
                                    <a:pt x="42" y="51"/>
                                    <a:pt x="42" y="50"/>
                                    <a:pt x="41" y="50"/>
                                  </a:cubicBezTo>
                                  <a:cubicBezTo>
                                    <a:pt x="39" y="50"/>
                                    <a:pt x="37" y="49"/>
                                    <a:pt x="35" y="49"/>
                                  </a:cubicBezTo>
                                  <a:cubicBezTo>
                                    <a:pt x="33" y="49"/>
                                    <a:pt x="32" y="50"/>
                                    <a:pt x="31" y="52"/>
                                  </a:cubicBezTo>
                                  <a:cubicBezTo>
                                    <a:pt x="31" y="56"/>
                                    <a:pt x="31" y="60"/>
                                    <a:pt x="30" y="63"/>
                                  </a:cubicBezTo>
                                  <a:cubicBezTo>
                                    <a:pt x="30" y="69"/>
                                    <a:pt x="29" y="75"/>
                                    <a:pt x="29" y="81"/>
                                  </a:cubicBezTo>
                                  <a:cubicBezTo>
                                    <a:pt x="28" y="84"/>
                                    <a:pt x="28" y="86"/>
                                    <a:pt x="28" y="88"/>
                                  </a:cubicBezTo>
                                  <a:cubicBezTo>
                                    <a:pt x="28" y="90"/>
                                    <a:pt x="28" y="90"/>
                                    <a:pt x="29" y="90"/>
                                  </a:cubicBezTo>
                                  <a:cubicBezTo>
                                    <a:pt x="31" y="90"/>
                                    <a:pt x="32" y="90"/>
                                    <a:pt x="33" y="90"/>
                                  </a:cubicBezTo>
                                  <a:cubicBezTo>
                                    <a:pt x="34" y="90"/>
                                    <a:pt x="35" y="90"/>
                                    <a:pt x="36" y="90"/>
                                  </a:cubicBezTo>
                                  <a:close/>
                                  <a:moveTo>
                                    <a:pt x="68" y="34"/>
                                  </a:moveTo>
                                  <a:cubicBezTo>
                                    <a:pt x="69" y="28"/>
                                    <a:pt x="64" y="23"/>
                                    <a:pt x="57" y="23"/>
                                  </a:cubicBezTo>
                                  <a:cubicBezTo>
                                    <a:pt x="51" y="23"/>
                                    <a:pt x="46" y="28"/>
                                    <a:pt x="46" y="34"/>
                                  </a:cubicBezTo>
                                  <a:cubicBezTo>
                                    <a:pt x="46" y="40"/>
                                    <a:pt x="51" y="45"/>
                                    <a:pt x="57" y="45"/>
                                  </a:cubicBezTo>
                                  <a:cubicBezTo>
                                    <a:pt x="63" y="45"/>
                                    <a:pt x="68" y="40"/>
                                    <a:pt x="68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4015" y="27611"/>
                              <a:ext cx="547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4" h="467" stroke="1">
                                  <a:moveTo>
                                    <a:pt x="593" y="82"/>
                                  </a:moveTo>
                                  <a:cubicBezTo>
                                    <a:pt x="577" y="80"/>
                                    <a:pt x="566" y="79"/>
                                    <a:pt x="561" y="79"/>
                                  </a:cubicBezTo>
                                  <a:cubicBezTo>
                                    <a:pt x="557" y="79"/>
                                    <a:pt x="554" y="79"/>
                                    <a:pt x="552" y="79"/>
                                  </a:cubicBezTo>
                                  <a:cubicBezTo>
                                    <a:pt x="552" y="34"/>
                                    <a:pt x="552" y="34"/>
                                    <a:pt x="552" y="34"/>
                                  </a:cubicBezTo>
                                  <a:cubicBezTo>
                                    <a:pt x="552" y="22"/>
                                    <a:pt x="554" y="13"/>
                                    <a:pt x="558" y="8"/>
                                  </a:cubicBezTo>
                                  <a:cubicBezTo>
                                    <a:pt x="561" y="2"/>
                                    <a:pt x="568" y="0"/>
                                    <a:pt x="577" y="0"/>
                                  </a:cubicBezTo>
                                  <a:cubicBezTo>
                                    <a:pt x="608" y="0"/>
                                    <a:pt x="608" y="0"/>
                                    <a:pt x="608" y="0"/>
                                  </a:cubicBezTo>
                                  <a:cubicBezTo>
                                    <a:pt x="617" y="0"/>
                                    <a:pt x="623" y="2"/>
                                    <a:pt x="626" y="7"/>
                                  </a:cubicBezTo>
                                  <a:cubicBezTo>
                                    <a:pt x="629" y="12"/>
                                    <a:pt x="631" y="20"/>
                                    <a:pt x="631" y="32"/>
                                  </a:cubicBezTo>
                                  <a:cubicBezTo>
                                    <a:pt x="631" y="94"/>
                                    <a:pt x="631" y="94"/>
                                    <a:pt x="631" y="94"/>
                                  </a:cubicBezTo>
                                  <a:cubicBezTo>
                                    <a:pt x="621" y="90"/>
                                    <a:pt x="621" y="90"/>
                                    <a:pt x="621" y="90"/>
                                  </a:cubicBezTo>
                                  <a:cubicBezTo>
                                    <a:pt x="618" y="89"/>
                                    <a:pt x="614" y="88"/>
                                    <a:pt x="609" y="86"/>
                                  </a:cubicBezTo>
                                  <a:cubicBezTo>
                                    <a:pt x="604" y="85"/>
                                    <a:pt x="599" y="84"/>
                                    <a:pt x="593" y="82"/>
                                  </a:cubicBezTo>
                                  <a:close/>
                                  <a:moveTo>
                                    <a:pt x="745" y="240"/>
                                  </a:moveTo>
                                  <a:cubicBezTo>
                                    <a:pt x="748" y="242"/>
                                    <a:pt x="750" y="247"/>
                                    <a:pt x="751" y="254"/>
                                  </a:cubicBezTo>
                                  <a:cubicBezTo>
                                    <a:pt x="753" y="262"/>
                                    <a:pt x="754" y="269"/>
                                    <a:pt x="754" y="277"/>
                                  </a:cubicBezTo>
                                  <a:cubicBezTo>
                                    <a:pt x="754" y="285"/>
                                    <a:pt x="752" y="292"/>
                                    <a:pt x="750" y="299"/>
                                  </a:cubicBezTo>
                                  <a:cubicBezTo>
                                    <a:pt x="748" y="305"/>
                                    <a:pt x="744" y="309"/>
                                    <a:pt x="740" y="311"/>
                                  </a:cubicBezTo>
                                  <a:cubicBezTo>
                                    <a:pt x="737" y="312"/>
                                    <a:pt x="734" y="313"/>
                                    <a:pt x="731" y="313"/>
                                  </a:cubicBezTo>
                                  <a:cubicBezTo>
                                    <a:pt x="728" y="313"/>
                                    <a:pt x="725" y="314"/>
                                    <a:pt x="722" y="314"/>
                                  </a:cubicBezTo>
                                  <a:cubicBezTo>
                                    <a:pt x="712" y="314"/>
                                    <a:pt x="712" y="314"/>
                                    <a:pt x="712" y="314"/>
                                  </a:cubicBezTo>
                                  <a:cubicBezTo>
                                    <a:pt x="712" y="316"/>
                                    <a:pt x="712" y="320"/>
                                    <a:pt x="712" y="324"/>
                                  </a:cubicBezTo>
                                  <a:cubicBezTo>
                                    <a:pt x="711" y="328"/>
                                    <a:pt x="711" y="332"/>
                                    <a:pt x="710" y="336"/>
                                  </a:cubicBezTo>
                                  <a:cubicBezTo>
                                    <a:pt x="709" y="341"/>
                                    <a:pt x="709" y="347"/>
                                    <a:pt x="708" y="352"/>
                                  </a:cubicBezTo>
                                  <a:cubicBezTo>
                                    <a:pt x="706" y="360"/>
                                    <a:pt x="701" y="370"/>
                                    <a:pt x="691" y="380"/>
                                  </a:cubicBezTo>
                                  <a:cubicBezTo>
                                    <a:pt x="681" y="390"/>
                                    <a:pt x="670" y="401"/>
                                    <a:pt x="658" y="411"/>
                                  </a:cubicBezTo>
                                  <a:cubicBezTo>
                                    <a:pt x="646" y="421"/>
                                    <a:pt x="634" y="430"/>
                                    <a:pt x="622" y="438"/>
                                  </a:cubicBezTo>
                                  <a:cubicBezTo>
                                    <a:pt x="610" y="447"/>
                                    <a:pt x="601" y="453"/>
                                    <a:pt x="595" y="456"/>
                                  </a:cubicBezTo>
                                  <a:cubicBezTo>
                                    <a:pt x="584" y="463"/>
                                    <a:pt x="574" y="466"/>
                                    <a:pt x="564" y="466"/>
                                  </a:cubicBezTo>
                                  <a:cubicBezTo>
                                    <a:pt x="554" y="466"/>
                                    <a:pt x="544" y="463"/>
                                    <a:pt x="533" y="459"/>
                                  </a:cubicBezTo>
                                  <a:cubicBezTo>
                                    <a:pt x="523" y="454"/>
                                    <a:pt x="513" y="447"/>
                                    <a:pt x="501" y="438"/>
                                  </a:cubicBezTo>
                                  <a:cubicBezTo>
                                    <a:pt x="490" y="429"/>
                                    <a:pt x="478" y="420"/>
                                    <a:pt x="465" y="409"/>
                                  </a:cubicBezTo>
                                  <a:cubicBezTo>
                                    <a:pt x="457" y="404"/>
                                    <a:pt x="450" y="397"/>
                                    <a:pt x="442" y="389"/>
                                  </a:cubicBezTo>
                                  <a:cubicBezTo>
                                    <a:pt x="434" y="381"/>
                                    <a:pt x="426" y="374"/>
                                    <a:pt x="418" y="367"/>
                                  </a:cubicBezTo>
                                  <a:cubicBezTo>
                                    <a:pt x="410" y="360"/>
                                    <a:pt x="403" y="355"/>
                                    <a:pt x="396" y="350"/>
                                  </a:cubicBezTo>
                                  <a:cubicBezTo>
                                    <a:pt x="389" y="346"/>
                                    <a:pt x="383" y="344"/>
                                    <a:pt x="378" y="344"/>
                                  </a:cubicBezTo>
                                  <a:cubicBezTo>
                                    <a:pt x="372" y="345"/>
                                    <a:pt x="365" y="347"/>
                                    <a:pt x="358" y="352"/>
                                  </a:cubicBezTo>
                                  <a:cubicBezTo>
                                    <a:pt x="351" y="357"/>
                                    <a:pt x="344" y="363"/>
                                    <a:pt x="336" y="369"/>
                                  </a:cubicBezTo>
                                  <a:cubicBezTo>
                                    <a:pt x="329" y="375"/>
                                    <a:pt x="322" y="382"/>
                                    <a:pt x="314" y="389"/>
                                  </a:cubicBezTo>
                                  <a:cubicBezTo>
                                    <a:pt x="307" y="396"/>
                                    <a:pt x="301" y="401"/>
                                    <a:pt x="296" y="406"/>
                                  </a:cubicBezTo>
                                  <a:cubicBezTo>
                                    <a:pt x="286" y="414"/>
                                    <a:pt x="275" y="422"/>
                                    <a:pt x="263" y="432"/>
                                  </a:cubicBezTo>
                                  <a:cubicBezTo>
                                    <a:pt x="251" y="441"/>
                                    <a:pt x="239" y="449"/>
                                    <a:pt x="225" y="455"/>
                                  </a:cubicBezTo>
                                  <a:cubicBezTo>
                                    <a:pt x="212" y="461"/>
                                    <a:pt x="198" y="465"/>
                                    <a:pt x="183" y="466"/>
                                  </a:cubicBezTo>
                                  <a:cubicBezTo>
                                    <a:pt x="169" y="467"/>
                                    <a:pt x="154" y="462"/>
                                    <a:pt x="138" y="453"/>
                                  </a:cubicBezTo>
                                  <a:cubicBezTo>
                                    <a:pt x="129" y="448"/>
                                    <a:pt x="119" y="442"/>
                                    <a:pt x="108" y="434"/>
                                  </a:cubicBezTo>
                                  <a:cubicBezTo>
                                    <a:pt x="97" y="425"/>
                                    <a:pt x="87" y="417"/>
                                    <a:pt x="78" y="408"/>
                                  </a:cubicBezTo>
                                  <a:cubicBezTo>
                                    <a:pt x="69" y="398"/>
                                    <a:pt x="61" y="389"/>
                                    <a:pt x="55" y="380"/>
                                  </a:cubicBezTo>
                                  <a:cubicBezTo>
                                    <a:pt x="49" y="370"/>
                                    <a:pt x="46" y="362"/>
                                    <a:pt x="46" y="354"/>
                                  </a:cubicBezTo>
                                  <a:cubicBezTo>
                                    <a:pt x="46" y="347"/>
                                    <a:pt x="46" y="342"/>
                                    <a:pt x="45" y="337"/>
                                  </a:cubicBezTo>
                                  <a:cubicBezTo>
                                    <a:pt x="45" y="332"/>
                                    <a:pt x="45" y="328"/>
                                    <a:pt x="44" y="324"/>
                                  </a:cubicBezTo>
                                  <a:cubicBezTo>
                                    <a:pt x="44" y="320"/>
                                    <a:pt x="44" y="317"/>
                                    <a:pt x="44" y="314"/>
                                  </a:cubicBezTo>
                                  <a:cubicBezTo>
                                    <a:pt x="38" y="315"/>
                                    <a:pt x="31" y="315"/>
                                    <a:pt x="26" y="315"/>
                                  </a:cubicBezTo>
                                  <a:cubicBezTo>
                                    <a:pt x="20" y="315"/>
                                    <a:pt x="15" y="313"/>
                                    <a:pt x="12" y="310"/>
                                  </a:cubicBezTo>
                                  <a:cubicBezTo>
                                    <a:pt x="9" y="307"/>
                                    <a:pt x="7" y="303"/>
                                    <a:pt x="5" y="296"/>
                                  </a:cubicBezTo>
                                  <a:cubicBezTo>
                                    <a:pt x="3" y="290"/>
                                    <a:pt x="1" y="283"/>
                                    <a:pt x="1" y="276"/>
                                  </a:cubicBezTo>
                                  <a:cubicBezTo>
                                    <a:pt x="0" y="268"/>
                                    <a:pt x="0" y="261"/>
                                    <a:pt x="1" y="254"/>
                                  </a:cubicBezTo>
                                  <a:cubicBezTo>
                                    <a:pt x="2" y="247"/>
                                    <a:pt x="4" y="242"/>
                                    <a:pt x="8" y="238"/>
                                  </a:cubicBezTo>
                                  <a:cubicBezTo>
                                    <a:pt x="11" y="234"/>
                                    <a:pt x="15" y="232"/>
                                    <a:pt x="19" y="231"/>
                                  </a:cubicBezTo>
                                  <a:cubicBezTo>
                                    <a:pt x="23" y="230"/>
                                    <a:pt x="28" y="229"/>
                                    <a:pt x="32" y="229"/>
                                  </a:cubicBezTo>
                                  <a:cubicBezTo>
                                    <a:pt x="36" y="229"/>
                                    <a:pt x="41" y="229"/>
                                    <a:pt x="47" y="229"/>
                                  </a:cubicBezTo>
                                  <a:cubicBezTo>
                                    <a:pt x="47" y="222"/>
                                    <a:pt x="47" y="215"/>
                                    <a:pt x="48" y="208"/>
                                  </a:cubicBezTo>
                                  <a:cubicBezTo>
                                    <a:pt x="49" y="202"/>
                                    <a:pt x="50" y="197"/>
                                    <a:pt x="51" y="191"/>
                                  </a:cubicBezTo>
                                  <a:cubicBezTo>
                                    <a:pt x="53" y="185"/>
                                    <a:pt x="55" y="180"/>
                                    <a:pt x="58" y="177"/>
                                  </a:cubicBezTo>
                                  <a:cubicBezTo>
                                    <a:pt x="65" y="168"/>
                                    <a:pt x="80" y="159"/>
                                    <a:pt x="105" y="152"/>
                                  </a:cubicBezTo>
                                  <a:cubicBezTo>
                                    <a:pt x="129" y="144"/>
                                    <a:pt x="159" y="138"/>
                                    <a:pt x="197" y="132"/>
                                  </a:cubicBezTo>
                                  <a:cubicBezTo>
                                    <a:pt x="255" y="123"/>
                                    <a:pt x="315" y="118"/>
                                    <a:pt x="377" y="118"/>
                                  </a:cubicBezTo>
                                  <a:cubicBezTo>
                                    <a:pt x="439" y="118"/>
                                    <a:pt x="498" y="122"/>
                                    <a:pt x="555" y="130"/>
                                  </a:cubicBezTo>
                                  <a:cubicBezTo>
                                    <a:pt x="585" y="135"/>
                                    <a:pt x="612" y="141"/>
                                    <a:pt x="636" y="148"/>
                                  </a:cubicBezTo>
                                  <a:cubicBezTo>
                                    <a:pt x="661" y="156"/>
                                    <a:pt x="679" y="164"/>
                                    <a:pt x="693" y="174"/>
                                  </a:cubicBezTo>
                                  <a:cubicBezTo>
                                    <a:pt x="697" y="177"/>
                                    <a:pt x="699" y="181"/>
                                    <a:pt x="701" y="188"/>
                                  </a:cubicBezTo>
                                  <a:cubicBezTo>
                                    <a:pt x="703" y="194"/>
                                    <a:pt x="705" y="201"/>
                                    <a:pt x="705" y="208"/>
                                  </a:cubicBezTo>
                                  <a:cubicBezTo>
                                    <a:pt x="706" y="216"/>
                                    <a:pt x="707" y="224"/>
                                    <a:pt x="707" y="233"/>
                                  </a:cubicBezTo>
                                  <a:cubicBezTo>
                                    <a:pt x="712" y="233"/>
                                    <a:pt x="717" y="233"/>
                                    <a:pt x="722" y="233"/>
                                  </a:cubicBezTo>
                                  <a:cubicBezTo>
                                    <a:pt x="726" y="234"/>
                                    <a:pt x="731" y="234"/>
                                    <a:pt x="735" y="235"/>
                                  </a:cubicBezTo>
                                  <a:cubicBezTo>
                                    <a:pt x="740" y="236"/>
                                    <a:pt x="743" y="238"/>
                                    <a:pt x="745" y="240"/>
                                  </a:cubicBezTo>
                                  <a:close/>
                                  <a:moveTo>
                                    <a:pt x="625" y="334"/>
                                  </a:moveTo>
                                  <a:cubicBezTo>
                                    <a:pt x="627" y="330"/>
                                    <a:pt x="629" y="325"/>
                                    <a:pt x="630" y="318"/>
                                  </a:cubicBezTo>
                                  <a:cubicBezTo>
                                    <a:pt x="631" y="311"/>
                                    <a:pt x="631" y="304"/>
                                    <a:pt x="631" y="297"/>
                                  </a:cubicBezTo>
                                  <a:cubicBezTo>
                                    <a:pt x="631" y="289"/>
                                    <a:pt x="631" y="282"/>
                                    <a:pt x="631" y="275"/>
                                  </a:cubicBezTo>
                                  <a:cubicBezTo>
                                    <a:pt x="631" y="268"/>
                                    <a:pt x="631" y="262"/>
                                    <a:pt x="631" y="257"/>
                                  </a:cubicBezTo>
                                  <a:cubicBezTo>
                                    <a:pt x="631" y="249"/>
                                    <a:pt x="629" y="242"/>
                                    <a:pt x="626" y="236"/>
                                  </a:cubicBezTo>
                                  <a:cubicBezTo>
                                    <a:pt x="622" y="230"/>
                                    <a:pt x="617" y="224"/>
                                    <a:pt x="608" y="220"/>
                                  </a:cubicBezTo>
                                  <a:cubicBezTo>
                                    <a:pt x="599" y="215"/>
                                    <a:pt x="588" y="211"/>
                                    <a:pt x="573" y="208"/>
                                  </a:cubicBezTo>
                                  <a:cubicBezTo>
                                    <a:pt x="558" y="205"/>
                                    <a:pt x="539" y="202"/>
                                    <a:pt x="516" y="200"/>
                                  </a:cubicBezTo>
                                  <a:cubicBezTo>
                                    <a:pt x="493" y="198"/>
                                    <a:pt x="468" y="197"/>
                                    <a:pt x="440" y="196"/>
                                  </a:cubicBezTo>
                                  <a:cubicBezTo>
                                    <a:pt x="413" y="196"/>
                                    <a:pt x="385" y="195"/>
                                    <a:pt x="358" y="196"/>
                                  </a:cubicBezTo>
                                  <a:cubicBezTo>
                                    <a:pt x="331" y="196"/>
                                    <a:pt x="304" y="197"/>
                                    <a:pt x="279" y="198"/>
                                  </a:cubicBezTo>
                                  <a:cubicBezTo>
                                    <a:pt x="254" y="200"/>
                                    <a:pt x="233" y="201"/>
                                    <a:pt x="214" y="204"/>
                                  </a:cubicBezTo>
                                  <a:cubicBezTo>
                                    <a:pt x="201" y="206"/>
                                    <a:pt x="189" y="208"/>
                                    <a:pt x="178" y="210"/>
                                  </a:cubicBezTo>
                                  <a:cubicBezTo>
                                    <a:pt x="166" y="212"/>
                                    <a:pt x="156" y="215"/>
                                    <a:pt x="147" y="219"/>
                                  </a:cubicBezTo>
                                  <a:cubicBezTo>
                                    <a:pt x="139" y="223"/>
                                    <a:pt x="132" y="227"/>
                                    <a:pt x="127" y="233"/>
                                  </a:cubicBezTo>
                                  <a:cubicBezTo>
                                    <a:pt x="122" y="239"/>
                                    <a:pt x="120" y="246"/>
                                    <a:pt x="120" y="255"/>
                                  </a:cubicBezTo>
                                  <a:cubicBezTo>
                                    <a:pt x="120" y="271"/>
                                    <a:pt x="120" y="271"/>
                                    <a:pt x="120" y="271"/>
                                  </a:cubicBezTo>
                                  <a:cubicBezTo>
                                    <a:pt x="120" y="278"/>
                                    <a:pt x="120" y="287"/>
                                    <a:pt x="120" y="295"/>
                                  </a:cubicBezTo>
                                  <a:cubicBezTo>
                                    <a:pt x="121" y="304"/>
                                    <a:pt x="121" y="313"/>
                                    <a:pt x="122" y="321"/>
                                  </a:cubicBezTo>
                                  <a:cubicBezTo>
                                    <a:pt x="123" y="329"/>
                                    <a:pt x="124" y="335"/>
                                    <a:pt x="126" y="339"/>
                                  </a:cubicBezTo>
                                  <a:cubicBezTo>
                                    <a:pt x="128" y="346"/>
                                    <a:pt x="133" y="352"/>
                                    <a:pt x="139" y="358"/>
                                  </a:cubicBezTo>
                                  <a:cubicBezTo>
                                    <a:pt x="146" y="365"/>
                                    <a:pt x="153" y="371"/>
                                    <a:pt x="160" y="376"/>
                                  </a:cubicBezTo>
                                  <a:cubicBezTo>
                                    <a:pt x="168" y="381"/>
                                    <a:pt x="175" y="385"/>
                                    <a:pt x="182" y="388"/>
                                  </a:cubicBezTo>
                                  <a:cubicBezTo>
                                    <a:pt x="189" y="391"/>
                                    <a:pt x="195" y="392"/>
                                    <a:pt x="199" y="391"/>
                                  </a:cubicBezTo>
                                  <a:cubicBezTo>
                                    <a:pt x="206" y="389"/>
                                    <a:pt x="215" y="385"/>
                                    <a:pt x="225" y="378"/>
                                  </a:cubicBezTo>
                                  <a:cubicBezTo>
                                    <a:pt x="235" y="372"/>
                                    <a:pt x="246" y="364"/>
                                    <a:pt x="257" y="355"/>
                                  </a:cubicBezTo>
                                  <a:cubicBezTo>
                                    <a:pt x="268" y="345"/>
                                    <a:pt x="280" y="335"/>
                                    <a:pt x="291" y="324"/>
                                  </a:cubicBezTo>
                                  <a:cubicBezTo>
                                    <a:pt x="303" y="313"/>
                                    <a:pt x="314" y="302"/>
                                    <a:pt x="326" y="292"/>
                                  </a:cubicBezTo>
                                  <a:cubicBezTo>
                                    <a:pt x="340" y="277"/>
                                    <a:pt x="357" y="269"/>
                                    <a:pt x="374" y="268"/>
                                  </a:cubicBezTo>
                                  <a:cubicBezTo>
                                    <a:pt x="392" y="268"/>
                                    <a:pt x="409" y="274"/>
                                    <a:pt x="426" y="288"/>
                                  </a:cubicBezTo>
                                  <a:cubicBezTo>
                                    <a:pt x="437" y="297"/>
                                    <a:pt x="449" y="308"/>
                                    <a:pt x="460" y="320"/>
                                  </a:cubicBezTo>
                                  <a:cubicBezTo>
                                    <a:pt x="472" y="331"/>
                                    <a:pt x="483" y="342"/>
                                    <a:pt x="494" y="352"/>
                                  </a:cubicBezTo>
                                  <a:cubicBezTo>
                                    <a:pt x="505" y="362"/>
                                    <a:pt x="516" y="371"/>
                                    <a:pt x="526" y="378"/>
                                  </a:cubicBezTo>
                                  <a:cubicBezTo>
                                    <a:pt x="536" y="386"/>
                                    <a:pt x="546" y="390"/>
                                    <a:pt x="554" y="392"/>
                                  </a:cubicBezTo>
                                  <a:cubicBezTo>
                                    <a:pt x="559" y="393"/>
                                    <a:pt x="565" y="391"/>
                                    <a:pt x="571" y="387"/>
                                  </a:cubicBezTo>
                                  <a:cubicBezTo>
                                    <a:pt x="577" y="383"/>
                                    <a:pt x="584" y="378"/>
                                    <a:pt x="591" y="372"/>
                                  </a:cubicBezTo>
                                  <a:cubicBezTo>
                                    <a:pt x="597" y="367"/>
                                    <a:pt x="604" y="360"/>
                                    <a:pt x="610" y="353"/>
                                  </a:cubicBezTo>
                                  <a:cubicBezTo>
                                    <a:pt x="616" y="346"/>
                                    <a:pt x="621" y="340"/>
                                    <a:pt x="625" y="334"/>
                                  </a:cubicBezTo>
                                  <a:close/>
                                  <a:moveTo>
                                    <a:pt x="625" y="334"/>
                                  </a:moveTo>
                                  <a:cubicBezTo>
                                    <a:pt x="625" y="334"/>
                                    <a:pt x="625" y="334"/>
                                    <a:pt x="625" y="33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4969" y="27650"/>
                              <a:ext cx="425" cy="2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58" h="171" stroke="1">
                                  <a:moveTo>
                                    <a:pt x="195" y="107"/>
                                  </a:moveTo>
                                  <a:cubicBezTo>
                                    <a:pt x="190" y="107"/>
                                    <a:pt x="186" y="107"/>
                                    <a:pt x="182" y="107"/>
                                  </a:cubicBezTo>
                                  <a:cubicBezTo>
                                    <a:pt x="171" y="108"/>
                                    <a:pt x="159" y="110"/>
                                    <a:pt x="148" y="113"/>
                                  </a:cubicBezTo>
                                  <a:cubicBezTo>
                                    <a:pt x="139" y="115"/>
                                    <a:pt x="130" y="119"/>
                                    <a:pt x="121" y="122"/>
                                  </a:cubicBezTo>
                                  <a:cubicBezTo>
                                    <a:pt x="107" y="127"/>
                                    <a:pt x="93" y="130"/>
                                    <a:pt x="79" y="131"/>
                                  </a:cubicBezTo>
                                  <a:cubicBezTo>
                                    <a:pt x="59" y="133"/>
                                    <a:pt x="39" y="130"/>
                                    <a:pt x="20" y="123"/>
                                  </a:cubicBezTo>
                                  <a:cubicBezTo>
                                    <a:pt x="18" y="122"/>
                                    <a:pt x="17" y="122"/>
                                    <a:pt x="15" y="121"/>
                                  </a:cubicBezTo>
                                  <a:cubicBezTo>
                                    <a:pt x="16" y="119"/>
                                    <a:pt x="17" y="118"/>
                                    <a:pt x="19" y="117"/>
                                  </a:cubicBezTo>
                                  <a:cubicBezTo>
                                    <a:pt x="22" y="115"/>
                                    <a:pt x="26" y="113"/>
                                    <a:pt x="29" y="111"/>
                                  </a:cubicBezTo>
                                  <a:cubicBezTo>
                                    <a:pt x="60" y="93"/>
                                    <a:pt x="92" y="75"/>
                                    <a:pt x="123" y="57"/>
                                  </a:cubicBezTo>
                                  <a:cubicBezTo>
                                    <a:pt x="123" y="56"/>
                                    <a:pt x="124" y="56"/>
                                    <a:pt x="125" y="56"/>
                                  </a:cubicBezTo>
                                  <a:cubicBezTo>
                                    <a:pt x="124" y="55"/>
                                    <a:pt x="124" y="55"/>
                                    <a:pt x="123" y="55"/>
                                  </a:cubicBezTo>
                                  <a:cubicBezTo>
                                    <a:pt x="114" y="46"/>
                                    <a:pt x="104" y="37"/>
                                    <a:pt x="95" y="28"/>
                                  </a:cubicBezTo>
                                  <a:cubicBezTo>
                                    <a:pt x="94" y="27"/>
                                    <a:pt x="94" y="27"/>
                                    <a:pt x="93" y="28"/>
                                  </a:cubicBezTo>
                                  <a:cubicBezTo>
                                    <a:pt x="72" y="34"/>
                                    <a:pt x="51" y="41"/>
                                    <a:pt x="31" y="47"/>
                                  </a:cubicBezTo>
                                  <a:cubicBezTo>
                                    <a:pt x="28" y="48"/>
                                    <a:pt x="25" y="48"/>
                                    <a:pt x="22" y="48"/>
                                  </a:cubicBezTo>
                                  <a:cubicBezTo>
                                    <a:pt x="19" y="47"/>
                                    <a:pt x="16" y="45"/>
                                    <a:pt x="16" y="41"/>
                                  </a:cubicBezTo>
                                  <a:cubicBezTo>
                                    <a:pt x="15" y="38"/>
                                    <a:pt x="17" y="34"/>
                                    <a:pt x="20" y="33"/>
                                  </a:cubicBezTo>
                                  <a:cubicBezTo>
                                    <a:pt x="25" y="31"/>
                                    <a:pt x="29" y="29"/>
                                    <a:pt x="34" y="27"/>
                                  </a:cubicBezTo>
                                  <a:cubicBezTo>
                                    <a:pt x="55" y="19"/>
                                    <a:pt x="76" y="11"/>
                                    <a:pt x="98" y="2"/>
                                  </a:cubicBezTo>
                                  <a:cubicBezTo>
                                    <a:pt x="101" y="1"/>
                                    <a:pt x="105" y="1"/>
                                    <a:pt x="108" y="4"/>
                                  </a:cubicBezTo>
                                  <a:cubicBezTo>
                                    <a:pt x="124" y="17"/>
                                    <a:pt x="141" y="31"/>
                                    <a:pt x="157" y="44"/>
                                  </a:cubicBezTo>
                                  <a:cubicBezTo>
                                    <a:pt x="159" y="45"/>
                                    <a:pt x="160" y="47"/>
                                    <a:pt x="161" y="49"/>
                                  </a:cubicBezTo>
                                  <a:cubicBezTo>
                                    <a:pt x="172" y="68"/>
                                    <a:pt x="183" y="87"/>
                                    <a:pt x="194" y="106"/>
                                  </a:cubicBezTo>
                                  <a:cubicBezTo>
                                    <a:pt x="194" y="106"/>
                                    <a:pt x="194" y="106"/>
                                    <a:pt x="195" y="107"/>
                                  </a:cubicBezTo>
                                  <a:close/>
                                  <a:moveTo>
                                    <a:pt x="1" y="140"/>
                                  </a:moveTo>
                                  <a:cubicBezTo>
                                    <a:pt x="0" y="143"/>
                                    <a:pt x="0" y="146"/>
                                    <a:pt x="2" y="148"/>
                                  </a:cubicBezTo>
                                  <a:cubicBezTo>
                                    <a:pt x="4" y="150"/>
                                    <a:pt x="6" y="152"/>
                                    <a:pt x="8" y="153"/>
                                  </a:cubicBezTo>
                                  <a:cubicBezTo>
                                    <a:pt x="23" y="163"/>
                                    <a:pt x="40" y="168"/>
                                    <a:pt x="58" y="170"/>
                                  </a:cubicBezTo>
                                  <a:cubicBezTo>
                                    <a:pt x="68" y="171"/>
                                    <a:pt x="78" y="171"/>
                                    <a:pt x="88" y="170"/>
                                  </a:cubicBezTo>
                                  <a:cubicBezTo>
                                    <a:pt x="101" y="169"/>
                                    <a:pt x="113" y="166"/>
                                    <a:pt x="126" y="161"/>
                                  </a:cubicBezTo>
                                  <a:cubicBezTo>
                                    <a:pt x="137" y="157"/>
                                    <a:pt x="148" y="153"/>
                                    <a:pt x="159" y="150"/>
                                  </a:cubicBezTo>
                                  <a:cubicBezTo>
                                    <a:pt x="172" y="146"/>
                                    <a:pt x="185" y="144"/>
                                    <a:pt x="198" y="144"/>
                                  </a:cubicBezTo>
                                  <a:cubicBezTo>
                                    <a:pt x="207" y="143"/>
                                    <a:pt x="216" y="144"/>
                                    <a:pt x="225" y="145"/>
                                  </a:cubicBezTo>
                                  <a:cubicBezTo>
                                    <a:pt x="232" y="147"/>
                                    <a:pt x="239" y="148"/>
                                    <a:pt x="246" y="151"/>
                                  </a:cubicBezTo>
                                  <a:cubicBezTo>
                                    <a:pt x="249" y="153"/>
                                    <a:pt x="254" y="152"/>
                                    <a:pt x="256" y="148"/>
                                  </a:cubicBezTo>
                                  <a:cubicBezTo>
                                    <a:pt x="258" y="145"/>
                                    <a:pt x="258" y="140"/>
                                    <a:pt x="254" y="138"/>
                                  </a:cubicBezTo>
                                  <a:cubicBezTo>
                                    <a:pt x="251" y="135"/>
                                    <a:pt x="247" y="133"/>
                                    <a:pt x="243" y="132"/>
                                  </a:cubicBezTo>
                                  <a:cubicBezTo>
                                    <a:pt x="232" y="127"/>
                                    <a:pt x="219" y="124"/>
                                    <a:pt x="207" y="123"/>
                                  </a:cubicBezTo>
                                  <a:cubicBezTo>
                                    <a:pt x="193" y="122"/>
                                    <a:pt x="179" y="122"/>
                                    <a:pt x="165" y="125"/>
                                  </a:cubicBezTo>
                                  <a:cubicBezTo>
                                    <a:pt x="152" y="127"/>
                                    <a:pt x="139" y="131"/>
                                    <a:pt x="127" y="136"/>
                                  </a:cubicBezTo>
                                  <a:cubicBezTo>
                                    <a:pt x="110" y="142"/>
                                    <a:pt x="93" y="147"/>
                                    <a:pt x="75" y="148"/>
                                  </a:cubicBezTo>
                                  <a:cubicBezTo>
                                    <a:pt x="63" y="149"/>
                                    <a:pt x="52" y="149"/>
                                    <a:pt x="41" y="147"/>
                                  </a:cubicBezTo>
                                  <a:cubicBezTo>
                                    <a:pt x="31" y="145"/>
                                    <a:pt x="21" y="142"/>
                                    <a:pt x="12" y="137"/>
                                  </a:cubicBezTo>
                                  <a:cubicBezTo>
                                    <a:pt x="11" y="136"/>
                                    <a:pt x="10" y="136"/>
                                    <a:pt x="9" y="136"/>
                                  </a:cubicBezTo>
                                  <a:cubicBezTo>
                                    <a:pt x="5" y="136"/>
                                    <a:pt x="3" y="137"/>
                                    <a:pt x="1" y="140"/>
                                  </a:cubicBezTo>
                                  <a:close/>
                                  <a:moveTo>
                                    <a:pt x="253" y="38"/>
                                  </a:moveTo>
                                  <a:cubicBezTo>
                                    <a:pt x="253" y="17"/>
                                    <a:pt x="236" y="0"/>
                                    <a:pt x="215" y="0"/>
                                  </a:cubicBezTo>
                                  <a:cubicBezTo>
                                    <a:pt x="194" y="0"/>
                                    <a:pt x="177" y="17"/>
                                    <a:pt x="177" y="38"/>
                                  </a:cubicBezTo>
                                  <a:cubicBezTo>
                                    <a:pt x="177" y="59"/>
                                    <a:pt x="194" y="76"/>
                                    <a:pt x="215" y="76"/>
                                  </a:cubicBezTo>
                                  <a:cubicBezTo>
                                    <a:pt x="236" y="76"/>
                                    <a:pt x="253" y="59"/>
                                    <a:pt x="253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5937" y="27515"/>
                              <a:ext cx="392" cy="31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4" h="132" stroke="1">
                                  <a:moveTo>
                                    <a:pt x="29" y="52"/>
                                  </a:moveTo>
                                  <a:cubicBezTo>
                                    <a:pt x="30" y="52"/>
                                    <a:pt x="31" y="52"/>
                                    <a:pt x="32" y="52"/>
                                  </a:cubicBezTo>
                                  <a:cubicBezTo>
                                    <a:pt x="36" y="51"/>
                                    <a:pt x="40" y="52"/>
                                    <a:pt x="43" y="55"/>
                                  </a:cubicBezTo>
                                  <a:cubicBezTo>
                                    <a:pt x="43" y="55"/>
                                    <a:pt x="43" y="55"/>
                                    <a:pt x="44" y="55"/>
                                  </a:cubicBezTo>
                                  <a:cubicBezTo>
                                    <a:pt x="47" y="53"/>
                                    <a:pt x="49" y="51"/>
                                    <a:pt x="52" y="50"/>
                                  </a:cubicBezTo>
                                  <a:cubicBezTo>
                                    <a:pt x="54" y="49"/>
                                    <a:pt x="55" y="49"/>
                                    <a:pt x="57" y="49"/>
                                  </a:cubicBezTo>
                                  <a:cubicBezTo>
                                    <a:pt x="59" y="49"/>
                                    <a:pt x="61" y="49"/>
                                    <a:pt x="62" y="50"/>
                                  </a:cubicBezTo>
                                  <a:cubicBezTo>
                                    <a:pt x="63" y="50"/>
                                    <a:pt x="63" y="49"/>
                                    <a:pt x="63" y="49"/>
                                  </a:cubicBezTo>
                                  <a:cubicBezTo>
                                    <a:pt x="65" y="48"/>
                                    <a:pt x="67" y="46"/>
                                    <a:pt x="69" y="44"/>
                                  </a:cubicBezTo>
                                  <a:cubicBezTo>
                                    <a:pt x="68" y="44"/>
                                    <a:pt x="68" y="44"/>
                                    <a:pt x="68" y="43"/>
                                  </a:cubicBezTo>
                                  <a:cubicBezTo>
                                    <a:pt x="66" y="41"/>
                                    <a:pt x="64" y="38"/>
                                    <a:pt x="63" y="35"/>
                                  </a:cubicBezTo>
                                  <a:cubicBezTo>
                                    <a:pt x="60" y="31"/>
                                    <a:pt x="59" y="27"/>
                                    <a:pt x="60" y="22"/>
                                  </a:cubicBezTo>
                                  <a:cubicBezTo>
                                    <a:pt x="61" y="18"/>
                                    <a:pt x="62" y="14"/>
                                    <a:pt x="64" y="10"/>
                                  </a:cubicBezTo>
                                  <a:cubicBezTo>
                                    <a:pt x="67" y="5"/>
                                    <a:pt x="72" y="2"/>
                                    <a:pt x="77" y="1"/>
                                  </a:cubicBezTo>
                                  <a:cubicBezTo>
                                    <a:pt x="82" y="0"/>
                                    <a:pt x="86" y="1"/>
                                    <a:pt x="90" y="2"/>
                                  </a:cubicBezTo>
                                  <a:cubicBezTo>
                                    <a:pt x="95" y="3"/>
                                    <a:pt x="99" y="7"/>
                                    <a:pt x="101" y="12"/>
                                  </a:cubicBezTo>
                                  <a:cubicBezTo>
                                    <a:pt x="104" y="17"/>
                                    <a:pt x="105" y="22"/>
                                    <a:pt x="105" y="28"/>
                                  </a:cubicBezTo>
                                  <a:cubicBezTo>
                                    <a:pt x="104" y="30"/>
                                    <a:pt x="103" y="33"/>
                                    <a:pt x="102" y="35"/>
                                  </a:cubicBezTo>
                                  <a:cubicBezTo>
                                    <a:pt x="100" y="38"/>
                                    <a:pt x="99" y="41"/>
                                    <a:pt x="97" y="43"/>
                                  </a:cubicBezTo>
                                  <a:cubicBezTo>
                                    <a:pt x="97" y="44"/>
                                    <a:pt x="96" y="44"/>
                                    <a:pt x="96" y="44"/>
                                  </a:cubicBezTo>
                                  <a:cubicBezTo>
                                    <a:pt x="98" y="46"/>
                                    <a:pt x="100" y="48"/>
                                    <a:pt x="101" y="49"/>
                                  </a:cubicBezTo>
                                  <a:cubicBezTo>
                                    <a:pt x="102" y="50"/>
                                    <a:pt x="102" y="50"/>
                                    <a:pt x="102" y="49"/>
                                  </a:cubicBezTo>
                                  <a:cubicBezTo>
                                    <a:pt x="105" y="49"/>
                                    <a:pt x="108" y="48"/>
                                    <a:pt x="111" y="49"/>
                                  </a:cubicBezTo>
                                  <a:cubicBezTo>
                                    <a:pt x="113" y="50"/>
                                    <a:pt x="115" y="51"/>
                                    <a:pt x="117" y="52"/>
                                  </a:cubicBezTo>
                                  <a:cubicBezTo>
                                    <a:pt x="118" y="53"/>
                                    <a:pt x="119" y="54"/>
                                    <a:pt x="121" y="55"/>
                                  </a:cubicBezTo>
                                  <a:cubicBezTo>
                                    <a:pt x="121" y="55"/>
                                    <a:pt x="122" y="55"/>
                                    <a:pt x="122" y="55"/>
                                  </a:cubicBezTo>
                                  <a:cubicBezTo>
                                    <a:pt x="126" y="52"/>
                                    <a:pt x="130" y="51"/>
                                    <a:pt x="135" y="52"/>
                                  </a:cubicBezTo>
                                  <a:cubicBezTo>
                                    <a:pt x="135" y="52"/>
                                    <a:pt x="135" y="52"/>
                                    <a:pt x="135" y="52"/>
                                  </a:cubicBezTo>
                                  <a:cubicBezTo>
                                    <a:pt x="135" y="52"/>
                                    <a:pt x="135" y="52"/>
                                    <a:pt x="135" y="52"/>
                                  </a:cubicBezTo>
                                  <a:cubicBezTo>
                                    <a:pt x="135" y="51"/>
                                    <a:pt x="135" y="50"/>
                                    <a:pt x="135" y="49"/>
                                  </a:cubicBezTo>
                                  <a:cubicBezTo>
                                    <a:pt x="135" y="46"/>
                                    <a:pt x="135" y="43"/>
                                    <a:pt x="135" y="40"/>
                                  </a:cubicBezTo>
                                  <a:cubicBezTo>
                                    <a:pt x="135" y="37"/>
                                    <a:pt x="133" y="34"/>
                                    <a:pt x="132" y="32"/>
                                  </a:cubicBezTo>
                                  <a:cubicBezTo>
                                    <a:pt x="131" y="31"/>
                                    <a:pt x="131" y="31"/>
                                    <a:pt x="130" y="31"/>
                                  </a:cubicBezTo>
                                  <a:cubicBezTo>
                                    <a:pt x="128" y="32"/>
                                    <a:pt x="125" y="32"/>
                                    <a:pt x="123" y="31"/>
                                  </a:cubicBezTo>
                                  <a:cubicBezTo>
                                    <a:pt x="120" y="30"/>
                                    <a:pt x="117" y="28"/>
                                    <a:pt x="115" y="26"/>
                                  </a:cubicBezTo>
                                  <a:cubicBezTo>
                                    <a:pt x="112" y="22"/>
                                    <a:pt x="112" y="17"/>
                                    <a:pt x="115" y="13"/>
                                  </a:cubicBezTo>
                                  <a:cubicBezTo>
                                    <a:pt x="116" y="10"/>
                                    <a:pt x="119" y="8"/>
                                    <a:pt x="121" y="7"/>
                                  </a:cubicBezTo>
                                  <a:cubicBezTo>
                                    <a:pt x="124" y="6"/>
                                    <a:pt x="127" y="6"/>
                                    <a:pt x="130" y="8"/>
                                  </a:cubicBezTo>
                                  <a:cubicBezTo>
                                    <a:pt x="134" y="10"/>
                                    <a:pt x="138" y="13"/>
                                    <a:pt x="142" y="16"/>
                                  </a:cubicBezTo>
                                  <a:cubicBezTo>
                                    <a:pt x="143" y="17"/>
                                    <a:pt x="144" y="18"/>
                                    <a:pt x="145" y="19"/>
                                  </a:cubicBezTo>
                                  <a:cubicBezTo>
                                    <a:pt x="148" y="24"/>
                                    <a:pt x="150" y="28"/>
                                    <a:pt x="153" y="32"/>
                                  </a:cubicBezTo>
                                  <a:cubicBezTo>
                                    <a:pt x="158" y="38"/>
                                    <a:pt x="160" y="45"/>
                                    <a:pt x="162" y="53"/>
                                  </a:cubicBezTo>
                                  <a:cubicBezTo>
                                    <a:pt x="163" y="58"/>
                                    <a:pt x="164" y="62"/>
                                    <a:pt x="164" y="67"/>
                                  </a:cubicBezTo>
                                  <a:cubicBezTo>
                                    <a:pt x="164" y="68"/>
                                    <a:pt x="164" y="69"/>
                                    <a:pt x="164" y="70"/>
                                  </a:cubicBezTo>
                                  <a:cubicBezTo>
                                    <a:pt x="164" y="72"/>
                                    <a:pt x="163" y="73"/>
                                    <a:pt x="162" y="73"/>
                                  </a:cubicBezTo>
                                  <a:cubicBezTo>
                                    <a:pt x="159" y="75"/>
                                    <a:pt x="156" y="77"/>
                                    <a:pt x="154" y="79"/>
                                  </a:cubicBezTo>
                                  <a:cubicBezTo>
                                    <a:pt x="151" y="80"/>
                                    <a:pt x="148" y="82"/>
                                    <a:pt x="145" y="83"/>
                                  </a:cubicBezTo>
                                  <a:cubicBezTo>
                                    <a:pt x="141" y="86"/>
                                    <a:pt x="136" y="87"/>
                                    <a:pt x="131" y="87"/>
                                  </a:cubicBezTo>
                                  <a:cubicBezTo>
                                    <a:pt x="129" y="87"/>
                                    <a:pt x="128" y="87"/>
                                    <a:pt x="128" y="89"/>
                                  </a:cubicBezTo>
                                  <a:cubicBezTo>
                                    <a:pt x="124" y="94"/>
                                    <a:pt x="121" y="99"/>
                                    <a:pt x="117" y="104"/>
                                  </a:cubicBezTo>
                                  <a:cubicBezTo>
                                    <a:pt x="117" y="105"/>
                                    <a:pt x="117" y="106"/>
                                    <a:pt x="117" y="107"/>
                                  </a:cubicBezTo>
                                  <a:cubicBezTo>
                                    <a:pt x="117" y="115"/>
                                    <a:pt x="116" y="122"/>
                                    <a:pt x="116" y="130"/>
                                  </a:cubicBezTo>
                                  <a:cubicBezTo>
                                    <a:pt x="116" y="131"/>
                                    <a:pt x="116" y="131"/>
                                    <a:pt x="116" y="132"/>
                                  </a:cubicBezTo>
                                  <a:cubicBezTo>
                                    <a:pt x="114" y="132"/>
                                    <a:pt x="112" y="132"/>
                                    <a:pt x="109" y="132"/>
                                  </a:cubicBezTo>
                                  <a:cubicBezTo>
                                    <a:pt x="109" y="132"/>
                                    <a:pt x="109" y="132"/>
                                    <a:pt x="109" y="131"/>
                                  </a:cubicBezTo>
                                  <a:cubicBezTo>
                                    <a:pt x="109" y="123"/>
                                    <a:pt x="110" y="114"/>
                                    <a:pt x="110" y="105"/>
                                  </a:cubicBezTo>
                                  <a:cubicBezTo>
                                    <a:pt x="110" y="103"/>
                                    <a:pt x="111" y="102"/>
                                    <a:pt x="112" y="100"/>
                                  </a:cubicBezTo>
                                  <a:cubicBezTo>
                                    <a:pt x="115" y="95"/>
                                    <a:pt x="118" y="90"/>
                                    <a:pt x="121" y="85"/>
                                  </a:cubicBezTo>
                                  <a:cubicBezTo>
                                    <a:pt x="122" y="84"/>
                                    <a:pt x="124" y="83"/>
                                    <a:pt x="125" y="82"/>
                                  </a:cubicBezTo>
                                  <a:cubicBezTo>
                                    <a:pt x="126" y="80"/>
                                    <a:pt x="127" y="80"/>
                                    <a:pt x="129" y="80"/>
                                  </a:cubicBezTo>
                                  <a:cubicBezTo>
                                    <a:pt x="131" y="80"/>
                                    <a:pt x="133" y="80"/>
                                    <a:pt x="135" y="80"/>
                                  </a:cubicBezTo>
                                  <a:cubicBezTo>
                                    <a:pt x="137" y="80"/>
                                    <a:pt x="138" y="79"/>
                                    <a:pt x="140" y="78"/>
                                  </a:cubicBezTo>
                                  <a:cubicBezTo>
                                    <a:pt x="145" y="75"/>
                                    <a:pt x="150" y="72"/>
                                    <a:pt x="156" y="69"/>
                                  </a:cubicBezTo>
                                  <a:cubicBezTo>
                                    <a:pt x="157" y="69"/>
                                    <a:pt x="158" y="68"/>
                                    <a:pt x="157" y="66"/>
                                  </a:cubicBezTo>
                                  <a:cubicBezTo>
                                    <a:pt x="156" y="62"/>
                                    <a:pt x="156" y="57"/>
                                    <a:pt x="155" y="53"/>
                                  </a:cubicBezTo>
                                  <a:cubicBezTo>
                                    <a:pt x="155" y="51"/>
                                    <a:pt x="154" y="50"/>
                                    <a:pt x="154" y="48"/>
                                  </a:cubicBezTo>
                                  <a:cubicBezTo>
                                    <a:pt x="153" y="44"/>
                                    <a:pt x="151" y="41"/>
                                    <a:pt x="149" y="38"/>
                                  </a:cubicBezTo>
                                  <a:cubicBezTo>
                                    <a:pt x="146" y="34"/>
                                    <a:pt x="143" y="29"/>
                                    <a:pt x="140" y="24"/>
                                  </a:cubicBezTo>
                                  <a:cubicBezTo>
                                    <a:pt x="138" y="22"/>
                                    <a:pt x="137" y="20"/>
                                    <a:pt x="134" y="19"/>
                                  </a:cubicBezTo>
                                  <a:cubicBezTo>
                                    <a:pt x="132" y="17"/>
                                    <a:pt x="130" y="16"/>
                                    <a:pt x="127" y="14"/>
                                  </a:cubicBezTo>
                                  <a:cubicBezTo>
                                    <a:pt x="126" y="13"/>
                                    <a:pt x="125" y="13"/>
                                    <a:pt x="123" y="14"/>
                                  </a:cubicBezTo>
                                  <a:cubicBezTo>
                                    <a:pt x="122" y="15"/>
                                    <a:pt x="121" y="16"/>
                                    <a:pt x="120" y="17"/>
                                  </a:cubicBezTo>
                                  <a:cubicBezTo>
                                    <a:pt x="119" y="19"/>
                                    <a:pt x="119" y="21"/>
                                    <a:pt x="122" y="23"/>
                                  </a:cubicBezTo>
                                  <a:cubicBezTo>
                                    <a:pt x="124" y="24"/>
                                    <a:pt x="126" y="25"/>
                                    <a:pt x="129" y="24"/>
                                  </a:cubicBezTo>
                                  <a:cubicBezTo>
                                    <a:pt x="131" y="24"/>
                                    <a:pt x="133" y="24"/>
                                    <a:pt x="135" y="25"/>
                                  </a:cubicBezTo>
                                  <a:cubicBezTo>
                                    <a:pt x="135" y="25"/>
                                    <a:pt x="136" y="26"/>
                                    <a:pt x="137" y="27"/>
                                  </a:cubicBezTo>
                                  <a:cubicBezTo>
                                    <a:pt x="139" y="30"/>
                                    <a:pt x="141" y="33"/>
                                    <a:pt x="141" y="37"/>
                                  </a:cubicBezTo>
                                  <a:cubicBezTo>
                                    <a:pt x="142" y="38"/>
                                    <a:pt x="142" y="39"/>
                                    <a:pt x="142" y="40"/>
                                  </a:cubicBezTo>
                                  <a:cubicBezTo>
                                    <a:pt x="142" y="44"/>
                                    <a:pt x="142" y="48"/>
                                    <a:pt x="142" y="52"/>
                                  </a:cubicBezTo>
                                  <a:cubicBezTo>
                                    <a:pt x="142" y="53"/>
                                    <a:pt x="143" y="54"/>
                                    <a:pt x="143" y="55"/>
                                  </a:cubicBezTo>
                                  <a:cubicBezTo>
                                    <a:pt x="144" y="58"/>
                                    <a:pt x="143" y="60"/>
                                    <a:pt x="140" y="61"/>
                                  </a:cubicBezTo>
                                  <a:cubicBezTo>
                                    <a:pt x="139" y="61"/>
                                    <a:pt x="138" y="60"/>
                                    <a:pt x="137" y="60"/>
                                  </a:cubicBezTo>
                                  <a:cubicBezTo>
                                    <a:pt x="135" y="59"/>
                                    <a:pt x="133" y="58"/>
                                    <a:pt x="131" y="58"/>
                                  </a:cubicBezTo>
                                  <a:cubicBezTo>
                                    <a:pt x="129" y="58"/>
                                    <a:pt x="128" y="59"/>
                                    <a:pt x="127" y="60"/>
                                  </a:cubicBezTo>
                                  <a:cubicBezTo>
                                    <a:pt x="126" y="60"/>
                                    <a:pt x="125" y="61"/>
                                    <a:pt x="125" y="61"/>
                                  </a:cubicBezTo>
                                  <a:cubicBezTo>
                                    <a:pt x="123" y="63"/>
                                    <a:pt x="122" y="63"/>
                                    <a:pt x="120" y="62"/>
                                  </a:cubicBezTo>
                                  <a:cubicBezTo>
                                    <a:pt x="119" y="62"/>
                                    <a:pt x="118" y="61"/>
                                    <a:pt x="117" y="61"/>
                                  </a:cubicBezTo>
                                  <a:cubicBezTo>
                                    <a:pt x="115" y="59"/>
                                    <a:pt x="113" y="58"/>
                                    <a:pt x="110" y="56"/>
                                  </a:cubicBezTo>
                                  <a:cubicBezTo>
                                    <a:pt x="109" y="56"/>
                                    <a:pt x="109" y="56"/>
                                    <a:pt x="108" y="56"/>
                                  </a:cubicBezTo>
                                  <a:cubicBezTo>
                                    <a:pt x="106" y="56"/>
                                    <a:pt x="104" y="56"/>
                                    <a:pt x="102" y="57"/>
                                  </a:cubicBezTo>
                                  <a:cubicBezTo>
                                    <a:pt x="101" y="57"/>
                                    <a:pt x="100" y="57"/>
                                    <a:pt x="99" y="56"/>
                                  </a:cubicBezTo>
                                  <a:cubicBezTo>
                                    <a:pt x="96" y="55"/>
                                    <a:pt x="94" y="52"/>
                                    <a:pt x="92" y="50"/>
                                  </a:cubicBezTo>
                                  <a:cubicBezTo>
                                    <a:pt x="91" y="49"/>
                                    <a:pt x="90" y="47"/>
                                    <a:pt x="89" y="46"/>
                                  </a:cubicBezTo>
                                  <a:cubicBezTo>
                                    <a:pt x="89" y="44"/>
                                    <a:pt x="89" y="43"/>
                                    <a:pt x="90" y="42"/>
                                  </a:cubicBezTo>
                                  <a:cubicBezTo>
                                    <a:pt x="92" y="38"/>
                                    <a:pt x="94" y="35"/>
                                    <a:pt x="96" y="32"/>
                                  </a:cubicBezTo>
                                  <a:cubicBezTo>
                                    <a:pt x="97" y="30"/>
                                    <a:pt x="98" y="27"/>
                                    <a:pt x="98" y="24"/>
                                  </a:cubicBezTo>
                                  <a:cubicBezTo>
                                    <a:pt x="97" y="21"/>
                                    <a:pt x="97" y="18"/>
                                    <a:pt x="96" y="15"/>
                                  </a:cubicBezTo>
                                  <a:cubicBezTo>
                                    <a:pt x="93" y="11"/>
                                    <a:pt x="89" y="8"/>
                                    <a:pt x="84" y="8"/>
                                  </a:cubicBezTo>
                                  <a:cubicBezTo>
                                    <a:pt x="81" y="7"/>
                                    <a:pt x="78" y="8"/>
                                    <a:pt x="76" y="9"/>
                                  </a:cubicBezTo>
                                  <a:cubicBezTo>
                                    <a:pt x="72" y="11"/>
                                    <a:pt x="69" y="14"/>
                                    <a:pt x="68" y="18"/>
                                  </a:cubicBezTo>
                                  <a:cubicBezTo>
                                    <a:pt x="67" y="21"/>
                                    <a:pt x="67" y="24"/>
                                    <a:pt x="67" y="27"/>
                                  </a:cubicBezTo>
                                  <a:cubicBezTo>
                                    <a:pt x="67" y="28"/>
                                    <a:pt x="67" y="29"/>
                                    <a:pt x="68" y="30"/>
                                  </a:cubicBezTo>
                                  <a:cubicBezTo>
                                    <a:pt x="70" y="34"/>
                                    <a:pt x="72" y="38"/>
                                    <a:pt x="75" y="41"/>
                                  </a:cubicBezTo>
                                  <a:cubicBezTo>
                                    <a:pt x="76" y="43"/>
                                    <a:pt x="76" y="45"/>
                                    <a:pt x="75" y="47"/>
                                  </a:cubicBezTo>
                                  <a:cubicBezTo>
                                    <a:pt x="72" y="50"/>
                                    <a:pt x="69" y="54"/>
                                    <a:pt x="66" y="56"/>
                                  </a:cubicBezTo>
                                  <a:cubicBezTo>
                                    <a:pt x="64" y="57"/>
                                    <a:pt x="63" y="57"/>
                                    <a:pt x="61" y="56"/>
                                  </a:cubicBezTo>
                                  <a:cubicBezTo>
                                    <a:pt x="58" y="56"/>
                                    <a:pt x="55" y="55"/>
                                    <a:pt x="53" y="57"/>
                                  </a:cubicBezTo>
                                  <a:cubicBezTo>
                                    <a:pt x="50" y="59"/>
                                    <a:pt x="48" y="60"/>
                                    <a:pt x="46" y="61"/>
                                  </a:cubicBezTo>
                                  <a:cubicBezTo>
                                    <a:pt x="45" y="62"/>
                                    <a:pt x="43" y="63"/>
                                    <a:pt x="42" y="62"/>
                                  </a:cubicBezTo>
                                  <a:cubicBezTo>
                                    <a:pt x="41" y="62"/>
                                    <a:pt x="40" y="61"/>
                                    <a:pt x="39" y="61"/>
                                  </a:cubicBezTo>
                                  <a:cubicBezTo>
                                    <a:pt x="39" y="60"/>
                                    <a:pt x="38" y="60"/>
                                    <a:pt x="37" y="59"/>
                                  </a:cubicBezTo>
                                  <a:cubicBezTo>
                                    <a:pt x="35" y="58"/>
                                    <a:pt x="33" y="58"/>
                                    <a:pt x="31" y="59"/>
                                  </a:cubicBezTo>
                                  <a:cubicBezTo>
                                    <a:pt x="30" y="59"/>
                                    <a:pt x="29" y="60"/>
                                    <a:pt x="27" y="60"/>
                                  </a:cubicBezTo>
                                  <a:cubicBezTo>
                                    <a:pt x="26" y="60"/>
                                    <a:pt x="26" y="61"/>
                                    <a:pt x="25" y="61"/>
                                  </a:cubicBezTo>
                                  <a:cubicBezTo>
                                    <a:pt x="22" y="60"/>
                                    <a:pt x="21" y="58"/>
                                    <a:pt x="22" y="56"/>
                                  </a:cubicBezTo>
                                  <a:cubicBezTo>
                                    <a:pt x="23" y="53"/>
                                    <a:pt x="23" y="50"/>
                                    <a:pt x="23" y="47"/>
                                  </a:cubicBezTo>
                                  <a:cubicBezTo>
                                    <a:pt x="23" y="44"/>
                                    <a:pt x="23" y="41"/>
                                    <a:pt x="23" y="38"/>
                                  </a:cubicBezTo>
                                  <a:cubicBezTo>
                                    <a:pt x="24" y="34"/>
                                    <a:pt x="25" y="30"/>
                                    <a:pt x="28" y="27"/>
                                  </a:cubicBezTo>
                                  <a:cubicBezTo>
                                    <a:pt x="30" y="24"/>
                                    <a:pt x="32" y="24"/>
                                    <a:pt x="35" y="24"/>
                                  </a:cubicBezTo>
                                  <a:cubicBezTo>
                                    <a:pt x="36" y="24"/>
                                    <a:pt x="38" y="25"/>
                                    <a:pt x="39" y="25"/>
                                  </a:cubicBezTo>
                                  <a:cubicBezTo>
                                    <a:pt x="41" y="24"/>
                                    <a:pt x="43" y="23"/>
                                    <a:pt x="44" y="21"/>
                                  </a:cubicBezTo>
                                  <a:cubicBezTo>
                                    <a:pt x="46" y="19"/>
                                    <a:pt x="45" y="17"/>
                                    <a:pt x="43" y="15"/>
                                  </a:cubicBezTo>
                                  <a:cubicBezTo>
                                    <a:pt x="43" y="15"/>
                                    <a:pt x="42" y="14"/>
                                    <a:pt x="42" y="14"/>
                                  </a:cubicBezTo>
                                  <a:cubicBezTo>
                                    <a:pt x="40" y="13"/>
                                    <a:pt x="39" y="13"/>
                                    <a:pt x="37" y="14"/>
                                  </a:cubicBezTo>
                                  <a:cubicBezTo>
                                    <a:pt x="34" y="16"/>
                                    <a:pt x="31" y="18"/>
                                    <a:pt x="28" y="21"/>
                                  </a:cubicBezTo>
                                  <a:cubicBezTo>
                                    <a:pt x="27" y="21"/>
                                    <a:pt x="26" y="22"/>
                                    <a:pt x="26" y="23"/>
                                  </a:cubicBezTo>
                                  <a:cubicBezTo>
                                    <a:pt x="24" y="26"/>
                                    <a:pt x="21" y="30"/>
                                    <a:pt x="19" y="33"/>
                                  </a:cubicBezTo>
                                  <a:cubicBezTo>
                                    <a:pt x="18" y="35"/>
                                    <a:pt x="17" y="37"/>
                                    <a:pt x="15" y="39"/>
                                  </a:cubicBezTo>
                                  <a:cubicBezTo>
                                    <a:pt x="13" y="42"/>
                                    <a:pt x="11" y="46"/>
                                    <a:pt x="10" y="50"/>
                                  </a:cubicBezTo>
                                  <a:cubicBezTo>
                                    <a:pt x="9" y="56"/>
                                    <a:pt x="8" y="61"/>
                                    <a:pt x="7" y="67"/>
                                  </a:cubicBezTo>
                                  <a:cubicBezTo>
                                    <a:pt x="7" y="68"/>
                                    <a:pt x="7" y="68"/>
                                    <a:pt x="8" y="69"/>
                                  </a:cubicBezTo>
                                  <a:cubicBezTo>
                                    <a:pt x="14" y="72"/>
                                    <a:pt x="20" y="75"/>
                                    <a:pt x="25" y="79"/>
                                  </a:cubicBezTo>
                                  <a:cubicBezTo>
                                    <a:pt x="28" y="80"/>
                                    <a:pt x="31" y="80"/>
                                    <a:pt x="34" y="80"/>
                                  </a:cubicBezTo>
                                  <a:cubicBezTo>
                                    <a:pt x="37" y="80"/>
                                    <a:pt x="40" y="81"/>
                                    <a:pt x="41" y="83"/>
                                  </a:cubicBezTo>
                                  <a:cubicBezTo>
                                    <a:pt x="44" y="86"/>
                                    <a:pt x="46" y="89"/>
                                    <a:pt x="48" y="92"/>
                                  </a:cubicBezTo>
                                  <a:cubicBezTo>
                                    <a:pt x="49" y="94"/>
                                    <a:pt x="51" y="97"/>
                                    <a:pt x="53" y="100"/>
                                  </a:cubicBezTo>
                                  <a:cubicBezTo>
                                    <a:pt x="54" y="102"/>
                                    <a:pt x="55" y="104"/>
                                    <a:pt x="55" y="106"/>
                                  </a:cubicBezTo>
                                  <a:cubicBezTo>
                                    <a:pt x="55" y="114"/>
                                    <a:pt x="55" y="121"/>
                                    <a:pt x="55" y="129"/>
                                  </a:cubicBezTo>
                                  <a:cubicBezTo>
                                    <a:pt x="55" y="130"/>
                                    <a:pt x="55" y="131"/>
                                    <a:pt x="55" y="132"/>
                                  </a:cubicBezTo>
                                  <a:cubicBezTo>
                                    <a:pt x="53" y="132"/>
                                    <a:pt x="51" y="132"/>
                                    <a:pt x="49" y="132"/>
                                  </a:cubicBezTo>
                                  <a:cubicBezTo>
                                    <a:pt x="49" y="132"/>
                                    <a:pt x="49" y="131"/>
                                    <a:pt x="49" y="131"/>
                                  </a:cubicBezTo>
                                  <a:cubicBezTo>
                                    <a:pt x="48" y="123"/>
                                    <a:pt x="48" y="115"/>
                                    <a:pt x="48" y="106"/>
                                  </a:cubicBezTo>
                                  <a:cubicBezTo>
                                    <a:pt x="48" y="106"/>
                                    <a:pt x="47" y="104"/>
                                    <a:pt x="47" y="104"/>
                                  </a:cubicBezTo>
                                  <a:cubicBezTo>
                                    <a:pt x="44" y="99"/>
                                    <a:pt x="40" y="94"/>
                                    <a:pt x="37" y="88"/>
                                  </a:cubicBezTo>
                                  <a:cubicBezTo>
                                    <a:pt x="36" y="87"/>
                                    <a:pt x="35" y="87"/>
                                    <a:pt x="34" y="87"/>
                                  </a:cubicBezTo>
                                  <a:cubicBezTo>
                                    <a:pt x="29" y="87"/>
                                    <a:pt x="24" y="86"/>
                                    <a:pt x="20" y="84"/>
                                  </a:cubicBezTo>
                                  <a:cubicBezTo>
                                    <a:pt x="15" y="80"/>
                                    <a:pt x="9" y="77"/>
                                    <a:pt x="4" y="74"/>
                                  </a:cubicBezTo>
                                  <a:cubicBezTo>
                                    <a:pt x="2" y="73"/>
                                    <a:pt x="1" y="72"/>
                                    <a:pt x="1" y="70"/>
                                  </a:cubicBezTo>
                                  <a:cubicBezTo>
                                    <a:pt x="0" y="69"/>
                                    <a:pt x="0" y="68"/>
                                    <a:pt x="0" y="66"/>
                                  </a:cubicBezTo>
                                  <a:cubicBezTo>
                                    <a:pt x="1" y="61"/>
                                    <a:pt x="2" y="57"/>
                                    <a:pt x="3" y="52"/>
                                  </a:cubicBezTo>
                                  <a:cubicBezTo>
                                    <a:pt x="4" y="49"/>
                                    <a:pt x="5" y="46"/>
                                    <a:pt x="6" y="43"/>
                                  </a:cubicBezTo>
                                  <a:cubicBezTo>
                                    <a:pt x="6" y="40"/>
                                    <a:pt x="8" y="37"/>
                                    <a:pt x="10" y="35"/>
                                  </a:cubicBezTo>
                                  <a:cubicBezTo>
                                    <a:pt x="13" y="30"/>
                                    <a:pt x="16" y="26"/>
                                    <a:pt x="19" y="21"/>
                                  </a:cubicBezTo>
                                  <a:cubicBezTo>
                                    <a:pt x="21" y="18"/>
                                    <a:pt x="23" y="15"/>
                                    <a:pt x="26" y="13"/>
                                  </a:cubicBezTo>
                                  <a:cubicBezTo>
                                    <a:pt x="29" y="12"/>
                                    <a:pt x="31" y="10"/>
                                    <a:pt x="34" y="8"/>
                                  </a:cubicBezTo>
                                  <a:cubicBezTo>
                                    <a:pt x="37" y="6"/>
                                    <a:pt x="41" y="6"/>
                                    <a:pt x="44" y="7"/>
                                  </a:cubicBezTo>
                                  <a:cubicBezTo>
                                    <a:pt x="49" y="10"/>
                                    <a:pt x="52" y="13"/>
                                    <a:pt x="52" y="19"/>
                                  </a:cubicBezTo>
                                  <a:cubicBezTo>
                                    <a:pt x="52" y="22"/>
                                    <a:pt x="51" y="24"/>
                                    <a:pt x="49" y="26"/>
                                  </a:cubicBezTo>
                                  <a:cubicBezTo>
                                    <a:pt x="46" y="29"/>
                                    <a:pt x="43" y="31"/>
                                    <a:pt x="39" y="32"/>
                                  </a:cubicBezTo>
                                  <a:cubicBezTo>
                                    <a:pt x="37" y="32"/>
                                    <a:pt x="36" y="31"/>
                                    <a:pt x="34" y="31"/>
                                  </a:cubicBezTo>
                                  <a:cubicBezTo>
                                    <a:pt x="33" y="31"/>
                                    <a:pt x="33" y="31"/>
                                    <a:pt x="33" y="32"/>
                                  </a:cubicBezTo>
                                  <a:cubicBezTo>
                                    <a:pt x="31" y="34"/>
                                    <a:pt x="30" y="36"/>
                                    <a:pt x="30" y="38"/>
                                  </a:cubicBezTo>
                                  <a:cubicBezTo>
                                    <a:pt x="30" y="39"/>
                                    <a:pt x="30" y="40"/>
                                    <a:pt x="30" y="41"/>
                                  </a:cubicBezTo>
                                  <a:cubicBezTo>
                                    <a:pt x="30" y="45"/>
                                    <a:pt x="30" y="48"/>
                                    <a:pt x="29" y="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7724" y="29096"/>
                              <a:ext cx="302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86" h="175" stroke="1">
                                  <a:moveTo>
                                    <a:pt x="186" y="28"/>
                                  </a:moveTo>
                                  <a:cubicBezTo>
                                    <a:pt x="186" y="64"/>
                                    <a:pt x="186" y="100"/>
                                    <a:pt x="186" y="136"/>
                                  </a:cubicBezTo>
                                  <a:cubicBezTo>
                                    <a:pt x="186" y="136"/>
                                    <a:pt x="186" y="137"/>
                                    <a:pt x="186" y="137"/>
                                  </a:cubicBezTo>
                                  <a:cubicBezTo>
                                    <a:pt x="186" y="140"/>
                                    <a:pt x="185" y="142"/>
                                    <a:pt x="183" y="144"/>
                                  </a:cubicBezTo>
                                  <a:cubicBezTo>
                                    <a:pt x="179" y="149"/>
                                    <a:pt x="174" y="152"/>
                                    <a:pt x="168" y="152"/>
                                  </a:cubicBezTo>
                                  <a:cubicBezTo>
                                    <a:pt x="118" y="152"/>
                                    <a:pt x="68" y="152"/>
                                    <a:pt x="18" y="152"/>
                                  </a:cubicBezTo>
                                  <a:cubicBezTo>
                                    <a:pt x="18" y="152"/>
                                    <a:pt x="17" y="152"/>
                                    <a:pt x="17" y="152"/>
                                  </a:cubicBezTo>
                                  <a:cubicBezTo>
                                    <a:pt x="10" y="152"/>
                                    <a:pt x="3" y="147"/>
                                    <a:pt x="1" y="140"/>
                                  </a:cubicBezTo>
                                  <a:cubicBezTo>
                                    <a:pt x="0" y="139"/>
                                    <a:pt x="0" y="138"/>
                                    <a:pt x="0" y="136"/>
                                  </a:cubicBezTo>
                                  <a:cubicBezTo>
                                    <a:pt x="0" y="100"/>
                                    <a:pt x="0" y="64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4"/>
                                    <a:pt x="1" y="22"/>
                                    <a:pt x="3" y="19"/>
                                  </a:cubicBezTo>
                                  <a:cubicBezTo>
                                    <a:pt x="7" y="14"/>
                                    <a:pt x="12" y="12"/>
                                    <a:pt x="18" y="12"/>
                                  </a:cubicBezTo>
                                  <a:cubicBezTo>
                                    <a:pt x="68" y="12"/>
                                    <a:pt x="118" y="12"/>
                                    <a:pt x="168" y="12"/>
                                  </a:cubicBezTo>
                                  <a:cubicBezTo>
                                    <a:pt x="168" y="12"/>
                                    <a:pt x="169" y="12"/>
                                    <a:pt x="169" y="12"/>
                                  </a:cubicBezTo>
                                  <a:cubicBezTo>
                                    <a:pt x="177" y="12"/>
                                    <a:pt x="184" y="17"/>
                                    <a:pt x="186" y="25"/>
                                  </a:cubicBezTo>
                                  <a:cubicBezTo>
                                    <a:pt x="186" y="26"/>
                                    <a:pt x="186" y="27"/>
                                    <a:pt x="186" y="28"/>
                                  </a:cubicBezTo>
                                  <a:close/>
                                  <a:moveTo>
                                    <a:pt x="93" y="24"/>
                                  </a:moveTo>
                                  <a:cubicBezTo>
                                    <a:pt x="68" y="24"/>
                                    <a:pt x="43" y="24"/>
                                    <a:pt x="18" y="24"/>
                                  </a:cubicBezTo>
                                  <a:cubicBezTo>
                                    <a:pt x="14" y="24"/>
                                    <a:pt x="11" y="26"/>
                                    <a:pt x="11" y="30"/>
                                  </a:cubicBezTo>
                                  <a:cubicBezTo>
                                    <a:pt x="11" y="65"/>
                                    <a:pt x="11" y="99"/>
                                    <a:pt x="11" y="134"/>
                                  </a:cubicBezTo>
                                  <a:cubicBezTo>
                                    <a:pt x="11" y="138"/>
                                    <a:pt x="14" y="140"/>
                                    <a:pt x="18" y="140"/>
                                  </a:cubicBezTo>
                                  <a:cubicBezTo>
                                    <a:pt x="68" y="140"/>
                                    <a:pt x="118" y="140"/>
                                    <a:pt x="168" y="140"/>
                                  </a:cubicBezTo>
                                  <a:cubicBezTo>
                                    <a:pt x="172" y="140"/>
                                    <a:pt x="175" y="138"/>
                                    <a:pt x="175" y="134"/>
                                  </a:cubicBezTo>
                                  <a:cubicBezTo>
                                    <a:pt x="175" y="123"/>
                                    <a:pt x="175" y="112"/>
                                    <a:pt x="175" y="101"/>
                                  </a:cubicBezTo>
                                  <a:cubicBezTo>
                                    <a:pt x="175" y="77"/>
                                    <a:pt x="175" y="54"/>
                                    <a:pt x="175" y="30"/>
                                  </a:cubicBezTo>
                                  <a:cubicBezTo>
                                    <a:pt x="175" y="29"/>
                                    <a:pt x="174" y="28"/>
                                    <a:pt x="174" y="27"/>
                                  </a:cubicBezTo>
                                  <a:cubicBezTo>
                                    <a:pt x="173" y="24"/>
                                    <a:pt x="171" y="24"/>
                                    <a:pt x="168" y="24"/>
                                  </a:cubicBezTo>
                                  <a:cubicBezTo>
                                    <a:pt x="143" y="24"/>
                                    <a:pt x="118" y="24"/>
                                    <a:pt x="93" y="24"/>
                                  </a:cubicBezTo>
                                  <a:close/>
                                  <a:moveTo>
                                    <a:pt x="186" y="0"/>
                                  </a:moveTo>
                                  <a:cubicBezTo>
                                    <a:pt x="124" y="0"/>
                                    <a:pt x="62" y="0"/>
                                    <a:pt x="0" y="0"/>
                                  </a:cubicBezTo>
                                  <a:cubicBezTo>
                                    <a:pt x="0" y="9"/>
                                    <a:pt x="0" y="18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4"/>
                                    <a:pt x="1" y="22"/>
                                    <a:pt x="3" y="19"/>
                                  </a:cubicBezTo>
                                  <a:cubicBezTo>
                                    <a:pt x="7" y="14"/>
                                    <a:pt x="12" y="12"/>
                                    <a:pt x="18" y="12"/>
                                  </a:cubicBezTo>
                                  <a:cubicBezTo>
                                    <a:pt x="68" y="12"/>
                                    <a:pt x="118" y="12"/>
                                    <a:pt x="168" y="12"/>
                                  </a:cubicBezTo>
                                  <a:cubicBezTo>
                                    <a:pt x="168" y="12"/>
                                    <a:pt x="169" y="12"/>
                                    <a:pt x="169" y="12"/>
                                  </a:cubicBezTo>
                                  <a:cubicBezTo>
                                    <a:pt x="177" y="12"/>
                                    <a:pt x="184" y="17"/>
                                    <a:pt x="186" y="25"/>
                                  </a:cubicBezTo>
                                  <a:cubicBezTo>
                                    <a:pt x="186" y="26"/>
                                    <a:pt x="186" y="27"/>
                                    <a:pt x="186" y="28"/>
                                  </a:cubicBezTo>
                                  <a:cubicBezTo>
                                    <a:pt x="186" y="18"/>
                                    <a:pt x="186" y="9"/>
                                    <a:pt x="186" y="0"/>
                                  </a:cubicBezTo>
                                  <a:close/>
                                  <a:moveTo>
                                    <a:pt x="35" y="164"/>
                                  </a:moveTo>
                                  <a:cubicBezTo>
                                    <a:pt x="35" y="167"/>
                                    <a:pt x="35" y="171"/>
                                    <a:pt x="35" y="175"/>
                                  </a:cubicBezTo>
                                  <a:cubicBezTo>
                                    <a:pt x="74" y="175"/>
                                    <a:pt x="112" y="175"/>
                                    <a:pt x="151" y="175"/>
                                  </a:cubicBezTo>
                                  <a:cubicBezTo>
                                    <a:pt x="151" y="171"/>
                                    <a:pt x="151" y="167"/>
                                    <a:pt x="151" y="164"/>
                                  </a:cubicBezTo>
                                  <a:cubicBezTo>
                                    <a:pt x="112" y="164"/>
                                    <a:pt x="74" y="164"/>
                                    <a:pt x="35" y="164"/>
                                  </a:cubicBezTo>
                                  <a:close/>
                                  <a:moveTo>
                                    <a:pt x="70" y="98"/>
                                  </a:moveTo>
                                  <a:cubicBezTo>
                                    <a:pt x="70" y="99"/>
                                    <a:pt x="70" y="100"/>
                                    <a:pt x="70" y="101"/>
                                  </a:cubicBezTo>
                                  <a:cubicBezTo>
                                    <a:pt x="70" y="104"/>
                                    <a:pt x="73" y="106"/>
                                    <a:pt x="76" y="106"/>
                                  </a:cubicBezTo>
                                  <a:cubicBezTo>
                                    <a:pt x="78" y="106"/>
                                    <a:pt x="79" y="105"/>
                                    <a:pt x="81" y="104"/>
                                  </a:cubicBezTo>
                                  <a:cubicBezTo>
                                    <a:pt x="91" y="99"/>
                                    <a:pt x="101" y="94"/>
                                    <a:pt x="111" y="88"/>
                                  </a:cubicBezTo>
                                  <a:cubicBezTo>
                                    <a:pt x="112" y="87"/>
                                    <a:pt x="114" y="86"/>
                                    <a:pt x="115" y="85"/>
                                  </a:cubicBezTo>
                                  <a:cubicBezTo>
                                    <a:pt x="116" y="83"/>
                                    <a:pt x="116" y="80"/>
                                    <a:pt x="115" y="78"/>
                                  </a:cubicBezTo>
                                  <a:cubicBezTo>
                                    <a:pt x="113" y="77"/>
                                    <a:pt x="112" y="76"/>
                                    <a:pt x="111" y="76"/>
                                  </a:cubicBezTo>
                                  <a:cubicBezTo>
                                    <a:pt x="101" y="70"/>
                                    <a:pt x="91" y="65"/>
                                    <a:pt x="81" y="60"/>
                                  </a:cubicBezTo>
                                  <a:cubicBezTo>
                                    <a:pt x="80" y="59"/>
                                    <a:pt x="79" y="59"/>
                                    <a:pt x="78" y="58"/>
                                  </a:cubicBezTo>
                                  <a:cubicBezTo>
                                    <a:pt x="74" y="57"/>
                                    <a:pt x="71" y="59"/>
                                    <a:pt x="70" y="63"/>
                                  </a:cubicBezTo>
                                  <a:cubicBezTo>
                                    <a:pt x="70" y="64"/>
                                    <a:pt x="70" y="65"/>
                                    <a:pt x="70" y="65"/>
                                  </a:cubicBezTo>
                                  <a:cubicBezTo>
                                    <a:pt x="70" y="71"/>
                                    <a:pt x="70" y="76"/>
                                    <a:pt x="70" y="82"/>
                                  </a:cubicBezTo>
                                  <a:cubicBezTo>
                                    <a:pt x="70" y="87"/>
                                    <a:pt x="70" y="93"/>
                                    <a:pt x="70" y="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g:grpSp>
                          <wpg:cNvGrpSpPr/>
                          <wpg:grpSpPr>
                            <a:xfrm>
                              <a:off x="8608" y="29026"/>
                              <a:ext cx="304" cy="340"/>
                              <a:chOff x="2886053" y="2444744"/>
                              <a:chExt cx="442913" cy="495300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2952728" y="2643182"/>
                                <a:ext cx="312738" cy="225425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83" h="60" stroke="1">
                                    <a:moveTo>
                                      <a:pt x="0" y="47"/>
                                    </a:moveTo>
                                    <a:cubicBezTo>
                                      <a:pt x="0" y="52"/>
                                      <a:pt x="0" y="55"/>
                                      <a:pt x="0" y="55"/>
                                    </a:cubicBezTo>
                                    <a:cubicBezTo>
                                      <a:pt x="0" y="57"/>
                                      <a:pt x="0" y="59"/>
                                      <a:pt x="0" y="60"/>
                                    </a:cubicBezTo>
                                    <a:cubicBezTo>
                                      <a:pt x="3" y="60"/>
                                      <a:pt x="80" y="60"/>
                                      <a:pt x="83" y="60"/>
                                    </a:cubicBezTo>
                                    <a:cubicBezTo>
                                      <a:pt x="83" y="59"/>
                                      <a:pt x="83" y="57"/>
                                      <a:pt x="83" y="55"/>
                                    </a:cubicBezTo>
                                    <a:cubicBezTo>
                                      <a:pt x="83" y="55"/>
                                      <a:pt x="83" y="52"/>
                                      <a:pt x="83" y="47"/>
                                    </a:cubicBezTo>
                                    <a:cubicBezTo>
                                      <a:pt x="83" y="32"/>
                                      <a:pt x="83" y="2"/>
                                      <a:pt x="83" y="0"/>
                                    </a:cubicBezTo>
                                    <a:cubicBezTo>
                                      <a:pt x="80" y="0"/>
                                      <a:pt x="3" y="0"/>
                                      <a:pt x="0" y="0"/>
                                    </a:cubicBezTo>
                                    <a:cubicBezTo>
                                      <a:pt x="0" y="2"/>
                                      <a:pt x="0" y="32"/>
                                      <a:pt x="0" y="47"/>
                                    </a:cubicBezTo>
                                    <a:close/>
                                    <a:moveTo>
                                      <a:pt x="31" y="6"/>
                                    </a:moveTo>
                                    <a:cubicBezTo>
                                      <a:pt x="31" y="6"/>
                                      <a:pt x="31" y="6"/>
                                      <a:pt x="31" y="6"/>
                                    </a:cubicBezTo>
                                    <a:cubicBezTo>
                                      <a:pt x="32" y="6"/>
                                      <a:pt x="33" y="6"/>
                                      <a:pt x="33" y="6"/>
                                    </a:cubicBezTo>
                                    <a:cubicBezTo>
                                      <a:pt x="60" y="27"/>
                                      <a:pt x="60" y="27"/>
                                      <a:pt x="60" y="27"/>
                                    </a:cubicBezTo>
                                    <a:cubicBezTo>
                                      <a:pt x="61" y="27"/>
                                      <a:pt x="61" y="28"/>
                                      <a:pt x="61" y="29"/>
                                    </a:cubicBezTo>
                                    <a:cubicBezTo>
                                      <a:pt x="61" y="30"/>
                                      <a:pt x="61" y="30"/>
                                      <a:pt x="60" y="31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3" y="52"/>
                                      <a:pt x="32" y="52"/>
                                      <a:pt x="31" y="52"/>
                                    </a:cubicBezTo>
                                    <a:cubicBezTo>
                                      <a:pt x="30" y="51"/>
                                      <a:pt x="30" y="51"/>
                                      <a:pt x="30" y="50"/>
                                    </a:cubicBezTo>
                                    <a:cubicBezTo>
                                      <a:pt x="30" y="8"/>
                                      <a:pt x="30" y="8"/>
                                      <a:pt x="30" y="8"/>
                                    </a:cubicBezTo>
                                    <a:cubicBezTo>
                                      <a:pt x="30" y="7"/>
                                      <a:pt x="30" y="6"/>
                                      <a:pt x="31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2886053" y="2444744"/>
                                <a:ext cx="442913" cy="4953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18" h="132" stroke="1">
                                    <a:moveTo>
                                      <a:pt x="9" y="132"/>
                                    </a:moveTo>
                                    <a:cubicBezTo>
                                      <a:pt x="109" y="132"/>
                                      <a:pt x="109" y="132"/>
                                      <a:pt x="109" y="132"/>
                                    </a:cubicBezTo>
                                    <a:cubicBezTo>
                                      <a:pt x="114" y="132"/>
                                      <a:pt x="118" y="128"/>
                                      <a:pt x="118" y="123"/>
                                    </a:cubicBezTo>
                                    <a:cubicBezTo>
                                      <a:pt x="118" y="41"/>
                                      <a:pt x="118" y="41"/>
                                      <a:pt x="118" y="41"/>
                                    </a:cubicBezTo>
                                    <a:cubicBezTo>
                                      <a:pt x="118" y="36"/>
                                      <a:pt x="114" y="32"/>
                                      <a:pt x="109" y="32"/>
                                    </a:cubicBezTo>
                                    <a:cubicBezTo>
                                      <a:pt x="71" y="32"/>
                                      <a:pt x="71" y="32"/>
                                      <a:pt x="71" y="32"/>
                                    </a:cubicBezTo>
                                    <a:cubicBezTo>
                                      <a:pt x="93" y="10"/>
                                      <a:pt x="93" y="10"/>
                                      <a:pt x="93" y="10"/>
                                    </a:cubicBezTo>
                                    <a:cubicBezTo>
                                      <a:pt x="95" y="8"/>
                                      <a:pt x="95" y="5"/>
                                      <a:pt x="93" y="2"/>
                                    </a:cubicBezTo>
                                    <a:cubicBezTo>
                                      <a:pt x="90" y="0"/>
                                      <a:pt x="87" y="0"/>
                                      <a:pt x="85" y="2"/>
                                    </a:cubicBezTo>
                                    <a:cubicBezTo>
                                      <a:pt x="59" y="28"/>
                                      <a:pt x="59" y="28"/>
                                      <a:pt x="59" y="28"/>
                                    </a:cubicBezTo>
                                    <a:cubicBezTo>
                                      <a:pt x="33" y="2"/>
                                      <a:pt x="33" y="2"/>
                                      <a:pt x="33" y="2"/>
                                    </a:cubicBezTo>
                                    <a:cubicBezTo>
                                      <a:pt x="31" y="0"/>
                                      <a:pt x="28" y="0"/>
                                      <a:pt x="26" y="2"/>
                                    </a:cubicBezTo>
                                    <a:cubicBezTo>
                                      <a:pt x="23" y="5"/>
                                      <a:pt x="23" y="8"/>
                                      <a:pt x="26" y="10"/>
                                    </a:cubicBezTo>
                                    <a:cubicBezTo>
                                      <a:pt x="47" y="32"/>
                                      <a:pt x="47" y="32"/>
                                      <a:pt x="47" y="32"/>
                                    </a:cubicBezTo>
                                    <a:cubicBezTo>
                                      <a:pt x="9" y="32"/>
                                      <a:pt x="9" y="32"/>
                                      <a:pt x="9" y="32"/>
                                    </a:cubicBezTo>
                                    <a:cubicBezTo>
                                      <a:pt x="4" y="32"/>
                                      <a:pt x="0" y="36"/>
                                      <a:pt x="0" y="41"/>
                                    </a:cubicBezTo>
                                    <a:cubicBezTo>
                                      <a:pt x="0" y="123"/>
                                      <a:pt x="0" y="123"/>
                                      <a:pt x="0" y="123"/>
                                    </a:cubicBezTo>
                                    <a:cubicBezTo>
                                      <a:pt x="0" y="128"/>
                                      <a:pt x="4" y="132"/>
                                      <a:pt x="9" y="132"/>
                                    </a:cubicBezTo>
                                    <a:close/>
                                    <a:moveTo>
                                      <a:pt x="8" y="41"/>
                                    </a:moveTo>
                                    <a:cubicBezTo>
                                      <a:pt x="16" y="41"/>
                                      <a:pt x="102" y="41"/>
                                      <a:pt x="110" y="41"/>
                                    </a:cubicBezTo>
                                    <a:cubicBezTo>
                                      <a:pt x="110" y="48"/>
                                      <a:pt x="110" y="117"/>
                                      <a:pt x="110" y="124"/>
                                    </a:cubicBezTo>
                                    <a:cubicBezTo>
                                      <a:pt x="102" y="124"/>
                                      <a:pt x="16" y="124"/>
                                      <a:pt x="8" y="124"/>
                                    </a:cubicBezTo>
                                    <a:cubicBezTo>
                                      <a:pt x="8" y="117"/>
                                      <a:pt x="8" y="48"/>
                                      <a:pt x="8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9441" y="28994"/>
                              <a:ext cx="415" cy="337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69" h="299" stroke="1">
                                  <a:moveTo>
                                    <a:pt x="0" y="234"/>
                                  </a:moveTo>
                                  <a:cubicBezTo>
                                    <a:pt x="0" y="222"/>
                                    <a:pt x="1" y="212"/>
                                    <a:pt x="4" y="203"/>
                                  </a:cubicBezTo>
                                  <a:cubicBezTo>
                                    <a:pt x="8" y="194"/>
                                    <a:pt x="13" y="186"/>
                                    <a:pt x="22" y="178"/>
                                  </a:cubicBezTo>
                                  <a:cubicBezTo>
                                    <a:pt x="22" y="290"/>
                                    <a:pt x="22" y="290"/>
                                    <a:pt x="22" y="290"/>
                                  </a:cubicBezTo>
                                  <a:cubicBezTo>
                                    <a:pt x="13" y="283"/>
                                    <a:pt x="7" y="275"/>
                                    <a:pt x="4" y="266"/>
                                  </a:cubicBezTo>
                                  <a:cubicBezTo>
                                    <a:pt x="1" y="257"/>
                                    <a:pt x="0" y="246"/>
                                    <a:pt x="0" y="234"/>
                                  </a:cubicBezTo>
                                  <a:close/>
                                  <a:moveTo>
                                    <a:pt x="344" y="178"/>
                                  </a:moveTo>
                                  <a:cubicBezTo>
                                    <a:pt x="352" y="184"/>
                                    <a:pt x="357" y="191"/>
                                    <a:pt x="362" y="201"/>
                                  </a:cubicBezTo>
                                  <a:cubicBezTo>
                                    <a:pt x="367" y="211"/>
                                    <a:pt x="369" y="222"/>
                                    <a:pt x="369" y="234"/>
                                  </a:cubicBezTo>
                                  <a:cubicBezTo>
                                    <a:pt x="369" y="246"/>
                                    <a:pt x="367" y="257"/>
                                    <a:pt x="363" y="266"/>
                                  </a:cubicBezTo>
                                  <a:cubicBezTo>
                                    <a:pt x="360" y="274"/>
                                    <a:pt x="353" y="283"/>
                                    <a:pt x="344" y="290"/>
                                  </a:cubicBezTo>
                                  <a:cubicBezTo>
                                    <a:pt x="344" y="178"/>
                                    <a:pt x="344" y="178"/>
                                    <a:pt x="344" y="178"/>
                                  </a:cubicBezTo>
                                  <a:close/>
                                  <a:moveTo>
                                    <a:pt x="300" y="161"/>
                                  </a:moveTo>
                                  <a:cubicBezTo>
                                    <a:pt x="305" y="161"/>
                                    <a:pt x="310" y="163"/>
                                    <a:pt x="314" y="167"/>
                                  </a:cubicBezTo>
                                  <a:cubicBezTo>
                                    <a:pt x="319" y="171"/>
                                    <a:pt x="321" y="176"/>
                                    <a:pt x="321" y="182"/>
                                  </a:cubicBezTo>
                                  <a:cubicBezTo>
                                    <a:pt x="321" y="278"/>
                                    <a:pt x="321" y="278"/>
                                    <a:pt x="321" y="278"/>
                                  </a:cubicBezTo>
                                  <a:cubicBezTo>
                                    <a:pt x="321" y="281"/>
                                    <a:pt x="321" y="283"/>
                                    <a:pt x="319" y="286"/>
                                  </a:cubicBezTo>
                                  <a:cubicBezTo>
                                    <a:pt x="318" y="288"/>
                                    <a:pt x="316" y="291"/>
                                    <a:pt x="314" y="293"/>
                                  </a:cubicBezTo>
                                  <a:cubicBezTo>
                                    <a:pt x="312" y="295"/>
                                    <a:pt x="310" y="297"/>
                                    <a:pt x="308" y="298"/>
                                  </a:cubicBezTo>
                                  <a:cubicBezTo>
                                    <a:pt x="305" y="299"/>
                                    <a:pt x="303" y="299"/>
                                    <a:pt x="300" y="299"/>
                                  </a:cubicBezTo>
                                  <a:cubicBezTo>
                                    <a:pt x="275" y="299"/>
                                    <a:pt x="275" y="299"/>
                                    <a:pt x="275" y="299"/>
                                  </a:cubicBezTo>
                                  <a:cubicBezTo>
                                    <a:pt x="268" y="299"/>
                                    <a:pt x="263" y="297"/>
                                    <a:pt x="259" y="293"/>
                                  </a:cubicBezTo>
                                  <a:cubicBezTo>
                                    <a:pt x="254" y="289"/>
                                    <a:pt x="252" y="284"/>
                                    <a:pt x="252" y="278"/>
                                  </a:cubicBezTo>
                                  <a:cubicBezTo>
                                    <a:pt x="252" y="182"/>
                                    <a:pt x="252" y="182"/>
                                    <a:pt x="252" y="182"/>
                                  </a:cubicBezTo>
                                  <a:cubicBezTo>
                                    <a:pt x="252" y="176"/>
                                    <a:pt x="255" y="171"/>
                                    <a:pt x="259" y="167"/>
                                  </a:cubicBezTo>
                                  <a:cubicBezTo>
                                    <a:pt x="264" y="163"/>
                                    <a:pt x="269" y="161"/>
                                    <a:pt x="275" y="161"/>
                                  </a:cubicBezTo>
                                  <a:cubicBezTo>
                                    <a:pt x="300" y="161"/>
                                    <a:pt x="300" y="161"/>
                                    <a:pt x="300" y="161"/>
                                  </a:cubicBezTo>
                                  <a:close/>
                                  <a:moveTo>
                                    <a:pt x="90" y="161"/>
                                  </a:moveTo>
                                  <a:cubicBezTo>
                                    <a:pt x="97" y="161"/>
                                    <a:pt x="103" y="163"/>
                                    <a:pt x="107" y="167"/>
                                  </a:cubicBezTo>
                                  <a:cubicBezTo>
                                    <a:pt x="112" y="170"/>
                                    <a:pt x="114" y="175"/>
                                    <a:pt x="114" y="183"/>
                                  </a:cubicBezTo>
                                  <a:cubicBezTo>
                                    <a:pt x="114" y="275"/>
                                    <a:pt x="114" y="275"/>
                                    <a:pt x="114" y="275"/>
                                  </a:cubicBezTo>
                                  <a:cubicBezTo>
                                    <a:pt x="114" y="283"/>
                                    <a:pt x="112" y="289"/>
                                    <a:pt x="108" y="293"/>
                                  </a:cubicBezTo>
                                  <a:cubicBezTo>
                                    <a:pt x="104" y="297"/>
                                    <a:pt x="100" y="299"/>
                                    <a:pt x="93" y="299"/>
                                  </a:cubicBezTo>
                                  <a:cubicBezTo>
                                    <a:pt x="67" y="299"/>
                                    <a:pt x="67" y="299"/>
                                    <a:pt x="67" y="299"/>
                                  </a:cubicBezTo>
                                  <a:cubicBezTo>
                                    <a:pt x="59" y="299"/>
                                    <a:pt x="54" y="297"/>
                                    <a:pt x="50" y="292"/>
                                  </a:cubicBezTo>
                                  <a:cubicBezTo>
                                    <a:pt x="47" y="288"/>
                                    <a:pt x="45" y="283"/>
                                    <a:pt x="45" y="276"/>
                                  </a:cubicBezTo>
                                  <a:cubicBezTo>
                                    <a:pt x="45" y="183"/>
                                    <a:pt x="45" y="183"/>
                                    <a:pt x="45" y="183"/>
                                  </a:cubicBezTo>
                                  <a:cubicBezTo>
                                    <a:pt x="45" y="175"/>
                                    <a:pt x="47" y="170"/>
                                    <a:pt x="51" y="167"/>
                                  </a:cubicBezTo>
                                  <a:cubicBezTo>
                                    <a:pt x="56" y="163"/>
                                    <a:pt x="61" y="161"/>
                                    <a:pt x="67" y="161"/>
                                  </a:cubicBezTo>
                                  <a:cubicBezTo>
                                    <a:pt x="90" y="161"/>
                                    <a:pt x="90" y="161"/>
                                    <a:pt x="90" y="161"/>
                                  </a:cubicBezTo>
                                  <a:close/>
                                  <a:moveTo>
                                    <a:pt x="183" y="0"/>
                                  </a:moveTo>
                                  <a:cubicBezTo>
                                    <a:pt x="203" y="0"/>
                                    <a:pt x="221" y="3"/>
                                    <a:pt x="238" y="10"/>
                                  </a:cubicBezTo>
                                  <a:cubicBezTo>
                                    <a:pt x="255" y="17"/>
                                    <a:pt x="270" y="26"/>
                                    <a:pt x="283" y="38"/>
                                  </a:cubicBezTo>
                                  <a:cubicBezTo>
                                    <a:pt x="296" y="50"/>
                                    <a:pt x="306" y="65"/>
                                    <a:pt x="314" y="82"/>
                                  </a:cubicBezTo>
                                  <a:cubicBezTo>
                                    <a:pt x="321" y="99"/>
                                    <a:pt x="325" y="117"/>
                                    <a:pt x="325" y="138"/>
                                  </a:cubicBezTo>
                                  <a:cubicBezTo>
                                    <a:pt x="300" y="138"/>
                                    <a:pt x="300" y="138"/>
                                    <a:pt x="300" y="138"/>
                                  </a:cubicBezTo>
                                  <a:cubicBezTo>
                                    <a:pt x="294" y="138"/>
                                    <a:pt x="289" y="138"/>
                                    <a:pt x="284" y="138"/>
                                  </a:cubicBezTo>
                                  <a:cubicBezTo>
                                    <a:pt x="279" y="138"/>
                                    <a:pt x="276" y="138"/>
                                    <a:pt x="276" y="138"/>
                                  </a:cubicBezTo>
                                  <a:cubicBezTo>
                                    <a:pt x="276" y="122"/>
                                    <a:pt x="274" y="109"/>
                                    <a:pt x="269" y="97"/>
                                  </a:cubicBezTo>
                                  <a:cubicBezTo>
                                    <a:pt x="264" y="86"/>
                                    <a:pt x="257" y="76"/>
                                    <a:pt x="248" y="68"/>
                                  </a:cubicBezTo>
                                  <a:cubicBezTo>
                                    <a:pt x="240" y="60"/>
                                    <a:pt x="230" y="54"/>
                                    <a:pt x="219" y="50"/>
                                  </a:cubicBezTo>
                                  <a:cubicBezTo>
                                    <a:pt x="208" y="46"/>
                                    <a:pt x="196" y="44"/>
                                    <a:pt x="183" y="44"/>
                                  </a:cubicBezTo>
                                  <a:cubicBezTo>
                                    <a:pt x="171" y="44"/>
                                    <a:pt x="160" y="47"/>
                                    <a:pt x="149" y="52"/>
                                  </a:cubicBezTo>
                                  <a:cubicBezTo>
                                    <a:pt x="138" y="57"/>
                                    <a:pt x="128" y="64"/>
                                    <a:pt x="119" y="73"/>
                                  </a:cubicBezTo>
                                  <a:cubicBezTo>
                                    <a:pt x="111" y="82"/>
                                    <a:pt x="104" y="92"/>
                                    <a:pt x="99" y="103"/>
                                  </a:cubicBezTo>
                                  <a:cubicBezTo>
                                    <a:pt x="94" y="114"/>
                                    <a:pt x="91" y="125"/>
                                    <a:pt x="91" y="138"/>
                                  </a:cubicBezTo>
                                  <a:cubicBezTo>
                                    <a:pt x="43" y="138"/>
                                    <a:pt x="43" y="138"/>
                                    <a:pt x="43" y="138"/>
                                  </a:cubicBezTo>
                                  <a:cubicBezTo>
                                    <a:pt x="43" y="117"/>
                                    <a:pt x="46" y="99"/>
                                    <a:pt x="54" y="82"/>
                                  </a:cubicBezTo>
                                  <a:cubicBezTo>
                                    <a:pt x="61" y="65"/>
                                    <a:pt x="71" y="50"/>
                                    <a:pt x="84" y="38"/>
                                  </a:cubicBezTo>
                                  <a:cubicBezTo>
                                    <a:pt x="97" y="26"/>
                                    <a:pt x="112" y="17"/>
                                    <a:pt x="129" y="10"/>
                                  </a:cubicBezTo>
                                  <a:cubicBezTo>
                                    <a:pt x="146" y="3"/>
                                    <a:pt x="164" y="0"/>
                                    <a:pt x="183" y="0"/>
                                  </a:cubicBezTo>
                                  <a:close/>
                                  <a:moveTo>
                                    <a:pt x="183" y="0"/>
                                  </a:moveTo>
                                  <a:cubicBezTo>
                                    <a:pt x="183" y="0"/>
                                    <a:pt x="183" y="0"/>
                                    <a:pt x="183" y="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0524" y="29060"/>
                              <a:ext cx="332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57" h="134" stroke="1">
                                  <a:moveTo>
                                    <a:pt x="122" y="67"/>
                                  </a:moveTo>
                                  <a:cubicBezTo>
                                    <a:pt x="133" y="67"/>
                                    <a:pt x="145" y="67"/>
                                    <a:pt x="157" y="67"/>
                                  </a:cubicBezTo>
                                  <a:cubicBezTo>
                                    <a:pt x="157" y="67"/>
                                    <a:pt x="157" y="67"/>
                                    <a:pt x="157" y="68"/>
                                  </a:cubicBezTo>
                                  <a:cubicBezTo>
                                    <a:pt x="157" y="86"/>
                                    <a:pt x="157" y="104"/>
                                    <a:pt x="157" y="122"/>
                                  </a:cubicBezTo>
                                  <a:cubicBezTo>
                                    <a:pt x="157" y="129"/>
                                    <a:pt x="152" y="134"/>
                                    <a:pt x="145" y="134"/>
                                  </a:cubicBezTo>
                                  <a:cubicBezTo>
                                    <a:pt x="100" y="134"/>
                                    <a:pt x="56" y="134"/>
                                    <a:pt x="12" y="134"/>
                                  </a:cubicBezTo>
                                  <a:cubicBezTo>
                                    <a:pt x="5" y="134"/>
                                    <a:pt x="0" y="129"/>
                                    <a:pt x="0" y="122"/>
                                  </a:cubicBezTo>
                                  <a:cubicBezTo>
                                    <a:pt x="0" y="107"/>
                                    <a:pt x="0" y="93"/>
                                    <a:pt x="0" y="78"/>
                                  </a:cubicBezTo>
                                  <a:cubicBezTo>
                                    <a:pt x="0" y="75"/>
                                    <a:pt x="0" y="71"/>
                                    <a:pt x="0" y="68"/>
                                  </a:cubicBezTo>
                                  <a:cubicBezTo>
                                    <a:pt x="0" y="68"/>
                                    <a:pt x="0" y="67"/>
                                    <a:pt x="0" y="67"/>
                                  </a:cubicBezTo>
                                  <a:cubicBezTo>
                                    <a:pt x="12" y="67"/>
                                    <a:pt x="23" y="67"/>
                                    <a:pt x="35" y="67"/>
                                  </a:cubicBezTo>
                                  <a:cubicBezTo>
                                    <a:pt x="31" y="84"/>
                                    <a:pt x="35" y="99"/>
                                    <a:pt x="48" y="111"/>
                                  </a:cubicBezTo>
                                  <a:cubicBezTo>
                                    <a:pt x="57" y="120"/>
                                    <a:pt x="69" y="123"/>
                                    <a:pt x="82" y="122"/>
                                  </a:cubicBezTo>
                                  <a:cubicBezTo>
                                    <a:pt x="95" y="121"/>
                                    <a:pt x="107" y="115"/>
                                    <a:pt x="115" y="104"/>
                                  </a:cubicBezTo>
                                  <a:cubicBezTo>
                                    <a:pt x="123" y="93"/>
                                    <a:pt x="125" y="80"/>
                                    <a:pt x="122" y="67"/>
                                  </a:cubicBezTo>
                                  <a:close/>
                                  <a:moveTo>
                                    <a:pt x="1" y="56"/>
                                  </a:moveTo>
                                  <a:cubicBezTo>
                                    <a:pt x="14" y="56"/>
                                    <a:pt x="26" y="56"/>
                                    <a:pt x="39" y="56"/>
                                  </a:cubicBezTo>
                                  <a:cubicBezTo>
                                    <a:pt x="39" y="56"/>
                                    <a:pt x="40" y="55"/>
                                    <a:pt x="40" y="55"/>
                                  </a:cubicBezTo>
                                  <a:cubicBezTo>
                                    <a:pt x="44" y="49"/>
                                    <a:pt x="48" y="44"/>
                                    <a:pt x="54" y="41"/>
                                  </a:cubicBezTo>
                                  <a:cubicBezTo>
                                    <a:pt x="61" y="36"/>
                                    <a:pt x="69" y="33"/>
                                    <a:pt x="77" y="33"/>
                                  </a:cubicBezTo>
                                  <a:cubicBezTo>
                                    <a:pt x="84" y="33"/>
                                    <a:pt x="90" y="34"/>
                                    <a:pt x="96" y="37"/>
                                  </a:cubicBezTo>
                                  <a:cubicBezTo>
                                    <a:pt x="105" y="41"/>
                                    <a:pt x="112" y="47"/>
                                    <a:pt x="116" y="55"/>
                                  </a:cubicBezTo>
                                  <a:cubicBezTo>
                                    <a:pt x="117" y="55"/>
                                    <a:pt x="117" y="56"/>
                                    <a:pt x="118" y="56"/>
                                  </a:cubicBezTo>
                                  <a:cubicBezTo>
                                    <a:pt x="130" y="56"/>
                                    <a:pt x="143" y="56"/>
                                    <a:pt x="156" y="56"/>
                                  </a:cubicBezTo>
                                  <a:cubicBezTo>
                                    <a:pt x="156" y="56"/>
                                    <a:pt x="156" y="56"/>
                                    <a:pt x="157" y="56"/>
                                  </a:cubicBezTo>
                                  <a:cubicBezTo>
                                    <a:pt x="157" y="55"/>
                                    <a:pt x="157" y="55"/>
                                    <a:pt x="157" y="55"/>
                                  </a:cubicBezTo>
                                  <a:cubicBezTo>
                                    <a:pt x="157" y="48"/>
                                    <a:pt x="157" y="41"/>
                                    <a:pt x="157" y="34"/>
                                  </a:cubicBezTo>
                                  <a:cubicBezTo>
                                    <a:pt x="157" y="27"/>
                                    <a:pt x="152" y="22"/>
                                    <a:pt x="145" y="22"/>
                                  </a:cubicBezTo>
                                  <a:cubicBezTo>
                                    <a:pt x="100" y="22"/>
                                    <a:pt x="56" y="22"/>
                                    <a:pt x="11" y="22"/>
                                  </a:cubicBezTo>
                                  <a:cubicBezTo>
                                    <a:pt x="10" y="22"/>
                                    <a:pt x="9" y="22"/>
                                    <a:pt x="7" y="23"/>
                                  </a:cubicBezTo>
                                  <a:cubicBezTo>
                                    <a:pt x="3" y="24"/>
                                    <a:pt x="0" y="28"/>
                                    <a:pt x="0" y="34"/>
                                  </a:cubicBezTo>
                                  <a:cubicBezTo>
                                    <a:pt x="0" y="41"/>
                                    <a:pt x="0" y="48"/>
                                    <a:pt x="0" y="55"/>
                                  </a:cubicBezTo>
                                  <a:cubicBezTo>
                                    <a:pt x="0" y="55"/>
                                    <a:pt x="0" y="55"/>
                                    <a:pt x="0" y="56"/>
                                  </a:cubicBezTo>
                                  <a:cubicBezTo>
                                    <a:pt x="0" y="56"/>
                                    <a:pt x="1" y="56"/>
                                    <a:pt x="1" y="56"/>
                                  </a:cubicBezTo>
                                  <a:close/>
                                  <a:moveTo>
                                    <a:pt x="45" y="78"/>
                                  </a:moveTo>
                                  <a:cubicBezTo>
                                    <a:pt x="45" y="96"/>
                                    <a:pt x="60" y="111"/>
                                    <a:pt x="78" y="111"/>
                                  </a:cubicBezTo>
                                  <a:cubicBezTo>
                                    <a:pt x="97" y="111"/>
                                    <a:pt x="112" y="96"/>
                                    <a:pt x="112" y="78"/>
                                  </a:cubicBezTo>
                                  <a:cubicBezTo>
                                    <a:pt x="112" y="59"/>
                                    <a:pt x="97" y="44"/>
                                    <a:pt x="78" y="44"/>
                                  </a:cubicBezTo>
                                  <a:cubicBezTo>
                                    <a:pt x="60" y="44"/>
                                    <a:pt x="45" y="59"/>
                                    <a:pt x="45" y="78"/>
                                  </a:cubicBezTo>
                                  <a:close/>
                                  <a:moveTo>
                                    <a:pt x="78" y="100"/>
                                  </a:moveTo>
                                  <a:cubicBezTo>
                                    <a:pt x="66" y="100"/>
                                    <a:pt x="56" y="90"/>
                                    <a:pt x="56" y="78"/>
                                  </a:cubicBezTo>
                                  <a:cubicBezTo>
                                    <a:pt x="56" y="65"/>
                                    <a:pt x="66" y="55"/>
                                    <a:pt x="78" y="55"/>
                                  </a:cubicBezTo>
                                  <a:cubicBezTo>
                                    <a:pt x="91" y="56"/>
                                    <a:pt x="101" y="66"/>
                                    <a:pt x="101" y="78"/>
                                  </a:cubicBezTo>
                                  <a:cubicBezTo>
                                    <a:pt x="101" y="90"/>
                                    <a:pt x="91" y="100"/>
                                    <a:pt x="78" y="100"/>
                                  </a:cubicBezTo>
                                  <a:close/>
                                  <a:moveTo>
                                    <a:pt x="145" y="10"/>
                                  </a:moveTo>
                                  <a:cubicBezTo>
                                    <a:pt x="145" y="4"/>
                                    <a:pt x="140" y="0"/>
                                    <a:pt x="134" y="0"/>
                                  </a:cubicBezTo>
                                  <a:cubicBezTo>
                                    <a:pt x="127" y="0"/>
                                    <a:pt x="119" y="0"/>
                                    <a:pt x="112" y="0"/>
                                  </a:cubicBezTo>
                                  <a:cubicBezTo>
                                    <a:pt x="108" y="0"/>
                                    <a:pt x="105" y="1"/>
                                    <a:pt x="103" y="4"/>
                                  </a:cubicBezTo>
                                  <a:cubicBezTo>
                                    <a:pt x="101" y="6"/>
                                    <a:pt x="101" y="8"/>
                                    <a:pt x="101" y="11"/>
                                  </a:cubicBezTo>
                                  <a:cubicBezTo>
                                    <a:pt x="116" y="11"/>
                                    <a:pt x="130" y="11"/>
                                    <a:pt x="145" y="11"/>
                                  </a:cubicBezTo>
                                  <a:cubicBezTo>
                                    <a:pt x="145" y="11"/>
                                    <a:pt x="145" y="10"/>
                                    <a:pt x="145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1494" y="29009"/>
                              <a:ext cx="410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37" h="363" stroke="1">
                                  <a:moveTo>
                                    <a:pt x="217" y="102"/>
                                  </a:moveTo>
                                  <a:cubicBezTo>
                                    <a:pt x="165" y="102"/>
                                    <a:pt x="124" y="143"/>
                                    <a:pt x="124" y="195"/>
                                  </a:cubicBezTo>
                                  <a:cubicBezTo>
                                    <a:pt x="124" y="246"/>
                                    <a:pt x="165" y="288"/>
                                    <a:pt x="217" y="288"/>
                                  </a:cubicBezTo>
                                  <a:cubicBezTo>
                                    <a:pt x="269" y="288"/>
                                    <a:pt x="310" y="246"/>
                                    <a:pt x="310" y="195"/>
                                  </a:cubicBezTo>
                                  <a:cubicBezTo>
                                    <a:pt x="310" y="143"/>
                                    <a:pt x="269" y="102"/>
                                    <a:pt x="217" y="102"/>
                                  </a:cubicBezTo>
                                  <a:close/>
                                  <a:moveTo>
                                    <a:pt x="217" y="256"/>
                                  </a:moveTo>
                                  <a:cubicBezTo>
                                    <a:pt x="183" y="256"/>
                                    <a:pt x="155" y="229"/>
                                    <a:pt x="155" y="195"/>
                                  </a:cubicBezTo>
                                  <a:cubicBezTo>
                                    <a:pt x="155" y="161"/>
                                    <a:pt x="183" y="133"/>
                                    <a:pt x="217" y="133"/>
                                  </a:cubicBezTo>
                                  <a:cubicBezTo>
                                    <a:pt x="251" y="133"/>
                                    <a:pt x="279" y="161"/>
                                    <a:pt x="279" y="195"/>
                                  </a:cubicBezTo>
                                  <a:cubicBezTo>
                                    <a:pt x="279" y="229"/>
                                    <a:pt x="251" y="256"/>
                                    <a:pt x="217" y="256"/>
                                  </a:cubicBezTo>
                                  <a:close/>
                                  <a:moveTo>
                                    <a:pt x="404" y="226"/>
                                  </a:moveTo>
                                  <a:cubicBezTo>
                                    <a:pt x="405" y="226"/>
                                    <a:pt x="405" y="226"/>
                                    <a:pt x="405" y="226"/>
                                  </a:cubicBezTo>
                                  <a:cubicBezTo>
                                    <a:pt x="407" y="233"/>
                                    <a:pt x="413" y="237"/>
                                    <a:pt x="420" y="237"/>
                                  </a:cubicBezTo>
                                  <a:cubicBezTo>
                                    <a:pt x="427" y="237"/>
                                    <a:pt x="433" y="233"/>
                                    <a:pt x="436" y="226"/>
                                  </a:cubicBezTo>
                                  <a:cubicBezTo>
                                    <a:pt x="437" y="226"/>
                                    <a:pt x="437" y="226"/>
                                    <a:pt x="437" y="226"/>
                                  </a:cubicBezTo>
                                  <a:cubicBezTo>
                                    <a:pt x="437" y="75"/>
                                    <a:pt x="437" y="75"/>
                                    <a:pt x="437" y="75"/>
                                  </a:cubicBezTo>
                                  <a:cubicBezTo>
                                    <a:pt x="437" y="60"/>
                                    <a:pt x="424" y="47"/>
                                    <a:pt x="408" y="47"/>
                                  </a:cubicBezTo>
                                  <a:cubicBezTo>
                                    <a:pt x="328" y="47"/>
                                    <a:pt x="328" y="47"/>
                                    <a:pt x="328" y="47"/>
                                  </a:cubicBezTo>
                                  <a:cubicBezTo>
                                    <a:pt x="318" y="26"/>
                                    <a:pt x="318" y="26"/>
                                    <a:pt x="318" y="26"/>
                                  </a:cubicBezTo>
                                  <a:cubicBezTo>
                                    <a:pt x="316" y="23"/>
                                    <a:pt x="305" y="0"/>
                                    <a:pt x="290" y="0"/>
                                  </a:cubicBezTo>
                                  <a:cubicBezTo>
                                    <a:pt x="147" y="0"/>
                                    <a:pt x="147" y="0"/>
                                    <a:pt x="147" y="0"/>
                                  </a:cubicBezTo>
                                  <a:cubicBezTo>
                                    <a:pt x="131" y="0"/>
                                    <a:pt x="120" y="23"/>
                                    <a:pt x="119" y="26"/>
                                  </a:cubicBezTo>
                                  <a:cubicBezTo>
                                    <a:pt x="109" y="47"/>
                                    <a:pt x="109" y="47"/>
                                    <a:pt x="109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ubicBezTo>
                                    <a:pt x="13" y="47"/>
                                    <a:pt x="0" y="60"/>
                                    <a:pt x="0" y="75"/>
                                  </a:cubicBezTo>
                                  <a:cubicBezTo>
                                    <a:pt x="0" y="335"/>
                                    <a:pt x="0" y="335"/>
                                    <a:pt x="0" y="335"/>
                                  </a:cubicBezTo>
                                  <a:cubicBezTo>
                                    <a:pt x="0" y="351"/>
                                    <a:pt x="13" y="363"/>
                                    <a:pt x="28" y="363"/>
                                  </a:cubicBezTo>
                                  <a:cubicBezTo>
                                    <a:pt x="408" y="363"/>
                                    <a:pt x="408" y="363"/>
                                    <a:pt x="408" y="363"/>
                                  </a:cubicBezTo>
                                  <a:cubicBezTo>
                                    <a:pt x="424" y="363"/>
                                    <a:pt x="437" y="351"/>
                                    <a:pt x="437" y="335"/>
                                  </a:cubicBezTo>
                                  <a:cubicBezTo>
                                    <a:pt x="437" y="302"/>
                                    <a:pt x="437" y="302"/>
                                    <a:pt x="437" y="302"/>
                                  </a:cubicBezTo>
                                  <a:cubicBezTo>
                                    <a:pt x="437" y="293"/>
                                    <a:pt x="429" y="285"/>
                                    <a:pt x="420" y="285"/>
                                  </a:cubicBezTo>
                                  <a:cubicBezTo>
                                    <a:pt x="411" y="285"/>
                                    <a:pt x="404" y="293"/>
                                    <a:pt x="404" y="302"/>
                                  </a:cubicBezTo>
                                  <a:cubicBezTo>
                                    <a:pt x="404" y="323"/>
                                    <a:pt x="404" y="323"/>
                                    <a:pt x="404" y="323"/>
                                  </a:cubicBezTo>
                                  <a:cubicBezTo>
                                    <a:pt x="404" y="327"/>
                                    <a:pt x="401" y="330"/>
                                    <a:pt x="397" y="330"/>
                                  </a:cubicBezTo>
                                  <a:cubicBezTo>
                                    <a:pt x="40" y="330"/>
                                    <a:pt x="40" y="330"/>
                                    <a:pt x="40" y="330"/>
                                  </a:cubicBezTo>
                                  <a:cubicBezTo>
                                    <a:pt x="36" y="330"/>
                                    <a:pt x="33" y="327"/>
                                    <a:pt x="33" y="323"/>
                                  </a:cubicBezTo>
                                  <a:cubicBezTo>
                                    <a:pt x="33" y="85"/>
                                    <a:pt x="33" y="85"/>
                                    <a:pt x="33" y="85"/>
                                  </a:cubicBezTo>
                                  <a:cubicBezTo>
                                    <a:pt x="33" y="81"/>
                                    <a:pt x="36" y="78"/>
                                    <a:pt x="40" y="78"/>
                                  </a:cubicBezTo>
                                  <a:cubicBezTo>
                                    <a:pt x="123" y="78"/>
                                    <a:pt x="123" y="78"/>
                                    <a:pt x="123" y="78"/>
                                  </a:cubicBezTo>
                                  <a:cubicBezTo>
                                    <a:pt x="129" y="77"/>
                                    <a:pt x="129" y="77"/>
                                    <a:pt x="129" y="77"/>
                                  </a:cubicBezTo>
                                  <a:cubicBezTo>
                                    <a:pt x="128" y="73"/>
                                    <a:pt x="128" y="73"/>
                                    <a:pt x="128" y="73"/>
                                  </a:cubicBezTo>
                                  <a:cubicBezTo>
                                    <a:pt x="146" y="45"/>
                                    <a:pt x="146" y="45"/>
                                    <a:pt x="146" y="45"/>
                                  </a:cubicBezTo>
                                  <a:cubicBezTo>
                                    <a:pt x="148" y="42"/>
                                    <a:pt x="155" y="33"/>
                                    <a:pt x="161" y="33"/>
                                  </a:cubicBezTo>
                                  <a:cubicBezTo>
                                    <a:pt x="275" y="33"/>
                                    <a:pt x="275" y="33"/>
                                    <a:pt x="275" y="33"/>
                                  </a:cubicBezTo>
                                  <a:cubicBezTo>
                                    <a:pt x="282" y="33"/>
                                    <a:pt x="289" y="42"/>
                                    <a:pt x="291" y="45"/>
                                  </a:cubicBezTo>
                                  <a:cubicBezTo>
                                    <a:pt x="309" y="74"/>
                                    <a:pt x="309" y="74"/>
                                    <a:pt x="309" y="74"/>
                                  </a:cubicBezTo>
                                  <a:cubicBezTo>
                                    <a:pt x="309" y="77"/>
                                    <a:pt x="309" y="77"/>
                                    <a:pt x="309" y="77"/>
                                  </a:cubicBezTo>
                                  <a:cubicBezTo>
                                    <a:pt x="397" y="77"/>
                                    <a:pt x="397" y="77"/>
                                    <a:pt x="397" y="77"/>
                                  </a:cubicBezTo>
                                  <a:cubicBezTo>
                                    <a:pt x="401" y="77"/>
                                    <a:pt x="404" y="80"/>
                                    <a:pt x="404" y="84"/>
                                  </a:cubicBezTo>
                                  <a:cubicBezTo>
                                    <a:pt x="404" y="221"/>
                                    <a:pt x="404" y="221"/>
                                    <a:pt x="404" y="221"/>
                                  </a:cubicBezTo>
                                  <a:cubicBezTo>
                                    <a:pt x="404" y="226"/>
                                    <a:pt x="404" y="226"/>
                                    <a:pt x="404" y="226"/>
                                  </a:cubicBezTo>
                                  <a:close/>
                                  <a:moveTo>
                                    <a:pt x="335" y="106"/>
                                  </a:moveTo>
                                  <a:cubicBezTo>
                                    <a:pt x="335" y="119"/>
                                    <a:pt x="345" y="129"/>
                                    <a:pt x="358" y="129"/>
                                  </a:cubicBezTo>
                                  <a:cubicBezTo>
                                    <a:pt x="370" y="129"/>
                                    <a:pt x="381" y="119"/>
                                    <a:pt x="381" y="106"/>
                                  </a:cubicBezTo>
                                  <a:cubicBezTo>
                                    <a:pt x="381" y="94"/>
                                    <a:pt x="370" y="83"/>
                                    <a:pt x="358" y="83"/>
                                  </a:cubicBezTo>
                                  <a:cubicBezTo>
                                    <a:pt x="345" y="83"/>
                                    <a:pt x="335" y="94"/>
                                    <a:pt x="335" y="106"/>
                                  </a:cubicBezTo>
                                  <a:close/>
                                  <a:moveTo>
                                    <a:pt x="335" y="106"/>
                                  </a:moveTo>
                                  <a:cubicBezTo>
                                    <a:pt x="335" y="106"/>
                                    <a:pt x="335" y="106"/>
                                    <a:pt x="335" y="106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2474" y="29027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4" h="64" stroke="1">
                                  <a:moveTo>
                                    <a:pt x="60" y="0"/>
                                  </a:moveTo>
                                  <a:cubicBezTo>
                                    <a:pt x="64" y="0"/>
                                    <a:pt x="64" y="0"/>
                                    <a:pt x="64" y="0"/>
                                  </a:cubicBezTo>
                                  <a:cubicBezTo>
                                    <a:pt x="64" y="46"/>
                                    <a:pt x="64" y="46"/>
                                    <a:pt x="64" y="46"/>
                                  </a:cubicBezTo>
                                  <a:cubicBezTo>
                                    <a:pt x="64" y="52"/>
                                    <a:pt x="58" y="56"/>
                                    <a:pt x="50" y="56"/>
                                  </a:cubicBezTo>
                                  <a:cubicBezTo>
                                    <a:pt x="42" y="56"/>
                                    <a:pt x="36" y="52"/>
                                    <a:pt x="36" y="46"/>
                                  </a:cubicBezTo>
                                  <a:cubicBezTo>
                                    <a:pt x="36" y="40"/>
                                    <a:pt x="42" y="36"/>
                                    <a:pt x="50" y="36"/>
                                  </a:cubicBezTo>
                                  <a:cubicBezTo>
                                    <a:pt x="54" y="36"/>
                                    <a:pt x="57" y="37"/>
                                    <a:pt x="60" y="39"/>
                                  </a:cubicBezTo>
                                  <a:cubicBezTo>
                                    <a:pt x="60" y="16"/>
                                    <a:pt x="60" y="16"/>
                                    <a:pt x="60" y="16"/>
                                  </a:cubicBezTo>
                                  <a:cubicBezTo>
                                    <a:pt x="28" y="23"/>
                                    <a:pt x="28" y="23"/>
                                    <a:pt x="28" y="23"/>
                                  </a:cubicBezTo>
                                  <a:cubicBezTo>
                                    <a:pt x="28" y="54"/>
                                    <a:pt x="28" y="54"/>
                                    <a:pt x="28" y="54"/>
                                  </a:cubicBezTo>
                                  <a:cubicBezTo>
                                    <a:pt x="28" y="60"/>
                                    <a:pt x="22" y="64"/>
                                    <a:pt x="14" y="64"/>
                                  </a:cubicBezTo>
                                  <a:cubicBezTo>
                                    <a:pt x="6" y="64"/>
                                    <a:pt x="0" y="60"/>
                                    <a:pt x="0" y="54"/>
                                  </a:cubicBezTo>
                                  <a:cubicBezTo>
                                    <a:pt x="0" y="48"/>
                                    <a:pt x="6" y="44"/>
                                    <a:pt x="14" y="44"/>
                                  </a:cubicBezTo>
                                  <a:cubicBezTo>
                                    <a:pt x="18" y="44"/>
                                    <a:pt x="21" y="45"/>
                                    <a:pt x="24" y="47"/>
                                  </a:cubicBezTo>
                                  <a:cubicBezTo>
                                    <a:pt x="24" y="8"/>
                                    <a:pt x="24" y="8"/>
                                    <a:pt x="24" y="8"/>
                                  </a:cubicBez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3308" y="29078"/>
                              <a:ext cx="300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84" h="173" stroke="1">
                                  <a:moveTo>
                                    <a:pt x="57" y="143"/>
                                  </a:moveTo>
                                  <a:cubicBezTo>
                                    <a:pt x="57" y="144"/>
                                    <a:pt x="57" y="144"/>
                                    <a:pt x="56" y="144"/>
                                  </a:cubicBezTo>
                                  <a:cubicBezTo>
                                    <a:pt x="48" y="153"/>
                                    <a:pt x="39" y="161"/>
                                    <a:pt x="31" y="170"/>
                                  </a:cubicBezTo>
                                  <a:cubicBezTo>
                                    <a:pt x="28" y="173"/>
                                    <a:pt x="24" y="173"/>
                                    <a:pt x="21" y="171"/>
                                  </a:cubicBezTo>
                                  <a:cubicBezTo>
                                    <a:pt x="20" y="171"/>
                                    <a:pt x="19" y="170"/>
                                    <a:pt x="18" y="170"/>
                                  </a:cubicBezTo>
                                  <a:cubicBezTo>
                                    <a:pt x="14" y="165"/>
                                    <a:pt x="9" y="160"/>
                                    <a:pt x="4" y="155"/>
                                  </a:cubicBezTo>
                                  <a:cubicBezTo>
                                    <a:pt x="0" y="151"/>
                                    <a:pt x="0" y="147"/>
                                    <a:pt x="4" y="143"/>
                                  </a:cubicBezTo>
                                  <a:cubicBezTo>
                                    <a:pt x="13" y="134"/>
                                    <a:pt x="21" y="126"/>
                                    <a:pt x="30" y="117"/>
                                  </a:cubicBezTo>
                                  <a:cubicBezTo>
                                    <a:pt x="30" y="116"/>
                                    <a:pt x="30" y="116"/>
                                    <a:pt x="30" y="115"/>
                                  </a:cubicBezTo>
                                  <a:cubicBezTo>
                                    <a:pt x="25" y="106"/>
                                    <a:pt x="21" y="97"/>
                                    <a:pt x="20" y="86"/>
                                  </a:cubicBezTo>
                                  <a:cubicBezTo>
                                    <a:pt x="18" y="63"/>
                                    <a:pt x="25" y="43"/>
                                    <a:pt x="40" y="26"/>
                                  </a:cubicBezTo>
                                  <a:cubicBezTo>
                                    <a:pt x="52" y="14"/>
                                    <a:pt x="67" y="6"/>
                                    <a:pt x="85" y="3"/>
                                  </a:cubicBezTo>
                                  <a:cubicBezTo>
                                    <a:pt x="106" y="0"/>
                                    <a:pt x="125" y="5"/>
                                    <a:pt x="141" y="18"/>
                                  </a:cubicBezTo>
                                  <a:cubicBezTo>
                                    <a:pt x="156" y="29"/>
                                    <a:pt x="165" y="43"/>
                                    <a:pt x="169" y="60"/>
                                  </a:cubicBezTo>
                                  <a:cubicBezTo>
                                    <a:pt x="175" y="84"/>
                                    <a:pt x="170" y="106"/>
                                    <a:pt x="154" y="126"/>
                                  </a:cubicBezTo>
                                  <a:cubicBezTo>
                                    <a:pt x="142" y="140"/>
                                    <a:pt x="127" y="149"/>
                                    <a:pt x="108" y="153"/>
                                  </a:cubicBezTo>
                                  <a:cubicBezTo>
                                    <a:pt x="91" y="155"/>
                                    <a:pt x="74" y="153"/>
                                    <a:pt x="59" y="144"/>
                                  </a:cubicBezTo>
                                  <a:cubicBezTo>
                                    <a:pt x="59" y="144"/>
                                    <a:pt x="58" y="144"/>
                                    <a:pt x="57" y="143"/>
                                  </a:cubicBezTo>
                                  <a:close/>
                                  <a:moveTo>
                                    <a:pt x="86" y="136"/>
                                  </a:moveTo>
                                  <a:cubicBezTo>
                                    <a:pt x="70" y="120"/>
                                    <a:pt x="53" y="104"/>
                                    <a:pt x="37" y="88"/>
                                  </a:cubicBezTo>
                                  <a:cubicBezTo>
                                    <a:pt x="39" y="96"/>
                                    <a:pt x="42" y="104"/>
                                    <a:pt x="47" y="112"/>
                                  </a:cubicBezTo>
                                  <a:cubicBezTo>
                                    <a:pt x="50" y="116"/>
                                    <a:pt x="50" y="120"/>
                                    <a:pt x="46" y="124"/>
                                  </a:cubicBezTo>
                                  <a:cubicBezTo>
                                    <a:pt x="38" y="132"/>
                                    <a:pt x="30" y="140"/>
                                    <a:pt x="22" y="148"/>
                                  </a:cubicBezTo>
                                  <a:cubicBezTo>
                                    <a:pt x="22" y="148"/>
                                    <a:pt x="21" y="149"/>
                                    <a:pt x="21" y="149"/>
                                  </a:cubicBezTo>
                                  <a:cubicBezTo>
                                    <a:pt x="22" y="150"/>
                                    <a:pt x="24" y="151"/>
                                    <a:pt x="25" y="153"/>
                                  </a:cubicBezTo>
                                  <a:cubicBezTo>
                                    <a:pt x="25" y="152"/>
                                    <a:pt x="25" y="152"/>
                                    <a:pt x="26" y="152"/>
                                  </a:cubicBezTo>
                                  <a:cubicBezTo>
                                    <a:pt x="34" y="144"/>
                                    <a:pt x="42" y="136"/>
                                    <a:pt x="50" y="128"/>
                                  </a:cubicBezTo>
                                  <a:cubicBezTo>
                                    <a:pt x="54" y="124"/>
                                    <a:pt x="57" y="124"/>
                                    <a:pt x="62" y="126"/>
                                  </a:cubicBezTo>
                                  <a:cubicBezTo>
                                    <a:pt x="64" y="128"/>
                                    <a:pt x="67" y="130"/>
                                    <a:pt x="69" y="131"/>
                                  </a:cubicBezTo>
                                  <a:cubicBezTo>
                                    <a:pt x="75" y="134"/>
                                    <a:pt x="80" y="136"/>
                                    <a:pt x="86" y="136"/>
                                  </a:cubicBezTo>
                                  <a:close/>
                                  <a:moveTo>
                                    <a:pt x="165" y="135"/>
                                  </a:moveTo>
                                  <a:cubicBezTo>
                                    <a:pt x="155" y="135"/>
                                    <a:pt x="146" y="143"/>
                                    <a:pt x="147" y="154"/>
                                  </a:cubicBezTo>
                                  <a:cubicBezTo>
                                    <a:pt x="147" y="164"/>
                                    <a:pt x="155" y="173"/>
                                    <a:pt x="165" y="173"/>
                                  </a:cubicBezTo>
                                  <a:cubicBezTo>
                                    <a:pt x="176" y="172"/>
                                    <a:pt x="184" y="164"/>
                                    <a:pt x="184" y="154"/>
                                  </a:cubicBezTo>
                                  <a:cubicBezTo>
                                    <a:pt x="184" y="143"/>
                                    <a:pt x="176" y="135"/>
                                    <a:pt x="165" y="1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4141" y="29111"/>
                              <a:ext cx="255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9" h="187" stroke="1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4991" y="29061"/>
                              <a:ext cx="452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52" h="114" stroke="1">
                                  <a:moveTo>
                                    <a:pt x="0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152" y="114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29" y="105"/>
                                  </a:moveTo>
                                  <a:lnTo>
                                    <a:pt x="10" y="105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29" y="105"/>
                                  </a:lnTo>
                                  <a:close/>
                                  <a:moveTo>
                                    <a:pt x="29" y="67"/>
                                  </a:moveTo>
                                  <a:lnTo>
                                    <a:pt x="10" y="67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9" y="67"/>
                                  </a:lnTo>
                                  <a:close/>
                                  <a:moveTo>
                                    <a:pt x="29" y="29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114" y="105"/>
                                  </a:moveTo>
                                  <a:lnTo>
                                    <a:pt x="38" y="10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114" y="105"/>
                                  </a:lnTo>
                                  <a:close/>
                                  <a:moveTo>
                                    <a:pt x="142" y="105"/>
                                  </a:moveTo>
                                  <a:lnTo>
                                    <a:pt x="123" y="105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42" y="105"/>
                                  </a:lnTo>
                                  <a:close/>
                                  <a:moveTo>
                                    <a:pt x="142" y="67"/>
                                  </a:moveTo>
                                  <a:lnTo>
                                    <a:pt x="123" y="67"/>
                                  </a:lnTo>
                                  <a:lnTo>
                                    <a:pt x="123" y="48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42" y="67"/>
                                  </a:lnTo>
                                  <a:close/>
                                  <a:moveTo>
                                    <a:pt x="142" y="29"/>
                                  </a:moveTo>
                                  <a:lnTo>
                                    <a:pt x="123" y="29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29"/>
                                  </a:lnTo>
                                  <a:close/>
                                  <a:moveTo>
                                    <a:pt x="57" y="29"/>
                                  </a:moveTo>
                                  <a:lnTo>
                                    <a:pt x="57" y="86"/>
                                  </a:lnTo>
                                  <a:lnTo>
                                    <a:pt x="95" y="57"/>
                                  </a:lnTo>
                                  <a:lnTo>
                                    <a:pt x="5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5991" y="29044"/>
                              <a:ext cx="382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6" h="131" stroke="1">
                                  <a:moveTo>
                                    <a:pt x="107" y="131"/>
                                  </a:moveTo>
                                  <a:cubicBezTo>
                                    <a:pt x="105" y="131"/>
                                    <a:pt x="103" y="131"/>
                                    <a:pt x="100" y="131"/>
                                  </a:cubicBezTo>
                                  <a:cubicBezTo>
                                    <a:pt x="100" y="125"/>
                                    <a:pt x="100" y="118"/>
                                    <a:pt x="100" y="112"/>
                                  </a:cubicBezTo>
                                  <a:cubicBezTo>
                                    <a:pt x="93" y="115"/>
                                    <a:pt x="85" y="115"/>
                                    <a:pt x="77" y="112"/>
                                  </a:cubicBezTo>
                                  <a:cubicBezTo>
                                    <a:pt x="77" y="113"/>
                                    <a:pt x="77" y="113"/>
                                    <a:pt x="77" y="113"/>
                                  </a:cubicBezTo>
                                  <a:cubicBezTo>
                                    <a:pt x="77" y="119"/>
                                    <a:pt x="77" y="124"/>
                                    <a:pt x="77" y="130"/>
                                  </a:cubicBezTo>
                                  <a:cubicBezTo>
                                    <a:pt x="77" y="131"/>
                                    <a:pt x="76" y="131"/>
                                    <a:pt x="76" y="131"/>
                                  </a:cubicBezTo>
                                  <a:cubicBezTo>
                                    <a:pt x="74" y="131"/>
                                    <a:pt x="72" y="131"/>
                                    <a:pt x="70" y="131"/>
                                  </a:cubicBezTo>
                                  <a:cubicBezTo>
                                    <a:pt x="70" y="131"/>
                                    <a:pt x="70" y="130"/>
                                    <a:pt x="70" y="130"/>
                                  </a:cubicBezTo>
                                  <a:cubicBezTo>
                                    <a:pt x="70" y="123"/>
                                    <a:pt x="70" y="117"/>
                                    <a:pt x="70" y="111"/>
                                  </a:cubicBezTo>
                                  <a:cubicBezTo>
                                    <a:pt x="70" y="110"/>
                                    <a:pt x="70" y="109"/>
                                    <a:pt x="69" y="109"/>
                                  </a:cubicBezTo>
                                  <a:cubicBezTo>
                                    <a:pt x="60" y="103"/>
                                    <a:pt x="54" y="95"/>
                                    <a:pt x="52" y="84"/>
                                  </a:cubicBezTo>
                                  <a:cubicBezTo>
                                    <a:pt x="49" y="72"/>
                                    <a:pt x="52" y="61"/>
                                    <a:pt x="61" y="51"/>
                                  </a:cubicBezTo>
                                  <a:cubicBezTo>
                                    <a:pt x="69" y="42"/>
                                    <a:pt x="80" y="38"/>
                                    <a:pt x="92" y="39"/>
                                  </a:cubicBezTo>
                                  <a:cubicBezTo>
                                    <a:pt x="103" y="40"/>
                                    <a:pt x="112" y="45"/>
                                    <a:pt x="118" y="54"/>
                                  </a:cubicBezTo>
                                  <a:cubicBezTo>
                                    <a:pt x="124" y="61"/>
                                    <a:pt x="127" y="70"/>
                                    <a:pt x="126" y="79"/>
                                  </a:cubicBezTo>
                                  <a:cubicBezTo>
                                    <a:pt x="125" y="92"/>
                                    <a:pt x="119" y="102"/>
                                    <a:pt x="108" y="109"/>
                                  </a:cubicBezTo>
                                  <a:cubicBezTo>
                                    <a:pt x="108" y="109"/>
                                    <a:pt x="108" y="109"/>
                                    <a:pt x="107" y="109"/>
                                  </a:cubicBezTo>
                                  <a:cubicBezTo>
                                    <a:pt x="107" y="109"/>
                                    <a:pt x="107" y="110"/>
                                    <a:pt x="107" y="110"/>
                                  </a:cubicBezTo>
                                  <a:cubicBezTo>
                                    <a:pt x="107" y="117"/>
                                    <a:pt x="107" y="123"/>
                                    <a:pt x="107" y="130"/>
                                  </a:cubicBezTo>
                                  <a:cubicBezTo>
                                    <a:pt x="107" y="130"/>
                                    <a:pt x="107" y="131"/>
                                    <a:pt x="107" y="131"/>
                                  </a:cubicBezTo>
                                  <a:close/>
                                  <a:moveTo>
                                    <a:pt x="103" y="77"/>
                                  </a:moveTo>
                                  <a:cubicBezTo>
                                    <a:pt x="103" y="69"/>
                                    <a:pt x="97" y="63"/>
                                    <a:pt x="89" y="62"/>
                                  </a:cubicBezTo>
                                  <a:cubicBezTo>
                                    <a:pt x="81" y="62"/>
                                    <a:pt x="75" y="68"/>
                                    <a:pt x="75" y="76"/>
                                  </a:cubicBezTo>
                                  <a:cubicBezTo>
                                    <a:pt x="74" y="84"/>
                                    <a:pt x="80" y="90"/>
                                    <a:pt x="88" y="90"/>
                                  </a:cubicBezTo>
                                  <a:cubicBezTo>
                                    <a:pt x="96" y="91"/>
                                    <a:pt x="102" y="84"/>
                                    <a:pt x="103" y="77"/>
                                  </a:cubicBezTo>
                                  <a:close/>
                                  <a:moveTo>
                                    <a:pt x="34" y="29"/>
                                  </a:moveTo>
                                  <a:cubicBezTo>
                                    <a:pt x="34" y="23"/>
                                    <a:pt x="34" y="17"/>
                                    <a:pt x="34" y="11"/>
                                  </a:cubicBezTo>
                                  <a:cubicBezTo>
                                    <a:pt x="35" y="11"/>
                                    <a:pt x="35" y="11"/>
                                    <a:pt x="36" y="11"/>
                                  </a:cubicBezTo>
                                  <a:cubicBezTo>
                                    <a:pt x="40" y="10"/>
                                    <a:pt x="44" y="10"/>
                                    <a:pt x="48" y="10"/>
                                  </a:cubicBezTo>
                                  <a:cubicBezTo>
                                    <a:pt x="50" y="9"/>
                                    <a:pt x="51" y="9"/>
                                    <a:pt x="53" y="8"/>
                                  </a:cubicBezTo>
                                  <a:cubicBezTo>
                                    <a:pt x="53" y="8"/>
                                    <a:pt x="54" y="7"/>
                                    <a:pt x="54" y="7"/>
                                  </a:cubicBezTo>
                                  <a:cubicBezTo>
                                    <a:pt x="54" y="7"/>
                                    <a:pt x="53" y="6"/>
                                    <a:pt x="53" y="6"/>
                                  </a:cubicBezTo>
                                  <a:cubicBezTo>
                                    <a:pt x="52" y="6"/>
                                    <a:pt x="51" y="5"/>
                                    <a:pt x="50" y="5"/>
                                  </a:cubicBezTo>
                                  <a:cubicBezTo>
                                    <a:pt x="46" y="4"/>
                                    <a:pt x="41" y="4"/>
                                    <a:pt x="37" y="3"/>
                                  </a:cubicBezTo>
                                  <a:cubicBezTo>
                                    <a:pt x="36" y="3"/>
                                    <a:pt x="35" y="3"/>
                                    <a:pt x="34" y="3"/>
                                  </a:cubicBezTo>
                                  <a:cubicBezTo>
                                    <a:pt x="34" y="2"/>
                                    <a:pt x="34" y="1"/>
                                    <a:pt x="34" y="0"/>
                                  </a:cubicBezTo>
                                  <a:cubicBezTo>
                                    <a:pt x="33" y="0"/>
                                    <a:pt x="32" y="0"/>
                                    <a:pt x="31" y="0"/>
                                  </a:cubicBezTo>
                                  <a:cubicBezTo>
                                    <a:pt x="31" y="1"/>
                                    <a:pt x="31" y="2"/>
                                    <a:pt x="31" y="3"/>
                                  </a:cubicBezTo>
                                  <a:cubicBezTo>
                                    <a:pt x="31" y="3"/>
                                    <a:pt x="30" y="3"/>
                                    <a:pt x="30" y="3"/>
                                  </a:cubicBezTo>
                                  <a:cubicBezTo>
                                    <a:pt x="26" y="4"/>
                                    <a:pt x="22" y="4"/>
                                    <a:pt x="18" y="4"/>
                                  </a:cubicBezTo>
                                  <a:cubicBezTo>
                                    <a:pt x="16" y="5"/>
                                    <a:pt x="15" y="5"/>
                                    <a:pt x="13" y="6"/>
                                  </a:cubicBezTo>
                                  <a:cubicBezTo>
                                    <a:pt x="13" y="6"/>
                                    <a:pt x="12" y="6"/>
                                    <a:pt x="12" y="7"/>
                                  </a:cubicBezTo>
                                  <a:cubicBezTo>
                                    <a:pt x="12" y="8"/>
                                    <a:pt x="13" y="8"/>
                                    <a:pt x="13" y="8"/>
                                  </a:cubicBezTo>
                                  <a:cubicBezTo>
                                    <a:pt x="14" y="9"/>
                                    <a:pt x="15" y="9"/>
                                    <a:pt x="16" y="9"/>
                                  </a:cubicBezTo>
                                  <a:cubicBezTo>
                                    <a:pt x="20" y="10"/>
                                    <a:pt x="24" y="11"/>
                                    <a:pt x="29" y="11"/>
                                  </a:cubicBezTo>
                                  <a:cubicBezTo>
                                    <a:pt x="30" y="11"/>
                                    <a:pt x="30" y="11"/>
                                    <a:pt x="31" y="11"/>
                                  </a:cubicBezTo>
                                  <a:cubicBezTo>
                                    <a:pt x="31" y="17"/>
                                    <a:pt x="31" y="22"/>
                                    <a:pt x="31" y="28"/>
                                  </a:cubicBezTo>
                                  <a:cubicBezTo>
                                    <a:pt x="23" y="27"/>
                                    <a:pt x="16" y="26"/>
                                    <a:pt x="8" y="25"/>
                                  </a:cubicBezTo>
                                  <a:cubicBezTo>
                                    <a:pt x="5" y="44"/>
                                    <a:pt x="3" y="62"/>
                                    <a:pt x="0" y="80"/>
                                  </a:cubicBezTo>
                                  <a:cubicBezTo>
                                    <a:pt x="10" y="82"/>
                                    <a:pt x="20" y="83"/>
                                    <a:pt x="30" y="84"/>
                                  </a:cubicBezTo>
                                  <a:cubicBezTo>
                                    <a:pt x="30" y="85"/>
                                    <a:pt x="30" y="85"/>
                                    <a:pt x="30" y="85"/>
                                  </a:cubicBezTo>
                                  <a:cubicBezTo>
                                    <a:pt x="30" y="97"/>
                                    <a:pt x="30" y="108"/>
                                    <a:pt x="30" y="120"/>
                                  </a:cubicBezTo>
                                  <a:cubicBezTo>
                                    <a:pt x="30" y="120"/>
                                    <a:pt x="29" y="121"/>
                                    <a:pt x="29" y="121"/>
                                  </a:cubicBezTo>
                                  <a:cubicBezTo>
                                    <a:pt x="27" y="123"/>
                                    <a:pt x="24" y="126"/>
                                    <a:pt x="22" y="128"/>
                                  </a:cubicBezTo>
                                  <a:cubicBezTo>
                                    <a:pt x="22" y="128"/>
                                    <a:pt x="21" y="129"/>
                                    <a:pt x="21" y="129"/>
                                  </a:cubicBezTo>
                                  <a:cubicBezTo>
                                    <a:pt x="22" y="129"/>
                                    <a:pt x="23" y="130"/>
                                    <a:pt x="24" y="131"/>
                                  </a:cubicBezTo>
                                  <a:cubicBezTo>
                                    <a:pt x="27" y="128"/>
                                    <a:pt x="30" y="125"/>
                                    <a:pt x="33" y="122"/>
                                  </a:cubicBezTo>
                                  <a:cubicBezTo>
                                    <a:pt x="36" y="125"/>
                                    <a:pt x="39" y="128"/>
                                    <a:pt x="42" y="131"/>
                                  </a:cubicBezTo>
                                  <a:cubicBezTo>
                                    <a:pt x="43" y="130"/>
                                    <a:pt x="43" y="129"/>
                                    <a:pt x="44" y="129"/>
                                  </a:cubicBezTo>
                                  <a:cubicBezTo>
                                    <a:pt x="42" y="126"/>
                                    <a:pt x="39" y="124"/>
                                    <a:pt x="36" y="121"/>
                                  </a:cubicBezTo>
                                  <a:cubicBezTo>
                                    <a:pt x="36" y="121"/>
                                    <a:pt x="36" y="120"/>
                                    <a:pt x="36" y="120"/>
                                  </a:cubicBezTo>
                                  <a:cubicBezTo>
                                    <a:pt x="36" y="108"/>
                                    <a:pt x="36" y="97"/>
                                    <a:pt x="36" y="86"/>
                                  </a:cubicBezTo>
                                  <a:cubicBezTo>
                                    <a:pt x="36" y="86"/>
                                    <a:pt x="36" y="86"/>
                                    <a:pt x="36" y="85"/>
                                  </a:cubicBezTo>
                                  <a:cubicBezTo>
                                    <a:pt x="40" y="86"/>
                                    <a:pt x="45" y="86"/>
                                    <a:pt x="49" y="87"/>
                                  </a:cubicBezTo>
                                  <a:cubicBezTo>
                                    <a:pt x="49" y="87"/>
                                    <a:pt x="49" y="87"/>
                                    <a:pt x="49" y="87"/>
                                  </a:cubicBezTo>
                                  <a:cubicBezTo>
                                    <a:pt x="48" y="82"/>
                                    <a:pt x="48" y="77"/>
                                    <a:pt x="48" y="73"/>
                                  </a:cubicBezTo>
                                  <a:cubicBezTo>
                                    <a:pt x="49" y="66"/>
                                    <a:pt x="51" y="60"/>
                                    <a:pt x="55" y="54"/>
                                  </a:cubicBezTo>
                                  <a:cubicBezTo>
                                    <a:pt x="59" y="50"/>
                                    <a:pt x="63" y="46"/>
                                    <a:pt x="68" y="43"/>
                                  </a:cubicBezTo>
                                  <a:cubicBezTo>
                                    <a:pt x="68" y="43"/>
                                    <a:pt x="68" y="43"/>
                                    <a:pt x="68" y="43"/>
                                  </a:cubicBezTo>
                                  <a:cubicBezTo>
                                    <a:pt x="69" y="40"/>
                                    <a:pt x="69" y="37"/>
                                    <a:pt x="70" y="33"/>
                                  </a:cubicBezTo>
                                  <a:cubicBezTo>
                                    <a:pt x="58" y="32"/>
                                    <a:pt x="46" y="30"/>
                                    <a:pt x="34" y="29"/>
                                  </a:cubicBezTo>
                                  <a:close/>
                                  <a:moveTo>
                                    <a:pt x="169" y="25"/>
                                  </a:moveTo>
                                  <a:cubicBezTo>
                                    <a:pt x="160" y="26"/>
                                    <a:pt x="150" y="27"/>
                                    <a:pt x="141" y="29"/>
                                  </a:cubicBezTo>
                                  <a:cubicBezTo>
                                    <a:pt x="141" y="29"/>
                                    <a:pt x="141" y="29"/>
                                    <a:pt x="141" y="29"/>
                                  </a:cubicBezTo>
                                  <a:cubicBezTo>
                                    <a:pt x="150" y="23"/>
                                    <a:pt x="158" y="17"/>
                                    <a:pt x="167" y="11"/>
                                  </a:cubicBezTo>
                                  <a:cubicBezTo>
                                    <a:pt x="166" y="10"/>
                                    <a:pt x="166" y="9"/>
                                    <a:pt x="165" y="8"/>
                                  </a:cubicBezTo>
                                  <a:cubicBezTo>
                                    <a:pt x="165" y="8"/>
                                    <a:pt x="164" y="9"/>
                                    <a:pt x="164" y="9"/>
                                  </a:cubicBezTo>
                                  <a:cubicBezTo>
                                    <a:pt x="154" y="16"/>
                                    <a:pt x="145" y="22"/>
                                    <a:pt x="135" y="29"/>
                                  </a:cubicBezTo>
                                  <a:cubicBezTo>
                                    <a:pt x="134" y="29"/>
                                    <a:pt x="134" y="30"/>
                                    <a:pt x="134" y="30"/>
                                  </a:cubicBezTo>
                                  <a:cubicBezTo>
                                    <a:pt x="126" y="31"/>
                                    <a:pt x="118" y="32"/>
                                    <a:pt x="111" y="33"/>
                                  </a:cubicBezTo>
                                  <a:cubicBezTo>
                                    <a:pt x="109" y="33"/>
                                    <a:pt x="108" y="33"/>
                                    <a:pt x="107" y="33"/>
                                  </a:cubicBezTo>
                                  <a:cubicBezTo>
                                    <a:pt x="107" y="37"/>
                                    <a:pt x="108" y="40"/>
                                    <a:pt x="108" y="43"/>
                                  </a:cubicBezTo>
                                  <a:cubicBezTo>
                                    <a:pt x="108" y="43"/>
                                    <a:pt x="109" y="43"/>
                                    <a:pt x="109" y="43"/>
                                  </a:cubicBezTo>
                                  <a:cubicBezTo>
                                    <a:pt x="111" y="45"/>
                                    <a:pt x="114" y="46"/>
                                    <a:pt x="116" y="48"/>
                                  </a:cubicBezTo>
                                  <a:cubicBezTo>
                                    <a:pt x="126" y="57"/>
                                    <a:pt x="130" y="68"/>
                                    <a:pt x="128" y="81"/>
                                  </a:cubicBezTo>
                                  <a:cubicBezTo>
                                    <a:pt x="128" y="83"/>
                                    <a:pt x="128" y="85"/>
                                    <a:pt x="127" y="87"/>
                                  </a:cubicBezTo>
                                  <a:cubicBezTo>
                                    <a:pt x="132" y="86"/>
                                    <a:pt x="136" y="86"/>
                                    <a:pt x="141" y="85"/>
                                  </a:cubicBezTo>
                                  <a:cubicBezTo>
                                    <a:pt x="141" y="86"/>
                                    <a:pt x="141" y="86"/>
                                    <a:pt x="141" y="86"/>
                                  </a:cubicBezTo>
                                  <a:cubicBezTo>
                                    <a:pt x="141" y="97"/>
                                    <a:pt x="141" y="108"/>
                                    <a:pt x="141" y="120"/>
                                  </a:cubicBezTo>
                                  <a:cubicBezTo>
                                    <a:pt x="141" y="120"/>
                                    <a:pt x="140" y="121"/>
                                    <a:pt x="140" y="121"/>
                                  </a:cubicBezTo>
                                  <a:cubicBezTo>
                                    <a:pt x="139" y="122"/>
                                    <a:pt x="137" y="124"/>
                                    <a:pt x="136" y="125"/>
                                  </a:cubicBezTo>
                                  <a:cubicBezTo>
                                    <a:pt x="135" y="126"/>
                                    <a:pt x="133" y="128"/>
                                    <a:pt x="132" y="129"/>
                                  </a:cubicBezTo>
                                  <a:cubicBezTo>
                                    <a:pt x="133" y="129"/>
                                    <a:pt x="134" y="130"/>
                                    <a:pt x="135" y="131"/>
                                  </a:cubicBezTo>
                                  <a:cubicBezTo>
                                    <a:pt x="138" y="128"/>
                                    <a:pt x="141" y="125"/>
                                    <a:pt x="144" y="122"/>
                                  </a:cubicBezTo>
                                  <a:cubicBezTo>
                                    <a:pt x="147" y="125"/>
                                    <a:pt x="150" y="128"/>
                                    <a:pt x="153" y="131"/>
                                  </a:cubicBezTo>
                                  <a:cubicBezTo>
                                    <a:pt x="154" y="130"/>
                                    <a:pt x="154" y="129"/>
                                    <a:pt x="155" y="129"/>
                                  </a:cubicBezTo>
                                  <a:cubicBezTo>
                                    <a:pt x="155" y="128"/>
                                    <a:pt x="155" y="128"/>
                                    <a:pt x="155" y="128"/>
                                  </a:cubicBezTo>
                                  <a:cubicBezTo>
                                    <a:pt x="152" y="126"/>
                                    <a:pt x="150" y="123"/>
                                    <a:pt x="148" y="121"/>
                                  </a:cubicBezTo>
                                  <a:cubicBezTo>
                                    <a:pt x="147" y="121"/>
                                    <a:pt x="147" y="120"/>
                                    <a:pt x="147" y="119"/>
                                  </a:cubicBezTo>
                                  <a:cubicBezTo>
                                    <a:pt x="147" y="108"/>
                                    <a:pt x="147" y="97"/>
                                    <a:pt x="147" y="85"/>
                                  </a:cubicBezTo>
                                  <a:cubicBezTo>
                                    <a:pt x="147" y="85"/>
                                    <a:pt x="147" y="85"/>
                                    <a:pt x="147" y="84"/>
                                  </a:cubicBezTo>
                                  <a:cubicBezTo>
                                    <a:pt x="157" y="83"/>
                                    <a:pt x="166" y="82"/>
                                    <a:pt x="176" y="80"/>
                                  </a:cubicBezTo>
                                  <a:cubicBezTo>
                                    <a:pt x="174" y="62"/>
                                    <a:pt x="171" y="43"/>
                                    <a:pt x="169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g:grpSp>
                          <wpg:cNvGrpSpPr/>
                          <wpg:grpSpPr>
                            <a:xfrm>
                              <a:off x="7641" y="30477"/>
                              <a:ext cx="496" cy="340"/>
                              <a:chOff x="2024034" y="2571744"/>
                              <a:chExt cx="525463" cy="360363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2024034" y="2571744"/>
                                <a:ext cx="525463" cy="360363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40" h="96" stroke="1">
                                    <a:moveTo>
                                      <a:pt x="140" y="24"/>
                                    </a:moveTo>
                                    <a:cubicBezTo>
                                      <a:pt x="140" y="15"/>
                                      <a:pt x="133" y="8"/>
                                      <a:pt x="125" y="8"/>
                                    </a:cubicBezTo>
                                    <a:cubicBezTo>
                                      <a:pt x="121" y="8"/>
                                      <a:pt x="118" y="9"/>
                                      <a:pt x="115" y="11"/>
                                    </a:cubicBezTo>
                                    <a:cubicBezTo>
                                      <a:pt x="114" y="10"/>
                                      <a:pt x="113" y="9"/>
                                      <a:pt x="112" y="8"/>
                                    </a:cubicBezTo>
                                    <a:cubicBezTo>
                                      <a:pt x="106" y="6"/>
                                      <a:pt x="87" y="0"/>
                                      <a:pt x="64" y="0"/>
                                    </a:cubicBezTo>
                                    <a:cubicBezTo>
                                      <a:pt x="64" y="0"/>
                                      <a:pt x="64" y="0"/>
                                      <a:pt x="64" y="0"/>
                                    </a:cubicBezTo>
                                    <a:cubicBezTo>
                                      <a:pt x="41" y="0"/>
                                      <a:pt x="22" y="6"/>
                                      <a:pt x="17" y="8"/>
                                    </a:cubicBezTo>
                                    <a:cubicBezTo>
                                      <a:pt x="14" y="9"/>
                                      <a:pt x="13" y="11"/>
                                      <a:pt x="13" y="14"/>
                                    </a:cubicBezTo>
                                    <a:cubicBezTo>
                                      <a:pt x="12" y="37"/>
                                      <a:pt x="12" y="37"/>
                                      <a:pt x="12" y="37"/>
                                    </a:cubicBezTo>
                                    <a:cubicBezTo>
                                      <a:pt x="12" y="44"/>
                                      <a:pt x="14" y="51"/>
                                      <a:pt x="18" y="56"/>
                                    </a:cubicBezTo>
                                    <a:cubicBezTo>
                                      <a:pt x="7" y="60"/>
                                      <a:pt x="0" y="65"/>
                                      <a:pt x="0" y="72"/>
                                    </a:cubicBezTo>
                                    <a:cubicBezTo>
                                      <a:pt x="0" y="87"/>
                                      <a:pt x="34" y="96"/>
                                      <a:pt x="65" y="96"/>
                                    </a:cubicBezTo>
                                    <a:cubicBezTo>
                                      <a:pt x="96" y="96"/>
                                      <a:pt x="130" y="87"/>
                                      <a:pt x="130" y="72"/>
                                    </a:cubicBezTo>
                                    <a:cubicBezTo>
                                      <a:pt x="130" y="65"/>
                                      <a:pt x="122" y="59"/>
                                      <a:pt x="111" y="55"/>
                                    </a:cubicBezTo>
                                    <a:cubicBezTo>
                                      <a:pt x="114" y="50"/>
                                      <a:pt x="116" y="44"/>
                                      <a:pt x="116" y="37"/>
                                    </a:cubicBezTo>
                                    <a:cubicBezTo>
                                      <a:pt x="116" y="37"/>
                                      <a:pt x="116" y="37"/>
                                      <a:pt x="116" y="36"/>
                                    </a:cubicBezTo>
                                    <a:cubicBezTo>
                                      <a:pt x="118" y="38"/>
                                      <a:pt x="121" y="39"/>
                                      <a:pt x="125" y="39"/>
                                    </a:cubicBezTo>
                                    <a:cubicBezTo>
                                      <a:pt x="133" y="39"/>
                                      <a:pt x="140" y="32"/>
                                      <a:pt x="140" y="24"/>
                                    </a:cubicBezTo>
                                    <a:close/>
                                    <a:moveTo>
                                      <a:pt x="20" y="15"/>
                                    </a:moveTo>
                                    <a:cubicBezTo>
                                      <a:pt x="26" y="12"/>
                                      <a:pt x="43" y="7"/>
                                      <a:pt x="64" y="7"/>
                                    </a:cubicBezTo>
                                    <a:cubicBezTo>
                                      <a:pt x="85" y="7"/>
                                      <a:pt x="103" y="12"/>
                                      <a:pt x="108" y="15"/>
                                    </a:cubicBezTo>
                                    <a:cubicBezTo>
                                      <a:pt x="109" y="37"/>
                                      <a:pt x="109" y="37"/>
                                      <a:pt x="109" y="37"/>
                                    </a:cubicBezTo>
                                    <a:cubicBezTo>
                                      <a:pt x="108" y="60"/>
                                      <a:pt x="86" y="70"/>
                                      <a:pt x="64" y="70"/>
                                    </a:cubicBezTo>
                                    <a:cubicBezTo>
                                      <a:pt x="42" y="70"/>
                                      <a:pt x="20" y="60"/>
                                      <a:pt x="19" y="37"/>
                                    </a:cubicBezTo>
                                    <a:cubicBezTo>
                                      <a:pt x="19" y="37"/>
                                      <a:pt x="20" y="19"/>
                                      <a:pt x="20" y="15"/>
                                    </a:cubicBezTo>
                                    <a:close/>
                                    <a:moveTo>
                                      <a:pt x="123" y="72"/>
                                    </a:moveTo>
                                    <a:cubicBezTo>
                                      <a:pt x="123" y="79"/>
                                      <a:pt x="101" y="89"/>
                                      <a:pt x="65" y="89"/>
                                    </a:cubicBezTo>
                                    <a:cubicBezTo>
                                      <a:pt x="29" y="89"/>
                                      <a:pt x="7" y="79"/>
                                      <a:pt x="7" y="72"/>
                                    </a:cubicBezTo>
                                    <a:cubicBezTo>
                                      <a:pt x="7" y="69"/>
                                      <a:pt x="13" y="65"/>
                                      <a:pt x="22" y="62"/>
                                    </a:cubicBezTo>
                                    <a:cubicBezTo>
                                      <a:pt x="32" y="72"/>
                                      <a:pt x="48" y="77"/>
                                      <a:pt x="64" y="77"/>
                                    </a:cubicBezTo>
                                    <a:cubicBezTo>
                                      <a:pt x="80" y="77"/>
                                      <a:pt x="97" y="72"/>
                                      <a:pt x="107" y="61"/>
                                    </a:cubicBezTo>
                                    <a:cubicBezTo>
                                      <a:pt x="117" y="65"/>
                                      <a:pt x="123" y="69"/>
                                      <a:pt x="123" y="72"/>
                                    </a:cubicBezTo>
                                    <a:close/>
                                    <a:moveTo>
                                      <a:pt x="116" y="24"/>
                                    </a:moveTo>
                                    <a:cubicBezTo>
                                      <a:pt x="116" y="19"/>
                                      <a:pt x="120" y="15"/>
                                      <a:pt x="125" y="15"/>
                                    </a:cubicBezTo>
                                    <a:cubicBezTo>
                                      <a:pt x="129" y="15"/>
                                      <a:pt x="133" y="19"/>
                                      <a:pt x="133" y="24"/>
                                    </a:cubicBezTo>
                                    <a:cubicBezTo>
                                      <a:pt x="133" y="28"/>
                                      <a:pt x="129" y="32"/>
                                      <a:pt x="125" y="32"/>
                                    </a:cubicBezTo>
                                    <a:cubicBezTo>
                                      <a:pt x="120" y="32"/>
                                      <a:pt x="116" y="28"/>
                                      <a:pt x="116" y="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2122459" y="2616194"/>
                                <a:ext cx="280988" cy="63500"/>
                              </a:xfrm>
                              <a:prstGeom prst="ellipse"/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8655" y="30443"/>
                              <a:ext cx="325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07" h="424" stroke="1">
                                  <a:moveTo>
                                    <a:pt x="390" y="81"/>
                                  </a:moveTo>
                                  <a:cubicBezTo>
                                    <a:pt x="386" y="81"/>
                                    <a:pt x="382" y="79"/>
                                    <a:pt x="379" y="76"/>
                                  </a:cubicBezTo>
                                  <a:cubicBezTo>
                                    <a:pt x="332" y="29"/>
                                    <a:pt x="332" y="29"/>
                                    <a:pt x="332" y="29"/>
                                  </a:cubicBezTo>
                                  <a:cubicBezTo>
                                    <a:pt x="326" y="23"/>
                                    <a:pt x="326" y="13"/>
                                    <a:pt x="332" y="7"/>
                                  </a:cubicBezTo>
                                  <a:cubicBezTo>
                                    <a:pt x="339" y="1"/>
                                    <a:pt x="348" y="1"/>
                                    <a:pt x="354" y="7"/>
                                  </a:cubicBezTo>
                                  <a:cubicBezTo>
                                    <a:pt x="401" y="54"/>
                                    <a:pt x="401" y="54"/>
                                    <a:pt x="401" y="54"/>
                                  </a:cubicBezTo>
                                  <a:cubicBezTo>
                                    <a:pt x="407" y="60"/>
                                    <a:pt x="407" y="70"/>
                                    <a:pt x="401" y="76"/>
                                  </a:cubicBezTo>
                                  <a:cubicBezTo>
                                    <a:pt x="398" y="79"/>
                                    <a:pt x="394" y="81"/>
                                    <a:pt x="390" y="81"/>
                                  </a:cubicBezTo>
                                  <a:close/>
                                  <a:moveTo>
                                    <a:pt x="17" y="80"/>
                                  </a:moveTo>
                                  <a:cubicBezTo>
                                    <a:pt x="13" y="80"/>
                                    <a:pt x="9" y="78"/>
                                    <a:pt x="6" y="75"/>
                                  </a:cubicBezTo>
                                  <a:cubicBezTo>
                                    <a:pt x="0" y="69"/>
                                    <a:pt x="0" y="59"/>
                                    <a:pt x="6" y="53"/>
                                  </a:cubicBezTo>
                                  <a:cubicBezTo>
                                    <a:pt x="52" y="6"/>
                                    <a:pt x="52" y="6"/>
                                    <a:pt x="52" y="6"/>
                                  </a:cubicBezTo>
                                  <a:cubicBezTo>
                                    <a:pt x="59" y="0"/>
                                    <a:pt x="68" y="0"/>
                                    <a:pt x="74" y="6"/>
                                  </a:cubicBezTo>
                                  <a:cubicBezTo>
                                    <a:pt x="81" y="12"/>
                                    <a:pt x="81" y="22"/>
                                    <a:pt x="74" y="28"/>
                                  </a:cubicBezTo>
                                  <a:cubicBezTo>
                                    <a:pt x="28" y="75"/>
                                    <a:pt x="28" y="75"/>
                                    <a:pt x="28" y="75"/>
                                  </a:cubicBezTo>
                                  <a:cubicBezTo>
                                    <a:pt x="25" y="78"/>
                                    <a:pt x="21" y="80"/>
                                    <a:pt x="17" y="80"/>
                                  </a:cubicBezTo>
                                  <a:close/>
                                  <a:moveTo>
                                    <a:pt x="308" y="138"/>
                                  </a:moveTo>
                                  <a:cubicBezTo>
                                    <a:pt x="314" y="132"/>
                                    <a:pt x="314" y="123"/>
                                    <a:pt x="308" y="116"/>
                                  </a:cubicBezTo>
                                  <a:cubicBezTo>
                                    <a:pt x="302" y="110"/>
                                    <a:pt x="292" y="110"/>
                                    <a:pt x="286" y="116"/>
                                  </a:cubicBezTo>
                                  <a:cubicBezTo>
                                    <a:pt x="223" y="179"/>
                                    <a:pt x="223" y="179"/>
                                    <a:pt x="223" y="179"/>
                                  </a:cubicBezTo>
                                  <a:cubicBezTo>
                                    <a:pt x="223" y="179"/>
                                    <a:pt x="223" y="179"/>
                                    <a:pt x="223" y="179"/>
                                  </a:cubicBezTo>
                                  <a:cubicBezTo>
                                    <a:pt x="217" y="176"/>
                                    <a:pt x="210" y="174"/>
                                    <a:pt x="203" y="174"/>
                                  </a:cubicBezTo>
                                  <a:cubicBezTo>
                                    <a:pt x="196" y="174"/>
                                    <a:pt x="189" y="176"/>
                                    <a:pt x="183" y="179"/>
                                  </a:cubicBezTo>
                                  <a:cubicBezTo>
                                    <a:pt x="183" y="179"/>
                                    <a:pt x="183" y="179"/>
                                    <a:pt x="183" y="179"/>
                                  </a:cubicBezTo>
                                  <a:cubicBezTo>
                                    <a:pt x="136" y="132"/>
                                    <a:pt x="136" y="132"/>
                                    <a:pt x="136" y="132"/>
                                  </a:cubicBezTo>
                                  <a:cubicBezTo>
                                    <a:pt x="130" y="126"/>
                                    <a:pt x="120" y="126"/>
                                    <a:pt x="114" y="132"/>
                                  </a:cubicBezTo>
                                  <a:cubicBezTo>
                                    <a:pt x="108" y="138"/>
                                    <a:pt x="108" y="148"/>
                                    <a:pt x="114" y="154"/>
                                  </a:cubicBezTo>
                                  <a:cubicBezTo>
                                    <a:pt x="161" y="201"/>
                                    <a:pt x="161" y="201"/>
                                    <a:pt x="161" y="201"/>
                                  </a:cubicBezTo>
                                  <a:cubicBezTo>
                                    <a:pt x="161" y="201"/>
                                    <a:pt x="161" y="201"/>
                                    <a:pt x="161" y="201"/>
                                  </a:cubicBezTo>
                                  <a:cubicBezTo>
                                    <a:pt x="158" y="207"/>
                                    <a:pt x="156" y="214"/>
                                    <a:pt x="156" y="221"/>
                                  </a:cubicBezTo>
                                  <a:cubicBezTo>
                                    <a:pt x="156" y="247"/>
                                    <a:pt x="177" y="268"/>
                                    <a:pt x="203" y="268"/>
                                  </a:cubicBezTo>
                                  <a:cubicBezTo>
                                    <a:pt x="229" y="268"/>
                                    <a:pt x="250" y="247"/>
                                    <a:pt x="250" y="221"/>
                                  </a:cubicBezTo>
                                  <a:cubicBezTo>
                                    <a:pt x="250" y="214"/>
                                    <a:pt x="248" y="207"/>
                                    <a:pt x="245" y="201"/>
                                  </a:cubicBezTo>
                                  <a:cubicBezTo>
                                    <a:pt x="245" y="201"/>
                                    <a:pt x="245" y="201"/>
                                    <a:pt x="245" y="201"/>
                                  </a:cubicBezTo>
                                  <a:cubicBezTo>
                                    <a:pt x="308" y="138"/>
                                    <a:pt x="308" y="138"/>
                                    <a:pt x="308" y="138"/>
                                  </a:cubicBezTo>
                                  <a:close/>
                                  <a:moveTo>
                                    <a:pt x="203" y="237"/>
                                  </a:moveTo>
                                  <a:cubicBezTo>
                                    <a:pt x="195" y="237"/>
                                    <a:pt x="188" y="230"/>
                                    <a:pt x="188" y="221"/>
                                  </a:cubicBezTo>
                                  <a:cubicBezTo>
                                    <a:pt x="188" y="212"/>
                                    <a:pt x="195" y="205"/>
                                    <a:pt x="203" y="205"/>
                                  </a:cubicBezTo>
                                  <a:cubicBezTo>
                                    <a:pt x="212" y="205"/>
                                    <a:pt x="219" y="212"/>
                                    <a:pt x="219" y="221"/>
                                  </a:cubicBezTo>
                                  <a:cubicBezTo>
                                    <a:pt x="219" y="230"/>
                                    <a:pt x="212" y="237"/>
                                    <a:pt x="203" y="237"/>
                                  </a:cubicBezTo>
                                  <a:close/>
                                  <a:moveTo>
                                    <a:pt x="348" y="362"/>
                                  </a:moveTo>
                                  <a:cubicBezTo>
                                    <a:pt x="384" y="326"/>
                                    <a:pt x="406" y="276"/>
                                    <a:pt x="406" y="221"/>
                                  </a:cubicBezTo>
                                  <a:cubicBezTo>
                                    <a:pt x="406" y="109"/>
                                    <a:pt x="315" y="18"/>
                                    <a:pt x="203" y="18"/>
                                  </a:cubicBezTo>
                                  <a:cubicBezTo>
                                    <a:pt x="91" y="18"/>
                                    <a:pt x="1" y="109"/>
                                    <a:pt x="1" y="221"/>
                                  </a:cubicBezTo>
                                  <a:cubicBezTo>
                                    <a:pt x="1" y="276"/>
                                    <a:pt x="23" y="326"/>
                                    <a:pt x="59" y="363"/>
                                  </a:cubicBezTo>
                                  <a:cubicBezTo>
                                    <a:pt x="35" y="399"/>
                                    <a:pt x="35" y="399"/>
                                    <a:pt x="35" y="399"/>
                                  </a:cubicBezTo>
                                  <a:cubicBezTo>
                                    <a:pt x="30" y="406"/>
                                    <a:pt x="32" y="416"/>
                                    <a:pt x="39" y="421"/>
                                  </a:cubicBezTo>
                                  <a:cubicBezTo>
                                    <a:pt x="42" y="422"/>
                                    <a:pt x="45" y="423"/>
                                    <a:pt x="48" y="423"/>
                                  </a:cubicBezTo>
                                  <a:cubicBezTo>
                                    <a:pt x="53" y="423"/>
                                    <a:pt x="58" y="421"/>
                                    <a:pt x="61" y="416"/>
                                  </a:cubicBezTo>
                                  <a:cubicBezTo>
                                    <a:pt x="83" y="383"/>
                                    <a:pt x="83" y="383"/>
                                    <a:pt x="83" y="383"/>
                                  </a:cubicBezTo>
                                  <a:cubicBezTo>
                                    <a:pt x="116" y="409"/>
                                    <a:pt x="158" y="424"/>
                                    <a:pt x="203" y="424"/>
                                  </a:cubicBezTo>
                                  <a:cubicBezTo>
                                    <a:pt x="249" y="424"/>
                                    <a:pt x="291" y="408"/>
                                    <a:pt x="325" y="383"/>
                                  </a:cubicBezTo>
                                  <a:cubicBezTo>
                                    <a:pt x="347" y="415"/>
                                    <a:pt x="347" y="415"/>
                                    <a:pt x="347" y="415"/>
                                  </a:cubicBezTo>
                                  <a:cubicBezTo>
                                    <a:pt x="350" y="420"/>
                                    <a:pt x="355" y="422"/>
                                    <a:pt x="360" y="422"/>
                                  </a:cubicBezTo>
                                  <a:cubicBezTo>
                                    <a:pt x="363" y="422"/>
                                    <a:pt x="366" y="421"/>
                                    <a:pt x="368" y="419"/>
                                  </a:cubicBezTo>
                                  <a:cubicBezTo>
                                    <a:pt x="375" y="414"/>
                                    <a:pt x="377" y="405"/>
                                    <a:pt x="372" y="398"/>
                                  </a:cubicBezTo>
                                  <a:cubicBezTo>
                                    <a:pt x="348" y="362"/>
                                    <a:pt x="348" y="362"/>
                                    <a:pt x="348" y="362"/>
                                  </a:cubicBezTo>
                                  <a:close/>
                                  <a:moveTo>
                                    <a:pt x="32" y="221"/>
                                  </a:moveTo>
                                  <a:cubicBezTo>
                                    <a:pt x="32" y="126"/>
                                    <a:pt x="109" y="50"/>
                                    <a:pt x="203" y="50"/>
                                  </a:cubicBezTo>
                                  <a:cubicBezTo>
                                    <a:pt x="298" y="50"/>
                                    <a:pt x="375" y="126"/>
                                    <a:pt x="375" y="221"/>
                                  </a:cubicBezTo>
                                  <a:cubicBezTo>
                                    <a:pt x="375" y="316"/>
                                    <a:pt x="298" y="392"/>
                                    <a:pt x="203" y="392"/>
                                  </a:cubicBezTo>
                                  <a:cubicBezTo>
                                    <a:pt x="109" y="392"/>
                                    <a:pt x="32" y="316"/>
                                    <a:pt x="32" y="221"/>
                                  </a:cubicBezTo>
                                  <a:close/>
                                  <a:moveTo>
                                    <a:pt x="32" y="221"/>
                                  </a:moveTo>
                                  <a:cubicBezTo>
                                    <a:pt x="32" y="221"/>
                                    <a:pt x="32" y="221"/>
                                    <a:pt x="32" y="221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9555" y="30460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41" h="341" stroke="1">
                                  <a:moveTo>
                                    <a:pt x="170" y="0"/>
                                  </a:moveTo>
                                  <a:cubicBezTo>
                                    <a:pt x="76" y="0"/>
                                    <a:pt x="0" y="77"/>
                                    <a:pt x="0" y="171"/>
                                  </a:cubicBezTo>
                                  <a:cubicBezTo>
                                    <a:pt x="0" y="265"/>
                                    <a:pt x="76" y="341"/>
                                    <a:pt x="170" y="341"/>
                                  </a:cubicBezTo>
                                  <a:cubicBezTo>
                                    <a:pt x="264" y="341"/>
                                    <a:pt x="341" y="265"/>
                                    <a:pt x="341" y="171"/>
                                  </a:cubicBezTo>
                                  <a:cubicBezTo>
                                    <a:pt x="341" y="77"/>
                                    <a:pt x="264" y="0"/>
                                    <a:pt x="170" y="0"/>
                                  </a:cubicBezTo>
                                  <a:close/>
                                  <a:moveTo>
                                    <a:pt x="170" y="317"/>
                                  </a:moveTo>
                                  <a:cubicBezTo>
                                    <a:pt x="90" y="317"/>
                                    <a:pt x="24" y="251"/>
                                    <a:pt x="24" y="171"/>
                                  </a:cubicBezTo>
                                  <a:cubicBezTo>
                                    <a:pt x="24" y="90"/>
                                    <a:pt x="90" y="25"/>
                                    <a:pt x="170" y="25"/>
                                  </a:cubicBezTo>
                                  <a:cubicBezTo>
                                    <a:pt x="251" y="25"/>
                                    <a:pt x="316" y="90"/>
                                    <a:pt x="316" y="171"/>
                                  </a:cubicBezTo>
                                  <a:cubicBezTo>
                                    <a:pt x="316" y="251"/>
                                    <a:pt x="251" y="317"/>
                                    <a:pt x="170" y="317"/>
                                  </a:cubicBezTo>
                                  <a:close/>
                                  <a:moveTo>
                                    <a:pt x="231" y="171"/>
                                  </a:moveTo>
                                  <a:cubicBezTo>
                                    <a:pt x="170" y="171"/>
                                    <a:pt x="170" y="171"/>
                                    <a:pt x="170" y="171"/>
                                  </a:cubicBezTo>
                                  <a:cubicBezTo>
                                    <a:pt x="170" y="86"/>
                                    <a:pt x="170" y="86"/>
                                    <a:pt x="170" y="86"/>
                                  </a:cubicBezTo>
                                  <a:cubicBezTo>
                                    <a:pt x="170" y="79"/>
                                    <a:pt x="165" y="73"/>
                                    <a:pt x="158" y="73"/>
                                  </a:cubicBezTo>
                                  <a:cubicBezTo>
                                    <a:pt x="151" y="73"/>
                                    <a:pt x="146" y="79"/>
                                    <a:pt x="146" y="86"/>
                                  </a:cubicBezTo>
                                  <a:cubicBezTo>
                                    <a:pt x="146" y="183"/>
                                    <a:pt x="146" y="183"/>
                                    <a:pt x="146" y="183"/>
                                  </a:cubicBezTo>
                                  <a:cubicBezTo>
                                    <a:pt x="146" y="190"/>
                                    <a:pt x="151" y="195"/>
                                    <a:pt x="158" y="195"/>
                                  </a:cubicBezTo>
                                  <a:cubicBezTo>
                                    <a:pt x="231" y="195"/>
                                    <a:pt x="231" y="195"/>
                                    <a:pt x="231" y="195"/>
                                  </a:cubicBezTo>
                                  <a:cubicBezTo>
                                    <a:pt x="238" y="195"/>
                                    <a:pt x="243" y="190"/>
                                    <a:pt x="243" y="183"/>
                                  </a:cubicBezTo>
                                  <a:cubicBezTo>
                                    <a:pt x="243" y="176"/>
                                    <a:pt x="238" y="171"/>
                                    <a:pt x="231" y="171"/>
                                  </a:cubicBezTo>
                                  <a:close/>
                                  <a:moveTo>
                                    <a:pt x="231" y="171"/>
                                  </a:moveTo>
                                  <a:cubicBezTo>
                                    <a:pt x="231" y="171"/>
                                    <a:pt x="231" y="171"/>
                                    <a:pt x="231" y="171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0624" y="30474"/>
                              <a:ext cx="190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02" h="362" stroke="1">
                                  <a:moveTo>
                                    <a:pt x="202" y="183"/>
                                  </a:moveTo>
                                  <a:cubicBezTo>
                                    <a:pt x="202" y="186"/>
                                    <a:pt x="201" y="188"/>
                                    <a:pt x="199" y="190"/>
                                  </a:cubicBezTo>
                                  <a:cubicBezTo>
                                    <a:pt x="197" y="192"/>
                                    <a:pt x="195" y="193"/>
                                    <a:pt x="192" y="193"/>
                                  </a:cubicBezTo>
                                  <a:cubicBezTo>
                                    <a:pt x="189" y="193"/>
                                    <a:pt x="187" y="192"/>
                                    <a:pt x="185" y="191"/>
                                  </a:cubicBezTo>
                                  <a:cubicBezTo>
                                    <a:pt x="184" y="189"/>
                                    <a:pt x="183" y="187"/>
                                    <a:pt x="183" y="184"/>
                                  </a:cubicBezTo>
                                  <a:cubicBezTo>
                                    <a:pt x="183" y="175"/>
                                    <a:pt x="183" y="175"/>
                                    <a:pt x="183" y="175"/>
                                  </a:cubicBezTo>
                                  <a:cubicBezTo>
                                    <a:pt x="183" y="172"/>
                                    <a:pt x="184" y="170"/>
                                    <a:pt x="185" y="169"/>
                                  </a:cubicBezTo>
                                  <a:cubicBezTo>
                                    <a:pt x="187" y="167"/>
                                    <a:pt x="189" y="166"/>
                                    <a:pt x="192" y="166"/>
                                  </a:cubicBezTo>
                                  <a:cubicBezTo>
                                    <a:pt x="195" y="166"/>
                                    <a:pt x="197" y="167"/>
                                    <a:pt x="199" y="169"/>
                                  </a:cubicBezTo>
                                  <a:cubicBezTo>
                                    <a:pt x="201" y="171"/>
                                    <a:pt x="202" y="173"/>
                                    <a:pt x="202" y="175"/>
                                  </a:cubicBezTo>
                                  <a:cubicBezTo>
                                    <a:pt x="202" y="183"/>
                                    <a:pt x="202" y="183"/>
                                    <a:pt x="202" y="183"/>
                                  </a:cubicBezTo>
                                  <a:close/>
                                  <a:moveTo>
                                    <a:pt x="91" y="182"/>
                                  </a:moveTo>
                                  <a:cubicBezTo>
                                    <a:pt x="91" y="183"/>
                                    <a:pt x="92" y="184"/>
                                    <a:pt x="91" y="185"/>
                                  </a:cubicBezTo>
                                  <a:cubicBezTo>
                                    <a:pt x="91" y="186"/>
                                    <a:pt x="90" y="187"/>
                                    <a:pt x="89" y="187"/>
                                  </a:cubicBezTo>
                                  <a:cubicBezTo>
                                    <a:pt x="87" y="189"/>
                                    <a:pt x="85" y="190"/>
                                    <a:pt x="83" y="188"/>
                                  </a:cubicBezTo>
                                  <a:cubicBezTo>
                                    <a:pt x="54" y="151"/>
                                    <a:pt x="54" y="151"/>
                                    <a:pt x="54" y="151"/>
                                  </a:cubicBezTo>
                                  <a:cubicBezTo>
                                    <a:pt x="54" y="150"/>
                                    <a:pt x="53" y="149"/>
                                    <a:pt x="53" y="147"/>
                                  </a:cubicBezTo>
                                  <a:cubicBezTo>
                                    <a:pt x="53" y="146"/>
                                    <a:pt x="53" y="145"/>
                                    <a:pt x="55" y="143"/>
                                  </a:cubicBezTo>
                                  <a:cubicBezTo>
                                    <a:pt x="56" y="142"/>
                                    <a:pt x="57" y="142"/>
                                    <a:pt x="59" y="143"/>
                                  </a:cubicBezTo>
                                  <a:cubicBezTo>
                                    <a:pt x="60" y="143"/>
                                    <a:pt x="61" y="144"/>
                                    <a:pt x="61" y="145"/>
                                  </a:cubicBezTo>
                                  <a:lnTo>
                                    <a:pt x="91" y="182"/>
                                  </a:lnTo>
                                  <a:close/>
                                  <a:moveTo>
                                    <a:pt x="91" y="191"/>
                                  </a:moveTo>
                                  <a:cubicBezTo>
                                    <a:pt x="90" y="192"/>
                                    <a:pt x="89" y="192"/>
                                    <a:pt x="87" y="191"/>
                                  </a:cubicBezTo>
                                  <a:cubicBezTo>
                                    <a:pt x="85" y="191"/>
                                    <a:pt x="84" y="190"/>
                                    <a:pt x="84" y="189"/>
                                  </a:cubicBezTo>
                                  <a:cubicBezTo>
                                    <a:pt x="83" y="188"/>
                                    <a:pt x="83" y="186"/>
                                    <a:pt x="83" y="185"/>
                                  </a:cubicBezTo>
                                  <a:cubicBezTo>
                                    <a:pt x="84" y="184"/>
                                    <a:pt x="84" y="183"/>
                                    <a:pt x="86" y="183"/>
                                  </a:cubicBezTo>
                                  <a:cubicBezTo>
                                    <a:pt x="142" y="159"/>
                                    <a:pt x="142" y="159"/>
                                    <a:pt x="142" y="159"/>
                                  </a:cubicBezTo>
                                  <a:cubicBezTo>
                                    <a:pt x="146" y="157"/>
                                    <a:pt x="148" y="158"/>
                                    <a:pt x="149" y="161"/>
                                  </a:cubicBezTo>
                                  <a:cubicBezTo>
                                    <a:pt x="150" y="162"/>
                                    <a:pt x="150" y="164"/>
                                    <a:pt x="150" y="165"/>
                                  </a:cubicBezTo>
                                  <a:cubicBezTo>
                                    <a:pt x="149" y="166"/>
                                    <a:pt x="149" y="167"/>
                                    <a:pt x="147" y="167"/>
                                  </a:cubicBezTo>
                                  <a:lnTo>
                                    <a:pt x="91" y="191"/>
                                  </a:lnTo>
                                  <a:close/>
                                  <a:moveTo>
                                    <a:pt x="183" y="182"/>
                                  </a:moveTo>
                                  <a:cubicBezTo>
                                    <a:pt x="183" y="195"/>
                                    <a:pt x="181" y="206"/>
                                    <a:pt x="176" y="218"/>
                                  </a:cubicBezTo>
                                  <a:cubicBezTo>
                                    <a:pt x="171" y="229"/>
                                    <a:pt x="165" y="238"/>
                                    <a:pt x="156" y="247"/>
                                  </a:cubicBezTo>
                                  <a:cubicBezTo>
                                    <a:pt x="148" y="255"/>
                                    <a:pt x="139" y="262"/>
                                    <a:pt x="127" y="266"/>
                                  </a:cubicBezTo>
                                  <a:cubicBezTo>
                                    <a:pt x="116" y="271"/>
                                    <a:pt x="104" y="274"/>
                                    <a:pt x="92" y="274"/>
                                  </a:cubicBezTo>
                                  <a:cubicBezTo>
                                    <a:pt x="79" y="274"/>
                                    <a:pt x="67" y="271"/>
                                    <a:pt x="56" y="266"/>
                                  </a:cubicBezTo>
                                  <a:cubicBezTo>
                                    <a:pt x="45" y="262"/>
                                    <a:pt x="35" y="255"/>
                                    <a:pt x="27" y="247"/>
                                  </a:cubicBezTo>
                                  <a:cubicBezTo>
                                    <a:pt x="19" y="238"/>
                                    <a:pt x="12" y="229"/>
                                    <a:pt x="7" y="218"/>
                                  </a:cubicBezTo>
                                  <a:cubicBezTo>
                                    <a:pt x="2" y="206"/>
                                    <a:pt x="0" y="195"/>
                                    <a:pt x="0" y="182"/>
                                  </a:cubicBezTo>
                                  <a:cubicBezTo>
                                    <a:pt x="0" y="169"/>
                                    <a:pt x="2" y="157"/>
                                    <a:pt x="7" y="146"/>
                                  </a:cubicBezTo>
                                  <a:cubicBezTo>
                                    <a:pt x="12" y="135"/>
                                    <a:pt x="19" y="125"/>
                                    <a:pt x="27" y="117"/>
                                  </a:cubicBezTo>
                                  <a:cubicBezTo>
                                    <a:pt x="35" y="109"/>
                                    <a:pt x="45" y="102"/>
                                    <a:pt x="56" y="98"/>
                                  </a:cubicBezTo>
                                  <a:cubicBezTo>
                                    <a:pt x="67" y="93"/>
                                    <a:pt x="79" y="90"/>
                                    <a:pt x="92" y="90"/>
                                  </a:cubicBezTo>
                                  <a:cubicBezTo>
                                    <a:pt x="104" y="90"/>
                                    <a:pt x="116" y="93"/>
                                    <a:pt x="127" y="98"/>
                                  </a:cubicBezTo>
                                  <a:cubicBezTo>
                                    <a:pt x="139" y="102"/>
                                    <a:pt x="148" y="109"/>
                                    <a:pt x="156" y="117"/>
                                  </a:cubicBezTo>
                                  <a:cubicBezTo>
                                    <a:pt x="165" y="125"/>
                                    <a:pt x="171" y="135"/>
                                    <a:pt x="176" y="146"/>
                                  </a:cubicBezTo>
                                  <a:cubicBezTo>
                                    <a:pt x="181" y="157"/>
                                    <a:pt x="183" y="169"/>
                                    <a:pt x="183" y="182"/>
                                  </a:cubicBezTo>
                                  <a:close/>
                                  <a:moveTo>
                                    <a:pt x="92" y="116"/>
                                  </a:moveTo>
                                  <a:cubicBezTo>
                                    <a:pt x="83" y="116"/>
                                    <a:pt x="74" y="118"/>
                                    <a:pt x="66" y="122"/>
                                  </a:cubicBezTo>
                                  <a:cubicBezTo>
                                    <a:pt x="58" y="125"/>
                                    <a:pt x="51" y="130"/>
                                    <a:pt x="45" y="136"/>
                                  </a:cubicBezTo>
                                  <a:cubicBezTo>
                                    <a:pt x="39" y="141"/>
                                    <a:pt x="35" y="148"/>
                                    <a:pt x="31" y="156"/>
                                  </a:cubicBezTo>
                                  <a:cubicBezTo>
                                    <a:pt x="28" y="164"/>
                                    <a:pt x="26" y="173"/>
                                    <a:pt x="26" y="182"/>
                                  </a:cubicBezTo>
                                  <a:cubicBezTo>
                                    <a:pt x="26" y="191"/>
                                    <a:pt x="28" y="200"/>
                                    <a:pt x="31" y="208"/>
                                  </a:cubicBezTo>
                                  <a:cubicBezTo>
                                    <a:pt x="35" y="215"/>
                                    <a:pt x="39" y="222"/>
                                    <a:pt x="45" y="228"/>
                                  </a:cubicBezTo>
                                  <a:cubicBezTo>
                                    <a:pt x="51" y="234"/>
                                    <a:pt x="58" y="239"/>
                                    <a:pt x="66" y="242"/>
                                  </a:cubicBezTo>
                                  <a:cubicBezTo>
                                    <a:pt x="74" y="246"/>
                                    <a:pt x="83" y="247"/>
                                    <a:pt x="92" y="247"/>
                                  </a:cubicBezTo>
                                  <a:cubicBezTo>
                                    <a:pt x="101" y="247"/>
                                    <a:pt x="109" y="246"/>
                                    <a:pt x="117" y="242"/>
                                  </a:cubicBezTo>
                                  <a:cubicBezTo>
                                    <a:pt x="125" y="239"/>
                                    <a:pt x="132" y="234"/>
                                    <a:pt x="138" y="228"/>
                                  </a:cubicBezTo>
                                  <a:cubicBezTo>
                                    <a:pt x="144" y="222"/>
                                    <a:pt x="149" y="215"/>
                                    <a:pt x="152" y="208"/>
                                  </a:cubicBezTo>
                                  <a:cubicBezTo>
                                    <a:pt x="155" y="200"/>
                                    <a:pt x="157" y="191"/>
                                    <a:pt x="157" y="182"/>
                                  </a:cubicBezTo>
                                  <a:cubicBezTo>
                                    <a:pt x="157" y="173"/>
                                    <a:pt x="155" y="164"/>
                                    <a:pt x="152" y="156"/>
                                  </a:cubicBezTo>
                                  <a:cubicBezTo>
                                    <a:pt x="149" y="148"/>
                                    <a:pt x="144" y="141"/>
                                    <a:pt x="138" y="136"/>
                                  </a:cubicBezTo>
                                  <a:cubicBezTo>
                                    <a:pt x="132" y="130"/>
                                    <a:pt x="125" y="125"/>
                                    <a:pt x="117" y="122"/>
                                  </a:cubicBezTo>
                                  <a:cubicBezTo>
                                    <a:pt x="109" y="118"/>
                                    <a:pt x="101" y="116"/>
                                    <a:pt x="92" y="116"/>
                                  </a:cubicBezTo>
                                  <a:close/>
                                  <a:moveTo>
                                    <a:pt x="52" y="77"/>
                                  </a:moveTo>
                                  <a:cubicBezTo>
                                    <a:pt x="52" y="53"/>
                                    <a:pt x="52" y="53"/>
                                    <a:pt x="52" y="53"/>
                                  </a:cubicBezTo>
                                  <a:cubicBezTo>
                                    <a:pt x="52" y="24"/>
                                    <a:pt x="52" y="24"/>
                                    <a:pt x="52" y="24"/>
                                  </a:cubicBezTo>
                                  <a:cubicBezTo>
                                    <a:pt x="52" y="21"/>
                                    <a:pt x="53" y="18"/>
                                    <a:pt x="55" y="14"/>
                                  </a:cubicBezTo>
                                  <a:cubicBezTo>
                                    <a:pt x="56" y="11"/>
                                    <a:pt x="60" y="8"/>
                                    <a:pt x="66" y="4"/>
                                  </a:cubicBezTo>
                                  <a:cubicBezTo>
                                    <a:pt x="69" y="3"/>
                                    <a:pt x="73" y="2"/>
                                    <a:pt x="78" y="1"/>
                                  </a:cubicBezTo>
                                  <a:cubicBezTo>
                                    <a:pt x="82" y="0"/>
                                    <a:pt x="87" y="0"/>
                                    <a:pt x="92" y="0"/>
                                  </a:cubicBezTo>
                                  <a:cubicBezTo>
                                    <a:pt x="97" y="0"/>
                                    <a:pt x="101" y="0"/>
                                    <a:pt x="106" y="1"/>
                                  </a:cubicBezTo>
                                  <a:cubicBezTo>
                                    <a:pt x="110" y="2"/>
                                    <a:pt x="114" y="3"/>
                                    <a:pt x="116" y="4"/>
                                  </a:cubicBezTo>
                                  <a:cubicBezTo>
                                    <a:pt x="122" y="7"/>
                                    <a:pt x="126" y="10"/>
                                    <a:pt x="128" y="14"/>
                                  </a:cubicBezTo>
                                  <a:cubicBezTo>
                                    <a:pt x="129" y="18"/>
                                    <a:pt x="130" y="21"/>
                                    <a:pt x="130" y="25"/>
                                  </a:cubicBezTo>
                                  <a:cubicBezTo>
                                    <a:pt x="130" y="77"/>
                                    <a:pt x="130" y="77"/>
                                    <a:pt x="130" y="77"/>
                                  </a:cubicBezTo>
                                  <a:cubicBezTo>
                                    <a:pt x="127" y="75"/>
                                    <a:pt x="123" y="74"/>
                                    <a:pt x="119" y="72"/>
                                  </a:cubicBezTo>
                                  <a:cubicBezTo>
                                    <a:pt x="116" y="71"/>
                                    <a:pt x="112" y="70"/>
                                    <a:pt x="107" y="69"/>
                                  </a:cubicBezTo>
                                  <a:cubicBezTo>
                                    <a:pt x="102" y="68"/>
                                    <a:pt x="97" y="68"/>
                                    <a:pt x="91" y="68"/>
                                  </a:cubicBezTo>
                                  <a:cubicBezTo>
                                    <a:pt x="86" y="68"/>
                                    <a:pt x="81" y="68"/>
                                    <a:pt x="76" y="69"/>
                                  </a:cubicBezTo>
                                  <a:cubicBezTo>
                                    <a:pt x="71" y="70"/>
                                    <a:pt x="67" y="71"/>
                                    <a:pt x="64" y="72"/>
                                  </a:cubicBezTo>
                                  <a:cubicBezTo>
                                    <a:pt x="60" y="74"/>
                                    <a:pt x="56" y="75"/>
                                    <a:pt x="52" y="77"/>
                                  </a:cubicBezTo>
                                  <a:close/>
                                  <a:moveTo>
                                    <a:pt x="49" y="285"/>
                                  </a:moveTo>
                                  <a:cubicBezTo>
                                    <a:pt x="49" y="339"/>
                                    <a:pt x="49" y="339"/>
                                    <a:pt x="49" y="339"/>
                                  </a:cubicBezTo>
                                  <a:cubicBezTo>
                                    <a:pt x="49" y="342"/>
                                    <a:pt x="49" y="345"/>
                                    <a:pt x="51" y="348"/>
                                  </a:cubicBezTo>
                                  <a:cubicBezTo>
                                    <a:pt x="52" y="351"/>
                                    <a:pt x="56" y="355"/>
                                    <a:pt x="62" y="358"/>
                                  </a:cubicBezTo>
                                  <a:cubicBezTo>
                                    <a:pt x="65" y="359"/>
                                    <a:pt x="69" y="360"/>
                                    <a:pt x="74" y="361"/>
                                  </a:cubicBezTo>
                                  <a:cubicBezTo>
                                    <a:pt x="78" y="362"/>
                                    <a:pt x="83" y="362"/>
                                    <a:pt x="88" y="362"/>
                                  </a:cubicBezTo>
                                  <a:cubicBezTo>
                                    <a:pt x="93" y="362"/>
                                    <a:pt x="98" y="362"/>
                                    <a:pt x="102" y="361"/>
                                  </a:cubicBezTo>
                                  <a:cubicBezTo>
                                    <a:pt x="107" y="360"/>
                                    <a:pt x="110" y="359"/>
                                    <a:pt x="113" y="358"/>
                                  </a:cubicBezTo>
                                  <a:cubicBezTo>
                                    <a:pt x="118" y="355"/>
                                    <a:pt x="122" y="352"/>
                                    <a:pt x="124" y="349"/>
                                  </a:cubicBezTo>
                                  <a:cubicBezTo>
                                    <a:pt x="125" y="345"/>
                                    <a:pt x="126" y="342"/>
                                    <a:pt x="126" y="338"/>
                                  </a:cubicBezTo>
                                  <a:cubicBezTo>
                                    <a:pt x="126" y="285"/>
                                    <a:pt x="126" y="285"/>
                                    <a:pt x="126" y="285"/>
                                  </a:cubicBezTo>
                                  <a:cubicBezTo>
                                    <a:pt x="123" y="287"/>
                                    <a:pt x="119" y="289"/>
                                    <a:pt x="115" y="290"/>
                                  </a:cubicBezTo>
                                  <a:cubicBezTo>
                                    <a:pt x="112" y="291"/>
                                    <a:pt x="108" y="292"/>
                                    <a:pt x="103" y="293"/>
                                  </a:cubicBezTo>
                                  <a:cubicBezTo>
                                    <a:pt x="98" y="294"/>
                                    <a:pt x="93" y="294"/>
                                    <a:pt x="87" y="294"/>
                                  </a:cubicBezTo>
                                  <a:cubicBezTo>
                                    <a:pt x="82" y="294"/>
                                    <a:pt x="77" y="294"/>
                                    <a:pt x="72" y="293"/>
                                  </a:cubicBezTo>
                                  <a:cubicBezTo>
                                    <a:pt x="67" y="292"/>
                                    <a:pt x="63" y="291"/>
                                    <a:pt x="60" y="290"/>
                                  </a:cubicBezTo>
                                  <a:cubicBezTo>
                                    <a:pt x="56" y="289"/>
                                    <a:pt x="52" y="287"/>
                                    <a:pt x="49" y="285"/>
                                  </a:cubicBezTo>
                                  <a:close/>
                                  <a:moveTo>
                                    <a:pt x="49" y="285"/>
                                  </a:moveTo>
                                  <a:cubicBezTo>
                                    <a:pt x="49" y="285"/>
                                    <a:pt x="49" y="285"/>
                                    <a:pt x="49" y="285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1593" y="30541"/>
                              <a:ext cx="250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4" h="84" stroke="1">
                                  <a:moveTo>
                                    <a:pt x="9" y="59"/>
                                  </a:moveTo>
                                  <a:cubicBezTo>
                                    <a:pt x="9" y="59"/>
                                    <a:pt x="8" y="60"/>
                                    <a:pt x="8" y="60"/>
                                  </a:cubicBezTo>
                                  <a:cubicBezTo>
                                    <a:pt x="8" y="61"/>
                                    <a:pt x="7" y="63"/>
                                    <a:pt x="6" y="64"/>
                                  </a:cubicBezTo>
                                  <a:cubicBezTo>
                                    <a:pt x="5" y="64"/>
                                    <a:pt x="4" y="64"/>
                                    <a:pt x="4" y="65"/>
                                  </a:cubicBezTo>
                                  <a:cubicBezTo>
                                    <a:pt x="3" y="65"/>
                                    <a:pt x="2" y="65"/>
                                    <a:pt x="2" y="64"/>
                                  </a:cubicBezTo>
                                  <a:cubicBezTo>
                                    <a:pt x="1" y="63"/>
                                    <a:pt x="1" y="61"/>
                                    <a:pt x="1" y="60"/>
                                  </a:cubicBezTo>
                                  <a:cubicBezTo>
                                    <a:pt x="0" y="57"/>
                                    <a:pt x="1" y="53"/>
                                    <a:pt x="2" y="50"/>
                                  </a:cubicBezTo>
                                  <a:cubicBezTo>
                                    <a:pt x="4" y="47"/>
                                    <a:pt x="6" y="43"/>
                                    <a:pt x="9" y="40"/>
                                  </a:cubicBezTo>
                                  <a:cubicBezTo>
                                    <a:pt x="10" y="40"/>
                                    <a:pt x="10" y="39"/>
                                    <a:pt x="10" y="39"/>
                                  </a:cubicBezTo>
                                  <a:cubicBezTo>
                                    <a:pt x="9" y="35"/>
                                    <a:pt x="9" y="32"/>
                                    <a:pt x="12" y="29"/>
                                  </a:cubicBezTo>
                                  <a:cubicBezTo>
                                    <a:pt x="12" y="29"/>
                                    <a:pt x="12" y="28"/>
                                    <a:pt x="12" y="28"/>
                                  </a:cubicBezTo>
                                  <a:cubicBezTo>
                                    <a:pt x="12" y="24"/>
                                    <a:pt x="13" y="20"/>
                                    <a:pt x="15" y="17"/>
                                  </a:cubicBezTo>
                                  <a:cubicBezTo>
                                    <a:pt x="18" y="9"/>
                                    <a:pt x="24" y="4"/>
                                    <a:pt x="32" y="2"/>
                                  </a:cubicBezTo>
                                  <a:cubicBezTo>
                                    <a:pt x="43" y="0"/>
                                    <a:pt x="54" y="5"/>
                                    <a:pt x="59" y="14"/>
                                  </a:cubicBezTo>
                                  <a:cubicBezTo>
                                    <a:pt x="62" y="19"/>
                                    <a:pt x="63" y="23"/>
                                    <a:pt x="63" y="28"/>
                                  </a:cubicBezTo>
                                  <a:cubicBezTo>
                                    <a:pt x="63" y="29"/>
                                    <a:pt x="63" y="29"/>
                                    <a:pt x="63" y="29"/>
                                  </a:cubicBezTo>
                                  <a:cubicBezTo>
                                    <a:pt x="66" y="32"/>
                                    <a:pt x="66" y="35"/>
                                    <a:pt x="65" y="39"/>
                                  </a:cubicBezTo>
                                  <a:cubicBezTo>
                                    <a:pt x="65" y="39"/>
                                    <a:pt x="65" y="40"/>
                                    <a:pt x="66" y="40"/>
                                  </a:cubicBezTo>
                                  <a:cubicBezTo>
                                    <a:pt x="68" y="43"/>
                                    <a:pt x="70" y="46"/>
                                    <a:pt x="72" y="49"/>
                                  </a:cubicBezTo>
                                  <a:cubicBezTo>
                                    <a:pt x="73" y="52"/>
                                    <a:pt x="74" y="55"/>
                                    <a:pt x="74" y="58"/>
                                  </a:cubicBezTo>
                                  <a:cubicBezTo>
                                    <a:pt x="74" y="60"/>
                                    <a:pt x="74" y="62"/>
                                    <a:pt x="74" y="63"/>
                                  </a:cubicBezTo>
                                  <a:cubicBezTo>
                                    <a:pt x="73" y="65"/>
                                    <a:pt x="72" y="65"/>
                                    <a:pt x="71" y="64"/>
                                  </a:cubicBezTo>
                                  <a:cubicBezTo>
                                    <a:pt x="69" y="64"/>
                                    <a:pt x="68" y="63"/>
                                    <a:pt x="68" y="62"/>
                                  </a:cubicBezTo>
                                  <a:cubicBezTo>
                                    <a:pt x="67" y="61"/>
                                    <a:pt x="66" y="60"/>
                                    <a:pt x="66" y="59"/>
                                  </a:cubicBezTo>
                                  <a:cubicBezTo>
                                    <a:pt x="65" y="63"/>
                                    <a:pt x="63" y="66"/>
                                    <a:pt x="60" y="70"/>
                                  </a:cubicBezTo>
                                  <a:cubicBezTo>
                                    <a:pt x="60" y="70"/>
                                    <a:pt x="61" y="70"/>
                                    <a:pt x="61" y="70"/>
                                  </a:cubicBezTo>
                                  <a:cubicBezTo>
                                    <a:pt x="64" y="71"/>
                                    <a:pt x="65" y="72"/>
                                    <a:pt x="66" y="75"/>
                                  </a:cubicBezTo>
                                  <a:cubicBezTo>
                                    <a:pt x="67" y="78"/>
                                    <a:pt x="66" y="81"/>
                                    <a:pt x="63" y="82"/>
                                  </a:cubicBezTo>
                                  <a:cubicBezTo>
                                    <a:pt x="61" y="84"/>
                                    <a:pt x="59" y="84"/>
                                    <a:pt x="57" y="84"/>
                                  </a:cubicBezTo>
                                  <a:cubicBezTo>
                                    <a:pt x="53" y="84"/>
                                    <a:pt x="50" y="84"/>
                                    <a:pt x="47" y="83"/>
                                  </a:cubicBezTo>
                                  <a:cubicBezTo>
                                    <a:pt x="44" y="83"/>
                                    <a:pt x="41" y="82"/>
                                    <a:pt x="39" y="80"/>
                                  </a:cubicBezTo>
                                  <a:cubicBezTo>
                                    <a:pt x="38" y="79"/>
                                    <a:pt x="37" y="79"/>
                                    <a:pt x="36" y="80"/>
                                  </a:cubicBezTo>
                                  <a:cubicBezTo>
                                    <a:pt x="33" y="82"/>
                                    <a:pt x="30" y="83"/>
                                    <a:pt x="26" y="84"/>
                                  </a:cubicBezTo>
                                  <a:cubicBezTo>
                                    <a:pt x="23" y="84"/>
                                    <a:pt x="21" y="84"/>
                                    <a:pt x="18" y="84"/>
                                  </a:cubicBezTo>
                                  <a:cubicBezTo>
                                    <a:pt x="15" y="84"/>
                                    <a:pt x="13" y="83"/>
                                    <a:pt x="11" y="82"/>
                                  </a:cubicBezTo>
                                  <a:cubicBezTo>
                                    <a:pt x="8" y="80"/>
                                    <a:pt x="8" y="77"/>
                                    <a:pt x="9" y="74"/>
                                  </a:cubicBezTo>
                                  <a:cubicBezTo>
                                    <a:pt x="10" y="72"/>
                                    <a:pt x="12" y="71"/>
                                    <a:pt x="14" y="70"/>
                                  </a:cubicBezTo>
                                  <a:cubicBezTo>
                                    <a:pt x="14" y="70"/>
                                    <a:pt x="15" y="70"/>
                                    <a:pt x="15" y="70"/>
                                  </a:cubicBezTo>
                                  <a:cubicBezTo>
                                    <a:pt x="12" y="66"/>
                                    <a:pt x="10" y="63"/>
                                    <a:pt x="9" y="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5987" y="30459"/>
                              <a:ext cx="365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27" h="489" stroke="1">
                                  <a:moveTo>
                                    <a:pt x="56" y="301"/>
                                  </a:moveTo>
                                  <a:cubicBezTo>
                                    <a:pt x="46" y="301"/>
                                    <a:pt x="37" y="293"/>
                                    <a:pt x="37" y="282"/>
                                  </a:cubicBezTo>
                                  <a:cubicBezTo>
                                    <a:pt x="37" y="188"/>
                                    <a:pt x="37" y="188"/>
                                    <a:pt x="37" y="188"/>
                                  </a:cubicBezTo>
                                  <a:cubicBezTo>
                                    <a:pt x="37" y="178"/>
                                    <a:pt x="46" y="169"/>
                                    <a:pt x="56" y="169"/>
                                  </a:cubicBezTo>
                                  <a:cubicBezTo>
                                    <a:pt x="67" y="169"/>
                                    <a:pt x="75" y="178"/>
                                    <a:pt x="75" y="188"/>
                                  </a:cubicBezTo>
                                  <a:cubicBezTo>
                                    <a:pt x="75" y="282"/>
                                    <a:pt x="75" y="282"/>
                                    <a:pt x="75" y="282"/>
                                  </a:cubicBezTo>
                                  <a:cubicBezTo>
                                    <a:pt x="75" y="293"/>
                                    <a:pt x="67" y="301"/>
                                    <a:pt x="56" y="301"/>
                                  </a:cubicBezTo>
                                  <a:close/>
                                  <a:moveTo>
                                    <a:pt x="470" y="489"/>
                                  </a:moveTo>
                                  <a:cubicBezTo>
                                    <a:pt x="94" y="489"/>
                                    <a:pt x="94" y="489"/>
                                    <a:pt x="94" y="489"/>
                                  </a:cubicBezTo>
                                  <a:cubicBezTo>
                                    <a:pt x="63" y="489"/>
                                    <a:pt x="37" y="464"/>
                                    <a:pt x="37" y="433"/>
                                  </a:cubicBezTo>
                                  <a:cubicBezTo>
                                    <a:pt x="37" y="395"/>
                                    <a:pt x="37" y="395"/>
                                    <a:pt x="37" y="395"/>
                                  </a:cubicBezTo>
                                  <a:cubicBezTo>
                                    <a:pt x="37" y="385"/>
                                    <a:pt x="46" y="376"/>
                                    <a:pt x="56" y="376"/>
                                  </a:cubicBezTo>
                                  <a:cubicBezTo>
                                    <a:pt x="67" y="376"/>
                                    <a:pt x="75" y="385"/>
                                    <a:pt x="75" y="395"/>
                                  </a:cubicBezTo>
                                  <a:cubicBezTo>
                                    <a:pt x="75" y="433"/>
                                    <a:pt x="75" y="433"/>
                                    <a:pt x="75" y="433"/>
                                  </a:cubicBezTo>
                                  <a:cubicBezTo>
                                    <a:pt x="75" y="444"/>
                                    <a:pt x="83" y="452"/>
                                    <a:pt x="94" y="452"/>
                                  </a:cubicBezTo>
                                  <a:cubicBezTo>
                                    <a:pt x="470" y="452"/>
                                    <a:pt x="470" y="452"/>
                                    <a:pt x="470" y="452"/>
                                  </a:cubicBezTo>
                                  <a:cubicBezTo>
                                    <a:pt x="481" y="452"/>
                                    <a:pt x="489" y="443"/>
                                    <a:pt x="489" y="433"/>
                                  </a:cubicBezTo>
                                  <a:cubicBezTo>
                                    <a:pt x="489" y="56"/>
                                    <a:pt x="489" y="56"/>
                                    <a:pt x="489" y="56"/>
                                  </a:cubicBezTo>
                                  <a:cubicBezTo>
                                    <a:pt x="489" y="46"/>
                                    <a:pt x="481" y="38"/>
                                    <a:pt x="470" y="38"/>
                                  </a:cubicBezTo>
                                  <a:cubicBezTo>
                                    <a:pt x="94" y="38"/>
                                    <a:pt x="94" y="38"/>
                                    <a:pt x="94" y="38"/>
                                  </a:cubicBezTo>
                                  <a:cubicBezTo>
                                    <a:pt x="83" y="38"/>
                                    <a:pt x="75" y="43"/>
                                    <a:pt x="75" y="48"/>
                                  </a:cubicBezTo>
                                  <a:cubicBezTo>
                                    <a:pt x="75" y="75"/>
                                    <a:pt x="75" y="75"/>
                                    <a:pt x="75" y="75"/>
                                  </a:cubicBezTo>
                                  <a:cubicBezTo>
                                    <a:pt x="75" y="86"/>
                                    <a:pt x="67" y="94"/>
                                    <a:pt x="56" y="94"/>
                                  </a:cubicBezTo>
                                  <a:cubicBezTo>
                                    <a:pt x="46" y="94"/>
                                    <a:pt x="37" y="86"/>
                                    <a:pt x="37" y="75"/>
                                  </a:cubicBezTo>
                                  <a:cubicBezTo>
                                    <a:pt x="37" y="48"/>
                                    <a:pt x="37" y="48"/>
                                    <a:pt x="37" y="48"/>
                                  </a:cubicBezTo>
                                  <a:cubicBezTo>
                                    <a:pt x="37" y="21"/>
                                    <a:pt x="63" y="0"/>
                                    <a:pt x="94" y="0"/>
                                  </a:cubicBezTo>
                                  <a:cubicBezTo>
                                    <a:pt x="470" y="0"/>
                                    <a:pt x="470" y="0"/>
                                    <a:pt x="470" y="0"/>
                                  </a:cubicBezTo>
                                  <a:cubicBezTo>
                                    <a:pt x="501" y="0"/>
                                    <a:pt x="527" y="25"/>
                                    <a:pt x="527" y="56"/>
                                  </a:cubicBezTo>
                                  <a:cubicBezTo>
                                    <a:pt x="527" y="433"/>
                                    <a:pt x="527" y="433"/>
                                    <a:pt x="527" y="433"/>
                                  </a:cubicBezTo>
                                  <a:cubicBezTo>
                                    <a:pt x="527" y="464"/>
                                    <a:pt x="501" y="489"/>
                                    <a:pt x="470" y="489"/>
                                  </a:cubicBezTo>
                                  <a:close/>
                                  <a:moveTo>
                                    <a:pt x="75" y="150"/>
                                  </a:moveTo>
                                  <a:cubicBezTo>
                                    <a:pt x="18" y="150"/>
                                    <a:pt x="18" y="150"/>
                                    <a:pt x="18" y="150"/>
                                  </a:cubicBezTo>
                                  <a:cubicBezTo>
                                    <a:pt x="8" y="150"/>
                                    <a:pt x="0" y="142"/>
                                    <a:pt x="0" y="132"/>
                                  </a:cubicBezTo>
                                  <a:cubicBezTo>
                                    <a:pt x="0" y="121"/>
                                    <a:pt x="8" y="113"/>
                                    <a:pt x="18" y="113"/>
                                  </a:cubicBezTo>
                                  <a:cubicBezTo>
                                    <a:pt x="75" y="113"/>
                                    <a:pt x="75" y="113"/>
                                    <a:pt x="75" y="113"/>
                                  </a:cubicBezTo>
                                  <a:cubicBezTo>
                                    <a:pt x="85" y="113"/>
                                    <a:pt x="94" y="121"/>
                                    <a:pt x="94" y="132"/>
                                  </a:cubicBezTo>
                                  <a:cubicBezTo>
                                    <a:pt x="94" y="142"/>
                                    <a:pt x="85" y="150"/>
                                    <a:pt x="75" y="150"/>
                                  </a:cubicBezTo>
                                  <a:close/>
                                  <a:moveTo>
                                    <a:pt x="75" y="358"/>
                                  </a:moveTo>
                                  <a:cubicBezTo>
                                    <a:pt x="18" y="358"/>
                                    <a:pt x="18" y="358"/>
                                    <a:pt x="18" y="358"/>
                                  </a:cubicBezTo>
                                  <a:cubicBezTo>
                                    <a:pt x="8" y="358"/>
                                    <a:pt x="0" y="349"/>
                                    <a:pt x="0" y="339"/>
                                  </a:cubicBezTo>
                                  <a:cubicBezTo>
                                    <a:pt x="0" y="328"/>
                                    <a:pt x="8" y="320"/>
                                    <a:pt x="18" y="320"/>
                                  </a:cubicBezTo>
                                  <a:cubicBezTo>
                                    <a:pt x="75" y="320"/>
                                    <a:pt x="75" y="320"/>
                                    <a:pt x="75" y="320"/>
                                  </a:cubicBezTo>
                                  <a:cubicBezTo>
                                    <a:pt x="85" y="320"/>
                                    <a:pt x="94" y="328"/>
                                    <a:pt x="94" y="339"/>
                                  </a:cubicBezTo>
                                  <a:cubicBezTo>
                                    <a:pt x="94" y="349"/>
                                    <a:pt x="85" y="358"/>
                                    <a:pt x="75" y="358"/>
                                  </a:cubicBezTo>
                                  <a:close/>
                                  <a:moveTo>
                                    <a:pt x="150" y="415"/>
                                  </a:moveTo>
                                  <a:cubicBezTo>
                                    <a:pt x="141" y="415"/>
                                    <a:pt x="134" y="409"/>
                                    <a:pt x="132" y="400"/>
                                  </a:cubicBezTo>
                                  <a:cubicBezTo>
                                    <a:pt x="129" y="390"/>
                                    <a:pt x="136" y="380"/>
                                    <a:pt x="146" y="378"/>
                                  </a:cubicBezTo>
                                  <a:cubicBezTo>
                                    <a:pt x="148" y="377"/>
                                    <a:pt x="203" y="364"/>
                                    <a:pt x="244" y="360"/>
                                  </a:cubicBezTo>
                                  <a:cubicBezTo>
                                    <a:pt x="244" y="348"/>
                                    <a:pt x="244" y="348"/>
                                    <a:pt x="244" y="348"/>
                                  </a:cubicBezTo>
                                  <a:cubicBezTo>
                                    <a:pt x="205" y="314"/>
                                    <a:pt x="188" y="266"/>
                                    <a:pt x="188" y="189"/>
                                  </a:cubicBezTo>
                                  <a:cubicBezTo>
                                    <a:pt x="188" y="114"/>
                                    <a:pt x="226" y="76"/>
                                    <a:pt x="301" y="76"/>
                                  </a:cubicBezTo>
                                  <a:cubicBezTo>
                                    <a:pt x="394" y="76"/>
                                    <a:pt x="414" y="137"/>
                                    <a:pt x="414" y="189"/>
                                  </a:cubicBezTo>
                                  <a:cubicBezTo>
                                    <a:pt x="414" y="270"/>
                                    <a:pt x="375" y="320"/>
                                    <a:pt x="339" y="348"/>
                                  </a:cubicBezTo>
                                  <a:cubicBezTo>
                                    <a:pt x="339" y="360"/>
                                    <a:pt x="339" y="360"/>
                                    <a:pt x="339" y="360"/>
                                  </a:cubicBezTo>
                                  <a:cubicBezTo>
                                    <a:pt x="380" y="365"/>
                                    <a:pt x="434" y="377"/>
                                    <a:pt x="437" y="377"/>
                                  </a:cubicBezTo>
                                  <a:cubicBezTo>
                                    <a:pt x="447" y="380"/>
                                    <a:pt x="453" y="390"/>
                                    <a:pt x="451" y="400"/>
                                  </a:cubicBezTo>
                                  <a:cubicBezTo>
                                    <a:pt x="449" y="410"/>
                                    <a:pt x="439" y="417"/>
                                    <a:pt x="429" y="414"/>
                                  </a:cubicBezTo>
                                  <a:cubicBezTo>
                                    <a:pt x="428" y="414"/>
                                    <a:pt x="357" y="398"/>
                                    <a:pt x="319" y="396"/>
                                  </a:cubicBezTo>
                                  <a:cubicBezTo>
                                    <a:pt x="309" y="395"/>
                                    <a:pt x="302" y="387"/>
                                    <a:pt x="302" y="377"/>
                                  </a:cubicBezTo>
                                  <a:cubicBezTo>
                                    <a:pt x="301" y="339"/>
                                    <a:pt x="301" y="339"/>
                                    <a:pt x="301" y="339"/>
                                  </a:cubicBezTo>
                                  <a:cubicBezTo>
                                    <a:pt x="301" y="333"/>
                                    <a:pt x="304" y="327"/>
                                    <a:pt x="309" y="323"/>
                                  </a:cubicBezTo>
                                  <a:cubicBezTo>
                                    <a:pt x="340" y="302"/>
                                    <a:pt x="376" y="260"/>
                                    <a:pt x="376" y="189"/>
                                  </a:cubicBezTo>
                                  <a:cubicBezTo>
                                    <a:pt x="376" y="135"/>
                                    <a:pt x="354" y="113"/>
                                    <a:pt x="301" y="113"/>
                                  </a:cubicBezTo>
                                  <a:cubicBezTo>
                                    <a:pt x="247" y="113"/>
                                    <a:pt x="226" y="134"/>
                                    <a:pt x="226" y="189"/>
                                  </a:cubicBezTo>
                                  <a:cubicBezTo>
                                    <a:pt x="226" y="258"/>
                                    <a:pt x="240" y="297"/>
                                    <a:pt x="275" y="324"/>
                                  </a:cubicBezTo>
                                  <a:cubicBezTo>
                                    <a:pt x="279" y="327"/>
                                    <a:pt x="282" y="333"/>
                                    <a:pt x="282" y="339"/>
                                  </a:cubicBezTo>
                                  <a:cubicBezTo>
                                    <a:pt x="282" y="377"/>
                                    <a:pt x="282" y="377"/>
                                    <a:pt x="282" y="377"/>
                                  </a:cubicBezTo>
                                  <a:cubicBezTo>
                                    <a:pt x="282" y="387"/>
                                    <a:pt x="274" y="395"/>
                                    <a:pt x="264" y="396"/>
                                  </a:cubicBezTo>
                                  <a:cubicBezTo>
                                    <a:pt x="227" y="397"/>
                                    <a:pt x="155" y="414"/>
                                    <a:pt x="154" y="414"/>
                                  </a:cubicBezTo>
                                  <a:cubicBezTo>
                                    <a:pt x="153" y="415"/>
                                    <a:pt x="151" y="415"/>
                                    <a:pt x="150" y="415"/>
                                  </a:cubicBezTo>
                                  <a:close/>
                                  <a:moveTo>
                                    <a:pt x="150" y="415"/>
                                  </a:moveTo>
                                  <a:cubicBezTo>
                                    <a:pt x="150" y="415"/>
                                    <a:pt x="150" y="415"/>
                                    <a:pt x="150" y="41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3340" y="30499"/>
                              <a:ext cx="452" cy="3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64" h="273" stroke="1">
                                  <a:moveTo>
                                    <a:pt x="364" y="229"/>
                                  </a:moveTo>
                                  <a:cubicBezTo>
                                    <a:pt x="319" y="229"/>
                                    <a:pt x="319" y="229"/>
                                    <a:pt x="319" y="229"/>
                                  </a:cubicBezTo>
                                  <a:cubicBezTo>
                                    <a:pt x="319" y="250"/>
                                    <a:pt x="319" y="250"/>
                                    <a:pt x="319" y="250"/>
                                  </a:cubicBezTo>
                                  <a:cubicBezTo>
                                    <a:pt x="319" y="257"/>
                                    <a:pt x="316" y="262"/>
                                    <a:pt x="312" y="266"/>
                                  </a:cubicBezTo>
                                  <a:cubicBezTo>
                                    <a:pt x="308" y="271"/>
                                    <a:pt x="302" y="273"/>
                                    <a:pt x="296" y="273"/>
                                  </a:cubicBezTo>
                                  <a:cubicBezTo>
                                    <a:pt x="273" y="273"/>
                                    <a:pt x="273" y="273"/>
                                    <a:pt x="273" y="273"/>
                                  </a:cubicBezTo>
                                  <a:cubicBezTo>
                                    <a:pt x="267" y="273"/>
                                    <a:pt x="262" y="271"/>
                                    <a:pt x="257" y="266"/>
                                  </a:cubicBezTo>
                                  <a:cubicBezTo>
                                    <a:pt x="253" y="262"/>
                                    <a:pt x="251" y="257"/>
                                    <a:pt x="251" y="250"/>
                                  </a:cubicBezTo>
                                  <a:cubicBezTo>
                                    <a:pt x="251" y="229"/>
                                    <a:pt x="251" y="229"/>
                                    <a:pt x="251" y="229"/>
                                  </a:cubicBezTo>
                                  <a:cubicBezTo>
                                    <a:pt x="114" y="229"/>
                                    <a:pt x="114" y="229"/>
                                    <a:pt x="114" y="229"/>
                                  </a:cubicBezTo>
                                  <a:cubicBezTo>
                                    <a:pt x="114" y="250"/>
                                    <a:pt x="114" y="250"/>
                                    <a:pt x="114" y="250"/>
                                  </a:cubicBezTo>
                                  <a:cubicBezTo>
                                    <a:pt x="114" y="257"/>
                                    <a:pt x="112" y="262"/>
                                    <a:pt x="107" y="266"/>
                                  </a:cubicBezTo>
                                  <a:cubicBezTo>
                                    <a:pt x="103" y="271"/>
                                    <a:pt x="98" y="273"/>
                                    <a:pt x="91" y="273"/>
                                  </a:cubicBezTo>
                                  <a:cubicBezTo>
                                    <a:pt x="68" y="273"/>
                                    <a:pt x="68" y="273"/>
                                    <a:pt x="68" y="273"/>
                                  </a:cubicBezTo>
                                  <a:cubicBezTo>
                                    <a:pt x="62" y="273"/>
                                    <a:pt x="57" y="271"/>
                                    <a:pt x="52" y="266"/>
                                  </a:cubicBezTo>
                                  <a:cubicBezTo>
                                    <a:pt x="48" y="262"/>
                                    <a:pt x="46" y="257"/>
                                    <a:pt x="46" y="250"/>
                                  </a:cubicBezTo>
                                  <a:cubicBezTo>
                                    <a:pt x="46" y="229"/>
                                    <a:pt x="46" y="229"/>
                                    <a:pt x="46" y="229"/>
                                  </a:cubicBezTo>
                                  <a:cubicBezTo>
                                    <a:pt x="0" y="229"/>
                                    <a:pt x="0" y="229"/>
                                    <a:pt x="0" y="229"/>
                                  </a:cubicBezTo>
                                  <a:cubicBezTo>
                                    <a:pt x="0" y="157"/>
                                    <a:pt x="0" y="157"/>
                                    <a:pt x="0" y="157"/>
                                  </a:cubicBezTo>
                                  <a:cubicBezTo>
                                    <a:pt x="0" y="144"/>
                                    <a:pt x="4" y="133"/>
                                    <a:pt x="13" y="126"/>
                                  </a:cubicBezTo>
                                  <a:cubicBezTo>
                                    <a:pt x="22" y="118"/>
                                    <a:pt x="32" y="114"/>
                                    <a:pt x="45" y="113"/>
                                  </a:cubicBezTo>
                                  <a:cubicBezTo>
                                    <a:pt x="46" y="109"/>
                                    <a:pt x="48" y="103"/>
                                    <a:pt x="50" y="96"/>
                                  </a:cubicBezTo>
                                  <a:cubicBezTo>
                                    <a:pt x="52" y="89"/>
                                    <a:pt x="54" y="82"/>
                                    <a:pt x="57" y="74"/>
                                  </a:cubicBezTo>
                                  <a:cubicBezTo>
                                    <a:pt x="59" y="66"/>
                                    <a:pt x="61" y="57"/>
                                    <a:pt x="64" y="49"/>
                                  </a:cubicBezTo>
                                  <a:cubicBezTo>
                                    <a:pt x="66" y="41"/>
                                    <a:pt x="69" y="34"/>
                                    <a:pt x="71" y="28"/>
                                  </a:cubicBezTo>
                                  <a:cubicBezTo>
                                    <a:pt x="77" y="9"/>
                                    <a:pt x="91" y="0"/>
                                    <a:pt x="112" y="0"/>
                                  </a:cubicBezTo>
                                  <a:cubicBezTo>
                                    <a:pt x="253" y="0"/>
                                    <a:pt x="253" y="0"/>
                                    <a:pt x="253" y="0"/>
                                  </a:cubicBezTo>
                                  <a:cubicBezTo>
                                    <a:pt x="263" y="0"/>
                                    <a:pt x="270" y="3"/>
                                    <a:pt x="276" y="8"/>
                                  </a:cubicBezTo>
                                  <a:cubicBezTo>
                                    <a:pt x="282" y="13"/>
                                    <a:pt x="287" y="19"/>
                                    <a:pt x="289" y="26"/>
                                  </a:cubicBezTo>
                                  <a:cubicBezTo>
                                    <a:pt x="297" y="49"/>
                                    <a:pt x="297" y="49"/>
                                    <a:pt x="297" y="49"/>
                                  </a:cubicBezTo>
                                  <a:cubicBezTo>
                                    <a:pt x="299" y="57"/>
                                    <a:pt x="302" y="65"/>
                                    <a:pt x="305" y="73"/>
                                  </a:cubicBezTo>
                                  <a:cubicBezTo>
                                    <a:pt x="308" y="82"/>
                                    <a:pt x="310" y="89"/>
                                    <a:pt x="313" y="97"/>
                                  </a:cubicBezTo>
                                  <a:cubicBezTo>
                                    <a:pt x="315" y="104"/>
                                    <a:pt x="317" y="109"/>
                                    <a:pt x="319" y="113"/>
                                  </a:cubicBezTo>
                                  <a:cubicBezTo>
                                    <a:pt x="332" y="114"/>
                                    <a:pt x="343" y="119"/>
                                    <a:pt x="351" y="126"/>
                                  </a:cubicBezTo>
                                  <a:cubicBezTo>
                                    <a:pt x="360" y="134"/>
                                    <a:pt x="364" y="144"/>
                                    <a:pt x="364" y="157"/>
                                  </a:cubicBezTo>
                                  <a:cubicBezTo>
                                    <a:pt x="364" y="229"/>
                                    <a:pt x="364" y="229"/>
                                    <a:pt x="364" y="229"/>
                                  </a:cubicBezTo>
                                  <a:close/>
                                  <a:moveTo>
                                    <a:pt x="45" y="182"/>
                                  </a:moveTo>
                                  <a:cubicBezTo>
                                    <a:pt x="51" y="182"/>
                                    <a:pt x="56" y="180"/>
                                    <a:pt x="61" y="176"/>
                                  </a:cubicBezTo>
                                  <a:cubicBezTo>
                                    <a:pt x="65" y="171"/>
                                    <a:pt x="68" y="166"/>
                                    <a:pt x="68" y="160"/>
                                  </a:cubicBezTo>
                                  <a:cubicBezTo>
                                    <a:pt x="68" y="153"/>
                                    <a:pt x="65" y="148"/>
                                    <a:pt x="61" y="143"/>
                                  </a:cubicBezTo>
                                  <a:cubicBezTo>
                                    <a:pt x="56" y="139"/>
                                    <a:pt x="51" y="137"/>
                                    <a:pt x="45" y="137"/>
                                  </a:cubicBezTo>
                                  <a:cubicBezTo>
                                    <a:pt x="38" y="137"/>
                                    <a:pt x="33" y="139"/>
                                    <a:pt x="29" y="143"/>
                                  </a:cubicBezTo>
                                  <a:cubicBezTo>
                                    <a:pt x="24" y="148"/>
                                    <a:pt x="22" y="153"/>
                                    <a:pt x="22" y="160"/>
                                  </a:cubicBezTo>
                                  <a:cubicBezTo>
                                    <a:pt x="22" y="166"/>
                                    <a:pt x="24" y="171"/>
                                    <a:pt x="29" y="176"/>
                                  </a:cubicBezTo>
                                  <a:cubicBezTo>
                                    <a:pt x="33" y="180"/>
                                    <a:pt x="38" y="182"/>
                                    <a:pt x="45" y="182"/>
                                  </a:cubicBezTo>
                                  <a:close/>
                                  <a:moveTo>
                                    <a:pt x="282" y="113"/>
                                  </a:moveTo>
                                  <a:cubicBezTo>
                                    <a:pt x="268" y="47"/>
                                    <a:pt x="268" y="47"/>
                                    <a:pt x="268" y="47"/>
                                  </a:cubicBezTo>
                                  <a:cubicBezTo>
                                    <a:pt x="95" y="47"/>
                                    <a:pt x="95" y="47"/>
                                    <a:pt x="95" y="47"/>
                                  </a:cubicBezTo>
                                  <a:cubicBezTo>
                                    <a:pt x="83" y="113"/>
                                    <a:pt x="83" y="113"/>
                                    <a:pt x="83" y="113"/>
                                  </a:cubicBezTo>
                                  <a:cubicBezTo>
                                    <a:pt x="282" y="113"/>
                                    <a:pt x="282" y="113"/>
                                    <a:pt x="282" y="113"/>
                                  </a:cubicBezTo>
                                  <a:close/>
                                  <a:moveTo>
                                    <a:pt x="318" y="182"/>
                                  </a:moveTo>
                                  <a:cubicBezTo>
                                    <a:pt x="325" y="182"/>
                                    <a:pt x="330" y="180"/>
                                    <a:pt x="335" y="175"/>
                                  </a:cubicBezTo>
                                  <a:cubicBezTo>
                                    <a:pt x="339" y="171"/>
                                    <a:pt x="342" y="165"/>
                                    <a:pt x="342" y="159"/>
                                  </a:cubicBezTo>
                                  <a:cubicBezTo>
                                    <a:pt x="342" y="152"/>
                                    <a:pt x="339" y="147"/>
                                    <a:pt x="335" y="142"/>
                                  </a:cubicBezTo>
                                  <a:cubicBezTo>
                                    <a:pt x="330" y="138"/>
                                    <a:pt x="325" y="136"/>
                                    <a:pt x="318" y="136"/>
                                  </a:cubicBezTo>
                                  <a:cubicBezTo>
                                    <a:pt x="312" y="136"/>
                                    <a:pt x="306" y="138"/>
                                    <a:pt x="302" y="142"/>
                                  </a:cubicBezTo>
                                  <a:cubicBezTo>
                                    <a:pt x="297" y="147"/>
                                    <a:pt x="295" y="152"/>
                                    <a:pt x="295" y="159"/>
                                  </a:cubicBezTo>
                                  <a:cubicBezTo>
                                    <a:pt x="295" y="165"/>
                                    <a:pt x="297" y="171"/>
                                    <a:pt x="302" y="175"/>
                                  </a:cubicBezTo>
                                  <a:cubicBezTo>
                                    <a:pt x="306" y="180"/>
                                    <a:pt x="312" y="182"/>
                                    <a:pt x="318" y="182"/>
                                  </a:cubicBezTo>
                                  <a:close/>
                                  <a:moveTo>
                                    <a:pt x="318" y="182"/>
                                  </a:moveTo>
                                  <a:cubicBezTo>
                                    <a:pt x="318" y="182"/>
                                    <a:pt x="318" y="182"/>
                                    <a:pt x="318" y="18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4259" y="30444"/>
                              <a:ext cx="367" cy="36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89" h="185" stroke="1">
                                  <a:moveTo>
                                    <a:pt x="49" y="154"/>
                                  </a:moveTo>
                                  <a:cubicBezTo>
                                    <a:pt x="47" y="152"/>
                                    <a:pt x="45" y="151"/>
                                    <a:pt x="43" y="150"/>
                                  </a:cubicBezTo>
                                  <a:cubicBezTo>
                                    <a:pt x="37" y="146"/>
                                    <a:pt x="33" y="141"/>
                                    <a:pt x="31" y="136"/>
                                  </a:cubicBezTo>
                                  <a:cubicBezTo>
                                    <a:pt x="22" y="119"/>
                                    <a:pt x="13" y="102"/>
                                    <a:pt x="4" y="84"/>
                                  </a:cubicBezTo>
                                  <a:cubicBezTo>
                                    <a:pt x="0" y="77"/>
                                    <a:pt x="4" y="69"/>
                                    <a:pt x="12" y="67"/>
                                  </a:cubicBezTo>
                                  <a:cubicBezTo>
                                    <a:pt x="17" y="66"/>
                                    <a:pt x="22" y="68"/>
                                    <a:pt x="25" y="73"/>
                                  </a:cubicBezTo>
                                  <a:cubicBezTo>
                                    <a:pt x="27" y="77"/>
                                    <a:pt x="30" y="82"/>
                                    <a:pt x="32" y="87"/>
                                  </a:cubicBezTo>
                                  <a:cubicBezTo>
                                    <a:pt x="39" y="100"/>
                                    <a:pt x="45" y="112"/>
                                    <a:pt x="52" y="125"/>
                                  </a:cubicBezTo>
                                  <a:cubicBezTo>
                                    <a:pt x="53" y="128"/>
                                    <a:pt x="56" y="131"/>
                                    <a:pt x="60" y="132"/>
                                  </a:cubicBezTo>
                                  <a:cubicBezTo>
                                    <a:pt x="61" y="133"/>
                                    <a:pt x="63" y="133"/>
                                    <a:pt x="65" y="133"/>
                                  </a:cubicBezTo>
                                  <a:cubicBezTo>
                                    <a:pt x="101" y="133"/>
                                    <a:pt x="138" y="133"/>
                                    <a:pt x="175" y="133"/>
                                  </a:cubicBezTo>
                                  <a:cubicBezTo>
                                    <a:pt x="179" y="133"/>
                                    <a:pt x="182" y="134"/>
                                    <a:pt x="185" y="137"/>
                                  </a:cubicBezTo>
                                  <a:cubicBezTo>
                                    <a:pt x="188" y="141"/>
                                    <a:pt x="188" y="145"/>
                                    <a:pt x="187" y="149"/>
                                  </a:cubicBezTo>
                                  <a:cubicBezTo>
                                    <a:pt x="185" y="154"/>
                                    <a:pt x="181" y="156"/>
                                    <a:pt x="176" y="157"/>
                                  </a:cubicBezTo>
                                  <a:cubicBezTo>
                                    <a:pt x="174" y="157"/>
                                    <a:pt x="173" y="157"/>
                                    <a:pt x="171" y="157"/>
                                  </a:cubicBezTo>
                                  <a:cubicBezTo>
                                    <a:pt x="170" y="157"/>
                                    <a:pt x="170" y="157"/>
                                    <a:pt x="169" y="157"/>
                                  </a:cubicBezTo>
                                  <a:cubicBezTo>
                                    <a:pt x="170" y="157"/>
                                    <a:pt x="170" y="157"/>
                                    <a:pt x="170" y="158"/>
                                  </a:cubicBezTo>
                                  <a:cubicBezTo>
                                    <a:pt x="173" y="160"/>
                                    <a:pt x="176" y="162"/>
                                    <a:pt x="179" y="165"/>
                                  </a:cubicBezTo>
                                  <a:cubicBezTo>
                                    <a:pt x="182" y="168"/>
                                    <a:pt x="183" y="172"/>
                                    <a:pt x="182" y="176"/>
                                  </a:cubicBezTo>
                                  <a:cubicBezTo>
                                    <a:pt x="180" y="183"/>
                                    <a:pt x="171" y="185"/>
                                    <a:pt x="166" y="180"/>
                                  </a:cubicBezTo>
                                  <a:cubicBezTo>
                                    <a:pt x="157" y="172"/>
                                    <a:pt x="148" y="165"/>
                                    <a:pt x="140" y="157"/>
                                  </a:cubicBezTo>
                                  <a:cubicBezTo>
                                    <a:pt x="139" y="157"/>
                                    <a:pt x="139" y="157"/>
                                    <a:pt x="138" y="157"/>
                                  </a:cubicBezTo>
                                  <a:cubicBezTo>
                                    <a:pt x="118" y="157"/>
                                    <a:pt x="97" y="157"/>
                                    <a:pt x="77" y="157"/>
                                  </a:cubicBezTo>
                                  <a:cubicBezTo>
                                    <a:pt x="77" y="157"/>
                                    <a:pt x="76" y="157"/>
                                    <a:pt x="75" y="157"/>
                                  </a:cubicBezTo>
                                  <a:cubicBezTo>
                                    <a:pt x="67" y="165"/>
                                    <a:pt x="58" y="172"/>
                                    <a:pt x="49" y="180"/>
                                  </a:cubicBezTo>
                                  <a:cubicBezTo>
                                    <a:pt x="44" y="185"/>
                                    <a:pt x="36" y="182"/>
                                    <a:pt x="33" y="176"/>
                                  </a:cubicBezTo>
                                  <a:cubicBezTo>
                                    <a:pt x="32" y="172"/>
                                    <a:pt x="33" y="168"/>
                                    <a:pt x="36" y="165"/>
                                  </a:cubicBezTo>
                                  <a:cubicBezTo>
                                    <a:pt x="40" y="161"/>
                                    <a:pt x="44" y="158"/>
                                    <a:pt x="48" y="154"/>
                                  </a:cubicBezTo>
                                  <a:cubicBezTo>
                                    <a:pt x="49" y="154"/>
                                    <a:pt x="49" y="154"/>
                                    <a:pt x="49" y="154"/>
                                  </a:cubicBezTo>
                                  <a:close/>
                                  <a:moveTo>
                                    <a:pt x="59" y="152"/>
                                  </a:moveTo>
                                  <a:cubicBezTo>
                                    <a:pt x="59" y="152"/>
                                    <a:pt x="59" y="152"/>
                                    <a:pt x="59" y="153"/>
                                  </a:cubicBezTo>
                                  <a:cubicBezTo>
                                    <a:pt x="54" y="156"/>
                                    <a:pt x="50" y="160"/>
                                    <a:pt x="45" y="164"/>
                                  </a:cubicBezTo>
                                  <a:cubicBezTo>
                                    <a:pt x="43" y="166"/>
                                    <a:pt x="42" y="167"/>
                                    <a:pt x="40" y="169"/>
                                  </a:cubicBezTo>
                                  <a:cubicBezTo>
                                    <a:pt x="37" y="171"/>
                                    <a:pt x="37" y="174"/>
                                    <a:pt x="39" y="176"/>
                                  </a:cubicBezTo>
                                  <a:cubicBezTo>
                                    <a:pt x="41" y="178"/>
                                    <a:pt x="44" y="178"/>
                                    <a:pt x="46" y="176"/>
                                  </a:cubicBezTo>
                                  <a:cubicBezTo>
                                    <a:pt x="55" y="168"/>
                                    <a:pt x="64" y="160"/>
                                    <a:pt x="73" y="152"/>
                                  </a:cubicBezTo>
                                  <a:cubicBezTo>
                                    <a:pt x="74" y="152"/>
                                    <a:pt x="75" y="151"/>
                                    <a:pt x="76" y="151"/>
                                  </a:cubicBezTo>
                                  <a:cubicBezTo>
                                    <a:pt x="97" y="151"/>
                                    <a:pt x="118" y="151"/>
                                    <a:pt x="140" y="151"/>
                                  </a:cubicBezTo>
                                  <a:cubicBezTo>
                                    <a:pt x="140" y="151"/>
                                    <a:pt x="141" y="152"/>
                                    <a:pt x="141" y="152"/>
                                  </a:cubicBezTo>
                                  <a:cubicBezTo>
                                    <a:pt x="149" y="158"/>
                                    <a:pt x="156" y="164"/>
                                    <a:pt x="163" y="170"/>
                                  </a:cubicBezTo>
                                  <a:cubicBezTo>
                                    <a:pt x="165" y="172"/>
                                    <a:pt x="167" y="174"/>
                                    <a:pt x="170" y="176"/>
                                  </a:cubicBezTo>
                                  <a:cubicBezTo>
                                    <a:pt x="172" y="178"/>
                                    <a:pt x="176" y="177"/>
                                    <a:pt x="177" y="174"/>
                                  </a:cubicBezTo>
                                  <a:cubicBezTo>
                                    <a:pt x="178" y="172"/>
                                    <a:pt x="177" y="170"/>
                                    <a:pt x="175" y="169"/>
                                  </a:cubicBezTo>
                                  <a:cubicBezTo>
                                    <a:pt x="169" y="163"/>
                                    <a:pt x="163" y="158"/>
                                    <a:pt x="156" y="152"/>
                                  </a:cubicBezTo>
                                  <a:cubicBezTo>
                                    <a:pt x="156" y="152"/>
                                    <a:pt x="156" y="152"/>
                                    <a:pt x="155" y="151"/>
                                  </a:cubicBezTo>
                                  <a:cubicBezTo>
                                    <a:pt x="158" y="151"/>
                                    <a:pt x="160" y="151"/>
                                    <a:pt x="163" y="151"/>
                                  </a:cubicBezTo>
                                  <a:cubicBezTo>
                                    <a:pt x="167" y="151"/>
                                    <a:pt x="172" y="151"/>
                                    <a:pt x="176" y="151"/>
                                  </a:cubicBezTo>
                                  <a:cubicBezTo>
                                    <a:pt x="179" y="151"/>
                                    <a:pt x="181" y="149"/>
                                    <a:pt x="182" y="147"/>
                                  </a:cubicBezTo>
                                  <a:cubicBezTo>
                                    <a:pt x="183" y="144"/>
                                    <a:pt x="182" y="142"/>
                                    <a:pt x="180" y="140"/>
                                  </a:cubicBezTo>
                                  <a:cubicBezTo>
                                    <a:pt x="179" y="139"/>
                                    <a:pt x="177" y="138"/>
                                    <a:pt x="175" y="138"/>
                                  </a:cubicBezTo>
                                  <a:cubicBezTo>
                                    <a:pt x="138" y="138"/>
                                    <a:pt x="101" y="138"/>
                                    <a:pt x="65" y="138"/>
                                  </a:cubicBezTo>
                                  <a:cubicBezTo>
                                    <a:pt x="62" y="138"/>
                                    <a:pt x="59" y="138"/>
                                    <a:pt x="56" y="136"/>
                                  </a:cubicBezTo>
                                  <a:cubicBezTo>
                                    <a:pt x="52" y="134"/>
                                    <a:pt x="49" y="131"/>
                                    <a:pt x="47" y="127"/>
                                  </a:cubicBezTo>
                                  <a:cubicBezTo>
                                    <a:pt x="40" y="113"/>
                                    <a:pt x="32" y="98"/>
                                    <a:pt x="25" y="84"/>
                                  </a:cubicBezTo>
                                  <a:cubicBezTo>
                                    <a:pt x="23" y="81"/>
                                    <a:pt x="22" y="78"/>
                                    <a:pt x="20" y="75"/>
                                  </a:cubicBezTo>
                                  <a:cubicBezTo>
                                    <a:pt x="18" y="71"/>
                                    <a:pt x="13" y="71"/>
                                    <a:pt x="10" y="74"/>
                                  </a:cubicBezTo>
                                  <a:cubicBezTo>
                                    <a:pt x="8" y="76"/>
                                    <a:pt x="7" y="79"/>
                                    <a:pt x="9" y="82"/>
                                  </a:cubicBezTo>
                                  <a:cubicBezTo>
                                    <a:pt x="17" y="99"/>
                                    <a:pt x="26" y="115"/>
                                    <a:pt x="34" y="132"/>
                                  </a:cubicBezTo>
                                  <a:cubicBezTo>
                                    <a:pt x="35" y="133"/>
                                    <a:pt x="36" y="135"/>
                                    <a:pt x="37" y="137"/>
                                  </a:cubicBezTo>
                                  <a:cubicBezTo>
                                    <a:pt x="41" y="142"/>
                                    <a:pt x="46" y="146"/>
                                    <a:pt x="52" y="149"/>
                                  </a:cubicBezTo>
                                  <a:cubicBezTo>
                                    <a:pt x="55" y="150"/>
                                    <a:pt x="57" y="151"/>
                                    <a:pt x="59" y="152"/>
                                  </a:cubicBezTo>
                                  <a:close/>
                                  <a:moveTo>
                                    <a:pt x="115" y="128"/>
                                  </a:moveTo>
                                  <a:cubicBezTo>
                                    <a:pt x="98" y="128"/>
                                    <a:pt x="82" y="128"/>
                                    <a:pt x="65" y="128"/>
                                  </a:cubicBezTo>
                                  <a:cubicBezTo>
                                    <a:pt x="61" y="128"/>
                                    <a:pt x="59" y="127"/>
                                    <a:pt x="57" y="123"/>
                                  </a:cubicBezTo>
                                  <a:cubicBezTo>
                                    <a:pt x="54" y="118"/>
                                    <a:pt x="51" y="112"/>
                                    <a:pt x="48" y="107"/>
                                  </a:cubicBezTo>
                                  <a:cubicBezTo>
                                    <a:pt x="45" y="101"/>
                                    <a:pt x="41" y="95"/>
                                    <a:pt x="38" y="89"/>
                                  </a:cubicBezTo>
                                  <a:cubicBezTo>
                                    <a:pt x="37" y="86"/>
                                    <a:pt x="37" y="83"/>
                                    <a:pt x="39" y="80"/>
                                  </a:cubicBezTo>
                                  <a:cubicBezTo>
                                    <a:pt x="42" y="76"/>
                                    <a:pt x="48" y="76"/>
                                    <a:pt x="51" y="80"/>
                                  </a:cubicBezTo>
                                  <a:cubicBezTo>
                                    <a:pt x="52" y="81"/>
                                    <a:pt x="53" y="82"/>
                                    <a:pt x="53" y="83"/>
                                  </a:cubicBezTo>
                                  <a:cubicBezTo>
                                    <a:pt x="58" y="93"/>
                                    <a:pt x="63" y="102"/>
                                    <a:pt x="68" y="111"/>
                                  </a:cubicBezTo>
                                  <a:cubicBezTo>
                                    <a:pt x="69" y="112"/>
                                    <a:pt x="69" y="112"/>
                                    <a:pt x="70" y="112"/>
                                  </a:cubicBezTo>
                                  <a:cubicBezTo>
                                    <a:pt x="101" y="112"/>
                                    <a:pt x="133" y="112"/>
                                    <a:pt x="165" y="112"/>
                                  </a:cubicBezTo>
                                  <a:cubicBezTo>
                                    <a:pt x="168" y="112"/>
                                    <a:pt x="171" y="114"/>
                                    <a:pt x="173" y="117"/>
                                  </a:cubicBezTo>
                                  <a:cubicBezTo>
                                    <a:pt x="175" y="122"/>
                                    <a:pt x="172" y="128"/>
                                    <a:pt x="166" y="128"/>
                                  </a:cubicBezTo>
                                  <a:cubicBezTo>
                                    <a:pt x="166" y="128"/>
                                    <a:pt x="165" y="128"/>
                                    <a:pt x="165" y="128"/>
                                  </a:cubicBezTo>
                                  <a:cubicBezTo>
                                    <a:pt x="148" y="128"/>
                                    <a:pt x="131" y="128"/>
                                    <a:pt x="115" y="128"/>
                                  </a:cubicBezTo>
                                  <a:close/>
                                  <a:moveTo>
                                    <a:pt x="115" y="123"/>
                                  </a:moveTo>
                                  <a:cubicBezTo>
                                    <a:pt x="115" y="123"/>
                                    <a:pt x="115" y="123"/>
                                    <a:pt x="115" y="123"/>
                                  </a:cubicBezTo>
                                  <a:cubicBezTo>
                                    <a:pt x="131" y="123"/>
                                    <a:pt x="148" y="123"/>
                                    <a:pt x="165" y="123"/>
                                  </a:cubicBezTo>
                                  <a:cubicBezTo>
                                    <a:pt x="165" y="123"/>
                                    <a:pt x="165" y="123"/>
                                    <a:pt x="165" y="123"/>
                                  </a:cubicBezTo>
                                  <a:cubicBezTo>
                                    <a:pt x="167" y="123"/>
                                    <a:pt x="168" y="122"/>
                                    <a:pt x="168" y="121"/>
                                  </a:cubicBezTo>
                                  <a:cubicBezTo>
                                    <a:pt x="168" y="119"/>
                                    <a:pt x="167" y="118"/>
                                    <a:pt x="166" y="118"/>
                                  </a:cubicBezTo>
                                  <a:cubicBezTo>
                                    <a:pt x="165" y="117"/>
                                    <a:pt x="165" y="117"/>
                                    <a:pt x="164" y="117"/>
                                  </a:cubicBezTo>
                                  <a:cubicBezTo>
                                    <a:pt x="132" y="117"/>
                                    <a:pt x="99" y="117"/>
                                    <a:pt x="66" y="117"/>
                                  </a:cubicBezTo>
                                  <a:cubicBezTo>
                                    <a:pt x="66" y="117"/>
                                    <a:pt x="65" y="117"/>
                                    <a:pt x="65" y="116"/>
                                  </a:cubicBezTo>
                                  <a:cubicBezTo>
                                    <a:pt x="59" y="106"/>
                                    <a:pt x="54" y="95"/>
                                    <a:pt x="48" y="84"/>
                                  </a:cubicBezTo>
                                  <a:cubicBezTo>
                                    <a:pt x="48" y="84"/>
                                    <a:pt x="47" y="83"/>
                                    <a:pt x="47" y="83"/>
                                  </a:cubicBezTo>
                                  <a:cubicBezTo>
                                    <a:pt x="46" y="82"/>
                                    <a:pt x="46" y="82"/>
                                    <a:pt x="45" y="82"/>
                                  </a:cubicBezTo>
                                  <a:cubicBezTo>
                                    <a:pt x="43" y="82"/>
                                    <a:pt x="43" y="83"/>
                                    <a:pt x="43" y="84"/>
                                  </a:cubicBezTo>
                                  <a:cubicBezTo>
                                    <a:pt x="42" y="85"/>
                                    <a:pt x="43" y="86"/>
                                    <a:pt x="43" y="87"/>
                                  </a:cubicBezTo>
                                  <a:cubicBezTo>
                                    <a:pt x="47" y="94"/>
                                    <a:pt x="52" y="102"/>
                                    <a:pt x="56" y="110"/>
                                  </a:cubicBezTo>
                                  <a:cubicBezTo>
                                    <a:pt x="58" y="114"/>
                                    <a:pt x="60" y="117"/>
                                    <a:pt x="61" y="121"/>
                                  </a:cubicBezTo>
                                  <a:cubicBezTo>
                                    <a:pt x="62" y="122"/>
                                    <a:pt x="63" y="123"/>
                                    <a:pt x="65" y="123"/>
                                  </a:cubicBezTo>
                                  <a:cubicBezTo>
                                    <a:pt x="82" y="123"/>
                                    <a:pt x="98" y="123"/>
                                    <a:pt x="115" y="123"/>
                                  </a:cubicBezTo>
                                  <a:close/>
                                  <a:moveTo>
                                    <a:pt x="126" y="44"/>
                                  </a:moveTo>
                                  <a:cubicBezTo>
                                    <a:pt x="126" y="33"/>
                                    <a:pt x="135" y="24"/>
                                    <a:pt x="146" y="24"/>
                                  </a:cubicBezTo>
                                  <a:cubicBezTo>
                                    <a:pt x="156" y="24"/>
                                    <a:pt x="165" y="33"/>
                                    <a:pt x="165" y="44"/>
                                  </a:cubicBezTo>
                                  <a:cubicBezTo>
                                    <a:pt x="165" y="54"/>
                                    <a:pt x="156" y="63"/>
                                    <a:pt x="145" y="63"/>
                                  </a:cubicBezTo>
                                  <a:cubicBezTo>
                                    <a:pt x="135" y="63"/>
                                    <a:pt x="126" y="54"/>
                                    <a:pt x="126" y="44"/>
                                  </a:cubicBezTo>
                                  <a:close/>
                                  <a:moveTo>
                                    <a:pt x="146" y="58"/>
                                  </a:moveTo>
                                  <a:cubicBezTo>
                                    <a:pt x="153" y="58"/>
                                    <a:pt x="160" y="51"/>
                                    <a:pt x="160" y="44"/>
                                  </a:cubicBezTo>
                                  <a:cubicBezTo>
                                    <a:pt x="160" y="36"/>
                                    <a:pt x="153" y="30"/>
                                    <a:pt x="146" y="30"/>
                                  </a:cubicBezTo>
                                  <a:cubicBezTo>
                                    <a:pt x="138" y="30"/>
                                    <a:pt x="131" y="36"/>
                                    <a:pt x="131" y="44"/>
                                  </a:cubicBezTo>
                                  <a:cubicBezTo>
                                    <a:pt x="131" y="52"/>
                                    <a:pt x="138" y="58"/>
                                    <a:pt x="146" y="58"/>
                                  </a:cubicBezTo>
                                  <a:close/>
                                  <a:moveTo>
                                    <a:pt x="135" y="71"/>
                                  </a:moveTo>
                                  <a:cubicBezTo>
                                    <a:pt x="138" y="76"/>
                                    <a:pt x="140" y="80"/>
                                    <a:pt x="143" y="84"/>
                                  </a:cubicBezTo>
                                  <a:cubicBezTo>
                                    <a:pt x="144" y="87"/>
                                    <a:pt x="147" y="87"/>
                                    <a:pt x="149" y="85"/>
                                  </a:cubicBezTo>
                                  <a:cubicBezTo>
                                    <a:pt x="151" y="80"/>
                                    <a:pt x="153" y="76"/>
                                    <a:pt x="156" y="71"/>
                                  </a:cubicBezTo>
                                  <a:cubicBezTo>
                                    <a:pt x="149" y="73"/>
                                    <a:pt x="142" y="73"/>
                                    <a:pt x="135" y="71"/>
                                  </a:cubicBezTo>
                                  <a:close/>
                                  <a:moveTo>
                                    <a:pt x="186" y="47"/>
                                  </a:moveTo>
                                  <a:cubicBezTo>
                                    <a:pt x="187" y="46"/>
                                    <a:pt x="187" y="46"/>
                                    <a:pt x="187" y="46"/>
                                  </a:cubicBezTo>
                                  <a:cubicBezTo>
                                    <a:pt x="189" y="44"/>
                                    <a:pt x="188" y="42"/>
                                    <a:pt x="186" y="41"/>
                                  </a:cubicBezTo>
                                  <a:cubicBezTo>
                                    <a:pt x="182" y="38"/>
                                    <a:pt x="178" y="36"/>
                                    <a:pt x="173" y="34"/>
                                  </a:cubicBezTo>
                                  <a:cubicBezTo>
                                    <a:pt x="173" y="33"/>
                                    <a:pt x="173" y="33"/>
                                    <a:pt x="173" y="33"/>
                                  </a:cubicBezTo>
                                  <a:cubicBezTo>
                                    <a:pt x="175" y="40"/>
                                    <a:pt x="175" y="47"/>
                                    <a:pt x="173" y="54"/>
                                  </a:cubicBezTo>
                                  <a:cubicBezTo>
                                    <a:pt x="178" y="51"/>
                                    <a:pt x="182" y="49"/>
                                    <a:pt x="186" y="47"/>
                                  </a:cubicBezTo>
                                  <a:close/>
                                  <a:moveTo>
                                    <a:pt x="156" y="16"/>
                                  </a:moveTo>
                                  <a:cubicBezTo>
                                    <a:pt x="153" y="12"/>
                                    <a:pt x="151" y="7"/>
                                    <a:pt x="149" y="3"/>
                                  </a:cubicBezTo>
                                  <a:cubicBezTo>
                                    <a:pt x="148" y="3"/>
                                    <a:pt x="148" y="2"/>
                                    <a:pt x="148" y="2"/>
                                  </a:cubicBezTo>
                                  <a:cubicBezTo>
                                    <a:pt x="146" y="0"/>
                                    <a:pt x="144" y="1"/>
                                    <a:pt x="142" y="3"/>
                                  </a:cubicBezTo>
                                  <a:cubicBezTo>
                                    <a:pt x="140" y="7"/>
                                    <a:pt x="138" y="12"/>
                                    <a:pt x="136" y="16"/>
                                  </a:cubicBezTo>
                                  <a:cubicBezTo>
                                    <a:pt x="135" y="16"/>
                                    <a:pt x="135" y="16"/>
                                    <a:pt x="135" y="16"/>
                                  </a:cubicBezTo>
                                  <a:cubicBezTo>
                                    <a:pt x="142" y="14"/>
                                    <a:pt x="149" y="14"/>
                                    <a:pt x="156" y="16"/>
                                  </a:cubicBezTo>
                                  <a:cubicBezTo>
                                    <a:pt x="156" y="16"/>
                                    <a:pt x="156" y="16"/>
                                    <a:pt x="156" y="16"/>
                                  </a:cubicBezTo>
                                  <a:close/>
                                  <a:moveTo>
                                    <a:pt x="118" y="34"/>
                                  </a:moveTo>
                                  <a:cubicBezTo>
                                    <a:pt x="114" y="36"/>
                                    <a:pt x="109" y="38"/>
                                    <a:pt x="105" y="41"/>
                                  </a:cubicBezTo>
                                  <a:cubicBezTo>
                                    <a:pt x="104" y="41"/>
                                    <a:pt x="104" y="42"/>
                                    <a:pt x="103" y="42"/>
                                  </a:cubicBezTo>
                                  <a:cubicBezTo>
                                    <a:pt x="103" y="44"/>
                                    <a:pt x="103" y="46"/>
                                    <a:pt x="105" y="47"/>
                                  </a:cubicBezTo>
                                  <a:cubicBezTo>
                                    <a:pt x="109" y="49"/>
                                    <a:pt x="113" y="51"/>
                                    <a:pt x="118" y="54"/>
                                  </a:cubicBezTo>
                                  <a:cubicBezTo>
                                    <a:pt x="118" y="54"/>
                                    <a:pt x="118" y="54"/>
                                    <a:pt x="118" y="54"/>
                                  </a:cubicBezTo>
                                  <a:cubicBezTo>
                                    <a:pt x="116" y="47"/>
                                    <a:pt x="116" y="40"/>
                                    <a:pt x="118" y="34"/>
                                  </a:cubicBezTo>
                                  <a:cubicBezTo>
                                    <a:pt x="118" y="34"/>
                                    <a:pt x="118" y="34"/>
                                    <a:pt x="118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g:grpSp>
                          <wpg:cNvGrpSpPr/>
                          <wpg:grpSpPr>
                            <a:xfrm>
                              <a:off x="15057" y="30476"/>
                              <a:ext cx="337" cy="340"/>
                              <a:chOff x="8101013" y="1627188"/>
                              <a:chExt cx="239713" cy="241300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8153400" y="1763713"/>
                                <a:ext cx="22225" cy="104775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" h="28" stroke="1">
                                    <a:moveTo>
                                      <a:pt x="4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8"/>
                                      <a:pt x="0" y="28"/>
                                      <a:pt x="0" y="28"/>
                                    </a:cubicBezTo>
                                    <a:cubicBezTo>
                                      <a:pt x="4" y="28"/>
                                      <a:pt x="4" y="28"/>
                                      <a:pt x="4" y="28"/>
                                    </a:cubicBezTo>
                                    <a:cubicBezTo>
                                      <a:pt x="5" y="28"/>
                                      <a:pt x="6" y="27"/>
                                      <a:pt x="6" y="26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8266113" y="1763713"/>
                                <a:ext cx="22225" cy="104775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" h="28" stroke="1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0" y="27"/>
                                      <a:pt x="1" y="28"/>
                                      <a:pt x="2" y="28"/>
                                    </a:cubicBezTo>
                                    <a:cubicBezTo>
                                      <a:pt x="6" y="28"/>
                                      <a:pt x="6" y="28"/>
                                      <a:pt x="6" y="28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8101013" y="1627188"/>
                                <a:ext cx="239713" cy="2413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4" h="64" stroke="1">
                                    <a:moveTo>
                                      <a:pt x="64" y="32"/>
                                    </a:moveTo>
                                    <a:cubicBezTo>
                                      <a:pt x="64" y="14"/>
                                      <a:pt x="50" y="0"/>
                                      <a:pt x="32" y="0"/>
                                    </a:cubicBezTo>
                                    <a:cubicBezTo>
                                      <a:pt x="14" y="0"/>
                                      <a:pt x="0" y="14"/>
                                      <a:pt x="0" y="32"/>
                                    </a:cubicBezTo>
                                    <a:cubicBezTo>
                                      <a:pt x="0" y="36"/>
                                      <a:pt x="1" y="40"/>
                                      <a:pt x="2" y="43"/>
                                    </a:cubicBezTo>
                                    <a:cubicBezTo>
                                      <a:pt x="1" y="45"/>
                                      <a:pt x="0" y="47"/>
                                      <a:pt x="0" y="50"/>
                                    </a:cubicBezTo>
                                    <a:cubicBezTo>
                                      <a:pt x="0" y="57"/>
                                      <a:pt x="5" y="63"/>
                                      <a:pt x="12" y="64"/>
                                    </a:cubicBezTo>
                                    <a:cubicBezTo>
                                      <a:pt x="12" y="36"/>
                                      <a:pt x="12" y="36"/>
                                      <a:pt x="12" y="36"/>
                                    </a:cubicBezTo>
                                    <a:cubicBezTo>
                                      <a:pt x="10" y="36"/>
                                      <a:pt x="8" y="37"/>
                                      <a:pt x="7" y="38"/>
                                    </a:cubicBezTo>
                                    <a:cubicBezTo>
                                      <a:pt x="6" y="36"/>
                                      <a:pt x="6" y="35"/>
                                      <a:pt x="6" y="33"/>
                                    </a:cubicBezTo>
                                    <a:cubicBezTo>
                                      <a:pt x="6" y="19"/>
                                      <a:pt x="18" y="7"/>
                                      <a:pt x="32" y="7"/>
                                    </a:cubicBezTo>
                                    <a:cubicBezTo>
                                      <a:pt x="46" y="7"/>
                                      <a:pt x="58" y="19"/>
                                      <a:pt x="58" y="33"/>
                                    </a:cubicBezTo>
                                    <a:cubicBezTo>
                                      <a:pt x="58" y="35"/>
                                      <a:pt x="58" y="36"/>
                                      <a:pt x="57" y="38"/>
                                    </a:cubicBezTo>
                                    <a:cubicBezTo>
                                      <a:pt x="56" y="37"/>
                                      <a:pt x="54" y="36"/>
                                      <a:pt x="52" y="36"/>
                                    </a:cubicBezTo>
                                    <a:cubicBezTo>
                                      <a:pt x="52" y="64"/>
                                      <a:pt x="52" y="64"/>
                                      <a:pt x="52" y="64"/>
                                    </a:cubicBezTo>
                                    <a:cubicBezTo>
                                      <a:pt x="59" y="63"/>
                                      <a:pt x="64" y="57"/>
                                      <a:pt x="64" y="50"/>
                                    </a:cubicBezTo>
                                    <a:cubicBezTo>
                                      <a:pt x="64" y="47"/>
                                      <a:pt x="63" y="45"/>
                                      <a:pt x="62" y="43"/>
                                    </a:cubicBezTo>
                                    <a:cubicBezTo>
                                      <a:pt x="63" y="40"/>
                                      <a:pt x="64" y="36"/>
                                      <a:pt x="64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12513" y="30511"/>
                              <a:ext cx="285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25" h="224" stroke="1">
                                  <a:moveTo>
                                    <a:pt x="112" y="224"/>
                                  </a:moveTo>
                                  <a:cubicBezTo>
                                    <a:pt x="50" y="224"/>
                                    <a:pt x="0" y="174"/>
                                    <a:pt x="0" y="112"/>
                                  </a:cubicBezTo>
                                  <a:cubicBezTo>
                                    <a:pt x="0" y="50"/>
                                    <a:pt x="50" y="0"/>
                                    <a:pt x="112" y="0"/>
                                  </a:cubicBezTo>
                                  <a:cubicBezTo>
                                    <a:pt x="174" y="0"/>
                                    <a:pt x="224" y="50"/>
                                    <a:pt x="224" y="112"/>
                                  </a:cubicBezTo>
                                  <a:cubicBezTo>
                                    <a:pt x="225" y="174"/>
                                    <a:pt x="174" y="224"/>
                                    <a:pt x="112" y="224"/>
                                  </a:cubicBezTo>
                                  <a:close/>
                                  <a:moveTo>
                                    <a:pt x="112" y="12"/>
                                  </a:moveTo>
                                  <a:cubicBezTo>
                                    <a:pt x="57" y="12"/>
                                    <a:pt x="12" y="57"/>
                                    <a:pt x="12" y="112"/>
                                  </a:cubicBezTo>
                                  <a:cubicBezTo>
                                    <a:pt x="12" y="167"/>
                                    <a:pt x="57" y="212"/>
                                    <a:pt x="112" y="212"/>
                                  </a:cubicBezTo>
                                  <a:cubicBezTo>
                                    <a:pt x="167" y="212"/>
                                    <a:pt x="212" y="167"/>
                                    <a:pt x="212" y="112"/>
                                  </a:cubicBezTo>
                                  <a:cubicBezTo>
                                    <a:pt x="212" y="57"/>
                                    <a:pt x="167" y="12"/>
                                    <a:pt x="112" y="12"/>
                                  </a:cubicBezTo>
                                  <a:close/>
                                  <a:moveTo>
                                    <a:pt x="101" y="105"/>
                                  </a:moveTo>
                                  <a:cubicBezTo>
                                    <a:pt x="91" y="112"/>
                                    <a:pt x="81" y="120"/>
                                    <a:pt x="71" y="128"/>
                                  </a:cubicBezTo>
                                  <a:cubicBezTo>
                                    <a:pt x="70" y="129"/>
                                    <a:pt x="69" y="129"/>
                                    <a:pt x="68" y="128"/>
                                  </a:cubicBezTo>
                                  <a:cubicBezTo>
                                    <a:pt x="61" y="126"/>
                                    <a:pt x="54" y="124"/>
                                    <a:pt x="48" y="122"/>
                                  </a:cubicBezTo>
                                  <a:cubicBezTo>
                                    <a:pt x="45" y="121"/>
                                    <a:pt x="42" y="122"/>
                                    <a:pt x="41" y="124"/>
                                  </a:cubicBezTo>
                                  <a:cubicBezTo>
                                    <a:pt x="41" y="125"/>
                                    <a:pt x="41" y="126"/>
                                    <a:pt x="41" y="126"/>
                                  </a:cubicBezTo>
                                  <a:cubicBezTo>
                                    <a:pt x="44" y="130"/>
                                    <a:pt x="48" y="133"/>
                                    <a:pt x="50" y="137"/>
                                  </a:cubicBezTo>
                                  <a:cubicBezTo>
                                    <a:pt x="53" y="140"/>
                                    <a:pt x="55" y="143"/>
                                    <a:pt x="56" y="147"/>
                                  </a:cubicBezTo>
                                  <a:cubicBezTo>
                                    <a:pt x="58" y="151"/>
                                    <a:pt x="60" y="156"/>
                                    <a:pt x="61" y="161"/>
                                  </a:cubicBezTo>
                                  <a:cubicBezTo>
                                    <a:pt x="62" y="162"/>
                                    <a:pt x="62" y="163"/>
                                    <a:pt x="63" y="163"/>
                                  </a:cubicBezTo>
                                  <a:cubicBezTo>
                                    <a:pt x="66" y="163"/>
                                    <a:pt x="68" y="161"/>
                                    <a:pt x="68" y="158"/>
                                  </a:cubicBezTo>
                                  <a:cubicBezTo>
                                    <a:pt x="69" y="154"/>
                                    <a:pt x="70" y="149"/>
                                    <a:pt x="71" y="145"/>
                                  </a:cubicBezTo>
                                  <a:cubicBezTo>
                                    <a:pt x="71" y="145"/>
                                    <a:pt x="72" y="144"/>
                                    <a:pt x="72" y="144"/>
                                  </a:cubicBezTo>
                                  <a:cubicBezTo>
                                    <a:pt x="76" y="142"/>
                                    <a:pt x="79" y="141"/>
                                    <a:pt x="82" y="139"/>
                                  </a:cubicBezTo>
                                  <a:cubicBezTo>
                                    <a:pt x="106" y="128"/>
                                    <a:pt x="130" y="116"/>
                                    <a:pt x="153" y="103"/>
                                  </a:cubicBezTo>
                                  <a:cubicBezTo>
                                    <a:pt x="160" y="98"/>
                                    <a:pt x="167" y="93"/>
                                    <a:pt x="174" y="88"/>
                                  </a:cubicBezTo>
                                  <a:cubicBezTo>
                                    <a:pt x="177" y="85"/>
                                    <a:pt x="180" y="81"/>
                                    <a:pt x="183" y="77"/>
                                  </a:cubicBezTo>
                                  <a:cubicBezTo>
                                    <a:pt x="185" y="73"/>
                                    <a:pt x="183" y="69"/>
                                    <a:pt x="179" y="67"/>
                                  </a:cubicBezTo>
                                  <a:cubicBezTo>
                                    <a:pt x="177" y="66"/>
                                    <a:pt x="174" y="66"/>
                                    <a:pt x="172" y="66"/>
                                  </a:cubicBezTo>
                                  <a:cubicBezTo>
                                    <a:pt x="166" y="66"/>
                                    <a:pt x="161" y="68"/>
                                    <a:pt x="155" y="71"/>
                                  </a:cubicBezTo>
                                  <a:cubicBezTo>
                                    <a:pt x="147" y="74"/>
                                    <a:pt x="139" y="79"/>
                                    <a:pt x="132" y="84"/>
                                  </a:cubicBezTo>
                                  <a:cubicBezTo>
                                    <a:pt x="131" y="84"/>
                                    <a:pt x="130" y="84"/>
                                    <a:pt x="129" y="84"/>
                                  </a:cubicBezTo>
                                  <a:cubicBezTo>
                                    <a:pt x="122" y="80"/>
                                    <a:pt x="114" y="76"/>
                                    <a:pt x="106" y="72"/>
                                  </a:cubicBezTo>
                                  <a:cubicBezTo>
                                    <a:pt x="106" y="71"/>
                                    <a:pt x="105" y="71"/>
                                    <a:pt x="105" y="71"/>
                                  </a:cubicBezTo>
                                  <a:cubicBezTo>
                                    <a:pt x="105" y="71"/>
                                    <a:pt x="105" y="71"/>
                                    <a:pt x="105" y="71"/>
                                  </a:cubicBezTo>
                                  <a:cubicBezTo>
                                    <a:pt x="107" y="69"/>
                                    <a:pt x="107" y="68"/>
                                    <a:pt x="106" y="67"/>
                                  </a:cubicBezTo>
                                  <a:cubicBezTo>
                                    <a:pt x="105" y="66"/>
                                    <a:pt x="104" y="65"/>
                                    <a:pt x="102" y="66"/>
                                  </a:cubicBezTo>
                                  <a:cubicBezTo>
                                    <a:pt x="101" y="67"/>
                                    <a:pt x="101" y="67"/>
                                    <a:pt x="100" y="68"/>
                                  </a:cubicBezTo>
                                  <a:cubicBezTo>
                                    <a:pt x="99" y="68"/>
                                    <a:pt x="99" y="68"/>
                                    <a:pt x="98" y="68"/>
                                  </a:cubicBezTo>
                                  <a:cubicBezTo>
                                    <a:pt x="96" y="67"/>
                                    <a:pt x="94" y="65"/>
                                    <a:pt x="92" y="64"/>
                                  </a:cubicBezTo>
                                  <a:cubicBezTo>
                                    <a:pt x="86" y="61"/>
                                    <a:pt x="79" y="58"/>
                                    <a:pt x="73" y="55"/>
                                  </a:cubicBezTo>
                                  <a:cubicBezTo>
                                    <a:pt x="71" y="54"/>
                                    <a:pt x="69" y="54"/>
                                    <a:pt x="67" y="56"/>
                                  </a:cubicBezTo>
                                  <a:cubicBezTo>
                                    <a:pt x="66" y="57"/>
                                    <a:pt x="65" y="59"/>
                                    <a:pt x="66" y="62"/>
                                  </a:cubicBezTo>
                                  <a:cubicBezTo>
                                    <a:pt x="67" y="63"/>
                                    <a:pt x="68" y="64"/>
                                    <a:pt x="69" y="65"/>
                                  </a:cubicBezTo>
                                  <a:cubicBezTo>
                                    <a:pt x="77" y="74"/>
                                    <a:pt x="85" y="84"/>
                                    <a:pt x="93" y="94"/>
                                  </a:cubicBezTo>
                                  <a:cubicBezTo>
                                    <a:pt x="96" y="97"/>
                                    <a:pt x="99" y="101"/>
                                    <a:pt x="102" y="104"/>
                                  </a:cubicBezTo>
                                  <a:cubicBezTo>
                                    <a:pt x="101" y="104"/>
                                    <a:pt x="101" y="104"/>
                                    <a:pt x="101" y="105"/>
                                  </a:cubicBezTo>
                                  <a:close/>
                                  <a:moveTo>
                                    <a:pt x="119" y="138"/>
                                  </a:moveTo>
                                  <a:cubicBezTo>
                                    <a:pt x="123" y="150"/>
                                    <a:pt x="127" y="163"/>
                                    <a:pt x="132" y="176"/>
                                  </a:cubicBezTo>
                                  <a:cubicBezTo>
                                    <a:pt x="132" y="177"/>
                                    <a:pt x="133" y="178"/>
                                    <a:pt x="133" y="179"/>
                                  </a:cubicBezTo>
                                  <a:cubicBezTo>
                                    <a:pt x="134" y="181"/>
                                    <a:pt x="136" y="182"/>
                                    <a:pt x="139" y="181"/>
                                  </a:cubicBezTo>
                                  <a:cubicBezTo>
                                    <a:pt x="141" y="180"/>
                                    <a:pt x="142" y="179"/>
                                    <a:pt x="142" y="176"/>
                                  </a:cubicBezTo>
                                  <a:cubicBezTo>
                                    <a:pt x="142" y="174"/>
                                    <a:pt x="143" y="173"/>
                                    <a:pt x="143" y="171"/>
                                  </a:cubicBezTo>
                                  <a:cubicBezTo>
                                    <a:pt x="143" y="165"/>
                                    <a:pt x="143" y="158"/>
                                    <a:pt x="144" y="151"/>
                                  </a:cubicBezTo>
                                  <a:cubicBezTo>
                                    <a:pt x="144" y="151"/>
                                    <a:pt x="144" y="150"/>
                                    <a:pt x="145" y="150"/>
                                  </a:cubicBezTo>
                                  <a:cubicBezTo>
                                    <a:pt x="146" y="149"/>
                                    <a:pt x="146" y="149"/>
                                    <a:pt x="147" y="148"/>
                                  </a:cubicBezTo>
                                  <a:cubicBezTo>
                                    <a:pt x="148" y="147"/>
                                    <a:pt x="148" y="146"/>
                                    <a:pt x="148" y="145"/>
                                  </a:cubicBezTo>
                                  <a:cubicBezTo>
                                    <a:pt x="147" y="144"/>
                                    <a:pt x="146" y="143"/>
                                    <a:pt x="145" y="144"/>
                                  </a:cubicBezTo>
                                  <a:cubicBezTo>
                                    <a:pt x="145" y="144"/>
                                    <a:pt x="145" y="144"/>
                                    <a:pt x="144" y="144"/>
                                  </a:cubicBezTo>
                                  <a:cubicBezTo>
                                    <a:pt x="145" y="135"/>
                                    <a:pt x="145" y="127"/>
                                    <a:pt x="146" y="119"/>
                                  </a:cubicBezTo>
                                  <a:cubicBezTo>
                                    <a:pt x="137" y="125"/>
                                    <a:pt x="128" y="131"/>
                                    <a:pt x="119" y="137"/>
                                  </a:cubicBezTo>
                                  <a:cubicBezTo>
                                    <a:pt x="119" y="137"/>
                                    <a:pt x="119" y="138"/>
                                    <a:pt x="119" y="1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61" filled="f" stroked="f" style="position:absolute;margin-left:-64.6pt;margin-top:64.95pt;width:528.8pt;height:630.65pt;z-index:19;mso-position-horizontal-relative:text;mso-position-vertical-relative:text;mso-width-relative:page;mso-height-relative:page;mso-wrap-distance-left:0.0pt;mso-wrap-distance-right:0.0pt;visibility:visible;" coordsize="10576,12613" coordorigin="15554,1307">
                <v:rect id="1062" filled="f" stroked="f" style="position:absolute;left:16228;top:1307;width:8793;height:775;z-index:2;mso-position-horizontal-relative:page;mso-position-vertical-relative:page;mso-width-relative:page;mso-height-relative:page;visibility:visible;">
                  <v:stroke on="f" weight="0.5pt"/>
                  <v:fill/>
                  <v:textbox>
                    <w:txbxContent>
                      <w:p>
                        <w:pPr>
                          <w:pStyle w:val="style0"/>
                          <w:rPr>
                            <w:rFonts w:ascii="微软雅黑" w:eastAsia="微软雅黑" w:hAnsi="微软雅黑" w:hint="eastAsia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Freely modify the size and color, copy and paste can be used</w:t>
                        </w:r>
                      </w:p>
                    </w:txbxContent>
                  </v:textbox>
                </v:rect>
                <v:rect id="1063" filled="f" stroked="f" style="position:absolute;left:15738;top:2455;width:1601;height:610;z-index:3;mso-position-horizontal-relative:page;mso-position-vertical-relative:page;mso-width-relative:page;mso-height-relative:page;visibility:visible;">
                  <v:stroke on="f" weight="0.5pt"/>
                  <v:fill/>
                  <v:textbox>
                    <w:txbxContent>
                      <w:p>
                        <w:pPr>
                          <w:pStyle w:val="style0"/>
                          <w:adjustRightInd w:val="false"/>
                          <w:snapToGrid w:val="false"/>
                          <w:jc w:val="distribute"/>
                          <w:rPr>
                            <w:rFonts w:ascii="微软雅黑" w:eastAsia="微软雅黑" w:hAnsi="微软雅黑" w:hint="eastAsia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personal：</w:t>
                        </w:r>
                      </w:p>
                    </w:txbxContent>
                  </v:textbox>
                </v:rect>
                <v:rect id="1064" filled="f" stroked="f" style="position:absolute;left:16280;top:3797;width:1087;height:610;z-index:4;mso-position-horizontal-relative:page;mso-position-vertical-relative:page;mso-width-relative:page;mso-height-relative:page;visibility:visible;">
                  <v:stroke on="f" weight="0.5pt"/>
                  <v:fill/>
                  <v:textbox>
                    <w:txbxContent>
                      <w:p>
                        <w:pPr>
                          <w:pStyle w:val="style0"/>
                          <w:adjustRightInd w:val="false"/>
                          <w:snapToGrid w:val="false"/>
                          <w:jc w:val="distribute"/>
                          <w:rPr>
                            <w:rFonts w:ascii="微软雅黑" w:eastAsia="微软雅黑" w:hAnsi="微软雅黑" w:hint="eastAsia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jobs：</w:t>
                        </w:r>
                      </w:p>
                    </w:txbxContent>
                  </v:textbox>
                </v:rect>
                <v:rect id="1065" filled="f" stroked="f" style="position:absolute;left:15554;top:5125;width:1768;height:610;z-index:5;mso-position-horizontal-relative:page;mso-position-vertical-relative:page;mso-width-relative:page;mso-height-relative:page;visibility:visible;">
                  <v:stroke on="f" weight="0.5pt"/>
                  <v:fill/>
                  <v:textbox>
                    <w:txbxContent>
                      <w:p>
                        <w:pPr>
                          <w:pStyle w:val="style0"/>
                          <w:adjustRightInd w:val="false"/>
                          <w:snapToGrid w:val="false"/>
                          <w:jc w:val="distribute"/>
                          <w:rPr>
                            <w:rFonts w:ascii="微软雅黑" w:eastAsia="微软雅黑" w:hAnsi="微软雅黑" w:hint="eastAsia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education：</w:t>
                        </w:r>
                      </w:p>
                    </w:txbxContent>
                  </v:textbox>
                </v:rect>
                <v:rect id="1066" filled="f" stroked="f" style="position:absolute;left:15952;top:6304;width:1303;height:610;z-index:6;mso-position-horizontal-relative:page;mso-position-vertical-relative:page;mso-width-relative:page;mso-height-relative:page;visibility:visible;">
                  <v:stroke on="f" weight="0.5pt"/>
                  <v:fill/>
                  <v:textbox>
                    <w:txbxContent>
                      <w:p>
                        <w:pPr>
                          <w:pStyle w:val="style0"/>
                          <w:adjustRightInd w:val="false"/>
                          <w:snapToGrid w:val="false"/>
                          <w:jc w:val="distribute"/>
                          <w:rPr>
                            <w:rFonts w:ascii="微软雅黑" w:eastAsia="微软雅黑" w:hAnsi="微软雅黑" w:hint="eastAsia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phone：</w:t>
                        </w:r>
                      </w:p>
                    </w:txbxContent>
                  </v:textbox>
                </v:rect>
                <v:rect id="1067" filled="f" stroked="f" style="position:absolute;left:16086;top:7607;width:1169;height:610;z-index:7;mso-position-horizontal-relative:page;mso-position-vertical-relative:page;mso-width-relative:page;mso-height-relative:page;visibility:visible;">
                  <v:stroke on="f" weight="0.5pt"/>
                  <v:fill/>
                  <v:textbox>
                    <w:txbxContent>
                      <w:p>
                        <w:pPr>
                          <w:pStyle w:val="style0"/>
                          <w:adjustRightInd w:val="false"/>
                          <w:snapToGrid w:val="false"/>
                          <w:jc w:val="distribute"/>
                          <w:rPr>
                            <w:rFonts w:ascii="微软雅黑" w:eastAsia="微软雅黑" w:hAnsi="微软雅黑" w:hint="eastAsia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  <w:t>email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：</w:t>
                        </w:r>
                      </w:p>
                    </w:txbxContent>
                  </v:textbox>
                </v:rect>
                <v:rect id="1068" filled="f" stroked="f" style="position:absolute;left:15771;top:8989;width:1484;height:610;z-index:8;mso-position-horizontal-relative:page;mso-position-vertical-relative:page;mso-width-relative:page;mso-height-relative:page;visibility:visible;">
                  <v:stroke on="f" weight="0.5pt"/>
                  <v:fill/>
                  <v:textbox>
                    <w:txbxContent>
                      <w:p>
                        <w:pPr>
                          <w:pStyle w:val="style0"/>
                          <w:adjustRightInd w:val="false"/>
                          <w:snapToGrid w:val="false"/>
                          <w:jc w:val="distribute"/>
                          <w:rPr>
                            <w:rFonts w:ascii="微软雅黑" w:eastAsia="微软雅黑" w:hAnsi="微软雅黑" w:hint="eastAsia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  <w:t>address：</w:t>
                        </w:r>
                      </w:p>
                    </w:txbxContent>
                  </v:textbox>
                </v:rect>
                <v:rect id="1069" filled="f" stroked="f" style="position:absolute;left:15822;top:10470;width:1433;height:610;z-index:9;mso-position-horizontal-relative:page;mso-position-vertical-relative:page;mso-width-relative:page;mso-height-relative:page;visibility:visible;">
                  <v:stroke on="f" weight="0.5pt"/>
                  <v:fill/>
                  <v:textbox>
                    <w:txbxContent>
                      <w:p>
                        <w:pPr>
                          <w:pStyle w:val="style0"/>
                          <w:adjustRightInd w:val="false"/>
                          <w:snapToGrid w:val="false"/>
                          <w:jc w:val="distribute"/>
                          <w:rPr>
                            <w:rFonts w:ascii="微软雅黑" w:eastAsia="微软雅黑" w:hAnsi="微软雅黑" w:hint="eastAsia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  <w:t>motion：</w:t>
                        </w:r>
                      </w:p>
                    </w:txbxContent>
                  </v:textbox>
                </v:rect>
                <v:rect id="1070" filled="f" stroked="f" style="position:absolute;left:15889;top:11886;width:1366;height:610;z-index:10;mso-position-horizontal-relative:page;mso-position-vertical-relative:page;mso-width-relative:page;mso-height-relative:page;visibility:visible;">
                  <v:stroke on="f" weight="0.5pt"/>
                  <v:fill/>
                  <v:textbox>
                    <w:txbxContent>
                      <w:p>
                        <w:pPr>
                          <w:pStyle w:val="style0"/>
                          <w:adjustRightInd w:val="false"/>
                          <w:snapToGrid w:val="false"/>
                          <w:jc w:val="distribute"/>
                          <w:rPr>
                            <w:rFonts w:ascii="微软雅黑" w:eastAsia="微软雅黑" w:hAnsi="微软雅黑" w:hint="eastAsia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  <w:t>Hobby：</w:t>
                        </w:r>
                      </w:p>
                    </w:txbxContent>
                  </v:textbox>
                </v:rect>
                <v:rect id="1071" filled="f" stroked="f" style="position:absolute;left:16054;top:13310;width:1201;height:610;z-index:11;mso-position-horizontal-relative:page;mso-position-vertical-relative:page;mso-width-relative:page;mso-height-relative:page;visibility:visible;">
                  <v:stroke on="f" weight="0.5pt"/>
                  <v:fill/>
                  <v:textbox>
                    <w:txbxContent>
                      <w:p>
                        <w:pPr>
                          <w:pStyle w:val="style0"/>
                          <w:adjustRightInd w:val="false"/>
                          <w:snapToGrid w:val="false"/>
                          <w:jc w:val="distribute"/>
                          <w:rPr>
                            <w:rFonts w:ascii="微软雅黑" w:eastAsia="微软雅黑" w:hAnsi="微软雅黑" w:hint="eastAsia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  <w:t>other：</w:t>
                        </w:r>
                      </w:p>
                    </w:txbxContent>
                  </v:textbox>
                </v:rect>
                <v:group id="1072" filled="f" stroked="f" style="position:absolute;left:17327;top:2509;width:8803;height:11314;z-index:12;mso-position-horizontal-relative:page;mso-position-vertical-relative:page;mso-width-relative:page;mso-height-relative:page;visibility:visible;" coordsize="8803,11314" coordorigin="7592,19525">
                  <v:shape id="1073" coordsize="217,268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 fillcolor="#262626" stroked="f" style="position:absolute;left:7670;top:19553;width:298;height:367;z-index:2;mso-position-horizontal-relative:page;mso-position-vertical-relative:page;mso-width-relative:page;mso-height-relative:page;visibility:visible;">
                    <v:stroke on="f"/>
                    <v:fill/>
                    <v:path textboxrect="0,0,217,268" o:connectlocs="0,0;0,0;0,0;0,0;0,0;0,0;0,0;0,0;0,0;0,0;0,0;0,0;0,0;0,0;0,0;0,0;0,0;0,0;0,0;0,0;0,0;0,0;0,0;0,0;0,0;0,0;0,0;0,0;0,0;0,0;0,0;0,0;0,0;0,0;0,0;0,0;0,0;0,0;0,0;0,0;0,0;0,0;0,0;0,0;0,0;0,0;0,0;0,0;0,0;0,0;0,0;0,0"/>
                  </v:shape>
                  <v:shape id="1074" coordsize="133,134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 fillcolor="#262626" stroked="f" style="position:absolute;left:11514;top:19583;width:345;height:349;z-index:3;mso-position-horizontal-relative:page;mso-position-vertical-relative:page;mso-width-relative:page;mso-height-relative:page;visibility:visible;">
                    <v:stroke on="f"/>
                    <v:fill/>
                    <v:path textboxrect="0,0,133,134" o:connectlocs="0,0;0,0;0,0;0,0;0,0;0,0;0,0;0,0;0,0;0,0;0,0;0,0;0,0;0,0;0,0;0,0;0,0;0,0;0,0;0,0;0,0;0,0;0,0;0,0;0,0;0,0;0,0;0,0;0,0;0,0;0,0;0,0;0,0;0,0;0,0;0,0;0,0;0,0"/>
                  </v:shape>
                  <v:shape id="1075" coordsize="503,379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 fillcolor="#262626" stroked="f" style="position:absolute;left:15971;top:19640;width:425;height:320;z-index:4;mso-position-horizontal-relative:page;mso-position-vertical-relative:page;mso-width-relative:page;mso-height-relative:page;visibility:visible;">
                    <v:stroke on="f"/>
                    <v:fill/>
                    <v:path textboxrect="0,0,503,379" o:connectlocs="0,0;0,0;0,0;0,0;0,0;0,0;0,0;0,0;0,0;0,0;0,0;0,0;0,0;0,0;0,0;0,0;0,0;0,0;0,0;0,0;0,0;0,0;0,0;0,0;0,0;0,0;0,0;0,0;0,0;0,0;0,0;0,0;0,0;0,0;0,0;0,0;0,0"/>
                  </v:shape>
                  <v:shape id="1076" coordsize="469,486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 fillcolor="#262626" stroked="f" style="position:absolute;left:13187;top:19546;width:360;height:373;z-index:5;mso-position-horizontal-relative:page;mso-position-vertical-relative:page;mso-width-relative:page;mso-height-relative:page;visibility:visible;">
                    <v:stroke on="f"/>
                    <v:fill/>
                    <v:path textboxrect="0,0,469,486" o:connectlocs="0,0;0,0;0,0;0,0;0,0;0,0;0,0;0,0;0,0;0,0;0,0;0,0;0,0;0,0;0,0;0,0;0,0;0,0;0,0;0,0;0,0;0,0;0,0;0,0;0,0;0,0;0,0;0,0;0,0;0,0;0,0;0,0"/>
                  </v:shape>
                  <v:shape id="1077" coordsize="338,412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 fillcolor="#262626" stroked="f" style="position:absolute;left:8629;top:19525;width:325;height:395;z-index:6;mso-position-horizontal-relative:page;mso-position-vertical-relative:page;mso-width-relative:page;mso-height-relative:page;visibility:visible;">
                    <v:stroke on="f"/>
                    <v:fill/>
                    <v:path textboxrect="0,0,338,412" o:connectlocs="0,0;0,0;0,0;0,0;0,0;0,0;0,0;0,0;0,0;0,0;0,0;0,0;0,0;0,0;0,0;0,0;0,0;0,0;0,0;0,0;0,0;0,0;0,0;0,0;0,0;0,0;0,0;0,0;0,0;0,0;0,0;0,0;0,0;0,0;0,0;0,0"/>
                  </v:shape>
                  <v:shape id="1078" coordsize="86,108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 fillcolor="#262626" stroked="f" style="position:absolute;left:9625;top:19543;width:299;height:376;z-index:7;mso-position-horizontal-relative:page;mso-position-vertical-relative:page;mso-width-relative:page;mso-height-relative:page;visibility:visible;">
                    <v:stroke on="f"/>
                    <v:fill/>
                    <v:path textboxrect="0,0,86,108" o:connectlocs="0,0;0,0;0,0;0,0;0,0;0,0;0,0;0,0;0,0;0,0;0,0;0,0;0,0;0,0;0,0;0,0;0,0;0,0;0,0;0,0;0,0;0,0;0,0;0,0;0,0;0,0;0,0;0,0;0,0;0,0;0,0;0,0;0,0;0,0;0,0;0,0;0,0;0,0;0,0;0,0;0,0;0,0;0,0;0,0;0,0;0,0;0,0;0,0;0,0;0,0;0,0;0,0;0,0;0,0"/>
                  </v:shape>
                  <v:shape id="1079" coordsize="150,151" path="m136,46c137,46,137,46,137,46c136,46,136,46,136,46c134,45,132,46,130,46c125,47,123,52,121,55c121,56,121,56,121,56c121,56,119,60,119,60c117,62,117,62,117,62c117,64,116,65,115,67c114,65,112,63,110,61c104,52,99,47,87,46c85,46,83,46,81,46c82,45,82,45,83,45c91,40,95,32,95,24c95,11,85,0,71,0c58,0,48,11,48,24c48,33,53,42,62,46c62,46,62,46,62,46c60,46,58,46,55,47c48,47,41,49,36,56c29,68,20,84,16,93c12,99,13,103,18,109c18,109,20,111,23,115c2,142,2,142,2,142c2,141,2,141,2,141c0,143,0,145,1,148c2,150,4,151,6,151c138,151,138,151,138,151c141,151,143,150,144,148c144,145,144,143,142,141c143,142,143,142,143,142c119,112,119,112,119,112c116,108,115,106,109,106c103,106,103,106,103,106c102,102,102,98,102,93c104,95,105,97,106,98c107,99,107,99,107,99c109,100,110,102,113,103c117,105,122,104,126,102c129,99,131,97,139,80c139,80,143,72,143,72c143,71,144,69,145,68c146,64,150,57,145,51c143,48,140,46,136,46xm55,24c55,15,62,8,71,8c80,8,88,15,88,24c88,30,85,35,79,38c79,39,78,39,77,39c75,40,73,40,71,40c70,40,69,40,68,40c67,40,66,39,65,39c59,36,55,30,55,24xm109,112c112,112,112,112,115,115c138,145,138,145,138,145c138,145,138,145,138,145c138,145,138,145,138,145c138,145,138,145,138,145c6,145,6,145,6,145c6,145,6,145,6,145c6,145,6,145,6,145c6,145,6,145,6,145c6,145,6,145,6,145c27,119,27,119,27,119c33,126,39,133,39,133c41,134,42,136,44,136c47,138,51,138,54,136c58,135,60,132,62,129c63,124,63,119,60,115c59,114,58,113,57,112l109,112xm138,65c137,66,137,68,136,69c136,69,132,77,132,77c125,93,123,94,122,96c120,97,118,97,116,96c115,96,113,95,112,93c111,93,111,93,111,93c109,90,105,86,100,81c93,73,93,73,93,73c94,84,94,84,94,84c94,91,95,99,95,106c71,106,71,106,71,106c52,106,52,106,52,106c51,106,51,105,50,104c50,104,49,103,49,102c48,79,48,79,48,79c36,99,36,99,36,99c38,101,38,101,38,101c38,101,48,113,54,120c55,122,56,124,55,126c54,127,53,129,52,129c50,130,48,130,47,129c46,129,45,129,45,128c45,128,23,104,23,104c20,101,20,100,22,96c27,87,35,71,42,61c45,56,49,55,56,54c60,53,63,53,67,53c69,60,69,60,69,60c64,95,64,95,64,95c72,102,72,102,72,102c79,94,79,94,79,94c73,60,73,60,73,60c76,53,76,53,76,53c80,53,83,53,86,53c95,54,98,58,104,65c106,68,108,70,110,72c111,74,112,76,113,77c117,81,117,81,117,81c117,81,119,76,119,76c121,71,121,71,121,71c122,69,123,68,124,66c124,66,125,63,125,63c127,59,127,59,127,59c127,59,127,59,127,59c129,55,130,54,132,53c133,53,134,53,135,53c135,53,135,53,135,53c137,53,138,54,139,55c141,58,140,60,138,65xe" fillcolor="#262626" stroked="f" style="position:absolute;left:14088;top:19571;width:394;height:396;z-index:8;mso-position-horizontal-relative:page;mso-position-vertical-relative:page;mso-width-relative:page;mso-height-relative:page;visibility:visible;">
                    <v:stroke on="f"/>
                    <v:fill/>
                    <v:path textboxrect="0,0,150,151" o:connectlocs="0,0;0,0;0,0;0,0;0,0;0,0;0,0;0,0;0,0;0,0;0,0;0,0;0,0;0,0;0,0;0,0;0,0;0,0;0,0;0,0;0,0;0,0;0,0;0,0;0,0;0,0;0,0;0,0;0,0;0,0;0,0;0,0;0,0;0,0;0,0;0,0;0,0;0,0;0,0;0,0;0,0;0,0;0,0;0,0;0,0;0,0;0,0;0,0;0,0;0,0;0,0;0,0;0,0;0,0;0,0;0,0;0,0;0,0;0,0;0,0;0,0"/>
                  </v:shape>
                  <v:shape id="1080" coordsize="113,113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 fillcolor="#262626" stroked="f" style="position:absolute;left:15041;top:19604;width:349;height:348;z-index:9;mso-position-horizontal-relative:page;mso-position-vertical-relative:page;mso-width-relative:page;mso-height-relative:page;visibility:visible;">
                    <v:stroke on="f"/>
                    <v:fill/>
                    <v:path textboxrect="0,0,113,113" o:connectlocs="0,0;0,0;0,0;0,0;0,0;0,0;0,0;0,0;0,0;0,0;0,0;0,0;0,0;0,0;0,0;0,0;0,0;0,0;0,0;0,0;0,0;0,0;0,0;0,0;0,0;0,0;0,0;0,0;0,0;0,0;0,0;0,0;0,0;0,0;0,0;0,0;0,0"/>
                  </v:shape>
                  <v:shape id="1081" coordsize="328,347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 fillcolor="#262626" stroked="f" style="position:absolute;left:12333;top:19561;width:293;height:311;z-index:10;mso-position-horizontal-relative:page;mso-position-vertical-relative:page;mso-width-relative:page;mso-height-relative:page;visibility:visible;">
                    <v:stroke on="f"/>
                    <v:fill/>
                    <v:path textboxrect="0,0,328,347" o:connectlocs="0,0;0,0;0,0;0,0;0,0;0,0;0,0;0,0;0,0;0,0;0,0;0,0;0,0;0,0;0,0;0,0;0,0;0,0;0,0;0,0;0,0;0,0;0,0;0,0;0,0;0,0;0,0;0,0"/>
                  </v:shape>
                  <v:shape id="1082" coordsize="199,199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 fillcolor="#262626" stroked="f" style="position:absolute;left:10568;top:19537;width:384;height:387;z-index:11;mso-position-horizontal-relative:page;mso-position-vertical-relative:page;mso-width-relative:page;mso-height-relative:page;visibility:visible;flip:x;">
                    <v:stroke on="f"/>
                    <v:fill/>
                    <v:path textboxrect="0,0,199,199" o:connectlocs="0,0;0,0;0,0;0,0;0,0;0,0;0,0;0,0;0,0;0,0;0,0;0,0;0,0;0,0;0,0;0,0;0,0;0,0;0,0;0,0;0,0;0,0"/>
                  </v:shape>
                  <v:shape id="1083" coordsize="120,112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 fillcolor="#262626" stroked="f" style="position:absolute;left:7650;top:20966;width:305;height:282;z-index:12;mso-position-horizontal-relative:page;mso-position-vertical-relative:page;mso-width-relative:page;mso-height-relative:page;visibility:visible;">
                    <v:stroke on="f"/>
                    <v:fill/>
                    <v:path textboxrect="0,0,120,112" o:connectlocs="0,0;0,0;0,0;0,0;0,0;0,0;0,0;0,0;0,0;0,0;0,0;0,0;0,0;0,0;0,0;0,0;0,0;0,0;0,0;0,0;0,0;0,0;0,0;0,0;0,0;0,0;0,0;0,0;0,0;0,0;0,0;0,0;0,0;0,0;0,0;0,0;0,0;0,0;0,0;0,0;0,0;0,0;0,0;0,0;0,0;0,0;0,0;0,0;0,0;0,0;0,0;0,0;0,0;0,0"/>
                  </v:shape>
                  <v:shape id="1084" coordsize="131,112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 fillcolor="#0d0d0d" stroked="f" style="position:absolute;left:8559;top:20977;width:330;height:282;z-index:13;mso-position-horizontal-relative:page;mso-position-vertical-relative:page;mso-width-relative:page;mso-height-relative:page;visibility:visible;">
                    <v:stroke on="f"/>
                    <v:fill/>
                    <v:path textboxrect="0,0,131,112" o:connectlocs="0,0;0,0;0,0;0,0;0,0;0,0;0,0;0,0;0,0;0,0;0,0;0,0;0,0;0,0;0,0;0,0;0,0;0,0;0,0;0,0;0,0;0,0;0,0;0,0;0,0;0,0;0,0;0,0;0,0;0,0;0,0;0,0;0,0;0,0;0,0;0,0;0,0;0,0;0,0;0,0;0,0;0,0;0,0;0,0;0,0;0,0"/>
                  </v:shape>
                  <v:shape id="1085" coordsize="150,150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 fillcolor="#262626" stroked="f" style="position:absolute;left:7682;top:22306;width:282;height:282;z-index:14;mso-position-horizontal-relative:page;mso-position-vertical-relative:page;mso-width-relative:page;mso-height-relative:page;visibility:visible;">
                    <v:stroke on="f"/>
                    <v:fill/>
                    <v:path textboxrect="0,0,150,150" o:connectlocs="0,0;0,0;0,0;0,0;0,0;0,0;0,0;0,0;0,0;0,0;0,0;0,0;0,0;0,0;0,0;0,0;0,0;0,0;0,0;0,0;0,0;0,0;0,0;0,0;0,0;0,0;0,0;0,0;0,0;0,0;0,0;0,0;0,0;0,0;0,0;0,0;0,0;0,0;0,0;0,0;0,0;0,0;0,0;0,0;0,0"/>
                  </v:shape>
                  <v:shape id="1086" coordsize="263,184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 fillcolor="#262626" stroked="f" style="position:absolute;left:8561;top:22305;width:405;height:282;z-index:15;mso-position-horizontal-relative:page;mso-position-vertical-relative:page;mso-width-relative:page;mso-height-relative:page;visibility:visible;">
                    <v:stroke on="f"/>
                    <v:fill/>
                    <v:path textboxrect="0,0,263,184" o:connectlocs="0,0;0,0;0,0;0,0;0,0;0,0;0,0;0,0;0,0;0,0;0,0;0,0;0,0;0,0;0,0;0,0;0,0;0,0;0,0;0,0;0,0;0,0;0,0;0,0;0,0;0,0;0,0;0,0;0,0;0,0;0,0;0,0;0,0;0,0;0,0;0,0;0,0;0,0;0,0;0,0"/>
                  </v:shape>
                  <v:shape id="1087" coordsize="236,167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 fillcolor="#262626" stroked="f" style="position:absolute;left:9532;top:22295;width:400;height:282;z-index:16;mso-position-horizontal-relative:page;mso-position-vertical-relative:page;mso-width-relative:page;mso-height-relative:page;visibility:visible;">
                    <v:stroke on="f"/>
                    <v:fill/>
                    <v:path textboxrect="0,0,236,167" o:connectlocs="0,0;0,0;0,0;0,0;0,0;0,0;0,0;0,0;0,0;0,0;0,0;0,0;0,0;0,0;0,0;0,0;0,0;0,0;0,0;0,0;0,0;0,0;0,0;0,0;0,0"/>
                  </v:shape>
                  <v:shape id="1088" coordsize="228,185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 fillcolor="#262626" stroked="f" style="position:absolute;left:10524;top:22341;width:350;height:282;z-index:17;mso-position-horizontal-relative:page;mso-position-vertical-relative:page;mso-width-relative:page;mso-height-relative:page;visibility:visible;">
                    <v:stroke on="f"/>
                    <v:fill/>
                    <v:path textboxrect="0,0,228,185" o:connectlocs="0,0;0,0;0,0;0,0;0,0;0,0;0,0;0,0;0,0;0,0;0,0;0,0;0,0;0,0;0,0;0,0;0,0;0,0;0,0;0,0;0,0;0,0;0,0;0,0;0,0;0,0;0,0;0,0;0,0;0,0;0,0;0,0;0,0;0,0;0,0;0,0;0,0;0,0;0,0;0,0;0,0;0,0;0,0;0,0;0,0;0,0;0,0;0,0;0,0"/>
                  </v:shape>
                  <v:shape id="1089" coordsize="151,145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 fillcolor="#262626" stroked="f" style="position:absolute;left:11480;top:22316;width:295;height:282;z-index:18;mso-position-horizontal-relative:page;mso-position-vertical-relative:page;mso-width-relative:page;mso-height-relative:page;visibility:visible;">
                    <v:stroke on="f"/>
                    <v:fill/>
                    <v:path textboxrect="0,0,151,145" o:connectlocs="0,0;0,0;0,0;0,0;0,0;0,0;0,0;0,0;0,0;0,0;0,0;0,0;0,0;0,0;0,0;0,0;0,0;0,0;0,0;0,0;0,0;0,0;0,0;0,0;0,0;0,0;0,0;0,0;0,0;0,0;0,0;0,0;0,0;0,0;0,0;0,0;0,0;0,0;0,0;0,0;0,0;0,0;0,0"/>
                  </v:shape>
                  <v:shape id="1090" coordsize="163,133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 fillcolor="#0d0d0d" stroked="f" style="position:absolute;left:12301;top:22327;width:347;height:282;z-index:19;mso-position-horizontal-relative:page;mso-position-vertical-relative:page;mso-width-relative:page;mso-height-relative:page;visibility:visible;">
                    <v:stroke on="f"/>
                    <v:fill/>
                    <v:path textboxrect="0,0,163,133" o:connectlocs="0,0;0,0;0,0;0,0;0,0;0,0;0,0;0,0;0,0;0,0;0,0;0,0;0,0;0,0;0,0;0,0;0,0;0,0;0,0;0,0;0,0;0,0;0,0;0,0;0,0;0,0;0,0;0,0;0,0;0,0;0,0;0,0;0,0;0,0;0,0;0,0;0,0;0,0;0,0;0,0;0,0;0,0;0,0;0,0;0,0;0,0"/>
                  </v:shape>
                  <v:shape id="1091" coordsize="240,257" path="m240,0c240,1,240,2,240,2c240,82,240,161,240,240c240,248,237,253,230,256c228,257,226,257,224,257c212,257,200,257,188,257c188,257,187,257,187,257c187,214,187,172,187,129c193,129,198,129,204,129c204,129,204,128,204,128c204,125,204,121,204,117c204,79,204,41,204,2c204,2,204,1,204,0c216,0,228,0,240,0xm0,0c0,80,0,160,0,240c0,242,0,243,0,245c2,252,9,257,16,257c28,257,40,257,52,257c52,257,53,257,53,257c53,214,53,172,53,129c47,129,41,129,36,129c36,128,36,128,36,127c36,85,36,44,36,2c36,1,36,1,36,0c24,0,12,0,0,0xm142,0c142,1,142,1,142,2c142,44,142,85,142,127c142,128,142,128,142,129c137,129,131,129,126,129c126,172,126,214,126,257c143,257,160,257,176,257c176,214,176,172,176,129c173,129,170,129,167,129c167,128,167,128,167,127c167,85,167,44,167,2c167,1,167,1,167,0c159,0,150,0,142,0xm73,0c73,1,73,2,73,2c73,44,73,85,73,127c73,128,73,128,73,129c69,129,66,129,63,129c63,172,63,214,63,257c80,257,97,257,114,257c114,214,114,172,114,129c109,129,103,129,98,129c98,128,98,128,98,127c98,85,98,44,98,2c98,2,98,1,98,0c89,0,81,0,73,0xe" fillcolor="#262626" stroked="f" style="position:absolute;left:13201;top:22318;width:265;height:280;z-index:20;mso-position-horizontal-relative:page;mso-position-vertical-relative:page;mso-width-relative:page;mso-height-relative:page;visibility:visible;">
                    <v:stroke on="f"/>
                    <v:fill/>
                    <v:path textboxrect="0,0,240,257" o:connectlocs="0,0;0,0;0,0;0,0;0,0;0,0;0,0;0,0;0,0;0,0;0,0;0,0;0,0;0,0;0,0;0,0;0,0;0,0;0,0;0,0;0,0;0,0;0,0;0,0;0,0;0,0;0,0;0,0;0,0;0,0;0,0;0,0;0,0;0,0;0,0;0,0;0,0;0,0;0,0;0,0;0,0;0,0;0,0;0,0;0,0;0,0;0,0;0,0;0,0;0,0;0,0;0,0"/>
                  </v:shape>
                  <v:shape id="1092" coordsize="157,134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 fillcolor="#262626" stroked="f" style="position:absolute;left:14099;top:22319;width:332;height:282;z-index:21;mso-position-horizontal-relative:page;mso-position-vertical-relative:page;mso-width-relative:page;mso-height-relative:page;visibility:visible;">
                    <v:stroke on="f"/>
                    <v:fill/>
                    <v:path textboxrect="0,0,157,134" o:connectlocs="0,0;0,0;0,0;0,0;0,0;0,0;0,0;0,0;0,0;0,0;0,0;0,0;0,0;0,0;0,0;0,0;0,0;0,0;0,0;0,0;0,0;0,0;0,0;0,0;0,0;0,0;0,0;0,0;0,0;0,0;0,0;0,0;0,0;0,0;0,0;0,0;0,0;0,0;0,0;0,0;0,0;0,0;0,0;0,0;0,0;0,0;0,0;0,0;0,0;0,0;0,0"/>
                  </v:shape>
                  <v:shape id="1093" coordsize="176,171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 fillcolor="#262626" stroked="f" style="position:absolute;left:15080;top:22318;width:292;height:282;z-index:22;mso-position-horizontal-relative:page;mso-position-vertical-relative:page;mso-width-relative:page;mso-height-relative:page;visibility:visible;">
                    <v:stroke on="f"/>
                    <v:fill/>
                    <v:path textboxrect="0,0,176,171" o:connectlocs="0,0;0,0;0,0;0,0;0,0;0,0;0,0;0,0;0,0;0,0;0,0;0,0;0,0;0,0;0,0;0,0;0,0;0,0;0,0;0,0;0,0;0,0;0,0;0,0;0,0;0,0;0,0;0,0;0,0;0,0;0,0;0,0;0,0;0,0;0,0;0,0;0,0;0,0;0,0;0,0;0,0;0,0"/>
                  </v:shape>
                  <v:shape id="1094" coordsize="186,175" path="m186,28c186,64,186,100,186,136c186,136,186,137,186,137c186,140,185,142,183,144c179,149,174,152,168,152c118,152,68,152,18,152c18,152,17,152,17,152c10,152,3,147,1,140c0,139,0,138,0,136c0,100,0,64,0,28c0,27,0,27,0,27c0,24,1,22,3,19c7,14,12,12,18,12c68,12,118,12,168,12c168,12,169,12,169,12c177,12,184,17,186,25c186,26,186,27,186,28xm93,24c68,24,43,24,18,24c14,24,11,26,11,30c11,65,11,99,11,134c11,138,14,140,18,140c68,140,118,140,168,140c172,140,175,138,175,134c175,123,175,112,175,101c175,77,175,54,175,30c175,29,174,28,174,27c173,24,171,24,168,24c143,24,118,24,93,24xm186,0c124,0,62,0,0,0c0,9,0,18,0,28c0,27,0,27,0,27c0,24,1,22,3,19c7,14,12,12,18,12c68,12,118,12,168,12c168,12,169,12,169,12c177,12,184,17,186,25c186,26,186,27,186,28c186,18,186,9,186,0xm35,164c35,167,35,171,35,175c74,175,112,175,151,175c151,171,151,167,151,164c112,164,74,164,35,164xm70,98c70,99,70,100,70,101c70,104,73,106,76,106c78,106,79,105,81,104c91,99,101,94,111,88c112,87,114,86,115,85c116,83,116,80,115,78c113,77,112,76,111,76c101,70,91,65,81,60c80,59,79,59,78,58c74,57,71,59,70,63c70,64,70,65,70,65c70,71,70,76,70,82c70,87,70,93,70,98xe" fillcolor="#262626" stroked="f" style="position:absolute;left:16005;top:22329;width:302;height:282;z-index:23;mso-position-horizontal-relative:page;mso-position-vertical-relative:page;mso-width-relative:page;mso-height-relative:page;visibility:visible;">
                    <v:stroke on="f"/>
                    <v:fill/>
                    <v:path textboxrect="0,0,186,175" o:connectlocs="0,0;0,0;0,0;0,0;0,0;0,0;0,0;0,0;0,0;0,0;0,0;0,0;0,0;0,0;0,0;0,0;0,0;0,0;0,0;0,0;0,0;0,0;0,0;0,0;0,0;0,0;0,0;0,0;0,0;0,0;0,0;0,0;0,0;0,0;0,0;0,0;0,0;0,0;0,0;0,0;0,0;0,0;0,0;0,0;0,0;0,0;0,0;0,0;0,0;0,0;0,0;0,0;0,0;0,0;0,0;0,0;0,0;0,0;0,0"/>
                  </v:shape>
                  <v:shape id="1095" coordsize="186,185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 fillcolor="#0d0d0d" stroked="f" style="position:absolute;left:9601;top:20945;width:340;height:340;z-index:24;mso-position-horizontal-relative:page;mso-position-vertical-relative:page;mso-width-relative:page;mso-height-relative:page;visibility:visible;">
                    <v:stroke on="f"/>
                    <v:fill/>
                    <v:path textboxrect="0,0,186,185" o:connectlocs="0,0;0,0;0,0;0,0;0,0;0,0;0,0;0,0;0,0;0,0;0,0;0,0;0,0;0,0;0,0;0,0;0,0;0,0;0,0;0,0;0,0;0,0;0,0;0,0;0,0;0,0;0,0;0,0;0,0;0,0;0,0;0,0;0,0;0,0;0,0;0,0;0,0;0,0;0,0;0,0;0,0;0,0;0,0;0,0;0,0;0,0;0,0;0,0;0,0;0,0;0,0;0,0;0,0"/>
                  </v:shape>
                  <v:shape id="1096" coordsize="75,152" path="m54,1c53,0,53,0,53,0c51,0,51,0,51,0c24,0,24,0,24,0c22,0,22,0,22,0c21,1,21,1,21,1c2,21,2,21,2,21c0,22,0,22,0,22c0,24,0,24,0,24c0,101,0,101,0,101c0,103,0,103,0,103c1,104,1,104,1,104c34,147,34,147,34,147c38,152,38,152,38,152c41,147,41,147,41,147c74,104,74,104,74,104c75,103,75,103,75,103c75,101,75,101,75,101c75,24,75,24,75,24c75,22,75,22,75,22c74,21,74,21,74,21l54,1xm28,9c48,9,48,9,48,9c48,79,48,79,48,79c28,79,28,79,28,79l28,9xm9,26c21,14,21,14,21,14c21,81,21,81,21,81c9,92,9,92,9,92l9,26xm47,125c46,122,42,120,38,120c33,120,30,122,29,125c10,101,10,101,10,101c26,86,26,86,26,86c50,86,50,86,50,86c65,101,65,101,65,101l47,125xm66,92c55,81,55,81,55,81c55,14,55,14,55,14c66,26,66,26,66,26l66,92xe" fillcolor="#262626" stroked="f" style="position:absolute;left:10650;top:20945;width:167;height:340;z-index:25;mso-position-horizontal-relative:page;mso-position-vertical-relative:page;mso-width-relative:page;mso-height-relative:page;visibility:visible;">
                    <v:stroke on="f"/>
                    <v:fill/>
                    <v:path textboxrect="0,0,75,152" o:connectlocs="0,0;0,0;0,0;0,0;0,0;0,0;0,0;0,0;0,0;0,0;0,0;0,0;0,0;0,0;0,0;0,0;0,0;0,0;0,0;0,0;0,0;0,0;0,0;0,0;0,0;0,0;0,0;0,0;0,0;0,0;0,0;0,0;0,0;0,0;0,0;0,0;0,0;0,0;0,0;0,0;0,0;0,0;0,0;0,0;0,0"/>
                  </v:shape>
                  <v:shape id="1097" coordsize="64,64" path="m54,0c60,0,64,4,64,10c64,12,63,14,62,16c58,20,58,20,58,20c44,6,44,6,44,6c48,2,48,2,48,2c50,1,52,0,54,0xm4,46c0,64,0,64,0,64c18,60,18,60,18,60c55,23,55,23,55,23c41,9,41,9,41,9l4,46xm45,23c17,51,17,51,17,51c13,47,13,47,13,47c41,19,41,19,41,19l45,23xe" fillcolor="#262626" stroked="f" style="position:absolute;left:11471;top:20933;width:340;height:340;z-index:26;mso-position-horizontal-relative:page;mso-position-vertical-relative:page;mso-width-relative:page;mso-height-relative:page;visibility:visible;">
                    <v:stroke on="f"/>
                    <v:fill/>
                    <v:path textboxrect="0,0,64,64" o:connectlocs="0,0;0,0;0,0;0,0;0,0;0,0;0,0;0,0;0,0;0,0;0,0;0,0;0,0;0,0;0,0;0,0;0,0;0,0"/>
                  </v:shape>
                  <v:group id="1098" filled="f" stroked="f" style="position:absolute;left:12301;top:20935;width:340;height:340;z-index:27;mso-position-horizontal-relative:page;mso-position-vertical-relative:page;mso-width-relative:page;mso-height-relative:page;visibility:visible;" coordsize="241300,241301" coordorigin="2952728,2755895">
                    <v:shape id="1099" coordsize="22,22" path="m22,18c4,0,4,0,4,0c3,0,2,0,2,1c0,6,0,6,0,6c16,22,16,22,16,22c21,20,21,20,21,20c22,20,22,19,22,18xe" fillcolor="#262626" stroked="f" style="position:absolute;left:3111478;top:2755895;width:82550;height:84138;z-index:2;mso-position-horizontal-relative:page;mso-position-vertical-relative:page;mso-width-relative:page;mso-height-relative:page;visibility:visible;">
                      <v:stroke on="f"/>
                      <v:fill/>
                      <v:path textboxrect="0,0,22,22" o:connectlocs="0,0;0,0;0,0;0,0;0,0;0,0;0,0"/>
                    </v:shape>
                    <v:shape id="1100" coordsize="56,56" path="m38,0c22,2,22,2,22,2c21,2,20,2,20,4c20,4,20,4,20,4c15,25,0,46,0,46c4,50,4,50,4,50c21,33,21,33,21,33c20,32,20,31,20,30c20,27,23,24,26,24c29,24,32,27,32,30c32,33,29,36,26,36c25,36,24,36,23,35c6,52,6,52,6,52c10,56,10,56,10,56c10,56,31,41,52,36c52,36,52,36,52,36c54,36,54,35,54,34c56,18,56,18,56,18c38,0,38,0,38,0xe" fillcolor="#262626" stroked="f" style="position:absolute;left:2952728;top:2786058;width:211138;height:211138;z-index:3;mso-position-horizontal-relative:page;mso-position-vertical-relative:page;mso-width-relative:page;mso-height-relative:page;visibility:visible;">
                      <v:stroke on="f"/>
                      <v:fill/>
                      <v:path textboxrect="0,0,56,56" o:connectlocs="0,0;0,0;0,0;0,0;0,0;0,0;0,0;0,0;0,0;0,0;0,0;0,0;0,0;0,0;0,0;0,0;0,0;0,0;0,0"/>
                    </v:shape>
                    <v:fill/>
                  </v:group>
                  <v:shape id="1101" coordsize="163,160" path="m159,10c161,11,161,13,162,15c163,17,162,19,161,22c160,23,160,24,159,25c158,26,158,27,157,27c157,28,156,29,156,30c128,12,128,12,128,12c129,11,130,10,131,8c132,7,132,6,133,5c135,2,137,1,140,1c142,0,144,0,146,1c148,1,150,2,153,4c156,6,158,8,159,10xm80,92c80,91,81,90,82,87c84,85,85,82,87,79c89,76,92,72,94,68c96,64,99,60,101,56c107,46,114,36,121,24c149,41,149,41,149,41c142,53,135,63,130,73c127,77,125,81,122,85c120,89,118,93,116,96c114,99,112,102,111,104c110,106,109,107,109,107c108,108,107,109,106,111c106,112,105,113,104,113c102,114,101,115,99,116c97,117,95,119,93,120c90,121,88,122,86,123c85,124,83,125,82,126c80,127,78,127,77,126c76,126,76,124,76,122c76,121,76,119,76,117c76,115,76,112,76,110c76,107,76,105,77,103c77,101,77,99,77,99c77,97,78,96,78,95c78,94,79,93,80,92xm126,97c131,100,135,103,139,107c142,111,144,116,144,121c144,126,142,131,139,136c135,141,130,145,123,148c117,152,109,155,100,157c91,159,82,160,71,160c61,160,51,159,42,157c33,155,26,152,20,149c13,145,8,141,5,137c1,132,0,127,0,122c0,116,1,111,5,106c8,102,13,97,19,94c26,90,34,87,43,85c52,83,62,82,74,82c68,95,68,95,68,95c61,95,55,96,49,98c44,99,39,101,35,104c31,106,27,109,25,112c23,115,22,118,22,121c23,125,24,128,27,131c30,133,34,136,38,138c43,139,48,141,54,142c60,143,66,143,72,143c80,143,87,143,94,141c100,140,106,138,110,136c115,134,118,131,121,128c123,125,124,122,124,119c124,117,124,115,122,113c121,112,120,111,118,109l126,97xm126,97c126,97,126,97,126,97e" fillcolor="#262626" stroked="f" style="position:absolute;left:13143;top:20853;width:347;height:340;z-index:28;mso-position-horizontal-relative:page;mso-position-vertical-relative:page;mso-width-relative:page;mso-height-relative:page;visibility:visible;">
                    <v:stroke on="f"/>
                    <v:fill/>
                    <v:path textboxrect="0,0,163,160" o:connectlocs="0,0;0,0;0,0;0,0;0,0;0,0;0,0;0,0;0,0;0,0;0,0;0,0;0,0;0,0;0,0;0,0;0,0;0,0;0,0;0,0;0,0;0,0;0,0;0,0;0,0;0,0;0,0;0,0;0,0;0,0;0,0;0,0;0,0;0,0;0,0;0,0"/>
                  </v:shape>
                  <v:shape id="1102" coordsize="826,887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 fillcolor="#262626" stroked="f" style="position:absolute;left:14078;top:20910;width:317;height:340;z-index:29;mso-position-horizontal-relative:page;mso-position-vertical-relative:page;mso-width-relative:page;mso-height-relative:page;visibility:visible;">
                    <v:stroke on="f"/>
                    <v:fill/>
                    <v:path textboxrect="0,0,826,887" o:connectlocs="0,0;0,0;0,0;0,0;0,0;0,0;0,0;0,0;0,0;0,0;0,0;0,0;0,0;0,0;0,0;0,0;0,0;0,0;0,0;0,0;0,0;0,0;0,0;0,0;0,0;0,0;0,0;0,0;0,0;0,0;0,0;0,0;0,0;0,0;0,0;0,0;0,0;0,0;0,0;0,0;0,0;0,0;0,0;0,0;0,0;0,0;0,0;0,0;0,0;0,0;0,0;0,0;0,0;0,0;0,0;0,0"/>
                  </v:shape>
                  <v:shape id="1103" coordsize="124,124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 fillcolor="#262626" stroked="f" style="position:absolute;left:15060;top:20934;width:340;height:340;z-index:30;mso-position-horizontal-relative:page;mso-position-vertical-relative:page;mso-width-relative:page;mso-height-relative:page;visibility:visible;">
                    <v:stroke on="f"/>
                    <v:fill/>
                    <v:path textboxrect="0,0,124,124" o:connectlocs="0,0;0,0;0,0;0,0;0,0;0,0;0,0;0,0;0,0;0,0;0,0;0,0;0,0;0,0;0,0;0,0;0,0;0,0;0,0;0,0;0,0;0,0;0,0;0,0;0,0;0,0;0,0;0,0;0,0;0,0;0,0;0,0;0,0;0,0;0,0;0,0;0,0;0,0;0,0;0,0;0,0;0,0;0,0;0,0;0,0"/>
                  </v:shape>
                  <v:shape id="1104" coordsize="217,190" path="m217,108c217,166,217,166,217,166c217,168,217,170,216,171c215,173,214,174,212,174c211,174,210,173,209,173c208,172,207,172,206,171c204,170,203,170,202,169c202,168,201,168,200,167c199,166,197,165,195,162c192,160,190,157,187,155c185,152,182,149,180,146c178,143,177,140,177,137c177,134,178,132,181,128c183,125,185,122,188,119c191,115,194,112,197,110c200,107,203,105,205,104c206,103,207,103,208,102c210,101,211,101,212,101c214,101,216,101,216,103c217,104,217,106,217,107c217,108,217,108,217,108xm167,96c168,96,169,96,170,96c171,97,172,98,173,99c174,100,175,101,176,102c177,103,177,104,177,105c177,180,177,180,177,180c177,181,177,182,176,183c175,184,174,186,173,187c172,188,170,189,169,189c168,190,167,190,166,190c12,190,12,190,12,190c9,190,6,189,3,187c1,185,0,182,0,179c0,106,0,106,0,106c0,103,1,100,3,98c5,96,8,96,10,96c40,96,40,96,40,96c35,95,30,93,25,90c20,87,15,84,12,79c8,75,5,70,3,65c1,60,0,54,0,48c0,42,1,35,4,30c6,24,10,19,14,14c19,10,24,7,29,4c35,2,41,0,48,0c57,0,65,2,72,7c79,11,85,16,89,23c93,16,99,11,106,6c113,2,121,0,130,0c137,0,143,1,149,4c154,6,160,10,164,14c168,18,172,24,174,29c177,35,178,41,178,48c178,54,177,60,174,66c172,71,169,76,165,81c161,85,156,88,151,91c145,94,140,95,133,96c167,96,167,96,167,96xm89,73c86,79,81,84,75,88c69,92,63,94,56,96c126,96,126,96,126,96c119,95,111,93,105,89c98,85,93,79,89,73xm82,177c81,110,81,110,81,110c67,109,67,109,67,109c67,136,67,136,67,136c54,136,54,136,54,136c55,109,55,109,55,109c41,109,41,109,41,109c41,177,41,177,41,177c54,177,54,177,54,177c54,150,54,150,54,150c68,150,68,150,68,150c67,177,67,177,67,177l82,177xm137,123c136,121,135,119,134,117c133,115,131,113,130,112c128,110,126,110,123,110c95,110,95,110,95,110c95,178,95,178,95,178c123,178,123,178,123,178c126,178,128,177,130,176c131,174,133,173,134,171c135,169,136,167,137,164c137,123,137,123,137,123xm109,123c122,123,122,123,122,123c122,164,122,164,122,164c109,164,109,164,109,164c109,123,109,123,109,123xm109,123c109,123,109,123,109,123e" fillcolor="#262626" stroked="f" style="position:absolute;left:15994;top:20957;width:387;height:340;z-index:31;mso-position-horizontal-relative:page;mso-position-vertical-relative:page;mso-width-relative:page;mso-height-relative:page;visibility:visible;">
                    <v:stroke on="f"/>
                    <v:fill/>
                    <v:path textboxrect="0,0,217,190" o:connectlocs="0,0;0,0;0,0;0,0;0,0;0,0;0,0;0,0;0,0;0,0;0,0;0,0;0,0;0,0;0,0;0,0;0,0;0,0;0,0;0,0;0,0;0,0;0,0;0,0;0,0;0,0;0,0;0,0;0,0;0,0;0,0;0,0;0,0;0,0;0,0;0,0;0,0;0,0;0,0;0,0;0,0;0,0;0,0;0,0;0,0;0,0;0,0;0,0"/>
                  </v:shape>
                  <v:shape id="1105" coordsize="92,93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 fillcolor="#262626" stroked="f" style="position:absolute;left:7651;top:23519;width:280;height:282;z-index:32;mso-position-horizontal-relative:page;mso-position-vertical-relative:page;mso-width-relative:page;mso-height-relative:page;visibility:visible;">
                    <v:stroke on="f"/>
                    <v:fill/>
                    <v:path textboxrect="0,0,92,93" o:connectlocs="0,0;0,0;0,0;0,0;0,0;0,0;0,0;0,0;0,0;0,0;0,0;0,0;0,0;0,0;0,0;0,0;0,0;0,0;0,0;0,0;0,0;0,0;0,0;0,0;0,0;0,0;0,0;0,0;0,0;0,0;0,0;0,0;0,0;0,0;0,0"/>
                  </v:shape>
                  <v:shape id="1106" coordsize="115,93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 fillcolor="#262626" stroked="f" style="position:absolute;left:8551;top:23495;width:350;height:282;z-index:33;mso-position-horizontal-relative:page;mso-position-vertical-relative:page;mso-width-relative:page;mso-height-relative:page;visibility:visible;">
                    <v:stroke on="f"/>
                    <v:fill/>
                    <v:path textboxrect="0,0,115,93" o:connectlocs="0,0;0,0;0,0;0,0;0,0;0,0;0,0;0,0;0,0;0,0;0,0;0,0;0,0;0,0;0,0;0,0;0,0;0,0;0,0;0,0;0,0;0,0;0,0;0,0;0,0;0,0;0,0;0,0;0,0;0,0;0,0;0,0;0,0;0,0;0,0;0,0;0,0;0,0"/>
                  </v:shape>
                  <v:shape id="1107" coordsize="60,60" path="m44,36c40,40,40,44,36,44c32,44,28,40,24,36c20,32,16,28,16,24c16,20,20,20,24,16c28,12,16,0,12,0c8,0,0,12,0,12c0,20,8,36,16,44c24,52,40,60,48,60c48,60,60,52,60,48c60,44,48,32,44,36e" fillcolor="#262626" stroked="f" style="position:absolute;left:9589;top:23530;width:282;height:285;z-index:34;mso-position-horizontal-relative:page;mso-position-vertical-relative:page;mso-width-relative:page;mso-height-relative:page;visibility:visible;">
                    <v:stroke on="f"/>
                    <v:fill/>
                    <v:path textboxrect="0,0,60,60" o:connectlocs="0,0;0,0;0,0;0,0;0,0;0,0;0,0;0,0;0,0;0,0;0,0"/>
                  </v:shape>
                  <v:shape id="1108" coordsize="103,113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 fillcolor="#262626" stroked="f" style="position:absolute;left:10512;top:23495;width:282;height:310;z-index:35;mso-position-horizontal-relative:page;mso-position-vertical-relative:page;mso-width-relative:page;mso-height-relative:page;visibility:visible;">
                    <v:stroke on="f"/>
                    <v:fill/>
                    <v:path textboxrect="0,0,103,113" o:connectlocs="0,0;0,0;0,0;0,0;0,0;0,0;0,0;0,0;0,0;0,0;0,0;0,0;0,0;0,0;0,0;0,0;0,0;0,0;0,0;0,0;0,0;0,0;0,0;0,0;0,0;0,0;0,0;0,0;0,0;0,0;0,0;0,0;0,0;0,0;0,0"/>
                  </v:shape>
                  <v:shape id="1109" coordsize="149,106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 fillcolor="#262626" stroked="f" style="position:absolute;left:11390;top:23481;width:480;height:340;z-index:36;mso-position-horizontal-relative:page;mso-position-vertical-relative:page;mso-width-relative:page;mso-height-relative:page;visibility:visible;">
                    <v:stroke on="f"/>
                    <v:fill/>
                    <v:path textboxrect="0,0,149,106" o:connectlocs="0,0;0,0;0,0;0,0;0,0;0,0;0,0;0,0;0,0;0,0;0,0;0,0;0,0;0,0;0,0;0,0;0,0;0,0;0,0"/>
                  </v:shape>
                  <v:shape id="1110" coordsize="475,475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 fillcolor="#262626" stroked="f" style="position:absolute;left:12359;top:23461;width:340;height:340;z-index:37;mso-position-horizontal-relative:page;mso-position-vertical-relative:page;mso-width-relative:page;mso-height-relative:page;visibility:visible;">
                    <v:stroke on="f"/>
                    <v:fill/>
                    <v:path textboxrect="0,0,475,475" o:connectlocs="0,0;0,0;0,0;0,0;0,0;0,0;0,0;0,0;0,0;0,0;0,0;0,0;0,0;0,0;0,0;0,0;0,0;0,0;0,0;0,0;0,0;0,0;0,0;0,0;0,0;0,0;0,0;0,0;0,0;0,0;0,0;0,0;0,0;0,0;0,0;0,0;0,0;0,0;0,0;0,0;0,0;0,0;0,0;0,0;0,0;0,0;0,0;0,0;0,0;0,0;0,0;0,0;0,0;0,0;0,0;0,0"/>
                  </v:shape>
                  <v:shape id="1111" coordsize="113,113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 fillcolor="#262626" stroked="f" style="position:absolute;left:13182;top:23482;width:359;height:356;z-index:38;mso-position-horizontal-relative:page;mso-position-vertical-relative:page;mso-width-relative:page;mso-height-relative:page;visibility:visible;">
                    <v:stroke on="f"/>
                    <v:fill/>
                    <v:path textboxrect="0,0,113,113" o:connectlocs="0,0;0,0;0,0;0,0;0,0;0,0;0,0;0,0;0,0;0,0;0,0;0,0;0,0;0,0;0,0;0,0;0,0;0,0;0,0;0,0;0,0;0,0;0,0;0,0;0,0;0,0;0,0;0,0;0,0;0,0;0,0;0,0;0,0;0,0;0,0;0,0;0,0;0,0;0,0;0,0;0,0;0,0;0,0;0,0;0,0"/>
                  </v:shape>
                  <v:shape id="1112" coordsize="497,390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 fillcolor="#262626" stroked="f" style="position:absolute;left:7636;top:24761;width:432;height:340;z-index:39;mso-position-horizontal-relative:page;mso-position-vertical-relative:page;mso-width-relative:page;mso-height-relative:page;visibility:visible;">
                    <v:stroke on="f"/>
                    <v:fill/>
                    <v:path textboxrect="0,0,497,390" o:connectlocs="0,0;0,0;0,0;0,0;0,0;0,0;0,0;0,0;0,0;0,0;0,0;0,0;0,0;0,0;0,0;0,0;0,0;0,0;0,0;0,0;0,0;0,0;0,0;0,0;0,0;0,0;0,0;0,0;0,0;0,0;0,0;0,0;0,0;0,0;0,0;0,0;0,0;0,0;0,0;0,0;0,0;0,0;0,0;0,0;0,0;0,0;0,0;0,0;0,0;0,0;0,0;0,0;0,0;0,0;0,0;0,0;0,0;0,0;0,0;0,0;0,0"/>
                  </v:shape>
                  <v:shape id="1113" coordsize="124,83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 fillcolor="#0d0d0d" stroked="f" style="position:absolute;left:8556;top:24744;width:452;height:302;z-index:40;mso-position-horizontal-relative:page;mso-position-vertical-relative:page;mso-width-relative:page;mso-height-relative:page;visibility:visible;flip:x;">
                    <v:stroke on="f"/>
                    <v:fill/>
                    <v:path textboxrect="0,0,124,83" o:connectlocs="0,0;0,0;0,0;0,0;0,0;0,0;0,0;0,0;0,0;0,0;0,0;0,0;0,0;0,0;0,0;0,0;0,0;0,0;0,0;0,0;0,0;0,0;0,0;0,0;0,0;0,0;0,0;0,0;0,0;0,0;0,0;0,0;0,0;0,0;0,0;0,0;0,0;0,0"/>
                  </v:shape>
                  <v:shape id="1114" coordsize="302,208" path="m0,208l94,123l151,170l208,123l302,208l0,208m217,114l302,48l302,189l217,114m0,189l0,48l85,114l0,189m151,152l0,29l0,0l302,0l302,29l151,152m151,152l151,152e" fillcolor="#262626" stroked="f" style="position:absolute;left:9586;top:24743;width:412;height:282;z-index:41;mso-position-horizontal-relative:page;mso-position-vertical-relative:page;mso-width-relative:page;mso-height-relative:page;visibility:visible;flip:x;">
                    <v:stroke on="f"/>
                    <v:fill/>
                    <v:path textboxrect="0,0,302,208" o:connectlocs="0,0;0,0;0,0;0,0;0,0;0,0;0,0;0,0;0,0;0,0;0,0;0,0;0,0;0,0;0,0;0,0;0,0;0,0;0,0;0,0;0,0;0,0;0,0;0,0;0,0;0,0;0,0;0,0;0,0;0,0"/>
                  </v:shape>
                  <v:shape id="1115" coordsize="113,113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 fillcolor="#0d0d0d" stroked="f" style="position:absolute;left:10506;top:24725;width:413;height:413;z-index:42;mso-position-horizontal-relative:page;mso-position-vertical-relative:page;mso-width-relative:page;mso-height-relative:page;visibility:visible;flip:x;">
                    <v:stroke on="f"/>
                    <v:fill/>
                    <v:path textboxrect="0,0,113,113" o:connectlocs="0,0;0,0;0,0;0,0;0,0;0,0;0,0;0,0;0,0;0,0;0,0;0,0;0,0;0,0;0,0;0,0;0,0;0,0;0,0;0,0;0,0;0,0;0,0;0,0;0,0;0,0;0,0;0,0;0,0;0,0;0,0;0,0;0,0;0,0;0,0;0,0;0,0;0,0;0,0;0,0;0,0;0,0;0,0;0,0;0,0;0,0;0,0"/>
                  </v:shape>
                  <v:shape id="1116" coordsize="106,70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 fillcolor="#262626" stroked="f" style="position:absolute;left:11424;top:24818;width:430;height:282;z-index:43;mso-position-horizontal-relative:page;mso-position-vertical-relative:page;mso-width-relative:page;mso-height-relative:page;visibility:visible;">
                    <v:stroke on="f"/>
                    <v:fill/>
                    <v:path textboxrect="0,0,106,70" o:connectlocs="0,0;0,0;0,0;0,0;0,0;0,0;0,0;0,0;0,0;0,0;0,0;0,0;0,0;0,0;0,0;0,0;0,0;0,0;0,0;0,0;0,0;0,0;0,0;0,0;0,0;0,0;0,0;0,0;0,0;0,0;0,0;0,0;0,0;0,0;0,0;0,0;0,0;0,0;0,0;0,0;0,0;0,0;0,0;0,0;0,0;0,0;0,0;0,0;0,0;0,0;0,0;0,0;0,0;0,0;0,0;0,0"/>
                  </v:shape>
                  <v:shape id="1117" coordsize="320,211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 fillcolor="#262626" stroked="f" style="position:absolute;left:12361;top:24781;width:427;height:282;z-index:44;mso-position-horizontal-relative:page;mso-position-vertical-relative:page;mso-width-relative:page;mso-height-relative:page;visibility:visible;">
                    <v:stroke on="f"/>
                    <v:fill/>
                    <v:path textboxrect="0,0,320,211" o:connectlocs="0,0;0,0;0,0;0,0;0,0;0,0;0,0;0,0;0,0;0,0;0,0;0,0;0,0;0,0;0,0;0,0;0,0;0,0;0,0;0,0;0,0;0,0;0,0;0,0;0,0;0,0;0,0;0,0;0,0;0,0;0,0;0,0;0,0"/>
                  </v:shape>
                  <v:shape id="1118" coordsize="166,172" path="m116,110c116,109,116,109,116,108c116,108,116,107,116,106c116,101,114,99,109,99c107,99,104,100,102,102c99,105,98,107,98,110c98,114,100,116,104,116c105,116,107,116,109,115c109,117,109,119,108,121c108,123,108,124,107,126c107,128,106,130,105,132c103,134,101,135,99,136c97,137,95,137,93,137c90,137,88,137,86,136c84,135,83,134,80,132c77,128,75,123,75,116c75,106,79,96,86,88c94,80,103,77,114,77c122,77,128,79,132,82c137,86,139,92,139,98c139,99,139,100,139,102c139,103,138,105,138,106c135,117,135,117,135,117c135,119,135,119,135,119c134,120,134,121,134,122c134,122,134,123,134,124c134,126,135,128,138,128c142,128,146,125,149,119c151,116,152,113,153,111c153,108,154,104,154,101c154,99,154,97,154,95c154,93,153,91,153,89c152,87,152,85,151,82c150,80,149,78,147,76c146,74,145,73,144,71c143,70,141,69,140,68c136,64,131,61,125,59c120,57,114,57,108,57c101,57,94,58,88,61c82,63,76,67,72,72c67,76,63,82,61,88c58,94,57,101,57,108c57,115,58,122,61,128c63,134,67,140,72,145c76,149,82,153,88,156c94,158,101,160,108,160c115,160,121,159,127,156c132,154,138,151,142,147c143,146,144,145,145,145c146,144,147,144,148,144c149,143,150,143,152,143c153,143,154,143,155,144c156,144,157,144,158,145c159,145,159,146,160,147c154,155,146,161,137,166c129,170,119,172,108,172c99,172,91,171,83,167c75,164,68,159,63,154c57,148,52,141,49,133c45,125,44,117,44,108c44,99,45,91,49,83c52,75,57,68,63,63c68,57,75,52,83,49c91,45,99,44,108,44c115,44,122,45,129,47c136,49,142,53,147,57c149,58,151,60,153,62c154,63,156,65,157,68c159,70,161,73,162,77c163,80,164,83,165,86c166,89,166,92,166,94c166,96,166,99,166,101c166,107,165,112,164,116c163,120,160,124,157,127c154,131,150,134,145,137c141,140,136,141,131,141c125,141,120,140,117,138c113,136,112,133,112,129c112,128,112,127,112,126c112,125,112,124,113,123l116,110xm121,31c121,33,120,34,119,35c118,37,116,37,115,37c113,37,111,37,110,35c109,34,108,33,108,31c108,6,108,6,108,6c108,5,109,3,110,2c111,1,113,0,115,0c116,0,118,1,119,2c120,3,121,5,121,6c121,31,121,31,121,31xm31,108c33,108,34,109,35,110c37,111,37,113,37,115c37,116,37,118,35,119c34,120,33,121,31,121c6,121,6,121,6,121c5,121,3,120,2,119c1,118,0,116,0,115c0,113,1,111,2,110c3,109,5,108,6,108c31,108,31,108,31,108xm58,48c59,50,60,51,60,53c60,55,59,56,58,58c56,59,55,60,53,60c51,60,50,59,48,58c31,40,31,40,31,40c30,39,29,37,29,36c29,34,30,32,31,31c33,30,34,29,36,29c38,29,39,30,40,31l58,48xm58,48c58,48,58,48,58,48e" fillcolor="#262626" stroked="f" style="position:absolute;left:13149;top:24742;width:327;height:340;z-index:45;mso-position-horizontal-relative:page;mso-position-vertical-relative:page;mso-width-relative:page;mso-height-relative:page;visibility:visible;">
                    <v:stroke on="f"/>
                    <v:fill/>
                    <v:path textboxrect="0,0,166,172" o:connectlocs="0,0;0,0;0,0;0,0;0,0;0,0;0,0;0,0;0,0;0,0;0,0;0,0;0,0;0,0;0,0;0,0;0,0;0,0;0,0;0,0;0,0;0,0;0,0;0,0;0,0;0,0;0,0;0,0;0,0;0,0;0,0;0,0;0,0;0,0;0,0;0,0;0,0;0,0;0,0;0,0;0,0;0,0;0,0;0,0;0,0;0,0;0,0;0,0;0,0;0,0;0,0;0,0;0,0;0,0;0,0;0,0;0,0;0,0"/>
                  </v:shape>
                  <v:shape id="1119" coordsize="118,118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 fillcolor="#262626" stroked="f" style="position:absolute;left:14010;top:24741;width:378;height:378;z-index:46;mso-position-horizontal-relative:page;mso-position-vertical-relative:page;mso-width-relative:page;mso-height-relative:page;visibility:visible;flip:x;">
                    <v:stroke on="f"/>
                    <v:fill/>
                    <v:path textboxrect="0,0,118,118" o:connectlocs="0,0;0,0;0,0;0,0;0,0;0,0;0,0;0,0;0,0;0,0;0,0;0,0;0,0;0,0;0,0;0,0;0,0;0,0;0,0;0,0;0,0;0,0;0,0;0,0;0,0;0,0;0,0;0,0;0,0;0,0;0,0;0,0"/>
                  </v:shape>
                  <v:group id="1120" filled="f" stroked="f" style="position:absolute;left:15069;top:24742;width:163;height:340;z-index:47;mso-position-horizontal-relative:page;mso-position-vertical-relative:page;mso-width-relative:page;mso-height-relative:page;visibility:visible;" coordsize="330200,687388" coordorigin="5422891,3960813">
                    <v:shape id="1121" coordsize="88,183" path="m88,143c88,101,88,101,88,101c88,84,78,69,62,62c61,55,56,51,48,50c48,47,48,45,47,42c45,35,40,31,35,28c33,27,31,25,29,23c25,19,25,13,24,6c24,3,24,3,24,3c24,1,24,0,22,0c22,0,19,0,19,0c18,0,17,0,17,1c16,1,16,2,16,3c16,6,16,6,16,6c16,14,17,22,23,29c26,32,28,33,31,35c35,38,38,40,39,45c40,46,40,48,40,50c32,51,27,55,26,62c11,69,0,84,0,101c0,143,0,143,0,143c0,166,19,183,44,183c69,183,88,166,88,143xm62,96c62,71,62,71,62,71c73,77,79,89,79,101c79,119,79,119,79,119c48,119,48,119,48,119c48,111,48,111,48,111c57,110,62,104,62,96xm34,65c34,63,34,58,44,58c54,58,54,63,54,65c54,96,54,96,54,96c54,102,48,103,44,103c40,103,34,102,34,96l34,65xm9,101c9,89,15,77,26,71c26,96,26,96,26,96c26,104,31,110,40,111c40,119,40,119,40,119c9,119,9,119,9,119l9,101xm9,143c9,126,9,126,9,126c79,126,79,126,79,126c79,143,79,143,79,143c79,162,65,175,44,175c23,175,9,162,9,143xe" fillcolor="#262626" stroked="f" style="position:absolute;left:5422891;top:3960813;width:330200;height:687388;z-index:2;mso-position-horizontal-relative:page;mso-position-vertical-relative:page;mso-width-relative:page;mso-height-relative:page;visibility:visible;">
                      <v:stroke on="f"/>
                      <v:fill/>
                      <v:path textboxrect="0,0,88,183" o:connectlocs="0,0;0,0;0,0;0,0;0,0;0,0;0,0;0,0;0,0;0,0;0,0;0,0;0,0;0,0;0,0;0,0;0,0;0,0;0,0;0,0;0,0;0,0;0,0;0,0;0,0;0,0;0,0;0,0;0,0;0,0;0,0;0,0;0,0;0,0;0,0;0,0;0,0;0,0;0,0;0,0;0,0;0,0;0,0;0,0;0,0;0,0;0,0;0,0;0,0;0,0"/>
                    </v:shape>
                    <v:shape id="1122" coordsize="14,7" path="m3,0c1,0,0,1,0,3c0,4,0,4,0,4c0,6,1,7,3,7c11,7,11,7,11,7c13,7,14,6,14,4c14,3,14,3,14,3c14,1,13,0,11,0l3,0xe" fillcolor="#262626" stroked="f" style="position:absolute;left:5561003;top:4205288;width:53975;height:26988;z-index:3;mso-position-horizontal-relative:page;mso-position-vertical-relative:page;mso-width-relative:page;mso-height-relative:page;visibility:visible;">
                      <v:stroke on="f"/>
                      <v:fill/>
                      <v:path textboxrect="0,0,14,7" o:connectlocs="0,0;0,0;0,0;0,0;0,0;0,0;0,0;0,0;0,0"/>
                    </v:shape>
                    <v:shape id="1123" coordsize="14,8" path="m3,0c1,0,0,2,0,3c0,5,0,5,0,5c0,6,1,8,3,8c11,8,11,8,11,8c13,8,14,6,14,5c14,3,14,3,14,3c14,2,13,0,11,0l3,0xe" fillcolor="#262626" stroked="f" style="position:absolute;left:5561003;top:4251325;width:53975;height:28575;z-index:4;mso-position-horizontal-relative:page;mso-position-vertical-relative:page;mso-width-relative:page;mso-height-relative:page;visibility:visible;">
                      <v:stroke on="f"/>
                      <v:fill/>
                      <v:path textboxrect="0,0,14,8" o:connectlocs="0,0;0,0;0,0;0,0;0,0;0,0;0,0;0,0;0,0"/>
                    </v:shape>
                    <v:shape id="1124" coordsize="14,7" path="m3,0c1,0,0,1,0,3c0,5,0,5,0,5c0,6,1,7,3,7c11,7,11,7,11,7c13,7,14,6,14,5c14,3,14,3,14,3c14,1,13,0,11,0l3,0xe" fillcolor="#262626" stroked="f" style="position:absolute;left:5561003;top:4298950;width:53975;height:26988;z-index:5;mso-position-horizontal-relative:page;mso-position-vertical-relative:page;mso-width-relative:page;mso-height-relative:page;visibility:visible;">
                      <v:stroke on="f"/>
                      <v:fill/>
                      <v:path textboxrect="0,0,14,7" o:connectlocs="0,0;0,0;0,0;0,0;0,0;0,0;0,0;0,0;0,0"/>
                    </v:shape>
                    <v:fill/>
                  </v:group>
                  <v:shape id="1125" coordsize="895,898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 fillcolor="#262626" stroked="f" style="position:absolute;left:15970;top:24773;width:323;height:323;z-index:48;mso-position-horizontal-relative:page;mso-position-vertical-relative:page;mso-width-relative:page;mso-height-relative:page;visibility:visible;">
                    <v:stroke on="f"/>
                    <v:fill/>
                    <v:path textboxrect="0,0,895,898" o:connectlocs="0,0;0,0;0,0;0,0;0,0;0,0;0,0;0,0;0,0;0,0;0,0;0,0;0,0;0,0;0,0;0,0;0,0;0,0;0,0;0,0;0,0;0,0;0,0;0,0;0,0;0,0;0,0;0,0;0,0;0,0;0,0;0,0;0,0;0,0;0,0;0,0;0,0;0,0;0,0;0,0;0,0;0,0;0,0;0,0"/>
                  </v:shape>
                  <v:shape id="1126" coordsize="895,898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 fillcolor="#262626" stroked="f" style="position:absolute;left:14110;top:23500;width:322;height:314;z-index:49;mso-position-horizontal-relative:page;mso-position-vertical-relative:page;mso-width-relative:page;mso-height-relative:page;visibility:visible;">
                    <v:stroke on="f"/>
                    <v:fill/>
                    <v:path textboxrect="0,0,895,898" o:connectlocs="0,0;0,0;0,0;0,0;0,0;0,0;0,0;0,0;0,0;0,0;0,0;0,0;0,0;0,0;0,0;0,0;0,0;0,0;0,0;0,0;0,0;0,0;0,0;0,0"/>
                  </v:shape>
                  <v:shape id="1127" coordsize="113,113" path="m57,113c25,113,0,88,0,57c0,25,25,0,57,0c88,0,113,25,113,57c113,88,88,113,57,113xm57,20c41,20,28,33,28,49c28,65,57,94,57,94c57,94,85,65,85,49c85,33,72,20,57,20xm40,49c40,39,47,31,57,31c66,31,74,39,74,49c74,58,66,66,57,66c47,66,40,58,40,49xm40,49c40,49,40,49,40,49e" fillcolor="#262626" stroked="f" style="position:absolute;left:7704;top:26209;width:300;height:297;z-index:50;mso-position-horizontal-relative:page;mso-position-vertical-relative:page;mso-width-relative:page;mso-height-relative:page;visibility:visible;flip:x;">
                    <v:stroke on="f"/>
                    <v:fill/>
                    <v:path textboxrect="0,0,113,113" o:connectlocs="0,0;0,0;0,0;0,0;0,0;0,0;0,0;0,0;0,0;0,0;0,0;0,0;0,0;0,0;0,0;0,0;0,0"/>
                  </v:shape>
                  <v:shape id="1128" coordsize="109,109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 fillcolor="#262626" stroked="f" style="position:absolute;left:8604;top:26239;width:282;height:282;z-index:51;mso-position-horizontal-relative:page;mso-position-vertical-relative:page;mso-width-relative:page;mso-height-relative:page;visibility:visible;flip:x;">
                    <v:stroke on="f"/>
                    <v:fill/>
                    <v:path textboxrect="0,0,109,109" o:connectlocs="0,0;0,0;0,0;0,0;0,0;0,0;0,0;0,0;0,0;0,0;0,0;0,0;0,0;0,0;0,0;0,0;0,0;0,0;0,0;0,0;0,0;0,0;0,0;0,0;0,0;0,0;0,0;0,0;0,0;0,0;0,0;0,0;0,0;0,0;0,0;0,0;0,0;0,0;0,0;0,0;0,0;0,0;0,0;0,0;0,0;0,0;0,0;0,0;0,0;0,0;0,0"/>
                  </v:shape>
                  <v:shape id="1129" coordsize="86,117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 fillcolor="#0d0d0d" stroked="f" style="position:absolute;left:9594;top:26209;width:227;height:282;z-index:52;mso-position-horizontal-relative:page;mso-position-vertical-relative:page;mso-width-relative:page;mso-height-relative:page;visibility:visible;flip:x;">
                    <v:stroke on="f"/>
                    <v:fill/>
                    <v:path textboxrect="0,0,86,117" o:connectlocs="0,0;0,0;0,0;0,0;0,0;0,0;0,0;0,0;0,0;0,0;0,0;0,0;0,0;0,0;0,0;0,0;0,0;0,0;0,0;0,0;0,0;0,0;0,0;0,0;0,0;0,0;0,0"/>
                  </v:shape>
                  <v:shape id="1130" coordsize="82,109" path="m41,109c41,109,0,64,0,41c0,19,18,0,41,0c63,0,82,19,82,41c82,64,41,109,41,109xm41,14c26,14,13,26,13,41c13,56,26,69,41,69c56,69,68,56,68,41c68,26,56,14,41,14xm41,14c41,14,41,14,41,14e" fillcolor="#262626" stroked="f" style="position:absolute;left:10539;top:26194;width:282;height:367;z-index:53;mso-position-horizontal-relative:page;mso-position-vertical-relative:page;mso-width-relative:page;mso-height-relative:page;visibility:visible;flip:x;">
                    <v:stroke on="f"/>
                    <v:fill/>
                    <v:path textboxrect="0,0,82,109" o:connectlocs="0,0;0,0;0,0;0,0;0,0;0,0;0,0;0,0;0,0;0,0;0,0;0,0"/>
                  </v:shape>
                  <v:shape id="1131" coordsize="126,137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 fillcolor="#0d0d0d" stroked="f" style="position:absolute;left:11499;top:26179;width:340;height:340;z-index:54;mso-position-horizontal-relative:page;mso-position-vertical-relative:page;mso-width-relative:page;mso-height-relative:page;visibility:visible;flip:x;">
                    <v:stroke on="f"/>
                    <v:fill/>
                    <v:path textboxrect="0,0,126,137" o:connectlocs="0,0;0,0;0,0;0,0;0,0;0,0;0,0;0,0;0,0;0,0;0,0;0,0;0,0;0,0;0,0;0,0;0,0;0,0;0,0;0,0;0,0;0,0;0,0;0,0;0,0;0,0;0,0;0,0;0,0;0,0;0,0;0,0;0,0;0,0;0,0;0,0;0,0;0,0;0,0;0,0;0,0;0,0;0,0;0,0;0,0;0,0;0,0;0,0;0,0;0,0;0,0;0,0;0,0;0,0;0,0"/>
                  </v:shape>
                  <v:shape id="1132" coordsize="90,130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 fillcolor="#0d0d0d" stroked="f" style="position:absolute;left:12414;top:26134;width:340;height:362;z-index:55;mso-position-horizontal-relative:page;mso-position-vertical-relative:page;mso-width-relative:page;mso-height-relative:page;visibility:visible;flip:x;">
                    <v:stroke on="f"/>
                    <v:fill/>
                    <v:path textboxrect="0,0,90,130" o:connectlocs="0,0;0,0;0,0;0,0;0,0;0,0;0,0;0,0;0,0;0,0;0,0;0,0;0,0;0,0;0,0;0,0;0,0;0,0;0,0;0,0;0,0;0,0;0,0;0,0;0,0;0,0;0,0;0,0;0,0;0,0;0,0;0,0;0,0;0,0"/>
                  </v:shape>
                  <v:shape id="1133" coordsize="109,109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 fillcolor="#262626" stroked="f" style="position:absolute;left:13254;top:26179;width:282;height:282;z-index:56;mso-position-horizontal-relative:page;mso-position-vertical-relative:page;mso-width-relative:page;mso-height-relative:page;visibility:visible;flip:x;">
                    <v:stroke on="f"/>
                    <v:fill/>
                    <v:path textboxrect="0,0,109,109" o:connectlocs="0,0;0,0;0,0;0,0;0,0;0,0;0,0;0,0;0,0;0,0;0,0;0,0;0,0;0,0;0,0;0,0;0,0;0,0;0,0;0,0;0,0;0,0;0,0;0,0;0,0;0,0;0,0;0,0;0,0;0,0;0,0;0,0;0,0;0,0;0,0;0,0;0,0;0,0;0,0;0,0;0,0;0,0;0,0;0,0;0,0;0,0;0,0;0,0;0,0;0,0;0,0"/>
                  </v:shape>
                  <v:shape id="1134" coordsize="415,335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 fillcolor="#262626" stroked="f" style="position:absolute;left:14904;top:26114;width:420;height:340;z-index:57;mso-position-horizontal-relative:page;mso-position-vertical-relative:page;mso-width-relative:page;mso-height-relative:page;visibility:visible;">
                    <v:stroke on="f"/>
                    <v:fill/>
                    <v:path textboxrect="0,0,415,335" o:connectlocs="0,0;0,0;0,0;0,0;0,0;0,0;0,0;0,0;0,0;0,0;0,0;0,0;0,0;0,0;0,0;0,0;0,0;0,0;0,0;0,0;0,0;0,0;0,0;0,0;0,0;0,0;0,0;0,0;0,0;0,0;0,0;0,0;0,0;0,0;0,0"/>
                  </v:shape>
                  <v:shape id="1135" coordsize="64,58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 fillcolor="#262626" stroked="f" style="position:absolute;left:14049;top:26109;width:372;height:340;z-index:58;mso-position-horizontal-relative:page;mso-position-vertical-relative:page;mso-width-relative:page;mso-height-relative:page;visibility:visible;">
                    <v:stroke on="f"/>
                    <v:fill/>
                    <v:path textboxrect="0,0,64,58" o:connectlocs="0,0;0,0;0,0;0,0;0,0;0,0;0,0;0,0;0,0;0,0;0,0;0,0;0,0;0,0;0,0;0,0;0,0;0,0;0,0"/>
                  </v:shape>
                  <v:shape id="1136" coordsize="152,138" path="m152,83l76,24l0,83l0,59l76,0l152,59l152,83xm133,81l133,138l95,138l95,100l57,100l57,138l19,138l19,81l76,38l133,81xe" fillcolor="#262626" stroked="f" style="position:absolute;left:15969;top:26109;width:375;height:340;z-index:59;mso-position-horizontal-relative:page;mso-position-vertical-relative:page;mso-width-relative:page;mso-height-relative:page;visibility:visible;">
                    <v:stroke on="f"/>
                    <v:fill/>
                    <v:path textboxrect="0,0,152,138" o:connectlocs="0,0;0,0;0,0;0,0;0,0;0,0;0,0;0,0;0,0;0,0;0,0;0,0;0,0;0,0;0,0;0,0;0,0"/>
                  </v:shape>
                  <v:group id="1137" filled="f" stroked="f" style="position:absolute;left:15010;top:23488;width:381;height:381;z-index:60;mso-position-horizontal-relative:page;mso-position-vertical-relative:page;mso-width-relative:page;mso-height-relative:page;visibility:visible;" coordsize="578952,578952" coordorigin="2706794,1212976">
                    <v:shape id="1138" coordsize="375414,534286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 fillcolor="#262626" stroked="f" style="position:absolute;left:2813914;top:1235202;width:375414;height:534287;z-index:2;mso-position-horizontal-relative:page;mso-position-vertical-relative:page;mso-width-relative:page;mso-height-relative:page;visibility:visible;">
                      <v:stroke on="f" weight="0.04pt"/>
                      <v:fill/>
                      <v:path textboxrect="0,0,375414,534286" o:connectlocs="0,0;0,0;0,0;0,0;0,0;0,0;0,0;0,0;0,0;0,0;0,0;0,0;0,0;0,0;0,0;0,0;0,0;0,0"/>
                    </v:shape>
                    <v:shape id="1139" coordsize="359018,400856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 fillcolor="#262626" stroked="f" style="position:absolute;left:2821874;top:1310350;width:359018;height:400856;z-index:3;mso-position-horizontal-relative:page;mso-position-vertical-relative:page;mso-width-relative:page;mso-height-relative:page;visibility:visible;">
                      <v:stroke on="f" weight="0.04pt"/>
                      <v:fill/>
                      <v:path textboxrect="0,0,359018,400856" o:connectlocs="0,0;0,0;0,0;0,0;0,0;0,0;0,0;0,0;0,0;0,0;0,0;0,0;0,0;0,0;0,0;0,0;0,0;0,0;0,0;0,0;0,0;0,0;0,0"/>
                    </v:shape>
                    <v:fill/>
                  </v:group>
                  <v:shape id="1140" coordsize="532138,520193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 fillcolor="#262626" stroked="f" style="position:absolute;left:16019;top:23477;width:348;height:340;z-index:61;mso-position-horizontal-relative:page;mso-position-vertical-relative:page;mso-width-relative:page;mso-height-relative:page;visibility:visible;">
                    <v:stroke on="f" weight="0.05pt"/>
                    <v:fill/>
                    <v:path textboxrect="0,0,532138,520193" o:connectlocs="0,0;0,0;0,0;0,0;0,0;0,0;0,0;0,0;0,0;0,0;0,0;0,0;0,0;0,0;0,0;0,0;0,0;0,0;0,0;0,0;0,0;0,0;0,0;0,0;0,0;0,0;0,0;0,0;0,0;0,0;0,0;0,0;0,0;0,0;0,0"/>
                  </v:shape>
                  <v:shape id="1141" coordsize="676394,585723" path="m141522,304131c160884,304131,179230,307922,196425,315368c213620,322883,228377,332767,240699,345087c253900,357476,264054,372235,271095,389430c278135,406625,281656,425376,281656,445618c281656,464980,278135,483326,271095,500453c264054,517716,253900,532474,240699,544795c228310,557996,213552,568151,196357,575191c179230,582299,160884,585751,141522,585751c121280,585751,102528,582232,85333,575191c68138,568151,53380,557996,40991,544795c28670,532474,18719,517716,11272,500521c3825,483326,34,465047,34,445618c34,425376,3758,406625,11272,389430c18787,372235,28670,357476,40991,345156c53312,332834,68071,322883,85266,315437c102528,307922,121213,304131,141522,304131xm141522,543441c154723,543441,167315,540801,179230,535520c191144,530240,201502,523200,210303,514331c219103,505531,226144,495173,231491,483258c236772,471343,239412,458819,239412,445551c239412,431469,236772,418472,231491,406557c226144,394710,219103,384352,210235,375552c201434,366751,191076,359711,179161,354362c167315,349082,154723,346442,141522,346442c127441,346442,114443,349082,102528,354362c90613,359711,80256,366751,71455,375552c62587,384352,55546,394710,50266,406625c44985,418539,42345,431538,42345,445618c42345,458819,44985,471411,50266,483326c55546,495240,62587,505598,71455,514398c80256,523200,90613,530240,102528,535588c114375,540801,127441,543441,141522,543441xm368917,177198l304131,241985l366277,289576l366277,473374l316046,473374l316046,331886l219509,276375c215989,273734,212943,270891,210235,267777c207594,264731,205428,261414,203668,257893c201908,254373,200351,250447,199065,245979c197711,241579,197034,237584,197034,234064c197034,227024,198388,220660,201028,214906c203668,209151,207188,204142,211589,199674l316046,95217c320446,90817,325523,87296,331277,84656c337032,82016,343395,80662,350436,80662c354836,80662,359236,81339,363637,82625c368037,83979,372031,85468,375551,87228c379072,88989,382186,91426,384826,94472c387466,97586,390106,100904,392746,104356l445618,197034l535521,197034l535521,247265l417862,247265l368917,177198xm535521,304131c555762,304131,574514,307922,591709,315368c608904,322883,623662,332767,635983,345087c648304,357476,658256,372166,665705,389361c673283,406625,677009,425376,677009,445618c677009,464980,673283,483326,665772,500453c658256,517716,648372,532474,635983,544795c623662,557996,608904,568151,591709,575191c574514,582299,555830,585751,535521,585751c516159,585751,497813,582232,480618,575191c463491,568151,448732,557996,436343,544795c423143,532474,412988,517716,405947,500521c398907,483326,395387,465047,395387,445618c395387,425376,398907,406625,405947,389430c412988,372235,423143,357476,436343,345156c448665,332834,463422,322883,480618,315437c497813,307922,516159,304131,535521,304131xm450899,100497c443858,100497,437224,99143,431063,96503c424903,93931,419622,90410,415222,86010c410822,81542,407302,76262,404661,70101c402021,63941,400667,57374,400667,50266c400667,43225,401953,36591,404661,30430c407302,24338,410822,18990,415222,14589c419622,10189,424903,6669,431063,4029c437224,1388,443858,34,450899,34c457939,34,464573,1388,470734,4029c476895,6669,482649,10189,487929,14589c492329,18990,495850,24338,498490,30430c501130,36591,502484,43225,502484,50266c502484,57306,501130,63941,498490,70101c495850,76262,492329,81542,487929,86010c482649,90410,476895,93931,470734,96571c464573,99211,457939,100497,450899,100497xm535521,543441c549601,543441,562600,540801,574514,535520c586429,530240,596787,523200,605587,514331c614387,505531,621428,495173,626776,483258c632057,471343,634697,458819,634697,445551c634697,431469,632057,418472,626776,406557c621496,394710,614387,384352,605587,375552c596787,366751,586429,359711,574514,354362c562667,349082,549601,346442,535521,346442c522320,346442,509728,349082,497813,354362c485966,359711,475608,366751,466740,375552c457939,384352,450899,394710,445618,406625c440338,418539,437698,431538,437698,445618c437698,458819,440338,471411,445618,483326c450899,495240,457939,505598,466740,514398c475541,523200,485898,530240,497813,535588c509728,540801,522320,543441,535521,543441xe" fillcolor="#262626" stroked="f" style="position:absolute;left:7592;top:27540;width:482;height:418;z-index:62;mso-position-horizontal-relative:page;mso-position-vertical-relative:page;mso-width-relative:page;mso-height-relative:page;visibility:visible;">
                    <v:stroke on="f" weight="0.05pt"/>
                    <v:fill/>
                    <v:path textboxrect="0,0,676394,585723" o:connectlocs="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"/>
                  </v:shape>
                  <v:shape id="1142" coordsize="690926,723456" path="m611696,39c567884,39,532037,35914,532037,79697c532037,123509,567884,159355,611696,159355c655551,159355,691354,123523,691354,79697c691354,35914,655537,39,611696,39xm611696,29006c639895,29006,662387,51600,662387,79697c662387,107853,639880,130389,611696,130389c583812,130501,561116,107988,561004,80104c561003,79968,561003,79833,561004,79697c561004,51585,583554,29006,611696,29006xm443776,72456c436071,72499,428511,73180,421153,74266c376994,80784,338685,105405,309806,130389c298103,140527,288515,150390,279941,159805l142350,79248c139919,77695,137080,76903,134196,76975c126205,77337,120021,84108,120383,92099c120611,97139,123446,101697,127866,104131l260925,181978c253625,191393,248932,198388,248715,198735l248252,199184c224904,231497,223746,265837,232870,292428c242038,319150,259809,338600,275408,349449c302014,367915,331574,385107,347375,396968c354704,402472,357195,406962,357789,409641c358368,412321,358224,415695,353256,422314c341654,437811,275697,520177,269977,527318l21950,392000c18959,390221,15426,389578,12000,390190c4124,391584,-1131,399100,264,406976c1054,411443,3892,415281,7930,417346l551054,712895c551340,713207,551639,713504,551952,713786c551952,713786,571301,722103,595851,723758c620400,725392,652973,719204,674611,689806c679729,683659,678894,674526,672747,669408c666601,664290,657468,665125,652350,671272c651880,671836,651455,672434,651076,673063c636259,693194,616461,696497,597661,695237c579644,694035,566232,688038,565074,687546l563727,687083l363220,578023c369969,570420,415939,518845,462793,461245c490803,426804,493179,393188,483156,368451c473134,343727,453581,327521,442878,319121c436361,314008,414897,298960,394895,284723l413912,271601l419792,275222c422041,276848,424711,277792,427483,277944c427700,285346,428323,292616,430654,299669c433652,308721,439822,314776,447397,320931c454972,327086,464270,333010,475915,339498c499204,352461,531139,366973,570056,383383c583163,388930,593896,391595,604005,391537c614100,391479,625527,387771,630698,377966c635883,368161,633087,357544,628438,348999c623803,340440,616707,332590,606713,324552c595750,315717,571953,301132,549243,287446c532008,277061,522898,271905,516193,267980c519089,260912,522594,253019,528866,234480c537440,209236,546521,179632,546521,155300c546521,130215,533790,109895,518003,96918c503390,85047,485905,77238,467312,74280c459528,73045,451657,72435,443776,72456xm443776,101871c450141,101822,456500,102277,462793,103233c473887,104971,488587,110590,499450,119526c510312,128462,517554,139586,517554,155286c517554,171709,509878,201314,501709,225442c493541,249557,485416,268429,485416,268429c482303,275213,484855,283251,491310,286996c491310,286996,511819,298786,534297,312342c556775,325884,582092,341859,588160,346740c595532,352664,599979,358370,602194,362121c597878,361918,590811,360876,580919,356690c542437,340454,511442,326130,489949,314138c479187,308157,470976,302754,465501,298308c460026,293847,458158,290313,458260,290603c456275,284607,455363,269341,456000,257118c456623,244894,457810,235393,457810,235393c459013,227485,453578,220099,445670,218896c441985,218335,438225,219217,435173,221358l412101,237203l305287,174737c312745,166804,320600,159253,328822,152114c359599,125479,399790,101973,443776,101871xm285821,196925l385843,255307l361410,272513c354910,277176,353422,286225,358085,292724c359005,294006,360128,295129,361410,296048c391433,317310,418227,336617,424774,341758c434478,349376,449874,363092,456449,379313c463039,395549,463778,414203,440619,442678c406996,483763,372592,524203,337425,563975l295786,541352c306156,528346,363408,456770,376342,439520c384482,428657,388972,416028,386306,403761c383627,391493,375039,381746,364581,373882c345898,359877,316931,343423,291702,325913c281679,318947,266718,302421,260026,282912c253321,263403,253176,241389,271787,215927c271945,215781,272100,215631,272250,215478c272250,215478,277174,207773,285821,196925xe" fillcolor="#262626" stroked="f" style="position:absolute;left:8533;top:27581;width:397;height:416;z-index:63;mso-position-horizontal-relative:page;mso-position-vertical-relative:page;mso-width-relative:page;mso-height-relative:page;visibility:visible;">
                    <v:stroke on="f" weight="0.06pt"/>
                    <v:fill/>
                    <v:path textboxrect="0,0,690926,723456" o:connectlocs="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"/>
                  </v:shape>
                  <v:shape id="1143" coordsize="312426,798159" path="m116091,116066c116091,116066,125604,98399,116091,97039c106578,95681,98424,68500,102500,52192c102500,52192,105218,41319,103860,35883c103860,35883,112014,-4888,141912,549c141912,549,190838,4626,185402,45396c185402,45396,189478,65782,179965,72577c179965,72577,166375,95681,179965,101117c179965,101117,219377,117425,231608,125579c231608,125579,249276,126939,251994,135093c251994,135093,299560,197607,302278,207121l313150,220711c313150,220711,313150,230225,309073,238379c304996,246533,307714,245174,295483,254687c283252,264201,245199,281867,241122,287304c241122,287304,243840,296817,239763,299535c239763,299535,228890,310407,234326,317203c239763,323997,242481,321279,238404,330793c237044,338947,232968,338947,235686,345742c237044,351178,237044,366127,237044,366127l231608,364769c231608,364769,234326,397385,207146,434079l185402,477568c185402,477568,184042,512903,190838,516980c190838,516980,230249,526493,234326,546879c234326,546879,256071,565905,264225,568623c264225,568623,302278,557751,302278,580854c302278,580854,292765,605317,288688,609394c288688,609394,279174,612112,283252,628420c283252,628420,280534,658319,265584,669191c265584,669191,241122,684141,241122,659678c241122,659678,239763,621625,242481,613471c242481,613471,228890,609394,234326,602599c234326,602599,226172,586290,208505,583572c208505,583572,173170,564546,170452,563187l154144,556392c154144,556392,147348,571341,148708,579495c148708,579495,150066,633856,136476,650165c136476,650165,97064,724912,98424,731707l91628,733066c91628,733066,97064,796939,82115,798299c82115,798299,-7581,769760,574,752092c574,752092,16882,733066,29113,735784c29113,735784,52216,731707,54934,724912c54934,724912,57652,709962,64448,711321c64448,711321,82115,671909,84833,652883c84833,652883,94346,593086,101142,584931c101142,584931,94346,493876,110655,483004c110655,483004,79397,383795,95706,351178l90270,349819l97064,330793l92988,325357c92988,325357,86192,313125,87551,309049c88910,304971,86192,288663,86192,288663l80756,290022c80756,290022,84833,294099,78038,296817c78038,296817,48140,310407,45422,290022c45422,290022,37267,273713,39985,269637c42704,265559,44062,264201,39985,261483c35908,260123,34549,246533,38626,243815c41344,239737,48140,163632,59012,152760c59012,152760,106578,120143,116091,116066xe" fillcolor="#262626" stroked="f" style="position:absolute;left:9610;top:27526;width:206;height:526;z-index:64;mso-position-horizontal-relative:page;mso-position-vertical-relative:page;mso-width-relative:page;mso-height-relative:page;visibility:visible;">
                    <v:stroke on="f" weight="0.06pt"/>
                    <v:fill/>
                    <v:path textboxrect="0,0,312426,798159" o:connectlocs="0,0;0,0;0,0;0,0;0,0;0,0;0,0;0,0;0,0;0,0;0,0;0,0;0,0;0,0;0,0;0,0;0,0;0,0;0,0;0,0;0,0;0,0;0,0;0,0;0,0;0,0;0,0;0,0;0,0;0,0;0,0;0,0;0,0;0,0;0,0;0,0;0,0;0,0;0,0;0,0;0,0;0,0;0,0;0,0;0,0;0,0;0,0;0,0;0,0;0,0;0,0;0,0;0,0;0,0;0,0;0,0;0,0;0,0;0,0;0,0;0,0;0,0"/>
                  </v:shape>
                  <v:shape id="1144" coordsize="525077,525077" path="m343211,12753c205444,-31748,57175,44159,12740,181893c-31727,319660,44146,467896,181881,512363c319648,556796,467884,480957,512351,343223c556850,205456,480945,57187,343211,12753xm311509,146549l387842,121608l387711,72086c438840,105691,473725,158232,485835,216909l440744,199221l389811,261344l333661,258062l293328,202798l311509,146549xm274655,34937l245284,75565l292606,140445l274885,195348l208922,216876l162125,186750l157596,106643l109289,93844c153822,53577,213287,31754,274655,34937xm79294,308962l51563,348900c32037,301250,28394,246806,45032,194003l76537,232694l151361,203487l197370,233055l197535,300626l156218,332065l79294,308962xm192415,479677c167244,471539,144600,459232,124713,444071l170165,427728l168294,347883l209021,316936l275213,338268l290211,387428l241805,451586l268879,490376c243643,491098,217848,487882,192415,479677xm384265,455327l385118,407807l309212,381685l293624,330654l331790,277884l388597,281198l431916,348835l478057,336791c460565,387658,426763,428548,384265,455327xe" fillcolor="#262626" stroked="f" style="position:absolute;left:10508;top:27566;width:368;height:368;z-index:65;mso-position-horizontal-relative:page;mso-position-vertical-relative:page;mso-width-relative:page;mso-height-relative:page;visibility:visible;">
                    <v:stroke on="f" weight="0.04pt"/>
                    <v:fill/>
                    <v:path textboxrect="0,0,525077,525077" o:connectlocs="0,0;0,0;0,0;0,0;0,0;0,0;0,0;0,0;0,0;0,0;0,0;0,0;0,0;0,0;0,0;0,0;0,0;0,0;0,0;0,0;0,0;0,0;0,0;0,0;0,0;0,0;0,0;0,0;0,0;0,0;0,0;0,0;0,0;0,0;0,0;0,0;0,0;0,0;0,0;0,0;0,0;0,0;0,0;0,0;0,0;0,0;0,0;0,0;0,0;0,0;0,0"/>
                  </v:shape>
                  <v:shape id="1145" coordsize="576232,576796" path="m559265,283973c551011,279395,529455,277197,516549,276259c527039,261660,504906,219558,501986,216637c499391,214042,465507,196091,447916,199803c451593,182177,433678,148329,431046,145734c428415,143102,394567,125187,376975,128900c380652,111273,362737,77424,360142,74793c357186,71837,313930,49127,299943,60735c299259,47722,297420,25841,292807,17515c286065,5403,261013,-15396,249766,18524l115419,339125l116501,338007l131640,353147l182935,271645l200274,288984l146924,368395l157595,379065l218767,307439l235672,324346l172554,393989l182720,404118l252398,341000l269268,357978l197642,419149l208312,429819l287796,376470l305134,393809l223596,445067l238807,460279l237690,461360l558292,327013c592178,315766,571376,290678,559265,283973xm223344,254631l205104,236392l225435,204093c230121,196920,239168,193856,245621,197317c252109,200813,253551,209428,248865,216601l223344,254631xm262995,294246l245224,276512l271214,246088c276945,239599,286101,238085,291689,242736c297276,247386,297132,256434,291437,262886l262995,294246xm300268,331519l282496,313784l313893,285343c320346,279648,329394,279539,334044,285090c338694,290678,337180,299834,330655,305565l300268,331519xm372686,351345l340388,371640l322149,353400l360178,327879c367351,323192,376003,324634,379463,331123c382888,337611,379859,346659,372686,351345xm27320,427296c27176,427440,26996,427584,26852,427728c-8077,462658,-9015,518350,24725,552090c58501,585864,114157,584929,149087,549964c149231,549819,149375,549675,149519,549495l202293,496759l80021,374488l27321,427296xm84491,543836c76525,551802,58501,546720,44262,532481c30024,518243,24942,500219,32908,492252c40874,484286,52698,495533,66936,509808c81211,524046,92494,535869,84491,543836xe" fillcolor="#262626" stroked="f" style="position:absolute;left:12448;top:27565;width:414;height:414;z-index:66;mso-position-horizontal-relative:page;mso-position-vertical-relative:page;mso-width-relative:page;mso-height-relative:page;visibility:visible;">
                    <v:stroke on="f" weight="0.04pt"/>
                    <v:fill/>
                    <v:path textboxrect="0,0,576232,576796" o:connectlocs="0,0;0,0;0,0;0,0;0,0;0,0;0,0;0,0;0,0;0,0;0,0;0,0;0,0;0,0;0,0;0,0;0,0;0,0;0,0;0,0;0,0;0,0;0,0;0,0;0,0;0,0;0,0;0,0;0,0;0,0;0,0;0,0;0,0;0,0;0,0;0,0;0,0;0,0;0,0;0,0;0,0;0,0;0,0;0,0;0,0;0,0;0,0;0,0;0,0;0,0;0,0;0,0;0,0;0,0;0,0;0,0;0,0;0,0;0,0;0,0;0,0;0,0;0,0;0,0;0,0;0,0;0,0;0,0;0,0"/>
                  </v:shape>
                  <v:shape id="1146" coordsize="525077,525077" path="m301907,69265c312606,99293,320088,134998,323862,174051c354973,175199,384377,178744,412009,184684c413223,176742,415028,169785,416997,163910c422806,146452,432290,131257,444466,119935c452736,112256,461859,106677,471376,103428c464251,94094,456511,85246,448207,76944c424086,52824,396027,33921,364752,20696c332624,7076,298527,119,263347,21c278738,17348,291668,40517,301907,69265xm488999,132537c472393,133882,455427,150980,447747,174084c446041,179203,444498,185438,443612,192658c472131,201092,498483,212349,522636,226362c519524,203656,513407,181463,504456,160366c500371,150754,495736,141386,490574,132307c490082,132406,489557,132471,488999,132537xm136803,109335c161941,123315,179860,145237,188655,172771c189612,175801,190455,178866,191182,181960c218847,177956,245658,175364,271485,174215c278147,173952,284744,173756,291274,173690c287664,138707,280904,106874,271387,80161c258391,43700,240473,17644,219601,4845c219043,4517,218551,4156,218059,3762c198303,7142,179006,12787,160366,20663c129091,33888,101032,52824,76912,76912c72078,81749,67437,86774,62997,91975c91286,92008,116063,97816,136803,109335xm524739,265939c500025,249071,473181,236272,444859,226952c446074,233680,447944,240801,450570,248349c461334,279099,482632,309488,513873,338761c520996,315329,524770,291012,525098,266169c524969,266104,524852,266028,524739,265939xm293998,213366c293900,210905,293801,208443,293703,206015c260853,206409,227609,209395,194726,214219c194660,221111,194135,228134,193118,235321c190000,257472,182419,279854,170638,301907c145926,348081,104970,388643,52003,419426c59584,429566,67887,439182,76944,448207c101065,472327,129124,491230,160399,504456c182879,513971,206343,520206,230464,523159c273980,436983,297739,321171,293998,213366xm159086,187211c158692,185668,158266,184126,157773,182616c144187,140052,102115,119213,42289,125481c41042,125613,39828,125613,38614,125448c31757,136618,25756,148290,20663,160366c11572,181894,5436,204276,2351,227281c56959,209592,109335,196203,159086,187211xm500353,370233c460546,335053,433505,297608,420017,259048c414766,243985,412009,230103,410992,217534c383557,211266,355104,207754,326159,206507c326225,208411,326323,210314,326389,212217c328259,266038,323567,323337,312770,378010c302170,431700,286286,481090,265546,525098c299938,524703,333313,517780,364785,504488c396060,491263,424119,472327,448240,448240c470654,425825,488605,399932,501633,371283c501174,370955,500747,370627,500353,370233xm142054,286614c154098,264102,160891,240998,162073,219601c106578,229807,52922,244674,4878,260557c3308,261069,1671,261345,21,261378l21,262559c21,298002,6978,332394,20663,364752c24666,374204,29195,383393,34249,392253c95355,357139,126597,315526,142054,286614xe" fillcolor="#262626" stroked="f" style="position:absolute;left:11488;top:27585;width:377;height:377;z-index:67;mso-position-horizontal-relative:page;mso-position-vertical-relative:page;mso-width-relative:page;mso-height-relative:page;visibility:visible;">
                    <v:stroke on="f" weight="0.04pt"/>
                    <v:fill/>
                    <v:path textboxrect="0,0,525077,525077" o:connectlocs="0,0;0,0;0,0;0,0;0,0;0,0;0,0;0,0;0,0;0,0;0,0;0,0;0,0;0,0;0,0;0,0;0,0;0,0;0,0;0,0;0,0;0,0;0,0;0,0;0,0;0,0;0,0;0,0;0,0;0,0;0,0;0,0;0,0;0,0;0,0;0,0;0,0;0,0;0,0;0,0;0,0;0,0;0,0;0,0;0,0;0,0;0,0;0,0;0,0;0,0;0,0;0,0;0,0;0,0;0,0;0,0;0,0;0,0;0,0;0,0;0,0;0,0;0,0;0,0;0,0;0,0;0,0;0,0;0,0;0,0;0,0"/>
                  </v:shape>
                  <v:shape id="1147" coordsize="164,187" path="m164,187c109,187,55,187,0,187c1,187,1,186,1,186c3,185,5,184,8,182c8,182,8,181,8,181c9,177,10,173,11,169c11,169,11,168,12,168c15,168,19,167,23,166c23,166,24,166,24,165c30,146,36,126,42,106c42,106,42,105,42,105c41,103,41,101,42,99c42,95,42,92,43,88c43,82,44,76,45,70c45,65,46,59,47,53c47,52,47,51,48,51c48,51,49,51,49,51c57,50,65,48,73,47c85,45,96,43,108,41c108,41,109,41,109,41c110,39,112,38,114,37c115,36,117,36,118,35c123,34,127,33,132,31c132,31,132,31,133,30c133,28,134,26,135,24c137,16,140,8,142,0c150,0,157,0,164,0c164,62,164,125,164,187xm86,132c86,132,86,132,86,132c94,104,101,75,109,46c109,47,108,47,108,47c96,51,83,54,71,58c70,58,70,59,70,60c67,70,65,80,62,89c62,90,62,91,61,91c62,91,62,91,62,92c72,94,81,97,91,100c91,100,92,100,92,101c92,102,92,102,92,102c90,110,89,118,87,126c87,128,87,130,86,132xm33,163c33,163,33,164,33,163c37,163,41,163,46,163c46,163,46,163,47,163c49,160,52,158,55,156c62,150,69,145,76,139c76,139,76,139,76,138c77,137,77,135,77,133c77,128,78,122,78,116c78,114,78,111,79,108c78,108,78,108,78,108c72,108,66,109,60,109c59,109,59,109,59,109c51,125,44,141,36,156c35,159,34,161,33,163xm36,90c38,90,39,90,39,88c39,85,40,82,40,79c40,73,41,68,41,62c41,59,42,55,42,52c42,51,42,50,41,50c39,50,37,49,35,49c33,49,32,50,31,52c31,56,31,60,30,63c30,69,29,75,29,81c28,84,28,86,28,88c28,90,28,90,29,90c31,90,32,90,33,90c34,90,35,90,36,90xm68,34c69,28,64,23,57,23c51,23,46,28,46,34c46,40,51,45,57,45c63,45,68,40,68,34xe" fillcolor="#262626" stroked="f" style="position:absolute;left:13333;top:27652;width:250;height:282;z-index:68;mso-position-horizontal-relative:page;mso-position-vertical-relative:page;mso-width-relative:page;mso-height-relative:page;visibility:visible;">
                    <v:stroke on="f"/>
                    <v:fill/>
                    <v:path textboxrect="0,0,164,187" o:connectlocs="0,0;0,0;0,0;0,0;0,0;0,0;0,0;0,0;0,0;0,0;0,0;0,0;0,0;0,0;0,0;0,0;0,0;0,0;0,0;0,0;0,0;0,0;0,0;0,0;0,0;0,0;0,0;0,0;0,0;0,0;0,0;0,0;0,0;0,0;0,0;0,0;0,0;0,0"/>
                  </v:shape>
                  <v:shape id="1148" coordsize="754,467" path="m593,82c577,80,566,79,561,79c557,79,554,79,552,79c552,34,552,34,552,34c552,22,554,13,558,8c561,2,568,0,577,0c608,0,608,0,608,0c617,0,623,2,626,7c629,12,631,20,631,32c631,94,631,94,631,94c621,90,621,90,621,90c618,89,614,88,609,86c604,85,599,84,593,82xm745,240c748,242,750,247,751,254c753,262,754,269,754,277c754,285,752,292,750,299c748,305,744,309,740,311c737,312,734,313,731,313c728,313,725,314,722,314c712,314,712,314,712,314c712,316,712,320,712,324c711,328,711,332,710,336c709,341,709,347,708,352c706,360,701,370,691,380c681,390,670,401,658,411c646,421,634,430,622,438c610,447,601,453,595,456c584,463,574,466,564,466c554,466,544,463,533,459c523,454,513,447,501,438c490,429,478,420,465,409c457,404,450,397,442,389c434,381,426,374,418,367c410,360,403,355,396,350c389,346,383,344,378,344c372,345,365,347,358,352c351,357,344,363,336,369c329,375,322,382,314,389c307,396,301,401,296,406c286,414,275,422,263,432c251,441,239,449,225,455c212,461,198,465,183,466c169,467,154,462,138,453c129,448,119,442,108,434c97,425,87,417,78,408c69,398,61,389,55,380c49,370,46,362,46,354c46,347,46,342,45,337c45,332,45,328,44,324c44,320,44,317,44,314c38,315,31,315,26,315c20,315,15,313,12,310c9,307,7,303,5,296c3,290,1,283,1,276c0,268,0,261,1,254c2,247,4,242,8,238c11,234,15,232,19,231c23,230,28,229,32,229c36,229,41,229,47,229c47,222,47,215,48,208c49,202,50,197,51,191c53,185,55,180,58,177c65,168,80,159,105,152c129,144,159,138,197,132c255,123,315,118,377,118c439,118,498,122,555,130c585,135,612,141,636,148c661,156,679,164,693,174c697,177,699,181,701,188c703,194,705,201,705,208c706,216,707,224,707,233c712,233,717,233,722,233c726,234,731,234,735,235c740,236,743,238,745,240xm625,334c627,330,629,325,630,318c631,311,631,304,631,297c631,289,631,282,631,275c631,268,631,262,631,257c631,249,629,242,626,236c622,230,617,224,608,220c599,215,588,211,573,208c558,205,539,202,516,200c493,198,468,197,440,196c413,196,385,195,358,196c331,196,304,197,279,198c254,200,233,201,214,204c201,206,189,208,178,210c166,212,156,215,147,219c139,223,132,227,127,233c122,239,120,246,120,255c120,271,120,271,120,271c120,278,120,287,120,295c121,304,121,313,122,321c123,329,124,335,126,339c128,346,133,352,139,358c146,365,153,371,160,376c168,381,175,385,182,388c189,391,195,392,199,391c206,389,215,385,225,378c235,372,246,364,257,355c268,345,280,335,291,324c303,313,314,302,326,292c340,277,357,269,374,268c392,268,409,274,426,288c437,297,449,308,460,320c472,331,483,342,494,352c505,362,516,371,526,378c536,386,546,390,554,392c559,393,565,391,571,387c577,383,584,378,591,372c597,367,604,360,610,353c616,346,621,340,625,334xm625,334c625,334,625,334,625,334e" fillcolor="#262626" stroked="f" style="position:absolute;left:14015;top:27611;width:547;height:340;z-index:69;mso-position-horizontal-relative:page;mso-position-vertical-relative:page;mso-width-relative:page;mso-height-relative:page;visibility:visible;">
                    <v:stroke on="f"/>
                    <v:fill/>
                    <v:path textboxrect="0,0,754,467" o:connectlocs="0,0;0,0;0,0;0,0;0,0;0,0;0,0;0,0;0,0;0,0;0,0;0,0;0,0;0,0;0,0;0,0;0,0;0,0;0,0;0,0;0,0;0,0;0,0;0,0;0,0;0,0;0,0;0,0;0,0;0,0;0,0;0,0;0,0;0,0;0,0;0,0;0,0;0,0;0,0;0,0;0,0;0,0;0,0;0,0;0,0;0,0;0,0;0,0;0,0;0,0;0,0;0,0;0,0;0,0;0,0;0,0;0,0;0,0"/>
                  </v:shape>
                  <v:shape id="1149" coordsize="258,171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 fillcolor="#262626" stroked="f" style="position:absolute;left:14969;top:27650;width:425;height:285;z-index:70;mso-position-horizontal-relative:page;mso-position-vertical-relative:page;mso-width-relative:page;mso-height-relative:page;visibility:visible;">
                    <v:stroke on="f"/>
                    <v:fill/>
                    <v:path textboxrect="0,0,258,171" o:connectlocs="0,0;0,0;0,0;0,0;0,0;0,0;0,0;0,0;0,0;0,0;0,0;0,0;0,0;0,0;0,0;0,0;0,0;0,0;0,0;0,0;0,0;0,0;0,0;0,0;0,0;0,0;0,0;0,0;0,0;0,0;0,0;0,0;0,0;0,0;0,0;0,0;0,0;0,0;0,0;0,0;0,0;0,0;0,0;0,0;0,0;0,0;0,0;0,0;0,0;0,0;0,0"/>
                  </v:shape>
                  <v:shape id="1150" coordsize="164,132" path="m29,52c30,52,31,52,32,52c36,51,40,52,43,55c43,55,43,55,44,55c47,53,49,51,52,50c54,49,55,49,57,49c59,49,61,49,62,50c63,50,63,49,63,49c65,48,67,46,69,44c68,44,68,44,68,43c66,41,64,38,63,35c60,31,59,27,60,22c61,18,62,14,64,10c67,5,72,2,77,1c82,0,86,1,90,2c95,3,99,7,101,12c104,17,105,22,105,28c104,30,103,33,102,35c100,38,99,41,97,43c97,44,96,44,96,44c98,46,100,48,101,49c102,50,102,50,102,49c105,49,108,48,111,49c113,50,115,51,117,52c118,53,119,54,121,55c121,55,122,55,122,55c126,52,130,51,135,52c135,52,135,52,135,52c135,52,135,52,135,52c135,51,135,50,135,49c135,46,135,43,135,40c135,37,133,34,132,32c131,31,131,31,130,31c128,32,125,32,123,31c120,30,117,28,115,26c112,22,112,17,115,13c116,10,119,8,121,7c124,6,127,6,130,8c134,10,138,13,142,16c143,17,144,18,145,19c148,24,150,28,153,32c158,38,160,45,162,53c163,58,164,62,164,67c164,68,164,69,164,70c164,72,163,73,162,73c159,75,156,77,154,79c151,80,148,82,145,83c141,86,136,87,131,87c129,87,128,87,128,89c124,94,121,99,117,104c117,105,117,106,117,107c117,115,116,122,116,130c116,131,116,131,116,132c114,132,112,132,109,132c109,132,109,132,109,131c109,123,110,114,110,105c110,103,111,102,112,100c115,95,118,90,121,85c122,84,124,83,125,82c126,80,127,80,129,80c131,80,133,80,135,80c137,80,138,79,140,78c145,75,150,72,156,69c157,69,158,68,157,66c156,62,156,57,155,53c155,51,154,50,154,48c153,44,151,41,149,38c146,34,143,29,140,24c138,22,137,20,134,19c132,17,130,16,127,14c126,13,125,13,123,14c122,15,121,16,120,17c119,19,119,21,122,23c124,24,126,25,129,24c131,24,133,24,135,25c135,25,136,26,137,27c139,30,141,33,141,37c142,38,142,39,142,40c142,44,142,48,142,52c142,53,143,54,143,55c144,58,143,60,140,61c139,61,138,60,137,60c135,59,133,58,131,58c129,58,128,59,127,60c126,60,125,61,125,61c123,63,122,63,120,62c119,62,118,61,117,61c115,59,113,58,110,56c109,56,109,56,108,56c106,56,104,56,102,57c101,57,100,57,99,56c96,55,94,52,92,50c91,49,90,47,89,46c89,44,89,43,90,42c92,38,94,35,96,32c97,30,98,27,98,24c97,21,97,18,96,15c93,11,89,8,84,8c81,7,78,8,76,9c72,11,69,14,68,18c67,21,67,24,67,27c67,28,67,29,68,30c70,34,72,38,75,41c76,43,76,45,75,47c72,50,69,54,66,56c64,57,63,57,61,56c58,56,55,55,53,57c50,59,48,60,46,61c45,62,43,63,42,62c41,62,40,61,39,61c39,60,38,60,37,59c35,58,33,58,31,59c30,59,29,60,27,60c26,60,26,61,25,61c22,60,21,58,22,56c23,53,23,50,23,47c23,44,23,41,23,38c24,34,25,30,28,27c30,24,32,24,35,24c36,24,38,25,39,25c41,24,43,23,44,21c46,19,45,17,43,15c43,15,42,14,42,14c40,13,39,13,37,14c34,16,31,18,28,21c27,21,26,22,26,23c24,26,21,30,19,33c18,35,17,37,15,39c13,42,11,46,10,50c9,56,8,61,7,67c7,68,7,68,8,69c14,72,20,75,25,79c28,80,31,80,34,80c37,80,40,81,41,83c44,86,46,89,48,92c49,94,51,97,53,100c54,102,55,104,55,106c55,114,55,121,55,129c55,130,55,131,55,132c53,132,51,132,49,132c49,132,49,131,49,131c48,123,48,115,48,106c48,106,47,104,47,104c44,99,40,94,37,88c36,87,35,87,34,87c29,87,24,86,20,84c15,80,9,77,4,74c2,73,1,72,1,70c0,69,0,68,0,66c1,61,2,57,3,52c4,49,5,46,6,43c6,40,8,37,10,35c13,30,16,26,19,21c21,18,23,15,26,13c29,12,31,10,34,8c37,6,41,6,44,7c49,10,52,13,52,19c52,22,51,24,49,26c46,29,43,31,39,32c37,32,36,31,34,31c33,31,33,31,33,32c31,34,30,36,30,38c30,39,30,40,30,41c30,45,30,48,29,52xe" fillcolor="#0d0d0d" stroked="f" style="position:absolute;left:15937;top:27515;width:392;height:312;z-index:71;mso-position-horizontal-relative:page;mso-position-vertical-relative:page;mso-width-relative:page;mso-height-relative:page;visibility:visible;">
                    <v:stroke on="f"/>
                    <v:fill/>
                    <v:path textboxrect="0,0,164,132" o:connectlocs="0,0;0,0;0,0;0,0;0,0;0,0;0,0;0,0;0,0;0,0;0,0;0,0;0,0;0,0;0,0;0,0;0,0;0,0;0,0;0,0;0,0;0,0;0,0;0,0;0,0;0,0;0,0;0,0;0,0;0,0;0,0;0,0;0,0;0,0;0,0;0,0;0,0;0,0;0,0;0,0;0,0;0,0;0,0;0,0;0,0;0,0;0,0;0,0;0,0;0,0;0,0;0,0;0,0;0,0"/>
                  </v:shape>
                  <v:shape id="1151" coordsize="186,175" path="m186,28c186,64,186,100,186,136c186,136,186,137,186,137c186,140,185,142,183,144c179,149,174,152,168,152c118,152,68,152,18,152c18,152,17,152,17,152c10,152,3,147,1,140c0,139,0,138,0,136c0,100,0,64,0,28c0,27,0,27,0,27c0,24,1,22,3,19c7,14,12,12,18,12c68,12,118,12,168,12c168,12,169,12,169,12c177,12,184,17,186,25c186,26,186,27,186,28xm93,24c68,24,43,24,18,24c14,24,11,26,11,30c11,65,11,99,11,134c11,138,14,140,18,140c68,140,118,140,168,140c172,140,175,138,175,134c175,123,175,112,175,101c175,77,175,54,175,30c175,29,174,28,174,27c173,24,171,24,168,24c143,24,118,24,93,24xm186,0c124,0,62,0,0,0c0,9,0,18,0,28c0,27,0,27,0,27c0,24,1,22,3,19c7,14,12,12,18,12c68,12,118,12,168,12c168,12,169,12,169,12c177,12,184,17,186,25c186,26,186,27,186,28c186,18,186,9,186,0xm35,164c35,167,35,171,35,175c74,175,112,175,151,175c151,171,151,167,151,164c112,164,74,164,35,164xm70,98c70,99,70,100,70,101c70,104,73,106,76,106c78,106,79,105,81,104c91,99,101,94,111,88c112,87,114,86,115,85c116,83,116,80,115,78c113,77,112,76,111,76c101,70,91,65,81,60c80,59,79,59,78,58c74,57,71,59,70,63c70,64,70,65,70,65c70,71,70,76,70,82c70,87,70,93,70,98xe" fillcolor="#0d0d0d" stroked="f" style="position:absolute;left:7724;top:29096;width:302;height:282;z-index:72;mso-position-horizontal-relative:page;mso-position-vertical-relative:page;mso-width-relative:page;mso-height-relative:page;visibility:visible;">
                    <v:stroke on="f"/>
                    <v:fill/>
                    <v:path textboxrect="0,0,186,175" o:connectlocs="0,0;0,0;0,0;0,0;0,0;0,0;0,0;0,0;0,0;0,0;0,0;0,0;0,0;0,0;0,0;0,0;0,0;0,0;0,0;0,0;0,0;0,0;0,0;0,0;0,0;0,0;0,0;0,0;0,0;0,0;0,0;0,0;0,0;0,0;0,0;0,0;0,0;0,0;0,0;0,0;0,0;0,0;0,0;0,0;0,0;0,0;0,0;0,0;0,0;0,0;0,0;0,0;0,0;0,0;0,0;0,0;0,0;0,0;0,0"/>
                  </v:shape>
                  <v:group id="1152" filled="f" stroked="f" style="position:absolute;left:8608;top:29026;width:304;height:340;z-index:73;mso-position-horizontal-relative:page;mso-position-vertical-relative:page;mso-width-relative:page;mso-height-relative:page;visibility:visible;" coordsize="442913,495300" coordorigin="2886053,2444744">
                    <v:shape id="1153" coordsize="83,60" path="m0,47c0,52,0,55,0,55c0,57,0,59,0,60c3,60,80,60,83,60c83,59,83,57,83,55c83,55,83,52,83,47c83,32,83,2,83,0c80,0,3,0,0,0c0,2,0,32,0,47xm31,6c31,6,31,6,31,6c32,6,33,6,33,6c60,27,60,27,60,27c61,27,61,28,61,29c61,30,61,30,60,31c33,52,33,52,33,52c33,52,32,52,31,52c30,51,30,51,30,50c30,8,30,8,30,8c30,7,30,6,31,6xe" fillcolor="#262626" stroked="f" style="position:absolute;left:2952728;top:2643182;width:312738;height:225425;z-index:2;mso-position-horizontal-relative:page;mso-position-vertical-relative:page;mso-width-relative:page;mso-height-relative:page;visibility:visible;">
                      <v:stroke on="f"/>
                      <v:fill/>
                      <v:path textboxrect="0,0,83,60" o:connectlocs="0,0;0,0;0,0;0,0;0,0;0,0;0,0;0,0;0,0;0,0;0,0;0,0;0,0;0,0;0,0;0,0;0,0;0,0;0,0;0,0"/>
                    </v:shape>
                    <v:shape id="1154" coordsize="118,132" path="m9,132c109,132,109,132,109,132c114,132,118,128,118,123c118,41,118,41,118,41c118,36,114,32,109,32c71,32,71,32,71,32c93,10,93,10,93,10c95,8,95,5,93,2c90,0,87,0,85,2c59,28,59,28,59,28c33,2,33,2,33,2c31,0,28,0,26,2c23,5,23,8,26,10c47,32,47,32,47,32c9,32,9,32,9,32c4,32,0,36,0,41c0,123,0,123,0,123c0,128,4,132,9,132xm8,41c16,41,102,41,110,41c110,48,110,117,110,124c102,124,16,124,8,124c8,117,8,48,8,41xe" fillcolor="#262626" stroked="f" style="position:absolute;left:2886053;top:2444744;width:442913;height:495300;z-index:3;mso-position-horizontal-relative:page;mso-position-vertical-relative:page;mso-width-relative:page;mso-height-relative:page;visibility:visible;">
                      <v:stroke on="f"/>
                      <v:fill/>
                      <v:path textboxrect="0,0,118,132" o:connectlocs="0,0;0,0;0,0;0,0;0,0;0,0;0,0;0,0;0,0;0,0;0,0;0,0;0,0;0,0;0,0;0,0;0,0;0,0;0,0;0,0;0,0;0,0;0,0"/>
                    </v:shape>
                    <v:fill/>
                  </v:group>
                  <v:shape id="1155" coordsize="369,299" path="m0,234c0,222,1,212,4,203c8,194,13,186,22,178c22,290,22,290,22,290c13,283,7,275,4,266c1,257,0,246,0,234xm344,178c352,184,357,191,362,201c367,211,369,222,369,234c369,246,367,257,363,266c360,274,353,283,344,290c344,178,344,178,344,178xm300,161c305,161,310,163,314,167c319,171,321,176,321,182c321,278,321,278,321,278c321,281,321,283,319,286c318,288,316,291,314,293c312,295,310,297,308,298c305,299,303,299,300,299c275,299,275,299,275,299c268,299,263,297,259,293c254,289,252,284,252,278c252,182,252,182,252,182c252,176,255,171,259,167c264,163,269,161,275,161c300,161,300,161,300,161xm90,161c97,161,103,163,107,167c112,170,114,175,114,183c114,275,114,275,114,275c114,283,112,289,108,293c104,297,100,299,93,299c67,299,67,299,67,299c59,299,54,297,50,292c47,288,45,283,45,276c45,183,45,183,45,183c45,175,47,170,51,167c56,163,61,161,67,161c90,161,90,161,90,161xm183,0c203,0,221,3,238,10c255,17,270,26,283,38c296,50,306,65,314,82c321,99,325,117,325,138c300,138,300,138,300,138c294,138,289,138,284,138c279,138,276,138,276,138c276,122,274,109,269,97c264,86,257,76,248,68c240,60,230,54,219,50c208,46,196,44,183,44c171,44,160,47,149,52c138,57,128,64,119,73c111,82,104,92,99,103c94,114,91,125,91,138c43,138,43,138,43,138c43,117,46,99,54,82c61,65,71,50,84,38c97,26,112,17,129,10c146,3,164,0,183,0xm183,0c183,0,183,0,183,0e" fillcolor="#262626" stroked="f" style="position:absolute;left:9441;top:28994;width:415;height:337;z-index:74;mso-position-horizontal-relative:page;mso-position-vertical-relative:page;mso-width-relative:page;mso-height-relative:page;visibility:visible;">
                    <v:stroke on="f"/>
                    <v:fill/>
                    <v:path textboxrect="0,0,369,299" o:connectlocs="0,0;0,0;0,0;0,0;0,0;0,0;0,0;0,0;0,0;0,0;0,0;0,0;0,0;0,0;0,0;0,0;0,0;0,0;0,0;0,0;0,0;0,0;0,0;0,0;0,0;0,0;0,0;0,0;0,0;0,0;0,0;0,0;0,0;0,0;0,0;0,0;0,0;0,0;0,0;0,0;0,0;0,0;0,0;0,0;0,0;0,0;0,0;0,0;0,0;0,0;0,0;0,0;0,0;0,0;0,0;0,0;0,0;0,0;0,0;0,0;0,0;0,0;0,0"/>
                  </v:shape>
                  <v:shape id="1156" coordsize="157,134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 fillcolor="#262626" stroked="f" style="position:absolute;left:10524;top:29060;width:332;height:282;z-index:75;mso-position-horizontal-relative:page;mso-position-vertical-relative:page;mso-width-relative:page;mso-height-relative:page;visibility:visible;">
                    <v:stroke on="f"/>
                    <v:fill/>
                    <v:path textboxrect="0,0,157,134" o:connectlocs="0,0;0,0;0,0;0,0;0,0;0,0;0,0;0,0;0,0;0,0;0,0;0,0;0,0;0,0;0,0;0,0;0,0;0,0;0,0;0,0;0,0;0,0;0,0;0,0;0,0;0,0;0,0;0,0;0,0;0,0;0,0;0,0;0,0;0,0;0,0;0,0;0,0;0,0;0,0;0,0;0,0;0,0;0,0;0,0;0,0;0,0;0,0;0,0;0,0;0,0;0,0"/>
                  </v:shape>
                  <v:shape id="1157" coordsize="437,363" path="m217,102c165,102,124,143,124,195c124,246,165,288,217,288c269,288,310,246,310,195c310,143,269,102,217,102xm217,256c183,256,155,229,155,195c155,161,183,133,217,133c251,133,279,161,279,195c279,229,251,256,217,256xm404,226c405,226,405,226,405,226c407,233,413,237,420,237c427,237,433,233,436,226c437,226,437,226,437,226c437,75,437,75,437,75c437,60,424,47,408,47c328,47,328,47,328,47c318,26,318,26,318,26c316,23,305,0,290,0c147,0,147,0,147,0c131,0,120,23,119,26c109,47,109,47,109,47c28,47,28,47,28,47c13,47,0,60,0,75c0,335,0,335,0,335c0,351,13,363,28,363c408,363,408,363,408,363c424,363,437,351,437,335c437,302,437,302,437,302c437,293,429,285,420,285c411,285,404,293,404,302c404,323,404,323,404,323c404,327,401,330,397,330c40,330,40,330,40,330c36,330,33,327,33,323c33,85,33,85,33,85c33,81,36,78,40,78c123,78,123,78,123,78c129,77,129,77,129,77c128,73,128,73,128,73c146,45,146,45,146,45c148,42,155,33,161,33c275,33,275,33,275,33c282,33,289,42,291,45c309,74,309,74,309,74c309,77,309,77,309,77c397,77,397,77,397,77c401,77,404,80,404,84c404,221,404,221,404,221c404,226,404,226,404,226xm335,106c335,119,345,129,358,129c370,129,381,119,381,106c381,94,370,83,358,83c345,83,335,94,335,106xm335,106c335,106,335,106,335,106e" fillcolor="#0d0d0d" stroked="f" style="position:absolute;left:11494;top:29009;width:410;height:340;z-index:76;mso-position-horizontal-relative:page;mso-position-vertical-relative:page;mso-width-relative:page;mso-height-relative:page;visibility:visible;">
                    <v:stroke on="f"/>
                    <v:fill/>
                    <v:path textboxrect="0,0,437,363" o:connectlocs="0,0;0,0;0,0;0,0;0,0;0,0;0,0;0,0;0,0;0,0;0,0;0,0;0,0;0,0;0,0;0,0;0,0;0,0;0,0;0,0;0,0;0,0;0,0;0,0;0,0;0,0;0,0;0,0;0,0;0,0;0,0;0,0;0,0;0,0;0,0;0,0;0,0;0,0;0,0;0,0;0,0;0,0;0,0;0,0;0,0;0,0;0,0;0,0;0,0;0,0;0,0;0,0;0,0;0,0;0,0;0,0;0,0;0,0"/>
                  </v:shape>
                  <v:shape id="1158" coordsize="64,64" path="m60,0c64,0,64,0,64,0c64,46,64,46,64,46c64,52,58,56,50,56c42,56,36,52,36,46c36,40,42,36,50,36c54,36,57,37,60,39c60,16,60,16,60,16c28,23,28,23,28,23c28,54,28,54,28,54c28,60,22,64,14,64c6,64,0,60,0,54c0,48,6,44,14,44c18,44,21,45,24,47c24,8,24,8,24,8l60,0xe" fillcolor="#262626" stroked="f" style="position:absolute;left:12474;top:29027;width:340;height:340;z-index:77;mso-position-horizontal-relative:page;mso-position-vertical-relative:page;mso-width-relative:page;mso-height-relative:page;visibility:visible;">
                    <v:stroke on="f"/>
                    <v:fill/>
                    <v:path textboxrect="0,0,64,64" o:connectlocs="0,0;0,0;0,0;0,0;0,0;0,0;0,0;0,0;0,0;0,0;0,0;0,0;0,0;0,0;0,0;0,0"/>
                  </v:shape>
                  <v:shape id="1159" coordsize="184,173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 fillcolor="#262626" stroked="f" style="position:absolute;left:13308;top:29078;width:300;height:282;z-index:78;mso-position-horizontal-relative:page;mso-position-vertical-relative:page;mso-width-relative:page;mso-height-relative:page;visibility:visible;">
                    <v:stroke on="f"/>
                    <v:fill/>
                    <v:path textboxrect="0,0,184,173" o:connectlocs="0,0;0,0;0,0;0,0;0,0;0,0;0,0;0,0;0,0;0,0;0,0;0,0;0,0;0,0;0,0;0,0;0,0;0,0;0,0;0,0;0,0;0,0;0,0;0,0;0,0;0,0;0,0;0,0;0,0;0,0;0,0;0,0;0,0;0,0;0,0"/>
                  </v:shape>
                  <v:shape id="1160" coordsize="169,187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 fillcolor="#262626" stroked="f" style="position:absolute;left:14141;top:29111;width:255;height:282;z-index:79;mso-position-horizontal-relative:page;mso-position-vertical-relative:page;mso-width-relative:page;mso-height-relative:page;visibility:visible;">
                    <v:stroke on="f"/>
                    <v:fill/>
                    <v:path textboxrect="0,0,169,187" o:connectlocs="0,0;0,0;0,0;0,0;0,0;0,0;0,0;0,0;0,0;0,0;0,0;0,0;0,0;0,0;0,0;0,0;0,0;0,0;0,0;0,0;0,0;0,0;0,0;0,0;0,0;0,0;0,0;0,0;0,0;0,0;0,0;0,0;0,0;0,0;0,0;0,0;0,0;0,0;0,0;0,0;0,0;0,0;0,0;0,0;0,0;0,0;0,0;0,0;0,0;0,0;0,0;0,0;0,0;0,0;0,0;0,0;0,0;0,0;0,0;0,0;0,0"/>
                  </v:shape>
                  <v:shape id="1161" coordsize="152,114" path="m0,0l0,114l152,114l152,0l0,0xm29,105l10,105l10,86l29,86l29,105xm29,67l10,67l10,48l29,48l29,67xm29,29l10,29l10,10l29,10l29,29xm114,105l38,105l38,10l114,10l114,105xm142,105l123,105l123,86l142,86l142,105xm142,67l123,67l123,48l142,48l142,67xm142,29l123,29l123,10l142,10l142,29xm57,29l57,86l95,57l57,29xe" fillcolor="#262626" stroked="f" style="position:absolute;left:14991;top:29061;width:452;height:340;z-index:80;mso-position-horizontal-relative:page;mso-position-vertical-relative:page;mso-width-relative:page;mso-height-relative:page;visibility:visible;">
                    <v:stroke on="f"/>
                    <v:fill/>
                    <v:path textboxrect="0,0,152,114" o:connectlocs="0,0;0,0;0,0;0,0;0,0;0,0;0,0;0,0;0,0;0,0;0,0;0,0;0,0;0,0;0,0;0,0;0,0;0,0;0,0;0,0;0,0;0,0;0,0;0,0;0,0;0,0;0,0;0,0;0,0;0,0;0,0;0,0;0,0;0,0;0,0;0,0;0,0;0,0;0,0;0,0;0,0;0,0;0,0;0,0"/>
                  </v:shape>
                  <v:shape id="1162" coordsize="176,131" path="m107,131c105,131,103,131,100,131c100,125,100,118,100,112c93,115,85,115,77,112c77,113,77,113,77,113c77,119,77,124,77,130c77,131,76,131,76,131c74,131,72,131,70,131c70,131,70,130,70,130c70,123,70,117,70,111c70,110,70,109,69,109c60,103,54,95,52,84c49,72,52,61,61,51c69,42,80,38,92,39c103,40,112,45,118,54c124,61,127,70,126,79c125,92,119,102,108,109c108,109,108,109,107,109c107,109,107,110,107,110c107,117,107,123,107,130c107,130,107,131,107,131xm103,77c103,69,97,63,89,62c81,62,75,68,75,76c74,84,80,90,88,90c96,91,102,84,103,77xm34,29c34,23,34,17,34,11c35,11,35,11,36,11c40,10,44,10,48,10c50,9,51,9,53,8c53,8,54,7,54,7c54,7,53,6,53,6c52,6,51,5,50,5c46,4,41,4,37,3c36,3,35,3,34,3c34,2,34,1,34,0c33,0,32,0,31,0c31,1,31,2,31,3c31,3,30,3,30,3c26,4,22,4,18,4c16,5,15,5,13,6c13,6,12,6,12,7c12,8,13,8,13,8c14,9,15,9,16,9c20,10,24,11,29,11c30,11,30,11,31,11c31,17,31,22,31,28c23,27,16,26,8,25c5,44,3,62,0,80c10,82,20,83,30,84c30,85,30,85,30,85c30,97,30,108,30,120c30,120,29,121,29,121c27,123,24,126,22,128c22,128,21,129,21,129c22,129,23,130,24,131c27,128,30,125,33,122c36,125,39,128,42,131c43,130,43,129,44,129c42,126,39,124,36,121c36,121,36,120,36,120c36,108,36,97,36,86c36,86,36,86,36,85c40,86,45,86,49,87c49,87,49,87,49,87c48,82,48,77,48,73c49,66,51,60,55,54c59,50,63,46,68,43c68,43,68,43,68,43c69,40,69,37,70,33c58,32,46,30,34,29xm169,25c160,26,150,27,141,29c141,29,141,29,141,29c150,23,158,17,167,11c166,10,166,9,165,8c165,8,164,9,164,9c154,16,145,22,135,29c134,29,134,30,134,30c126,31,118,32,111,33c109,33,108,33,107,33c107,37,108,40,108,43c108,43,109,43,109,43c111,45,114,46,116,48c126,57,130,68,128,81c128,83,128,85,127,87c132,86,136,86,141,85c141,86,141,86,141,86c141,97,141,108,141,120c141,120,140,121,140,121c139,122,137,124,136,125c135,126,133,128,132,129c133,129,134,130,135,131c138,128,141,125,144,122c147,125,150,128,153,131c154,130,154,129,155,129c155,128,155,128,155,128c152,126,150,123,148,121c147,121,147,120,147,119c147,108,147,97,147,85c147,85,147,85,147,84c157,83,166,82,176,80c174,62,171,43,169,25xe" fillcolor="#262626" stroked="f" style="position:absolute;left:15991;top:29044;width:382;height:282;z-index:81;mso-position-horizontal-relative:page;mso-position-vertical-relative:page;mso-width-relative:page;mso-height-relative:page;visibility:visible;">
                    <v:stroke on="f"/>
                    <v:fill/>
                    <v:path textboxrect="0,0,176,131" o:connectlocs="0,0;0,0;0,0;0,0;0,0;0,0;0,0;0,0;0,0;0,0;0,0;0,0;0,0;0,0;0,0;0,0;0,0;0,0;0,0;0,0;0,0;0,0;0,0;0,0;0,0;0,0;0,0;0,0;0,0;0,0;0,0;0,0;0,0;0,0;0,0;0,0;0,0;0,0;0,0;0,0;0,0;0,0;0,0;0,0;0,0;0,0;0,0;0,0;0,0;0,0;0,0;0,0"/>
                  </v:shape>
                  <v:group id="1163" filled="f" stroked="f" style="position:absolute;left:7641;top:30477;width:496;height:340;z-index:82;mso-position-horizontal-relative:page;mso-position-vertical-relative:page;mso-width-relative:page;mso-height-relative:page;visibility:visible;" coordsize="525463,360363" coordorigin="2024034,2571744">
                    <v:shape id="1164" coordsize="140,96" path="m140,24c140,15,133,8,125,8c121,8,118,9,115,11c114,10,113,9,112,8c106,6,87,0,64,0c64,0,64,0,64,0c41,0,22,6,17,8c14,9,13,11,13,14c12,37,12,37,12,37c12,44,14,51,18,56c7,60,0,65,0,72c0,87,34,96,65,96c96,96,130,87,130,72c130,65,122,59,111,55c114,50,116,44,116,37c116,37,116,37,116,36c118,38,121,39,125,39c133,39,140,32,140,24xm20,15c26,12,43,7,64,7c85,7,103,12,108,15c109,37,109,37,109,37c108,60,86,70,64,70c42,70,20,60,19,37c19,37,20,19,20,15xm123,72c123,79,101,89,65,89c29,89,7,79,7,72c7,69,13,65,22,62c32,72,48,77,64,77c80,77,97,72,107,61c117,65,123,69,123,72xm116,24c116,19,120,15,125,15c129,15,133,19,133,24c133,28,129,32,125,32c120,32,116,28,116,24xe" fillcolor="#262626" stroked="f" style="position:absolute;left:2024034;top:2571744;width:525463;height:360363;z-index:2;mso-position-horizontal-relative:page;mso-position-vertical-relative:page;mso-width-relative:page;mso-height-relative:page;visibility:visible;">
                      <v:stroke on="f"/>
                      <v:fill/>
                      <v:path textboxrect="0,0,140,96" o:connectlocs="0,0;0,0;0,0;0,0;0,0;0,0;0,0;0,0;0,0;0,0;0,0;0,0;0,0;0,0;0,0;0,0;0,0;0,0;0,0;0,0;0,0;0,0;0,0;0,0;0,0;0,0;0,0;0,0;0,0;0,0;0,0;0,0;0,0;0,0;0,0;0,0;0,0"/>
                    </v:shape>
                    <v:oval id="1165" fillcolor="#262626" stroked="f" style="position:absolute;left:2122459;top:2616194;width:280988;height:63500;z-index:3;mso-position-horizontal-relative:page;mso-position-vertical-relative:page;mso-width-relative:page;mso-height-relative:page;visibility:visible;">
                      <v:stroke on="f"/>
                      <v:fill/>
                    </v:oval>
                    <v:fill/>
                  </v:group>
                  <v:shape id="1166" coordsize="407,424" path="m390,81c386,81,382,79,379,76c332,29,332,29,332,29c326,23,326,13,332,7c339,1,348,1,354,7c401,54,401,54,401,54c407,60,407,70,401,76c398,79,394,81,390,81xm17,80c13,80,9,78,6,75c0,69,0,59,6,53c52,6,52,6,52,6c59,0,68,0,74,6c81,12,81,22,74,28c28,75,28,75,28,75c25,78,21,80,17,80xm308,138c314,132,314,123,308,116c302,110,292,110,286,116c223,179,223,179,223,179c223,179,223,179,223,179c217,176,210,174,203,174c196,174,189,176,183,179c183,179,183,179,183,179c136,132,136,132,136,132c130,126,120,126,114,132c108,138,108,148,114,154c161,201,161,201,161,201c161,201,161,201,161,201c158,207,156,214,156,221c156,247,177,268,203,268c229,268,250,247,250,221c250,214,248,207,245,201c245,201,245,201,245,201c308,138,308,138,308,138xm203,237c195,237,188,230,188,221c188,212,195,205,203,205c212,205,219,212,219,221c219,230,212,237,203,237xm348,362c384,326,406,276,406,221c406,109,315,18,203,18c91,18,1,109,1,221c1,276,23,326,59,363c35,399,35,399,35,399c30,406,32,416,39,421c42,422,45,423,48,423c53,423,58,421,61,416c83,383,83,383,83,383c116,409,158,424,203,424c249,424,291,408,325,383c347,415,347,415,347,415c350,420,355,422,360,422c363,422,366,421,368,419c375,414,377,405,372,398c348,362,348,362,348,362xm32,221c32,126,109,50,203,50c298,50,375,126,375,221c375,316,298,392,203,392c109,392,32,316,32,221xm32,221c32,221,32,221,32,221e" fillcolor="#0d0d0d" stroked="f" style="position:absolute;left:8655;top:30443;width:325;height:340;z-index:83;mso-position-horizontal-relative:page;mso-position-vertical-relative:page;mso-width-relative:page;mso-height-relative:page;visibility:visible;">
                    <v:stroke on="f"/>
                    <v:fill/>
                    <v:path textboxrect="0,0,407,424" o:connectlocs="0,0;0,0;0,0;0,0;0,0;0,0;0,0;0,0;0,0;0,0;0,0;0,0;0,0;0,0;0,0;0,0;0,0;0,0;0,0;0,0;0,0;0,0;0,0;0,0;0,0;0,0;0,0;0,0;0,0;0,0;0,0;0,0"/>
                  </v:shape>
                  <v:shape id="1167" coordsize="341,341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 fillcolor="#0d0d0d" stroked="f" style="position:absolute;left:9555;top:30460;width:340;height:340;z-index:84;mso-position-horizontal-relative:page;mso-position-vertical-relative:page;mso-width-relative:page;mso-height-relative:page;visibility:visible;">
                    <v:stroke on="f"/>
                    <v:fill/>
                    <v:path textboxrect="0,0,341,341" o:connectlocs="0,0;0,0;0,0;0,0;0,0;0,0;0,0;0,0;0,0;0,0;0,0;0,0;0,0;0,0;0,0;0,0;0,0;0,0;0,0;0,0;0,0;0,0"/>
                  </v:shape>
                  <v:shape id="1168" coordsize="202,362" path="m202,183c202,186,201,188,199,190c197,192,195,193,192,193c189,193,187,192,185,191c184,189,183,187,183,184c183,175,183,175,183,175c183,172,184,170,185,169c187,167,189,166,192,166c195,166,197,167,199,169c201,171,202,173,202,175c202,183,202,183,202,183xm91,182c91,183,92,184,91,185c91,186,90,187,89,187c87,189,85,190,83,188c54,151,54,151,54,151c54,150,53,149,53,147c53,146,53,145,55,143c56,142,57,142,59,143c60,143,61,144,61,145l91,182xm91,191c90,192,89,192,87,191c85,191,84,190,84,189c83,188,83,186,83,185c84,184,84,183,86,183c142,159,142,159,142,159c146,157,148,158,149,161c150,162,150,164,150,165c149,166,149,167,147,167l91,191xm183,182c183,195,181,206,176,218c171,229,165,238,156,247c148,255,139,262,127,266c116,271,104,274,92,274c79,274,67,271,56,266c45,262,35,255,27,247c19,238,12,229,7,218c2,206,0,195,0,182c0,169,2,157,7,146c12,135,19,125,27,117c35,109,45,102,56,98c67,93,79,90,92,90c104,90,116,93,127,98c139,102,148,109,156,117c165,125,171,135,176,146c181,157,183,169,183,182xm92,116c83,116,74,118,66,122c58,125,51,130,45,136c39,141,35,148,31,156c28,164,26,173,26,182c26,191,28,200,31,208c35,215,39,222,45,228c51,234,58,239,66,242c74,246,83,247,92,247c101,247,109,246,117,242c125,239,132,234,138,228c144,222,149,215,152,208c155,200,157,191,157,182c157,173,155,164,152,156c149,148,144,141,138,136c132,130,125,125,117,122c109,118,101,116,92,116xm52,77c52,53,52,53,52,53c52,24,52,24,52,24c52,21,53,18,55,14c56,11,60,8,66,4c69,3,73,2,78,1c82,0,87,0,92,0c97,0,101,0,106,1c110,2,114,3,116,4c122,7,126,10,128,14c129,18,130,21,130,25c130,77,130,77,130,77c127,75,123,74,119,72c116,71,112,70,107,69c102,68,97,68,91,68c86,68,81,68,76,69c71,70,67,71,64,72c60,74,56,75,52,77xm49,285c49,339,49,339,49,339c49,342,49,345,51,348c52,351,56,355,62,358c65,359,69,360,74,361c78,362,83,362,88,362c93,362,98,362,102,361c107,360,110,359,113,358c118,355,122,352,124,349c125,345,126,342,126,338c126,285,126,285,126,285c123,287,119,289,115,290c112,291,108,292,103,293c98,294,93,294,87,294c82,294,77,294,72,293c67,292,63,291,60,290c56,289,52,287,49,285xm49,285c49,285,49,285,49,285e" fillcolor="#0d0d0d" stroked="f" style="position:absolute;left:10624;top:30474;width:190;height:340;z-index:85;mso-position-horizontal-relative:page;mso-position-vertical-relative:page;mso-width-relative:page;mso-height-relative:page;visibility:visible;">
                    <v:stroke on="f"/>
                    <v:fill/>
                    <v:path textboxrect="0,0,202,362" o:connectlocs="0,0;0,0;0,0;0,0;0,0;0,0;0,0;0,0;0,0;0,0;0,0;0,0;0,0;0,0;0,0;0,0;0,0;0,0;0,0;0,0;0,0;0,0;0,0;0,0;0,0;0,0;0,0;0,0;0,0;0,0;0,0;0,0;0,0;0,0;0,0;0,0;0,0;0,0;0,0;0,0;0,0;0,0;0,0;0,0;0,0;0,0;0,0;0,0;0,0;0,0;0,0"/>
                  </v:shape>
                  <v:shape id="1169" coordsize="74,84" path="m9,59c9,59,8,60,8,60c8,61,7,63,6,64c5,64,4,64,4,65c3,65,2,65,2,64c1,63,1,61,1,60c0,57,1,53,2,50c4,47,6,43,9,40c10,40,10,39,10,39c9,35,9,32,12,29c12,29,12,28,12,28c12,24,13,20,15,17c18,9,24,4,32,2c43,0,54,5,59,14c62,19,63,23,63,28c63,29,63,29,63,29c66,32,66,35,65,39c65,39,65,40,66,40c68,43,70,46,72,49c73,52,74,55,74,58c74,60,74,62,74,63c73,65,72,65,71,64c69,64,68,63,68,62c67,61,66,60,66,59c65,63,63,66,60,70c60,70,61,70,61,70c64,71,65,72,66,75c67,78,66,81,63,82c61,84,59,84,57,84c53,84,50,84,47,83c44,83,41,82,39,80c38,79,37,79,36,80c33,82,30,83,26,84c23,84,21,84,18,84c15,84,13,83,11,82c8,80,8,77,9,74c10,72,12,71,14,70c14,70,15,70,15,70c12,66,10,63,9,59xe" fillcolor="#262626" stroked="f" style="position:absolute;left:11593;top:30541;width:250;height:282;z-index:86;mso-position-horizontal-relative:page;mso-position-vertical-relative:page;mso-width-relative:page;mso-height-relative:page;visibility:visible;">
                    <v:stroke on="f"/>
                    <v:fill/>
                    <v:path textboxrect="0,0,74,84" o:connectlocs="0,0;0,0;0,0;0,0;0,0;0,0;0,0;0,0;0,0;0,0;0,0;0,0;0,0;0,0;0,0;0,0;0,0;0,0;0,0;0,0;0,0;0,0;0,0;0,0;0,0;0,0;0,0;0,0;0,0;0,0;0,0;0,0;0,0;0,0;0,0;0,0;0,0;0,0;0,0"/>
                  </v:shape>
                  <v:shape id="1170" coordsize="527,489" path="m56,301c46,301,37,293,37,282c37,188,37,188,37,188c37,178,46,169,56,169c67,169,75,178,75,188c75,282,75,282,75,282c75,293,67,301,56,301xm470,489c94,489,94,489,94,489c63,489,37,464,37,433c37,395,37,395,37,395c37,385,46,376,56,376c67,376,75,385,75,395c75,433,75,433,75,433c75,444,83,452,94,452c470,452,470,452,470,452c481,452,489,443,489,433c489,56,489,56,489,56c489,46,481,38,470,38c94,38,94,38,94,38c83,38,75,43,75,48c75,75,75,75,75,75c75,86,67,94,56,94c46,94,37,86,37,75c37,48,37,48,37,48c37,21,63,0,94,0c470,0,470,0,470,0c501,0,527,25,527,56c527,433,527,433,527,433c527,464,501,489,470,489xm75,150c18,150,18,150,18,150c8,150,0,142,0,132c0,121,8,113,18,113c75,113,75,113,75,113c85,113,94,121,94,132c94,142,85,150,75,150xm75,358c18,358,18,358,18,358c8,358,0,349,0,339c0,328,8,320,18,320c75,320,75,320,75,320c85,320,94,328,94,339c94,349,85,358,75,358xm150,415c141,415,134,409,132,400c129,390,136,380,146,378c148,377,203,364,244,360c244,348,244,348,244,348c205,314,188,266,188,189c188,114,226,76,301,76c394,76,414,137,414,189c414,270,375,320,339,348c339,360,339,360,339,360c380,365,434,377,437,377c447,380,453,390,451,400c449,410,439,417,429,414c428,414,357,398,319,396c309,395,302,387,302,377c301,339,301,339,301,339c301,333,304,327,309,323c340,302,376,260,376,189c376,135,354,113,301,113c247,113,226,134,226,189c226,258,240,297,275,324c279,327,282,333,282,339c282,377,282,377,282,377c282,387,274,395,264,396c227,397,155,414,154,414c153,415,151,415,150,415xm150,415c150,415,150,415,150,415e" fillcolor="#262626" stroked="f" style="position:absolute;left:15987;top:30459;width:365;height:340;z-index:87;mso-position-horizontal-relative:page;mso-position-vertical-relative:page;mso-width-relative:page;mso-height-relative:page;visibility:visible;">
                    <v:stroke on="f"/>
                    <v:fill/>
                    <v:path textboxrect="0,0,527,489" o:connectlocs="0,0;0,0;0,0;0,0;0,0;0,0;0,0;0,0;0,0;0,0;0,0;0,0;0,0;0,0;0,0;0,0;0,0;0,0;0,0;0,0;0,0;0,0;0,0;0,0;0,0;0,0;0,0;0,0;0,0;0,0;0,0;0,0;0,0;0,0;0,0;0,0"/>
                  </v:shape>
                  <v:shape id="1171" coordsize="364,273" path="m364,229c319,229,319,229,319,229c319,250,319,250,319,250c319,257,316,262,312,266c308,271,302,273,296,273c273,273,273,273,273,273c267,273,262,271,257,266c253,262,251,257,251,250c251,229,251,229,251,229c114,229,114,229,114,229c114,250,114,250,114,250c114,257,112,262,107,266c103,271,98,273,91,273c68,273,68,273,68,273c62,273,57,271,52,266c48,262,46,257,46,250c46,229,46,229,46,229c0,229,0,229,0,229c0,157,0,157,0,157c0,144,4,133,13,126c22,118,32,114,45,113c46,109,48,103,50,96c52,89,54,82,57,74c59,66,61,57,64,49c66,41,69,34,71,28c77,9,91,0,112,0c253,0,253,0,253,0c263,0,270,3,276,8c282,13,287,19,289,26c297,49,297,49,297,49c299,57,302,65,305,73c308,82,310,89,313,97c315,104,317,109,319,113c332,114,343,119,351,126c360,134,364,144,364,157c364,229,364,229,364,229xm45,182c51,182,56,180,61,176c65,171,68,166,68,160c68,153,65,148,61,143c56,139,51,137,45,137c38,137,33,139,29,143c24,148,22,153,22,160c22,166,24,171,29,176c33,180,38,182,45,182xm282,113c268,47,268,47,268,47c95,47,95,47,95,47c83,113,83,113,83,113c282,113,282,113,282,113xm318,182c325,182,330,180,335,175c339,171,342,165,342,159c342,152,339,147,335,142c330,138,325,136,318,136c312,136,306,138,302,142c297,147,295,152,295,159c295,165,297,171,302,175c306,180,312,182,318,182xm318,182c318,182,318,182,318,182e" fillcolor="#262626" stroked="f" style="position:absolute;left:13340;top:30499;width:452;height:340;z-index:88;mso-position-horizontal-relative:page;mso-position-vertical-relative:page;mso-width-relative:page;mso-height-relative:page;visibility:visible;">
                    <v:stroke on="f"/>
                    <v:fill/>
                    <v:path textboxrect="0,0,364,273" o:connectlocs="0,0;0,0;0,0;0,0;0,0;0,0;0,0;0,0;0,0;0,0;0,0;0,0;0,0;0,0;0,0;0,0;0,0;0,0;0,0;0,0;0,0;0,0;0,0;0,0;0,0;0,0;0,0;0,0;0,0;0,0;0,0;0,0;0,0;0,0;0,0;0,0;0,0;0,0;0,0;0,0;0,0;0,0;0,0;0,0;0,0;0,0;0,0;0,0;0,0;0,0;0,0;0,0;0,0;0,0;0,0;0,0;0,0;0,0;0,0;0,0;0,0"/>
                  </v:shape>
                  <v:shape id="1172" coordsize="189,185" path="m49,154c47,152,45,151,43,150c37,146,33,141,31,136c22,119,13,102,4,84c0,77,4,69,12,67c17,66,22,68,25,73c27,77,30,82,32,87c39,100,45,112,52,125c53,128,56,131,60,132c61,133,63,133,65,133c101,133,138,133,175,133c179,133,182,134,185,137c188,141,188,145,187,149c185,154,181,156,176,157c174,157,173,157,171,157c170,157,170,157,169,157c170,157,170,157,170,158c173,160,176,162,179,165c182,168,183,172,182,176c180,183,171,185,166,180c157,172,148,165,140,157c139,157,139,157,138,157c118,157,97,157,77,157c77,157,76,157,75,157c67,165,58,172,49,180c44,185,36,182,33,176c32,172,33,168,36,165c40,161,44,158,48,154c49,154,49,154,49,154xm59,152c59,152,59,152,59,153c54,156,50,160,45,164c43,166,42,167,40,169c37,171,37,174,39,176c41,178,44,178,46,176c55,168,64,160,73,152c74,152,75,151,76,151c97,151,118,151,140,151c140,151,141,152,141,152c149,158,156,164,163,170c165,172,167,174,170,176c172,178,176,177,177,174c178,172,177,170,175,169c169,163,163,158,156,152c156,152,156,152,155,151c158,151,160,151,163,151c167,151,172,151,176,151c179,151,181,149,182,147c183,144,182,142,180,140c179,139,177,138,175,138c138,138,101,138,65,138c62,138,59,138,56,136c52,134,49,131,47,127c40,113,32,98,25,84c23,81,22,78,20,75c18,71,13,71,10,74c8,76,7,79,9,82c17,99,26,115,34,132c35,133,36,135,37,137c41,142,46,146,52,149c55,150,57,151,59,152xm115,128c98,128,82,128,65,128c61,128,59,127,57,123c54,118,51,112,48,107c45,101,41,95,38,89c37,86,37,83,39,80c42,76,48,76,51,80c52,81,53,82,53,83c58,93,63,102,68,111c69,112,69,112,70,112c101,112,133,112,165,112c168,112,171,114,173,117c175,122,172,128,166,128c166,128,165,128,165,128c148,128,131,128,115,128xm115,123c115,123,115,123,115,123c131,123,148,123,165,123c165,123,165,123,165,123c167,123,168,122,168,121c168,119,167,118,166,118c165,117,165,117,164,117c132,117,99,117,66,117c66,117,65,117,65,116c59,106,54,95,48,84c48,84,47,83,47,83c46,82,46,82,45,82c43,82,43,83,43,84c42,85,43,86,43,87c47,94,52,102,56,110c58,114,60,117,61,121c62,122,63,123,65,123c82,123,98,123,115,123xm126,44c126,33,135,24,146,24c156,24,165,33,165,44c165,54,156,63,145,63c135,63,126,54,126,44xm146,58c153,58,160,51,160,44c160,36,153,30,146,30c138,30,131,36,131,44c131,52,138,58,146,58xm135,71c138,76,140,80,143,84c144,87,147,87,149,85c151,80,153,76,156,71c149,73,142,73,135,71xm186,47c187,46,187,46,187,46c189,44,188,42,186,41c182,38,178,36,173,34c173,33,173,33,173,33c175,40,175,47,173,54c178,51,182,49,186,47xm156,16c153,12,151,7,149,3c148,3,148,2,148,2c146,0,144,1,142,3c140,7,138,12,136,16c135,16,135,16,135,16c142,14,149,14,156,16c156,16,156,16,156,16xm118,34c114,36,109,38,105,41c104,41,104,42,103,42c103,44,103,46,105,47c109,49,113,51,118,54c118,54,118,54,118,54c116,47,116,40,118,34c118,34,118,34,118,34xe" fillcolor="#0d0d0d" stroked="f" style="position:absolute;left:14259;top:30444;width:367;height:365;z-index:89;mso-position-horizontal-relative:page;mso-position-vertical-relative:page;mso-width-relative:page;mso-height-relative:page;visibility:visible;">
                    <v:stroke on="f"/>
                    <v:fill/>
                    <v:path textboxrect="0,0,189,185" o:connectlocs="0,0;0,0;0,0;0,0;0,0;0,0;0,0;0,0;0,0;0,0;0,0;0,0;0,0;0,0;0,0;0,0;0,0;0,0;0,0;0,0;0,0;0,0;0,0;0,0;0,0;0,0;0,0;0,0;0,0;0,0;0,0;0,0;0,0;0,0;0,0;0,0;0,0;0,0;0,0;0,0;0,0;0,0;0,0;0,0"/>
                  </v:shape>
                  <v:group id="1173" filled="f" stroked="f" style="position:absolute;left:15057;top:30476;width:337;height:340;z-index:90;mso-position-horizontal-relative:page;mso-position-vertical-relative:page;mso-width-relative:page;mso-height-relative:page;visibility:visible;" coordsize="239713,241300" coordorigin="8101013,1627188">
                    <v:shape id="1174" coordsize="6,28" path="m4,0c0,0,0,0,0,0c0,28,0,28,0,28c4,28,4,28,4,28c5,28,6,27,6,26c6,2,6,2,6,2c6,1,5,0,4,0xe" fillcolor="#262626" stroked="f" style="position:absolute;left:8153400;top:1763713;width:22225;height:104775;z-index:2;mso-position-horizontal-relative:page;mso-position-vertical-relative:page;mso-width-relative:page;mso-height-relative:page;visibility:visible;">
                      <v:stroke on="f"/>
                      <v:fill/>
                      <v:path textboxrect="0,0,6,28" o:connectlocs="0,0;0,0;0,0;0,0;0,0;0,0;0,0"/>
                    </v:shape>
                    <v:shape id="1175" coordsize="6,28" path="m2,0c1,0,0,1,0,2c0,26,0,26,0,26c0,27,1,28,2,28c6,28,6,28,6,28c6,0,6,0,6,0l2,0xe" fillcolor="#262626" stroked="f" style="position:absolute;left:8266113;top:1763713;width:22225;height:104775;z-index:3;mso-position-horizontal-relative:page;mso-position-vertical-relative:page;mso-width-relative:page;mso-height-relative:page;visibility:visible;">
                      <v:stroke on="f"/>
                      <v:fill/>
                      <v:path textboxrect="0,0,6,28" o:connectlocs="0,0;0,0;0,0;0,0;0,0;0,0;0,0"/>
                    </v:shape>
                    <v:shape id="1176" coordsize="64,64" path="m64,32c64,14,50,0,32,0c14,0,0,14,0,32c0,36,1,40,2,43c1,45,0,47,0,50c0,57,5,63,12,64c12,36,12,36,12,36c10,36,8,37,7,38c6,36,6,35,6,33c6,19,18,7,32,7c46,7,58,19,58,33c58,35,58,36,57,38c56,37,54,36,52,36c52,64,52,64,52,64c59,63,64,57,64,50c64,47,63,45,62,43c63,40,64,36,64,32xe" fillcolor="#262626" stroked="f" style="position:absolute;left:8101013;top:1627188;width:239713;height:241300;z-index:4;mso-position-horizontal-relative:page;mso-position-vertical-relative:page;mso-width-relative:page;mso-height-relative:page;visibility:visible;">
                      <v:stroke on="f"/>
                      <v:fill/>
                      <v:path textboxrect="0,0,64,64" o:connectlocs="0,0;0,0;0,0;0,0;0,0;0,0;0,0;0,0;0,0;0,0;0,0;0,0;0,0;0,0;0,0;0,0;0,0"/>
                    </v:shape>
                    <v:fill/>
                  </v:group>
                  <v:shape id="1177" coordsize="225,224" path="m112,224c50,224,0,174,0,112c0,50,50,0,112,0c174,0,224,50,224,112c225,174,174,224,112,224xm112,12c57,12,12,57,12,112c12,167,57,212,112,212c167,212,212,167,212,112c212,57,167,12,112,12xm101,105c91,112,81,120,71,128c70,129,69,129,68,128c61,126,54,124,48,122c45,121,42,122,41,124c41,125,41,126,41,126c44,130,48,133,50,137c53,140,55,143,56,147c58,151,60,156,61,161c62,162,62,163,63,163c66,163,68,161,68,158c69,154,70,149,71,145c71,145,72,144,72,144c76,142,79,141,82,139c106,128,130,116,153,103c160,98,167,93,174,88c177,85,180,81,183,77c185,73,183,69,179,67c177,66,174,66,172,66c166,66,161,68,155,71c147,74,139,79,132,84c131,84,130,84,129,84c122,80,114,76,106,72c106,71,105,71,105,71c105,71,105,71,105,71c107,69,107,68,106,67c105,66,104,65,102,66c101,67,101,67,100,68c99,68,99,68,98,68c96,67,94,65,92,64c86,61,79,58,73,55c71,54,69,54,67,56c66,57,65,59,66,62c67,63,68,64,69,65c77,74,85,84,93,94c96,97,99,101,102,104c101,104,101,104,101,105xm119,138c123,150,127,163,132,176c132,177,133,178,133,179c134,181,136,182,139,181c141,180,142,179,142,176c142,174,143,173,143,171c143,165,143,158,144,151c144,151,144,150,145,150c146,149,146,149,147,148c148,147,148,146,148,145c147,144,146,143,145,144c145,144,145,144,144,144c145,135,145,127,146,119c137,125,128,131,119,137c119,137,119,138,119,138xe" fillcolor="#262626" stroked="f" style="position:absolute;left:12513;top:30511;width:285;height:282;z-index:91;mso-position-horizontal-relative:page;mso-position-vertical-relative:page;mso-width-relative:page;mso-height-relative:page;visibility:visible;">
                    <v:stroke on="f"/>
                    <v:fill/>
                    <v:path textboxrect="0,0,225,224" o:connectlocs="0,0;0,0;0,0;0,0;0,0;0,0;0,0;0,0;0,0;0,0;0,0;0,0;0,0;0,0;0,0;0,0;0,0;0,0;0,0;0,0;0,0;0,0;0,0;0,0;0,0;0,0;0,0;0,0;0,0;0,0;0,0;0,0;0,0;0,0;0,0;0,0;0,0;0,0;0,0;0,0;0,0;0,0;0,0;0,0;0,0;0,0;0,0;0,0;0,0;0,0;0,0;0,0;0,0;0,0;0,0;0,0;0,0;0,0;0,0;0,0;0,0;0,0"/>
                  </v:shape>
                  <v:fill/>
                </v:group>
                <v:fill/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228600</wp:posOffset>
                </wp:positionH>
                <wp:positionV relativeFrom="paragraph">
                  <wp:posOffset>-437515</wp:posOffset>
                </wp:positionV>
                <wp:extent cx="4794885" cy="744220"/>
                <wp:effectExtent l="0" t="0" r="0" b="0"/>
                <wp:wrapNone/>
                <wp:docPr id="1178" name="文本框 5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794885" cy="744220"/>
                        </a:xfrm>
                        <a:prstGeom prst="rect"/>
                        <a:ln>
                          <a:noFill/>
                        </a:ln>
                      </wps:spPr>
                      <wps:txbx id="1178">
                        <w:txbxContent>
                          <w:p>
                            <w:pPr>
                              <w:pStyle w:val="style0"/>
                              <w:jc w:val="distribute"/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  <w:t>Gift editable small icon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78" filled="f" stroked="f" style="position:absolute;margin-left:18.0pt;margin-top:-34.45pt;width:377.55pt;height:58.6pt;z-index:18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jc w:val="distribute"/>
                        <w:rPr>
                          <w:rFonts w:ascii="微软雅黑" w:cs="微软雅黑" w:eastAsia="微软雅黑" w:hAnsi="微软雅黑" w:hint="eastAsia"/>
                          <w:color w:val="ffffff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60"/>
                          <w:szCs w:val="60"/>
                          <w:lang w:eastAsia="zh-CN"/>
                        </w:rPr>
                        <w:t>Gift editable small icon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-441325</wp:posOffset>
                </wp:positionH>
                <wp:positionV relativeFrom="paragraph">
                  <wp:posOffset>-351155</wp:posOffset>
                </wp:positionV>
                <wp:extent cx="6134100" cy="685800"/>
                <wp:effectExtent l="0" t="0" r="0" b="0"/>
                <wp:wrapNone/>
                <wp:docPr id="1179" name="矩形 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34100" cy="685800"/>
                        </a:xfrm>
                        <a:prstGeom prst="rect"/>
                        <a:solidFill>
                          <a:srgbClr val="3f3f3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79" fillcolor="#3f3f3f" stroked="f" style="position:absolute;margin-left:-34.75pt;margin-top:-27.65pt;width:483.0pt;height:54.0pt;z-index:10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6.0pt"/>
                <v:fill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9" behindDoc="true" locked="false" layoutInCell="true" allowOverlap="true">
                <wp:simplePos x="0" y="0"/>
                <wp:positionH relativeFrom="column">
                  <wp:posOffset>-1189355</wp:posOffset>
                </wp:positionH>
                <wp:positionV relativeFrom="paragraph">
                  <wp:posOffset>-1027430</wp:posOffset>
                </wp:positionV>
                <wp:extent cx="7715250" cy="10886440"/>
                <wp:effectExtent l="0" t="0" r="0" b="10160"/>
                <wp:wrapNone/>
                <wp:docPr id="1180" name="矩形 5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715250" cy="10886440"/>
                        </a:xfrm>
                        <a:prstGeom prst="rect"/>
                        <a:solidFill>
                          <a:srgbClr val="3f3f3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80" fillcolor="#3f3f3f" stroked="f" style="position:absolute;margin-left:-93.65pt;margin-top:-80.9pt;width:607.5pt;height:857.2pt;z-index:-2147483638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1" behindDoc="true" locked="false" layoutInCell="true" allowOverlap="true">
                <wp:simplePos x="0" y="0"/>
                <wp:positionH relativeFrom="column">
                  <wp:posOffset>-887094</wp:posOffset>
                </wp:positionH>
                <wp:positionV relativeFrom="paragraph">
                  <wp:posOffset>-654685</wp:posOffset>
                </wp:positionV>
                <wp:extent cx="7048500" cy="10172700"/>
                <wp:effectExtent l="0" t="0" r="0" b="0"/>
                <wp:wrapNone/>
                <wp:docPr id="1181" name="矩形 5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048500" cy="1017270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81" fillcolor="white" stroked="f" style="position:absolute;margin-left:-69.85pt;margin-top:-51.55pt;width:555.0pt;height:801.0pt;z-index:-2147483636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1.0pt"/>
                <v:fill/>
              </v:rect>
            </w:pict>
          </mc:Fallback>
        </mc:AlternateConten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0"/>
    <w:family w:val="modern"/>
    <w:pitch w:val="default"/>
    <w:sig w:usb0="E0002EFF" w:usb1="C0007843" w:usb2="00000009" w:usb3="00000000" w:csb0="400001FF" w:csb1="FFFF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Segoe UI">
    <w:altName w:val="Segoe UI"/>
    <w:panose1 w:val="020b0502040002020203"/>
    <w:charset w:val="00"/>
    <w:family w:val="auto"/>
    <w:pitch w:val="default"/>
    <w:sig w:usb0="E4002EFF" w:usb1="C000E47F" w:usb2="00000009" w:usb3="00000000" w:csb0="200001FF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01">
    <w:name w:val="HTML Preformatted"/>
    <w:basedOn w:val="style0"/>
    <w:next w:val="style101"/>
    <w:qFormat/>
    <w:uiPriority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宋体" w:cs="宋体" w:eastAsia="宋体" w:hAnsi="宋体" w:hint="eastAsia"/>
      <w:kern w:val="0"/>
      <w:sz w:val="24"/>
      <w:szCs w:val="24"/>
      <w:lang w:val="en-US" w:eastAsia="zh-CN"/>
    </w:rPr>
  </w:style>
  <w:style w:type="paragraph" w:styleId="style94">
    <w:name w:val="Normal (Web)"/>
    <w:basedOn w:val="style0"/>
    <w:next w:val="style94"/>
    <w:qFormat/>
    <w:uiPriority w:val="0"/>
    <w:pPr/>
    <w:rPr>
      <w:sz w:val="24"/>
    </w:r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Words>213</Words>
  <Pages>2</Pages>
  <Characters>1130</Characters>
  <Application>WPS Office</Application>
  <DocSecurity>0</DocSecurity>
  <Paragraphs>69</Paragraphs>
  <ScaleCrop>false</ScaleCrop>
  <LinksUpToDate>false</LinksUpToDate>
  <CharactersWithSpaces>1376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2018-06-05T16:12:00Z</dcterms:created>
  <dc:creator>裸奔的蚂蚁</dc:creator>
  <lastModifiedBy>M2006C3MG</lastModifiedBy>
  <dcterms:modified xsi:type="dcterms:W3CDTF">2021-11-04T16:02:05Z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  <property fmtid="{D5CDD505-2E9C-101B-9397-08002B2CF9AE}" pid="3" name="KSORubyTemplateID" linkTarget="0">
    <vt:lpwstr>4</vt:lpwstr>
  </property>
</Properties>
</file>