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436" w:tblpY="-255"/>
        <w:tblW w:w="116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496"/>
        <w:gridCol w:w="7985"/>
      </w:tblGrid>
      <w:tr w:rsidR="001B2ABD" w14:paraId="58E1FDFC" w14:textId="77777777" w:rsidTr="00A07CEE">
        <w:trPr>
          <w:trHeight w:val="2751"/>
        </w:trPr>
        <w:tc>
          <w:tcPr>
            <w:tcW w:w="3150" w:type="dxa"/>
            <w:vAlign w:val="center"/>
          </w:tcPr>
          <w:p w14:paraId="7433AF59" w14:textId="589625CC" w:rsidR="001B2ABD" w:rsidRDefault="001B2ABD" w:rsidP="004F4D12">
            <w:pPr>
              <w:tabs>
                <w:tab w:val="left" w:pos="990"/>
              </w:tabs>
            </w:pPr>
          </w:p>
        </w:tc>
        <w:tc>
          <w:tcPr>
            <w:tcW w:w="496" w:type="dxa"/>
            <w:vAlign w:val="center"/>
          </w:tcPr>
          <w:p w14:paraId="7DDAE2DD" w14:textId="77777777" w:rsidR="001B2ABD" w:rsidRDefault="001B2ABD" w:rsidP="007656C6">
            <w:pPr>
              <w:tabs>
                <w:tab w:val="left" w:pos="990"/>
              </w:tabs>
            </w:pPr>
          </w:p>
        </w:tc>
        <w:tc>
          <w:tcPr>
            <w:tcW w:w="7985" w:type="dxa"/>
            <w:vAlign w:val="center"/>
          </w:tcPr>
          <w:p w14:paraId="2A2BEE5D" w14:textId="77777777" w:rsidR="007656C6" w:rsidRDefault="007B3DB9" w:rsidP="00A07CEE">
            <w:pPr>
              <w:pStyle w:val="Title"/>
              <w:jc w:val="right"/>
              <w:rPr>
                <w:sz w:val="56"/>
                <w:szCs w:val="56"/>
              </w:rPr>
            </w:pPr>
            <w:r w:rsidRPr="00042596">
              <w:rPr>
                <w:sz w:val="56"/>
                <w:szCs w:val="56"/>
              </w:rPr>
              <w:t>AKANDE</w:t>
            </w:r>
            <w:r w:rsidR="00385167" w:rsidRPr="00042596">
              <w:rPr>
                <w:sz w:val="56"/>
                <w:szCs w:val="56"/>
              </w:rPr>
              <w:t xml:space="preserve"> M</w:t>
            </w:r>
            <w:r w:rsidRPr="00042596">
              <w:rPr>
                <w:sz w:val="56"/>
                <w:szCs w:val="56"/>
              </w:rPr>
              <w:t xml:space="preserve">ARIAM </w:t>
            </w:r>
          </w:p>
          <w:p w14:paraId="513E2A1A" w14:textId="0345DC95" w:rsidR="001B2ABD" w:rsidRPr="00042596" w:rsidRDefault="007B3DB9" w:rsidP="00A07CEE">
            <w:pPr>
              <w:pStyle w:val="Title"/>
              <w:jc w:val="right"/>
              <w:rPr>
                <w:sz w:val="56"/>
                <w:szCs w:val="56"/>
              </w:rPr>
            </w:pPr>
            <w:r w:rsidRPr="00042596">
              <w:rPr>
                <w:sz w:val="56"/>
                <w:szCs w:val="56"/>
              </w:rPr>
              <w:t>ADETOUN</w:t>
            </w:r>
          </w:p>
        </w:tc>
      </w:tr>
      <w:tr w:rsidR="001B2ABD" w14:paraId="01806353" w14:textId="77777777" w:rsidTr="00A07CEE">
        <w:trPr>
          <w:trHeight w:val="2561"/>
        </w:trPr>
        <w:tc>
          <w:tcPr>
            <w:tcW w:w="3150" w:type="dxa"/>
          </w:tcPr>
          <w:sdt>
            <w:sdtPr>
              <w:id w:val="-1711873194"/>
              <w:placeholder>
                <w:docPart w:val="194874F99169458E9AA07A675AD853B7"/>
              </w:placeholder>
              <w:temporary/>
              <w:showingPlcHdr/>
              <w15:appearance w15:val="hidden"/>
            </w:sdtPr>
            <w:sdtEndPr/>
            <w:sdtContent>
              <w:p w14:paraId="70D9A4E1" w14:textId="77777777" w:rsidR="001B2ABD" w:rsidRDefault="00036450" w:rsidP="004F4D12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68974100" w14:textId="2C6A5F92" w:rsidR="00385167" w:rsidRPr="007B3DB9" w:rsidRDefault="007B3DB9" w:rsidP="00A07CEE">
            <w:pPr>
              <w:jc w:val="both"/>
            </w:pPr>
            <w:r w:rsidRPr="007B3DB9">
              <w:t>A strong, self-reliant, tolerant and highly motivated graduate, a good team leader, collaborative and interactive ability skill. Ability to work under pressure with little or no supervision and always ready to learn and try new things.</w:t>
            </w:r>
          </w:p>
          <w:p w14:paraId="0DA5812F" w14:textId="77777777" w:rsidR="00036450" w:rsidRDefault="00036450" w:rsidP="004F4D12"/>
          <w:p w14:paraId="215995EF" w14:textId="77777777" w:rsidR="00036450" w:rsidRDefault="00036450" w:rsidP="004F4D12"/>
          <w:sdt>
            <w:sdtPr>
              <w:id w:val="-1954003311"/>
              <w:placeholder>
                <w:docPart w:val="E33AADC406F04ED392C7955709FD168A"/>
              </w:placeholder>
              <w:temporary/>
              <w:showingPlcHdr/>
              <w15:appearance w15:val="hidden"/>
            </w:sdtPr>
            <w:sdtEndPr/>
            <w:sdtContent>
              <w:p w14:paraId="04D9AB99" w14:textId="77777777" w:rsidR="00036450" w:rsidRPr="00CB0055" w:rsidRDefault="00CB0055" w:rsidP="004F4D12">
                <w:pPr>
                  <w:pStyle w:val="Heading3"/>
                </w:pPr>
                <w:r w:rsidRPr="00C039FE">
                  <w:t>Contact</w:t>
                </w:r>
              </w:p>
            </w:sdtContent>
          </w:sdt>
          <w:sdt>
            <w:sdtPr>
              <w:id w:val="1111563247"/>
              <w:placeholder>
                <w:docPart w:val="9B31B4C35F46496D984377E1465A78A0"/>
              </w:placeholder>
              <w:temporary/>
              <w:showingPlcHdr/>
              <w15:appearance w15:val="hidden"/>
            </w:sdtPr>
            <w:sdtEndPr/>
            <w:sdtContent>
              <w:p w14:paraId="2D98C1C8" w14:textId="77777777" w:rsidR="004D3011" w:rsidRDefault="004D3011" w:rsidP="004F4D12">
                <w:r w:rsidRPr="004D3011">
                  <w:t>PHONE:</w:t>
                </w:r>
              </w:p>
            </w:sdtContent>
          </w:sdt>
          <w:p w14:paraId="584EEE25" w14:textId="6765A0FA" w:rsidR="004D3011" w:rsidRDefault="00A617F8" w:rsidP="004F4D12">
            <w:r>
              <w:t>(</w:t>
            </w:r>
            <w:r w:rsidR="007B3DB9">
              <w:t>+234</w:t>
            </w:r>
            <w:r>
              <w:t>)8162225452</w:t>
            </w:r>
          </w:p>
          <w:p w14:paraId="6712EF22" w14:textId="77777777" w:rsidR="004D3011" w:rsidRPr="004D3011" w:rsidRDefault="004D3011" w:rsidP="004F4D12"/>
          <w:p w14:paraId="1B32C9BE" w14:textId="77777777" w:rsidR="004D3011" w:rsidRDefault="004D3011" w:rsidP="004F4D12"/>
          <w:sdt>
            <w:sdtPr>
              <w:id w:val="-240260293"/>
              <w:placeholder>
                <w:docPart w:val="1F3D87E3C6E7464DB9FBF5D9C67E743B"/>
              </w:placeholder>
              <w:temporary/>
              <w:showingPlcHdr/>
              <w15:appearance w15:val="hidden"/>
            </w:sdtPr>
            <w:sdtEndPr/>
            <w:sdtContent>
              <w:p w14:paraId="06723D44" w14:textId="77777777" w:rsidR="004D3011" w:rsidRDefault="004D3011" w:rsidP="004F4D12">
                <w:r w:rsidRPr="004D3011">
                  <w:t>EMAIL:</w:t>
                </w:r>
              </w:p>
            </w:sdtContent>
          </w:sdt>
          <w:p w14:paraId="67A518DE" w14:textId="33A78CDE" w:rsidR="00036450" w:rsidRDefault="00B03BBA" w:rsidP="004F4D12">
            <w:hyperlink r:id="rId10" w:history="1">
              <w:r w:rsidRPr="002B1168">
                <w:rPr>
                  <w:rStyle w:val="Hyperlink"/>
                </w:rPr>
                <w:t>maryamakande10@gmail.com</w:t>
              </w:r>
            </w:hyperlink>
          </w:p>
          <w:p w14:paraId="437FF807" w14:textId="2D253C9D" w:rsidR="00B03BBA" w:rsidRDefault="00B03BBA" w:rsidP="004F4D12"/>
          <w:p w14:paraId="0FEB6D89" w14:textId="77777777" w:rsidR="00B03BBA" w:rsidRPr="00B03BBA" w:rsidRDefault="00B03BBA" w:rsidP="004F4D12">
            <w:r w:rsidRPr="00B03BBA">
              <w:t xml:space="preserve">* No, 27 Hon. </w:t>
            </w:r>
            <w:proofErr w:type="spellStart"/>
            <w:r w:rsidRPr="00B03BBA">
              <w:t>Noheem</w:t>
            </w:r>
            <w:proofErr w:type="spellEnd"/>
            <w:r w:rsidRPr="00B03BBA">
              <w:t xml:space="preserve"> Adam close, Container bus-stop Greenland Estate Ajah Lagos State.</w:t>
            </w:r>
          </w:p>
          <w:p w14:paraId="55D5D4FE" w14:textId="77777777" w:rsidR="00B03BBA" w:rsidRPr="00B03BBA" w:rsidRDefault="00B03BBA" w:rsidP="004F4D12"/>
          <w:p w14:paraId="07590545" w14:textId="77777777" w:rsidR="00B03BBA" w:rsidRPr="00B03BBA" w:rsidRDefault="00B03BBA" w:rsidP="004F4D12">
            <w:r w:rsidRPr="00B03BBA">
              <w:t>*</w:t>
            </w:r>
            <w:proofErr w:type="spellStart"/>
            <w:r w:rsidRPr="00B03BBA">
              <w:t>Citec</w:t>
            </w:r>
            <w:proofErr w:type="spellEnd"/>
            <w:r w:rsidRPr="00B03BBA">
              <w:t xml:space="preserve"> Estate, </w:t>
            </w:r>
            <w:proofErr w:type="spellStart"/>
            <w:r w:rsidRPr="00B03BBA">
              <w:t>Mbora</w:t>
            </w:r>
            <w:proofErr w:type="spellEnd"/>
            <w:r w:rsidRPr="00B03BBA">
              <w:t>, Jabi, Abuja, FCT.</w:t>
            </w:r>
          </w:p>
          <w:p w14:paraId="0893247C" w14:textId="77777777" w:rsidR="00B03BBA" w:rsidRPr="00E4381A" w:rsidRDefault="00B03BBA" w:rsidP="004F4D12">
            <w:pPr>
              <w:rPr>
                <w:rStyle w:val="Hyperlink"/>
              </w:rPr>
            </w:pPr>
          </w:p>
          <w:p w14:paraId="6731C9D5" w14:textId="6ED410D1" w:rsidR="006C1D9D" w:rsidRDefault="006C1D9D" w:rsidP="004F4D12">
            <w:pPr>
              <w:pStyle w:val="Heading3"/>
            </w:pPr>
            <w:r>
              <w:t>activities and interests</w:t>
            </w:r>
          </w:p>
          <w:p w14:paraId="7200FA6C" w14:textId="78C68E91" w:rsidR="006C1D9D" w:rsidRDefault="006C1D9D" w:rsidP="004F4D12">
            <w:r>
              <w:t>Great food</w:t>
            </w:r>
            <w:r w:rsidR="00BD47C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05C5E6" w14:textId="77777777" w:rsidR="00AD78B7" w:rsidRDefault="00AD78B7" w:rsidP="004F4D12">
            <w:r>
              <w:t>Inspiring People</w:t>
            </w:r>
          </w:p>
          <w:p w14:paraId="02232D74" w14:textId="77777777" w:rsidR="00AD78B7" w:rsidRDefault="00AD78B7" w:rsidP="004F4D12">
            <w:r>
              <w:t>Reading</w:t>
            </w:r>
          </w:p>
          <w:p w14:paraId="21FF57FE" w14:textId="77777777" w:rsidR="00567157" w:rsidRDefault="00567157" w:rsidP="004F4D12"/>
          <w:p w14:paraId="5F90E6D0" w14:textId="013E7692" w:rsidR="00567157" w:rsidRPr="004D3011" w:rsidRDefault="00567157" w:rsidP="004F4D12"/>
        </w:tc>
        <w:tc>
          <w:tcPr>
            <w:tcW w:w="496" w:type="dxa"/>
          </w:tcPr>
          <w:p w14:paraId="54F3AE60" w14:textId="77777777" w:rsidR="001B2ABD" w:rsidRDefault="001B2ABD" w:rsidP="004F4D12">
            <w:pPr>
              <w:tabs>
                <w:tab w:val="left" w:pos="990"/>
              </w:tabs>
            </w:pPr>
          </w:p>
        </w:tc>
        <w:tc>
          <w:tcPr>
            <w:tcW w:w="7985" w:type="dxa"/>
          </w:tcPr>
          <w:sdt>
            <w:sdtPr>
              <w:id w:val="1001553383"/>
              <w:placeholder>
                <w:docPart w:val="F290B5EE03244468A7E5868CAF2919EF"/>
              </w:placeholder>
              <w:temporary/>
              <w:showingPlcHdr/>
              <w15:appearance w15:val="hidden"/>
            </w:sdtPr>
            <w:sdtEndPr/>
            <w:sdtContent>
              <w:p w14:paraId="09EB25AF" w14:textId="17BDE27A" w:rsidR="00036450" w:rsidRDefault="00036450" w:rsidP="004F4D12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C93D93D" w14:textId="1F5AE6C8" w:rsidR="004F2CE8" w:rsidRDefault="00FA67CC" w:rsidP="004F4D12">
            <w:pPr>
              <w:pStyle w:val="Heading4"/>
            </w:pPr>
            <w:r>
              <w:t xml:space="preserve">Laboratory </w:t>
            </w:r>
            <w:r w:rsidR="004F2CE8">
              <w:t>Assistant</w:t>
            </w:r>
          </w:p>
          <w:p w14:paraId="5F01DE9D" w14:textId="2F10A4FC" w:rsidR="004F2CE8" w:rsidRDefault="00A95CC2" w:rsidP="004F4D12">
            <w:pPr>
              <w:pStyle w:val="Heading4"/>
              <w:rPr>
                <w:bCs/>
              </w:rPr>
            </w:pPr>
            <w:r>
              <w:rPr>
                <w:bCs/>
              </w:rPr>
              <w:t>Central Research Laboratory</w:t>
            </w:r>
          </w:p>
          <w:p w14:paraId="65C604A0" w14:textId="1F078BFD" w:rsidR="004F2CE8" w:rsidRPr="00036450" w:rsidRDefault="004F2CE8" w:rsidP="004F4D12">
            <w:pPr>
              <w:pStyle w:val="Date"/>
            </w:pPr>
            <w:r>
              <w:t>201</w:t>
            </w:r>
            <w:r w:rsidR="00A95CC2">
              <w:t>6</w:t>
            </w:r>
          </w:p>
          <w:p w14:paraId="03EA7F99" w14:textId="77777777" w:rsidR="00A95CC2" w:rsidRPr="00A95CC2" w:rsidRDefault="00A95CC2" w:rsidP="004F4D12">
            <w:r w:rsidRPr="00A95CC2">
              <w:t>I was assigned the role of laboratory assistance which I worked in the department below:</w:t>
            </w:r>
          </w:p>
          <w:p w14:paraId="562DC841" w14:textId="77777777" w:rsidR="00A95CC2" w:rsidRPr="00A95CC2" w:rsidRDefault="00A95CC2" w:rsidP="004F4D12">
            <w:pPr>
              <w:pStyle w:val="ListBullet"/>
            </w:pPr>
            <w:r w:rsidRPr="00A95CC2">
              <w:t>Virology</w:t>
            </w:r>
          </w:p>
          <w:p w14:paraId="35683DE1" w14:textId="77777777" w:rsidR="00A95CC2" w:rsidRPr="00A95CC2" w:rsidRDefault="00A95CC2" w:rsidP="004F4D12">
            <w:pPr>
              <w:pStyle w:val="ListBullet"/>
            </w:pPr>
            <w:r w:rsidRPr="00A95CC2">
              <w:t xml:space="preserve"> HPLC (High performance Liquid Chromatography).</w:t>
            </w:r>
          </w:p>
          <w:p w14:paraId="7B1AB986" w14:textId="77777777" w:rsidR="00A95CC2" w:rsidRPr="00A95CC2" w:rsidRDefault="00A95CC2" w:rsidP="004F4D12">
            <w:pPr>
              <w:pStyle w:val="ListBullet"/>
            </w:pPr>
            <w:r w:rsidRPr="00A95CC2">
              <w:t>APIN (Aids Prevention Initiative of Nigeria).</w:t>
            </w:r>
          </w:p>
          <w:p w14:paraId="4B4C533F" w14:textId="77777777" w:rsidR="00A95CC2" w:rsidRPr="00A95CC2" w:rsidRDefault="00A95CC2" w:rsidP="004F4D12">
            <w:pPr>
              <w:jc w:val="both"/>
            </w:pPr>
            <w:r w:rsidRPr="00A95CC2">
              <w:t>Laboratory Assistant (</w:t>
            </w:r>
            <w:r w:rsidRPr="00A95CC2">
              <w:rPr>
                <w:i/>
                <w:iCs/>
              </w:rPr>
              <w:t>Industrial Attachment</w:t>
            </w:r>
            <w:r w:rsidRPr="00A95CC2">
              <w:t>)</w:t>
            </w:r>
          </w:p>
          <w:p w14:paraId="4A22849B" w14:textId="77777777" w:rsidR="00A95CC2" w:rsidRPr="00A95CC2" w:rsidRDefault="00A95CC2" w:rsidP="004F4D12">
            <w:pPr>
              <w:pStyle w:val="ListBullet"/>
            </w:pPr>
            <w:r w:rsidRPr="00A95CC2">
              <w:t>Learned the dos and don’ts of a laboratory.</w:t>
            </w:r>
          </w:p>
          <w:p w14:paraId="29461DA7" w14:textId="77777777" w:rsidR="00A95CC2" w:rsidRPr="00A95CC2" w:rsidRDefault="00A95CC2" w:rsidP="004F4D12">
            <w:pPr>
              <w:pStyle w:val="ListBullet"/>
              <w:rPr>
                <w:sz w:val="18"/>
              </w:rPr>
            </w:pPr>
            <w:r w:rsidRPr="00A95CC2">
              <w:t>Learned how to communicate with patients no matter their condition.</w:t>
            </w:r>
          </w:p>
          <w:p w14:paraId="01EC665D" w14:textId="77777777" w:rsidR="00A95CC2" w:rsidRPr="00A95CC2" w:rsidRDefault="00A95CC2" w:rsidP="004F4D12">
            <w:pPr>
              <w:pStyle w:val="ListBullet"/>
            </w:pPr>
            <w:r w:rsidRPr="00A95CC2">
              <w:t>Collected test samples from patients.</w:t>
            </w:r>
          </w:p>
          <w:p w14:paraId="651FB754" w14:textId="77777777" w:rsidR="00A95CC2" w:rsidRPr="00A95CC2" w:rsidRDefault="00A95CC2" w:rsidP="004F4D12">
            <w:pPr>
              <w:pStyle w:val="ListBullet"/>
            </w:pPr>
            <w:r w:rsidRPr="00A95CC2">
              <w:t>Learned how to perform many tests.</w:t>
            </w:r>
          </w:p>
          <w:p w14:paraId="1D1154E9" w14:textId="77777777" w:rsidR="004D3011" w:rsidRDefault="004D3011" w:rsidP="004F4D12"/>
          <w:sdt>
            <w:sdtPr>
              <w:id w:val="-1447144958"/>
              <w:placeholder>
                <w:docPart w:val="E8F042D6503A4A778A554F2F16FADA1E"/>
              </w:placeholder>
              <w:temporary/>
              <w:showingPlcHdr/>
              <w15:appearance w15:val="hidden"/>
            </w:sdtPr>
            <w:sdtEndPr/>
            <w:sdtContent>
              <w:p w14:paraId="409BB074" w14:textId="77777777" w:rsidR="000041C4" w:rsidRDefault="000041C4" w:rsidP="004F4D12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2FCD34AC" w14:textId="72950DAC" w:rsidR="000041C4" w:rsidRPr="00036450" w:rsidRDefault="00F2697F" w:rsidP="004F4D12">
            <w:pPr>
              <w:pStyle w:val="Heading4"/>
            </w:pPr>
            <w:r>
              <w:t>University of Lagos</w:t>
            </w:r>
          </w:p>
          <w:p w14:paraId="6E6A7EDA" w14:textId="6313FF73" w:rsidR="000041C4" w:rsidRPr="00B359E4" w:rsidRDefault="00F2697F" w:rsidP="004F4D12">
            <w:pPr>
              <w:pStyle w:val="Date"/>
            </w:pPr>
            <w:r>
              <w:t>October</w:t>
            </w:r>
            <w:r w:rsidR="000041C4">
              <w:t xml:space="preserve"> 20</w:t>
            </w:r>
            <w:r>
              <w:t>21</w:t>
            </w:r>
          </w:p>
          <w:p w14:paraId="06915F45" w14:textId="29CAC5D3" w:rsidR="000041C4" w:rsidRDefault="00F2697F" w:rsidP="004F4D12">
            <w:r>
              <w:t>Masters in Maritime Administration and Management</w:t>
            </w:r>
          </w:p>
          <w:p w14:paraId="70298FC4" w14:textId="77777777" w:rsidR="00F2697F" w:rsidRDefault="00F2697F" w:rsidP="004F4D12"/>
          <w:p w14:paraId="7EF8E80E" w14:textId="77327F35" w:rsidR="00F2697F" w:rsidRPr="00036450" w:rsidRDefault="00F2697F" w:rsidP="004F4D12">
            <w:pPr>
              <w:pStyle w:val="Heading4"/>
            </w:pPr>
            <w:r>
              <w:t>Fountain University, Osun State</w:t>
            </w:r>
          </w:p>
          <w:p w14:paraId="2DEB5CCB" w14:textId="22561E6C" w:rsidR="00F2697F" w:rsidRPr="00B359E4" w:rsidRDefault="00F2697F" w:rsidP="004F4D12">
            <w:pPr>
              <w:pStyle w:val="Date"/>
            </w:pPr>
            <w:r>
              <w:t>August</w:t>
            </w:r>
            <w:r>
              <w:t xml:space="preserve"> 201</w:t>
            </w:r>
            <w:r>
              <w:t>7</w:t>
            </w:r>
          </w:p>
          <w:p w14:paraId="3953AD64" w14:textId="1D125504" w:rsidR="00F2697F" w:rsidRDefault="00F2697F" w:rsidP="004F4D12">
            <w:r>
              <w:t xml:space="preserve">Bachelor of Science in </w:t>
            </w:r>
            <w:r>
              <w:t>Microbiology</w:t>
            </w:r>
          </w:p>
          <w:p w14:paraId="1200871A" w14:textId="057D582E" w:rsidR="000041C4" w:rsidRDefault="000041C4" w:rsidP="004F4D12"/>
          <w:p w14:paraId="59D6E21C" w14:textId="72F60156" w:rsidR="00F2697F" w:rsidRPr="00036450" w:rsidRDefault="00F2697F" w:rsidP="004F4D12">
            <w:pPr>
              <w:pStyle w:val="Heading4"/>
            </w:pPr>
            <w:r>
              <w:t>Lagos State Model College, Lagos State</w:t>
            </w:r>
          </w:p>
          <w:p w14:paraId="34AC877F" w14:textId="0B4DDA1D" w:rsidR="00F2697F" w:rsidRDefault="00F2697F" w:rsidP="004F4D12">
            <w:pPr>
              <w:pStyle w:val="Date"/>
            </w:pPr>
            <w:r>
              <w:t>June 201</w:t>
            </w:r>
            <w:r>
              <w:t>1</w:t>
            </w:r>
          </w:p>
          <w:p w14:paraId="394BAA4A" w14:textId="77777777" w:rsidR="00036450" w:rsidRDefault="006C1D9D" w:rsidP="004F4D12">
            <w:pPr>
              <w:pStyle w:val="Heading2"/>
            </w:pPr>
            <w:r>
              <w:t>key skills and characteristics</w:t>
            </w:r>
          </w:p>
          <w:p w14:paraId="30B2A5E1" w14:textId="77777777" w:rsidR="006C1D9D" w:rsidRPr="000041C4" w:rsidRDefault="006C1D9D" w:rsidP="004F4D12">
            <w:pPr>
              <w:pStyle w:val="ListBullet"/>
            </w:pPr>
            <w:r w:rsidRPr="000041C4">
              <w:t>Excellent listener</w:t>
            </w:r>
          </w:p>
          <w:p w14:paraId="50927072" w14:textId="77777777" w:rsidR="006C1D9D" w:rsidRPr="000041C4" w:rsidRDefault="006C1D9D" w:rsidP="004F4D12">
            <w:pPr>
              <w:pStyle w:val="ListBullet"/>
            </w:pPr>
            <w:r w:rsidRPr="000041C4">
              <w:t xml:space="preserve">Friendly, </w:t>
            </w:r>
            <w:r w:rsidR="00A40869" w:rsidRPr="000041C4">
              <w:t>courteous,</w:t>
            </w:r>
            <w:r w:rsidRPr="000041C4">
              <w:t xml:space="preserve"> and service oriented</w:t>
            </w:r>
          </w:p>
          <w:p w14:paraId="1CF098BD" w14:textId="77777777" w:rsidR="006C1D9D" w:rsidRPr="000041C4" w:rsidRDefault="006C1D9D" w:rsidP="004F4D12">
            <w:pPr>
              <w:pStyle w:val="ListBullet"/>
            </w:pPr>
            <w:r w:rsidRPr="000041C4">
              <w:t>Poised under pressure</w:t>
            </w:r>
          </w:p>
          <w:p w14:paraId="655F7312" w14:textId="77777777" w:rsidR="00036450" w:rsidRPr="00A95CC2" w:rsidRDefault="006C1D9D" w:rsidP="004F4D12">
            <w:pPr>
              <w:pStyle w:val="ListBullet"/>
              <w:rPr>
                <w:color w:val="FFFFFF" w:themeColor="background1"/>
              </w:rPr>
            </w:pPr>
            <w:r w:rsidRPr="000041C4">
              <w:t>Solid written and verbal communicator</w:t>
            </w:r>
          </w:p>
          <w:p w14:paraId="7CB87725" w14:textId="77777777" w:rsidR="00A95CC2" w:rsidRDefault="00A95CC2" w:rsidP="004F4D12">
            <w:pPr>
              <w:pStyle w:val="ListBullet"/>
            </w:pPr>
            <w:r>
              <w:t>Multitasking and task prioritization.</w:t>
            </w:r>
          </w:p>
          <w:p w14:paraId="4BBFCDD6" w14:textId="77777777" w:rsidR="00A95CC2" w:rsidRDefault="00A95CC2" w:rsidP="004F4D12">
            <w:pPr>
              <w:pStyle w:val="ListBullet"/>
            </w:pPr>
            <w:r>
              <w:t>Motivating colleagues as well as promoting teamwork.</w:t>
            </w:r>
          </w:p>
          <w:p w14:paraId="18486D47" w14:textId="74D562A7" w:rsidR="00A95CC2" w:rsidRDefault="00A95CC2" w:rsidP="004F4D12">
            <w:pPr>
              <w:pStyle w:val="ListBullet"/>
            </w:pPr>
            <w:r>
              <w:t>Able to maintain confidentiality of high-level or sensitive information.</w:t>
            </w:r>
          </w:p>
          <w:p w14:paraId="2D94EACD" w14:textId="77777777" w:rsidR="00A95CC2" w:rsidRDefault="00A95CC2" w:rsidP="004F4D12">
            <w:pPr>
              <w:pStyle w:val="ListBullet"/>
            </w:pPr>
            <w:r>
              <w:t>Adapt readily to training, which spans across various disciplines.</w:t>
            </w:r>
          </w:p>
          <w:p w14:paraId="4500822E" w14:textId="77777777" w:rsidR="00A95CC2" w:rsidRDefault="00A95CC2" w:rsidP="004F4D12">
            <w:pPr>
              <w:pStyle w:val="ListBullet"/>
            </w:pPr>
            <w:r>
              <w:t>Documentation and equipment maintenance.</w:t>
            </w:r>
          </w:p>
          <w:p w14:paraId="3F8EF208" w14:textId="77777777" w:rsidR="00A95CC2" w:rsidRDefault="00A95CC2" w:rsidP="004F4D12">
            <w:pPr>
              <w:pStyle w:val="ListBullet"/>
            </w:pPr>
            <w:r>
              <w:t>Ability to run various laboratory tests.</w:t>
            </w:r>
          </w:p>
          <w:p w14:paraId="70D048A9" w14:textId="47E93DAF" w:rsidR="00A95CC2" w:rsidRPr="004D3011" w:rsidRDefault="00A95CC2" w:rsidP="004F4D12">
            <w:pPr>
              <w:pStyle w:val="ListBullet"/>
            </w:pPr>
            <w:r>
              <w:t>Able to work well in an international environment with people of different ethnicities/cultures.</w:t>
            </w:r>
          </w:p>
        </w:tc>
      </w:tr>
    </w:tbl>
    <w:p w14:paraId="6CCD9311" w14:textId="1A2BB372" w:rsidR="00042596" w:rsidRPr="00042596" w:rsidRDefault="00042596" w:rsidP="00042596">
      <w:pPr>
        <w:tabs>
          <w:tab w:val="left" w:pos="7835"/>
        </w:tabs>
      </w:pPr>
    </w:p>
    <w:sectPr w:rsidR="00042596" w:rsidRPr="00042596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E180" w14:textId="77777777" w:rsidR="000447F0" w:rsidRDefault="000447F0" w:rsidP="000C45FF">
      <w:r>
        <w:separator/>
      </w:r>
    </w:p>
  </w:endnote>
  <w:endnote w:type="continuationSeparator" w:id="0">
    <w:p w14:paraId="625F24F6" w14:textId="77777777" w:rsidR="000447F0" w:rsidRDefault="000447F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62A" w14:textId="77777777" w:rsidR="000447F0" w:rsidRDefault="000447F0" w:rsidP="000C45FF">
      <w:r>
        <w:separator/>
      </w:r>
    </w:p>
  </w:footnote>
  <w:footnote w:type="continuationSeparator" w:id="0">
    <w:p w14:paraId="1E959FB3" w14:textId="77777777" w:rsidR="000447F0" w:rsidRDefault="000447F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A5D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99DC6" wp14:editId="3266A3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2F8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hybridMultilevel"/>
    <w:tmpl w:val="244C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8C32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00"/>
    <w:rsid w:val="000041C4"/>
    <w:rsid w:val="00036450"/>
    <w:rsid w:val="00042596"/>
    <w:rsid w:val="000447F0"/>
    <w:rsid w:val="0005052C"/>
    <w:rsid w:val="00094499"/>
    <w:rsid w:val="00096D1F"/>
    <w:rsid w:val="000B75D4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85167"/>
    <w:rsid w:val="003A6B7D"/>
    <w:rsid w:val="003B06CA"/>
    <w:rsid w:val="004071FC"/>
    <w:rsid w:val="00445947"/>
    <w:rsid w:val="004813B3"/>
    <w:rsid w:val="00496591"/>
    <w:rsid w:val="004C63E4"/>
    <w:rsid w:val="004D3011"/>
    <w:rsid w:val="004F2CE8"/>
    <w:rsid w:val="004F4D12"/>
    <w:rsid w:val="005262AC"/>
    <w:rsid w:val="00567157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656C6"/>
    <w:rsid w:val="007775E1"/>
    <w:rsid w:val="007867A0"/>
    <w:rsid w:val="007927F5"/>
    <w:rsid w:val="007B3DB9"/>
    <w:rsid w:val="00802CA0"/>
    <w:rsid w:val="009260CD"/>
    <w:rsid w:val="00952C25"/>
    <w:rsid w:val="009B539F"/>
    <w:rsid w:val="00A07CEE"/>
    <w:rsid w:val="00A2118D"/>
    <w:rsid w:val="00A40869"/>
    <w:rsid w:val="00A617F8"/>
    <w:rsid w:val="00A95CC2"/>
    <w:rsid w:val="00AD76E2"/>
    <w:rsid w:val="00AD78B7"/>
    <w:rsid w:val="00B03BBA"/>
    <w:rsid w:val="00B20152"/>
    <w:rsid w:val="00B359E4"/>
    <w:rsid w:val="00B57D98"/>
    <w:rsid w:val="00B70850"/>
    <w:rsid w:val="00BD47CE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05EDE"/>
    <w:rsid w:val="00F2697F"/>
    <w:rsid w:val="00F364A3"/>
    <w:rsid w:val="00F60274"/>
    <w:rsid w:val="00F66300"/>
    <w:rsid w:val="00F674D6"/>
    <w:rsid w:val="00F77FB9"/>
    <w:rsid w:val="00FA67C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D4C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qFormat/>
    <w:rsid w:val="00A95C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yamakande1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%20ALIU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4874F99169458E9AA07A675AD8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8797-C8FF-4E3B-987B-6521A9F75F4B}"/>
      </w:docPartPr>
      <w:docPartBody>
        <w:p w:rsidR="00000000" w:rsidRDefault="00183899">
          <w:pPr>
            <w:pStyle w:val="194874F99169458E9AA07A675AD853B7"/>
          </w:pPr>
          <w:r w:rsidRPr="00D5459D">
            <w:t>Profile</w:t>
          </w:r>
        </w:p>
      </w:docPartBody>
    </w:docPart>
    <w:docPart>
      <w:docPartPr>
        <w:name w:val="E33AADC406F04ED392C7955709FD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ED2D-4BDF-470A-B95A-4C3104AC3C7D}"/>
      </w:docPartPr>
      <w:docPartBody>
        <w:p w:rsidR="00000000" w:rsidRDefault="00183899">
          <w:pPr>
            <w:pStyle w:val="E33AADC406F04ED392C7955709FD168A"/>
          </w:pPr>
          <w:r w:rsidRPr="00CB0055">
            <w:t>Contact</w:t>
          </w:r>
        </w:p>
      </w:docPartBody>
    </w:docPart>
    <w:docPart>
      <w:docPartPr>
        <w:name w:val="9B31B4C35F46496D984377E1465A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CA5C-F421-40F8-995C-2EBF66F403FB}"/>
      </w:docPartPr>
      <w:docPartBody>
        <w:p w:rsidR="00000000" w:rsidRDefault="00183899">
          <w:pPr>
            <w:pStyle w:val="9B31B4C35F46496D984377E1465A78A0"/>
          </w:pPr>
          <w:r w:rsidRPr="004D3011">
            <w:t>PHONE:</w:t>
          </w:r>
        </w:p>
      </w:docPartBody>
    </w:docPart>
    <w:docPart>
      <w:docPartPr>
        <w:name w:val="1F3D87E3C6E7464DB9FBF5D9C67E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2CEE-DDEC-4C01-9AD9-06E9A3C129B6}"/>
      </w:docPartPr>
      <w:docPartBody>
        <w:p w:rsidR="00000000" w:rsidRDefault="00183899">
          <w:pPr>
            <w:pStyle w:val="1F3D87E3C6E7464DB9FBF5D9C67E743B"/>
          </w:pPr>
          <w:r w:rsidRPr="004D3011">
            <w:t>EMAIL:</w:t>
          </w:r>
        </w:p>
      </w:docPartBody>
    </w:docPart>
    <w:docPart>
      <w:docPartPr>
        <w:name w:val="F290B5EE03244468A7E5868CAF29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C313-E4C6-4C3B-8700-0D33C738E9FE}"/>
      </w:docPartPr>
      <w:docPartBody>
        <w:p w:rsidR="00000000" w:rsidRDefault="00183899">
          <w:pPr>
            <w:pStyle w:val="F290B5EE03244468A7E5868CAF2919EF"/>
          </w:pPr>
          <w:r w:rsidRPr="00036450">
            <w:t>WORK EXPERIENCE</w:t>
          </w:r>
        </w:p>
      </w:docPartBody>
    </w:docPart>
    <w:docPart>
      <w:docPartPr>
        <w:name w:val="E8F042D6503A4A778A554F2F16FA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2319-3B38-4887-85A3-3DF679AC5D60}"/>
      </w:docPartPr>
      <w:docPartBody>
        <w:p w:rsidR="00000000" w:rsidRDefault="00183899">
          <w:pPr>
            <w:pStyle w:val="E8F042D6503A4A778A554F2F16FADA1E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9"/>
    <w:rsid w:val="001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4874F99169458E9AA07A675AD853B7">
    <w:name w:val="194874F99169458E9AA07A675AD853B7"/>
  </w:style>
  <w:style w:type="paragraph" w:customStyle="1" w:styleId="E33AADC406F04ED392C7955709FD168A">
    <w:name w:val="E33AADC406F04ED392C7955709FD168A"/>
  </w:style>
  <w:style w:type="paragraph" w:customStyle="1" w:styleId="9B31B4C35F46496D984377E1465A78A0">
    <w:name w:val="9B31B4C35F46496D984377E1465A78A0"/>
  </w:style>
  <w:style w:type="paragraph" w:customStyle="1" w:styleId="1F3D87E3C6E7464DB9FBF5D9C67E743B">
    <w:name w:val="1F3D87E3C6E7464DB9FBF5D9C67E743B"/>
  </w:style>
  <w:style w:type="paragraph" w:customStyle="1" w:styleId="F290B5EE03244468A7E5868CAF2919EF">
    <w:name w:val="F290B5EE03244468A7E5868CAF2919EF"/>
  </w:style>
  <w:style w:type="paragraph" w:customStyle="1" w:styleId="E8F042D6503A4A778A554F2F16FADA1E">
    <w:name w:val="E8F042D6503A4A778A554F2F16FAD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Hospitality management resume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2022-01-01T17:01:00Z</dcterms:created>
  <dcterms:modified xsi:type="dcterms:W3CDTF">2022-01-02T22:22:00Z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