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62" w:rsidRDefault="00497D62">
      <w:bookmarkStart w:id="0" w:name="_GoBack"/>
      <w:bookmarkEnd w:id="0"/>
    </w:p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51A25" w:rsidRDefault="00C51A25" w:rsidP="00913946">
            <w:pPr>
              <w:pStyle w:val="Title"/>
              <w:rPr>
                <w:sz w:val="56"/>
              </w:rPr>
            </w:pPr>
            <w:r w:rsidRPr="00C51A25">
              <w:rPr>
                <w:sz w:val="56"/>
              </w:rPr>
              <w:t>AJALA AKEEM OLAMILEKAN</w:t>
            </w:r>
          </w:p>
          <w:p w:rsidR="00C51A25" w:rsidRDefault="00C51A25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C51A25">
              <w:rPr>
                <w:sz w:val="28"/>
                <w:szCs w:val="28"/>
              </w:rPr>
              <w:t xml:space="preserve">No 63 </w:t>
            </w:r>
            <w:proofErr w:type="spellStart"/>
            <w:r w:rsidRPr="00C51A25">
              <w:rPr>
                <w:sz w:val="28"/>
                <w:szCs w:val="28"/>
              </w:rPr>
              <w:t>Tsauni</w:t>
            </w:r>
            <w:proofErr w:type="spellEnd"/>
            <w:r w:rsidRPr="00C51A25">
              <w:rPr>
                <w:sz w:val="28"/>
                <w:szCs w:val="28"/>
              </w:rPr>
              <w:t xml:space="preserve"> Summit Line, </w:t>
            </w:r>
            <w:proofErr w:type="spellStart"/>
            <w:r w:rsidRPr="00C51A25">
              <w:rPr>
                <w:sz w:val="28"/>
                <w:szCs w:val="28"/>
              </w:rPr>
              <w:t>Badawa</w:t>
            </w:r>
            <w:proofErr w:type="spellEnd"/>
            <w:r w:rsidRPr="00C51A25">
              <w:rPr>
                <w:sz w:val="28"/>
                <w:szCs w:val="28"/>
              </w:rPr>
              <w:t xml:space="preserve"> Quarter, Kano state</w:t>
            </w:r>
            <w:r>
              <w:rPr>
                <w:sz w:val="28"/>
                <w:szCs w:val="28"/>
              </w:rPr>
              <w:t>.</w:t>
            </w:r>
          </w:p>
          <w:p w:rsidR="00692703" w:rsidRPr="00C51A25" w:rsidRDefault="00C51A25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C51A25">
              <w:rPr>
                <w:sz w:val="28"/>
                <w:szCs w:val="28"/>
              </w:rPr>
              <w:t>08063006501</w:t>
            </w:r>
            <w:r w:rsidR="003866AE">
              <w:rPr>
                <w:sz w:val="28"/>
                <w:szCs w:val="28"/>
              </w:rPr>
              <w:t>, 08029421193</w:t>
            </w:r>
          </w:p>
          <w:p w:rsidR="00692703" w:rsidRPr="00CF1A49" w:rsidRDefault="00C51A25" w:rsidP="00C51A25">
            <w:pPr>
              <w:pStyle w:val="ContactInfoEmphasis"/>
              <w:contextualSpacing w:val="0"/>
            </w:pPr>
            <w:r>
              <w:t xml:space="preserve"> Ajala247@gmail.com</w:t>
            </w:r>
            <w:r w:rsidR="0093499A">
              <w:t>.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Default="00C51A25" w:rsidP="00C51A25">
            <w:pPr>
              <w:contextualSpacing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03072">
              <w:rPr>
                <w:rFonts w:asciiTheme="majorHAnsi" w:hAnsiTheme="majorHAnsi"/>
                <w:b/>
                <w:sz w:val="28"/>
                <w:szCs w:val="28"/>
              </w:rPr>
              <w:t>Basic Info</w:t>
            </w:r>
          </w:p>
          <w:p w:rsidR="00903072" w:rsidRPr="00903072" w:rsidRDefault="0011758B" w:rsidP="00C51A25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Birth:           </w:t>
            </w:r>
            <w:r w:rsidR="00903072">
              <w:rPr>
                <w:b/>
                <w:sz w:val="28"/>
                <w:szCs w:val="28"/>
              </w:rPr>
              <w:t xml:space="preserve">  </w:t>
            </w:r>
            <w:r w:rsidR="003866AE">
              <w:rPr>
                <w:b/>
                <w:sz w:val="28"/>
                <w:szCs w:val="28"/>
              </w:rPr>
              <w:t xml:space="preserve">  </w:t>
            </w:r>
            <w:r w:rsidR="00903072" w:rsidRPr="00903072">
              <w:rPr>
                <w:sz w:val="28"/>
                <w:szCs w:val="28"/>
              </w:rPr>
              <w:t>4</w:t>
            </w:r>
            <w:r w:rsidR="00903072" w:rsidRPr="00903072">
              <w:rPr>
                <w:sz w:val="28"/>
                <w:szCs w:val="28"/>
                <w:vertAlign w:val="superscript"/>
              </w:rPr>
              <w:t xml:space="preserve">th </w:t>
            </w:r>
            <w:r w:rsidR="00903072" w:rsidRPr="00903072">
              <w:rPr>
                <w:sz w:val="28"/>
                <w:szCs w:val="28"/>
              </w:rPr>
              <w:t>December 199</w:t>
            </w:r>
            <w:r>
              <w:rPr>
                <w:sz w:val="28"/>
                <w:szCs w:val="28"/>
              </w:rPr>
              <w:t>2</w:t>
            </w:r>
          </w:p>
          <w:p w:rsidR="00C51A25" w:rsidRPr="00C51A25" w:rsidRDefault="00C51A25" w:rsidP="00C51A25">
            <w:pPr>
              <w:contextualSpacing w:val="0"/>
              <w:rPr>
                <w:sz w:val="28"/>
                <w:szCs w:val="28"/>
              </w:rPr>
            </w:pPr>
            <w:r w:rsidRPr="00C51A25">
              <w:rPr>
                <w:b/>
                <w:sz w:val="28"/>
                <w:szCs w:val="28"/>
              </w:rPr>
              <w:t>Sex</w:t>
            </w:r>
            <w:r w:rsidRPr="00C51A25">
              <w:rPr>
                <w:sz w:val="28"/>
                <w:szCs w:val="28"/>
              </w:rPr>
              <w:t xml:space="preserve">:                  </w:t>
            </w:r>
            <w:r w:rsidR="0011758B">
              <w:rPr>
                <w:sz w:val="28"/>
                <w:szCs w:val="28"/>
              </w:rPr>
              <w:t xml:space="preserve">        </w:t>
            </w:r>
            <w:r w:rsidRPr="00C51A25">
              <w:rPr>
                <w:sz w:val="28"/>
                <w:szCs w:val="28"/>
              </w:rPr>
              <w:t xml:space="preserve"> </w:t>
            </w:r>
            <w:r w:rsidR="0011758B">
              <w:rPr>
                <w:sz w:val="28"/>
                <w:szCs w:val="28"/>
              </w:rPr>
              <w:t xml:space="preserve">  </w:t>
            </w:r>
            <w:r w:rsidR="003866AE">
              <w:rPr>
                <w:sz w:val="28"/>
                <w:szCs w:val="28"/>
              </w:rPr>
              <w:t xml:space="preserve">   </w:t>
            </w:r>
            <w:r w:rsidRPr="00C51A25">
              <w:rPr>
                <w:sz w:val="28"/>
                <w:szCs w:val="28"/>
              </w:rPr>
              <w:t>Male</w:t>
            </w:r>
          </w:p>
          <w:p w:rsidR="00C51A25" w:rsidRPr="00C51A25" w:rsidRDefault="00C51A25" w:rsidP="00C51A25">
            <w:pPr>
              <w:contextualSpacing w:val="0"/>
              <w:rPr>
                <w:sz w:val="28"/>
                <w:szCs w:val="28"/>
              </w:rPr>
            </w:pPr>
            <w:r w:rsidRPr="00C51A25">
              <w:rPr>
                <w:b/>
                <w:sz w:val="28"/>
                <w:szCs w:val="28"/>
              </w:rPr>
              <w:t>State of origin</w:t>
            </w:r>
            <w:r w:rsidRPr="00C51A25">
              <w:rPr>
                <w:sz w:val="28"/>
                <w:szCs w:val="28"/>
              </w:rPr>
              <w:t xml:space="preserve">:  </w:t>
            </w:r>
            <w:r w:rsidR="0011758B">
              <w:rPr>
                <w:sz w:val="28"/>
                <w:szCs w:val="28"/>
              </w:rPr>
              <w:t xml:space="preserve">    </w:t>
            </w:r>
            <w:r w:rsidRPr="00C51A25">
              <w:rPr>
                <w:sz w:val="28"/>
                <w:szCs w:val="28"/>
              </w:rPr>
              <w:t xml:space="preserve"> </w:t>
            </w:r>
            <w:r w:rsidR="003866AE">
              <w:rPr>
                <w:sz w:val="28"/>
                <w:szCs w:val="28"/>
              </w:rPr>
              <w:t xml:space="preserve">      </w:t>
            </w:r>
            <w:r w:rsidRPr="00C51A25">
              <w:rPr>
                <w:sz w:val="28"/>
                <w:szCs w:val="28"/>
              </w:rPr>
              <w:t>Oyo State</w:t>
            </w:r>
          </w:p>
          <w:p w:rsidR="003866AE" w:rsidRDefault="003866AE" w:rsidP="00C51A25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 Government:     </w:t>
            </w:r>
            <w:r w:rsidRPr="003866AE">
              <w:rPr>
                <w:sz w:val="28"/>
                <w:szCs w:val="28"/>
              </w:rPr>
              <w:t>Oyo East</w:t>
            </w:r>
          </w:p>
          <w:p w:rsidR="00C51A25" w:rsidRPr="00C51A25" w:rsidRDefault="00C51A25" w:rsidP="00C51A25">
            <w:pPr>
              <w:contextualSpacing w:val="0"/>
              <w:rPr>
                <w:sz w:val="28"/>
                <w:szCs w:val="28"/>
              </w:rPr>
            </w:pPr>
            <w:r w:rsidRPr="00C51A25">
              <w:rPr>
                <w:b/>
                <w:sz w:val="28"/>
                <w:szCs w:val="28"/>
              </w:rPr>
              <w:t>Place of birth</w:t>
            </w:r>
            <w:r w:rsidRPr="00C51A25">
              <w:rPr>
                <w:sz w:val="28"/>
                <w:szCs w:val="28"/>
              </w:rPr>
              <w:t xml:space="preserve">:  </w:t>
            </w:r>
            <w:r w:rsidR="0011758B">
              <w:rPr>
                <w:sz w:val="28"/>
                <w:szCs w:val="28"/>
              </w:rPr>
              <w:t xml:space="preserve">          </w:t>
            </w:r>
            <w:r w:rsidR="003866AE">
              <w:rPr>
                <w:sz w:val="28"/>
                <w:szCs w:val="28"/>
              </w:rPr>
              <w:t xml:space="preserve">  </w:t>
            </w:r>
            <w:r w:rsidRPr="00C51A25">
              <w:rPr>
                <w:sz w:val="28"/>
                <w:szCs w:val="28"/>
              </w:rPr>
              <w:t>Kano State</w:t>
            </w:r>
          </w:p>
          <w:p w:rsidR="00C51A25" w:rsidRDefault="00C51A25" w:rsidP="00C51A25">
            <w:pPr>
              <w:contextualSpacing w:val="0"/>
              <w:rPr>
                <w:sz w:val="28"/>
                <w:szCs w:val="28"/>
              </w:rPr>
            </w:pPr>
            <w:r w:rsidRPr="00C51A25">
              <w:rPr>
                <w:b/>
                <w:sz w:val="28"/>
                <w:szCs w:val="28"/>
              </w:rPr>
              <w:t>Local government</w:t>
            </w:r>
            <w:r w:rsidRPr="00C51A25">
              <w:rPr>
                <w:sz w:val="28"/>
                <w:szCs w:val="28"/>
              </w:rPr>
              <w:t xml:space="preserve">:   </w:t>
            </w:r>
            <w:r w:rsidR="003866AE">
              <w:rPr>
                <w:sz w:val="28"/>
                <w:szCs w:val="28"/>
              </w:rPr>
              <w:t xml:space="preserve">   </w:t>
            </w:r>
            <w:r w:rsidRPr="00C51A25">
              <w:rPr>
                <w:sz w:val="28"/>
                <w:szCs w:val="28"/>
              </w:rPr>
              <w:t>Oyo East local government</w:t>
            </w:r>
          </w:p>
          <w:p w:rsidR="003866AE" w:rsidRDefault="003866AE" w:rsidP="00C51A25">
            <w:pPr>
              <w:contextualSpacing w:val="0"/>
              <w:rPr>
                <w:sz w:val="28"/>
                <w:szCs w:val="28"/>
              </w:rPr>
            </w:pPr>
            <w:r w:rsidRPr="003866AE">
              <w:rPr>
                <w:b/>
                <w:sz w:val="28"/>
                <w:szCs w:val="28"/>
              </w:rPr>
              <w:t>Marital Status:</w:t>
            </w:r>
            <w:r>
              <w:rPr>
                <w:sz w:val="28"/>
                <w:szCs w:val="28"/>
              </w:rPr>
              <w:t xml:space="preserve">            Single</w:t>
            </w:r>
          </w:p>
          <w:p w:rsidR="003866AE" w:rsidRPr="00502916" w:rsidRDefault="003866AE" w:rsidP="00C51A25">
            <w:pPr>
              <w:contextualSpacing w:val="0"/>
              <w:rPr>
                <w:sz w:val="28"/>
                <w:szCs w:val="28"/>
              </w:rPr>
            </w:pPr>
            <w:r w:rsidRPr="003866AE">
              <w:rPr>
                <w:b/>
                <w:sz w:val="28"/>
                <w:szCs w:val="28"/>
              </w:rPr>
              <w:t>Language:</w:t>
            </w:r>
            <w:r>
              <w:rPr>
                <w:sz w:val="28"/>
                <w:szCs w:val="28"/>
              </w:rPr>
              <w:t xml:space="preserve">                     English, Yoruba, Hausa.</w:t>
            </w:r>
          </w:p>
        </w:tc>
      </w:tr>
    </w:tbl>
    <w:p w:rsidR="004E01EB" w:rsidRPr="00CF1A49" w:rsidRDefault="00A2798E" w:rsidP="0093499A">
      <w:pPr>
        <w:pStyle w:val="Heading1"/>
        <w:tabs>
          <w:tab w:val="left" w:pos="5505"/>
        </w:tabs>
      </w:pPr>
      <w:sdt>
        <w:sdtPr>
          <w:alias w:val="Experience:"/>
          <w:tag w:val="Experience:"/>
          <w:id w:val="-1983300934"/>
          <w:placeholder>
            <w:docPart w:val="E45660BCF3204C5497F539708EB117FD"/>
          </w:placeholder>
          <w:temporary/>
          <w:showingPlcHdr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1D0BF1" w:rsidRPr="00CF1A49" w:rsidTr="002B6584">
        <w:trPr>
          <w:trHeight w:val="80"/>
        </w:trPr>
        <w:tc>
          <w:tcPr>
            <w:tcW w:w="9355" w:type="dxa"/>
          </w:tcPr>
          <w:p w:rsidR="00C07744" w:rsidRPr="00CF1A49" w:rsidRDefault="00C07744" w:rsidP="00502916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426627" w:rsidRPr="00497D62" w:rsidRDefault="00A6771E" w:rsidP="00426627">
            <w:pPr>
              <w:pStyle w:val="Heading3"/>
              <w:contextualSpacing w:val="0"/>
              <w:outlineLvl w:val="2"/>
              <w:rPr>
                <w:sz w:val="24"/>
              </w:rPr>
            </w:pPr>
            <w:r>
              <w:rPr>
                <w:sz w:val="24"/>
              </w:rPr>
              <w:t>JANUARY 2017</w:t>
            </w:r>
            <w:r w:rsidR="00426627" w:rsidRPr="00497D62">
              <w:rPr>
                <w:sz w:val="24"/>
              </w:rPr>
              <w:t xml:space="preserve"> – </w:t>
            </w:r>
            <w:r w:rsidR="002B6584" w:rsidRPr="00497D62">
              <w:rPr>
                <w:sz w:val="24"/>
              </w:rPr>
              <w:t>JANUARY 2020</w:t>
            </w:r>
          </w:p>
          <w:p w:rsidR="00502916" w:rsidRPr="00497D62" w:rsidRDefault="00186F85" w:rsidP="00426627">
            <w:pPr>
              <w:pStyle w:val="Heading3"/>
              <w:contextualSpacing w:val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chief security </w:t>
            </w:r>
            <w:r w:rsidR="00570CA3">
              <w:rPr>
                <w:sz w:val="24"/>
              </w:rPr>
              <w:t>officer</w:t>
            </w:r>
            <w:r>
              <w:rPr>
                <w:sz w:val="24"/>
              </w:rPr>
              <w:t xml:space="preserve"> (c.s.o)</w:t>
            </w:r>
            <w:r w:rsidR="00A05AE5">
              <w:rPr>
                <w:sz w:val="24"/>
              </w:rPr>
              <w:t xml:space="preserve"> </w:t>
            </w:r>
            <w:r w:rsidR="00426627" w:rsidRPr="00497D62">
              <w:rPr>
                <w:rStyle w:val="SubtleReference"/>
                <w:b/>
                <w:i/>
                <w:sz w:val="24"/>
              </w:rPr>
              <w:t>united bank for africa (uba</w:t>
            </w:r>
            <w:r w:rsidR="00426627" w:rsidRPr="00497D62">
              <w:rPr>
                <w:rStyle w:val="SubtleReference"/>
                <w:sz w:val="24"/>
              </w:rPr>
              <w:t>)</w:t>
            </w:r>
            <w:r w:rsidR="00426627" w:rsidRPr="00497D62">
              <w:rPr>
                <w:sz w:val="24"/>
              </w:rPr>
              <w:t xml:space="preserve"> </w:t>
            </w:r>
          </w:p>
          <w:p w:rsidR="00502916" w:rsidRDefault="00A05AE5" w:rsidP="00502916">
            <w:pPr>
              <w:contextualSpacing w:val="0"/>
            </w:pPr>
            <w:r>
              <w:t>Developing and implementing security policies, protocols and procedures</w:t>
            </w:r>
          </w:p>
          <w:p w:rsidR="00A05AE5" w:rsidRDefault="00A05AE5" w:rsidP="00502916">
            <w:pPr>
              <w:contextualSpacing w:val="0"/>
            </w:pPr>
            <w:r>
              <w:t>Controlling budgets for security operation and monitor expenses</w:t>
            </w:r>
          </w:p>
          <w:p w:rsidR="00A05AE5" w:rsidRDefault="00A05AE5" w:rsidP="00502916">
            <w:pPr>
              <w:contextualSpacing w:val="0"/>
            </w:pPr>
            <w:r>
              <w:t>Recruiting, Training and supervising security officers and guards</w:t>
            </w:r>
          </w:p>
          <w:p w:rsidR="00A05AE5" w:rsidRDefault="00A05AE5" w:rsidP="00502916">
            <w:pPr>
              <w:contextualSpacing w:val="0"/>
            </w:pPr>
            <w:r>
              <w:t>Provide security, write and submit security reports</w:t>
            </w:r>
          </w:p>
          <w:p w:rsidR="00A05AE5" w:rsidRDefault="005C10A0" w:rsidP="00502916">
            <w:pPr>
              <w:contextualSpacing w:val="0"/>
            </w:pPr>
            <w:r>
              <w:t>Protect the people and property and maintain law and order in area of jurisdiction.</w:t>
            </w:r>
          </w:p>
          <w:p w:rsidR="00C07744" w:rsidRDefault="00C07744" w:rsidP="00A6771E">
            <w:pPr>
              <w:contextualSpacing w:val="0"/>
            </w:pPr>
          </w:p>
          <w:p w:rsidR="00186F85" w:rsidRDefault="00502916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2B6584">
              <w:rPr>
                <w:sz w:val="24"/>
              </w:rPr>
              <w:t>NOVEMBER 2015</w:t>
            </w:r>
            <w:r w:rsidR="00A6771E">
              <w:rPr>
                <w:sz w:val="24"/>
              </w:rPr>
              <w:t xml:space="preserve"> – DECEMBER 2016</w:t>
            </w:r>
          </w:p>
          <w:p w:rsidR="00502916" w:rsidRPr="002B6584" w:rsidRDefault="00186F85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Security </w:t>
            </w:r>
            <w:r w:rsidR="00426627" w:rsidRPr="002B6584">
              <w:rPr>
                <w:sz w:val="24"/>
              </w:rPr>
              <w:t>OFFICER</w:t>
            </w:r>
            <w:r>
              <w:rPr>
                <w:sz w:val="24"/>
              </w:rPr>
              <w:t xml:space="preserve"> Ii</w:t>
            </w:r>
            <w:r w:rsidR="00426627" w:rsidRPr="002B6584">
              <w:rPr>
                <w:sz w:val="24"/>
              </w:rPr>
              <w:t xml:space="preserve">, </w:t>
            </w:r>
            <w:r w:rsidR="00426627" w:rsidRPr="002B6584">
              <w:rPr>
                <w:rStyle w:val="SubtleReference"/>
                <w:b/>
                <w:i/>
                <w:sz w:val="24"/>
              </w:rPr>
              <w:t>united bank for africa (uba)</w:t>
            </w:r>
          </w:p>
          <w:p w:rsidR="00C07744" w:rsidRDefault="005C10A0" w:rsidP="00C07744">
            <w:pPr>
              <w:contextualSpacing w:val="0"/>
            </w:pPr>
            <w:r>
              <w:t>Monitor staff by patrolling and assign work area for officers to function</w:t>
            </w:r>
          </w:p>
          <w:p w:rsidR="005C10A0" w:rsidRDefault="005C10A0" w:rsidP="00C07744">
            <w:pPr>
              <w:contextualSpacing w:val="0"/>
            </w:pPr>
            <w:r>
              <w:t>Monitoring surveillance equipment</w:t>
            </w:r>
          </w:p>
          <w:p w:rsidR="005C10A0" w:rsidRDefault="005C10A0" w:rsidP="00C07744">
            <w:pPr>
              <w:contextualSpacing w:val="0"/>
            </w:pPr>
            <w:r>
              <w:t>Inspecting buildings. Equipment and access points</w:t>
            </w:r>
          </w:p>
          <w:p w:rsidR="00426627" w:rsidRDefault="00426627" w:rsidP="00F61DF9">
            <w:pPr>
              <w:pStyle w:val="Heading3"/>
              <w:contextualSpacing w:val="0"/>
              <w:outlineLvl w:val="2"/>
            </w:pPr>
          </w:p>
          <w:p w:rsidR="00426627" w:rsidRPr="002B6584" w:rsidRDefault="00426627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2B6584">
              <w:rPr>
                <w:sz w:val="24"/>
              </w:rPr>
              <w:t>AUGUST 2013 – October 2015</w:t>
            </w:r>
          </w:p>
          <w:p w:rsidR="00426627" w:rsidRPr="002B6584" w:rsidRDefault="00186F85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>
              <w:rPr>
                <w:sz w:val="24"/>
              </w:rPr>
              <w:t>Security officer</w:t>
            </w:r>
            <w:r w:rsidR="00426627" w:rsidRPr="002B6584">
              <w:rPr>
                <w:sz w:val="24"/>
              </w:rPr>
              <w:t xml:space="preserve">, </w:t>
            </w:r>
            <w:r w:rsidR="00426627" w:rsidRPr="002B6584">
              <w:rPr>
                <w:rStyle w:val="SubtleReference"/>
                <w:b/>
                <w:i/>
                <w:sz w:val="24"/>
              </w:rPr>
              <w:t>united bank for africa (uba)</w:t>
            </w:r>
            <w:r w:rsidR="00426627" w:rsidRPr="002B6584">
              <w:rPr>
                <w:sz w:val="24"/>
              </w:rPr>
              <w:t xml:space="preserve"> </w:t>
            </w:r>
          </w:p>
          <w:p w:rsidR="00C07744" w:rsidRDefault="005C10A0" w:rsidP="00C07744">
            <w:pPr>
              <w:contextualSpacing w:val="0"/>
            </w:pPr>
            <w:r>
              <w:t>Secures premises and personnel by patrol and watch</w:t>
            </w:r>
          </w:p>
          <w:p w:rsidR="005C10A0" w:rsidRDefault="005C10A0" w:rsidP="00C07744">
            <w:pPr>
              <w:contextualSpacing w:val="0"/>
            </w:pPr>
            <w:r>
              <w:t>Permitting entry and exit</w:t>
            </w:r>
          </w:p>
          <w:p w:rsidR="005C10A0" w:rsidRDefault="005C10A0" w:rsidP="005C10A0">
            <w:pPr>
              <w:contextualSpacing w:val="0"/>
            </w:pPr>
            <w:r>
              <w:t>Monitoring surveillance equipment</w:t>
            </w:r>
            <w:r>
              <w:t xml:space="preserve"> and </w:t>
            </w:r>
            <w:r>
              <w:t>Obtain help sound alarms</w:t>
            </w:r>
          </w:p>
          <w:p w:rsidR="005C10A0" w:rsidRDefault="005C10A0" w:rsidP="005C10A0">
            <w:pPr>
              <w:contextualSpacing w:val="0"/>
            </w:pPr>
            <w:r>
              <w:t>Inspecting buildings. Equipment and access points</w:t>
            </w:r>
          </w:p>
          <w:p w:rsidR="00C07744" w:rsidRDefault="00C07744" w:rsidP="00C07744">
            <w:pPr>
              <w:pStyle w:val="Heading3"/>
              <w:contextualSpacing w:val="0"/>
              <w:outlineLvl w:val="2"/>
            </w:pPr>
          </w:p>
          <w:p w:rsidR="00F61DF9" w:rsidRPr="002B6584" w:rsidRDefault="00F77C7A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>
              <w:rPr>
                <w:sz w:val="24"/>
              </w:rPr>
              <w:t>january 2012</w:t>
            </w:r>
            <w:r w:rsidR="00F61DF9" w:rsidRPr="002B6584">
              <w:rPr>
                <w:sz w:val="24"/>
              </w:rPr>
              <w:t xml:space="preserve"> – </w:t>
            </w:r>
            <w:r>
              <w:rPr>
                <w:sz w:val="24"/>
              </w:rPr>
              <w:t>December</w:t>
            </w:r>
            <w:r w:rsidR="00502916" w:rsidRPr="002B6584">
              <w:rPr>
                <w:sz w:val="24"/>
              </w:rPr>
              <w:t xml:space="preserve"> 2012</w:t>
            </w:r>
          </w:p>
          <w:p w:rsidR="00F61DF9" w:rsidRPr="002B6584" w:rsidRDefault="00C51A25" w:rsidP="00F61DF9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2B6584">
              <w:rPr>
                <w:sz w:val="24"/>
                <w:szCs w:val="24"/>
              </w:rPr>
              <w:t>bulk teller</w:t>
            </w:r>
            <w:r w:rsidR="00F61DF9" w:rsidRPr="002B6584">
              <w:rPr>
                <w:sz w:val="24"/>
                <w:szCs w:val="24"/>
              </w:rPr>
              <w:t xml:space="preserve">, </w:t>
            </w:r>
            <w:r w:rsidRPr="002B6584">
              <w:rPr>
                <w:rStyle w:val="SubtleReference"/>
                <w:b/>
                <w:i/>
                <w:sz w:val="24"/>
                <w:szCs w:val="24"/>
              </w:rPr>
              <w:t>FIRST CITY MOUNMENT BANK</w:t>
            </w:r>
          </w:p>
          <w:p w:rsidR="00F61DF9" w:rsidRDefault="00502916" w:rsidP="00502916">
            <w:r>
              <w:t>1 YEAR INDUSTRIAL TRAINING EXERCISE.</w:t>
            </w:r>
          </w:p>
        </w:tc>
      </w:tr>
    </w:tbl>
    <w:sdt>
      <w:sdtPr>
        <w:alias w:val="Education:"/>
        <w:tag w:val="Education:"/>
        <w:id w:val="-1908763273"/>
        <w:placeholder>
          <w:docPart w:val="97584539DD0F4381AFC662B14BE71F4F"/>
        </w:placeholder>
        <w:temporary/>
        <w:showingPlcHdr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7538DC" w:rsidRPr="00CF1A49" w:rsidRDefault="007538DC" w:rsidP="00C07744">
            <w:pPr>
              <w:pStyle w:val="Heading2"/>
              <w:contextualSpacing w:val="0"/>
              <w:outlineLvl w:val="1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497D62" w:rsidRPr="005C10A0" w:rsidRDefault="00A6771E" w:rsidP="005C10A0">
            <w:pPr>
              <w:pStyle w:val="Heading3"/>
              <w:contextualSpacing w:val="0"/>
              <w:rPr>
                <w:rStyle w:val="SubtleReference"/>
                <w:b/>
                <w:smallCaps w:val="0"/>
                <w:sz w:val="32"/>
                <w:szCs w:val="32"/>
              </w:rPr>
            </w:pPr>
            <w:r w:rsidRPr="005C10A0">
              <w:rPr>
                <w:rStyle w:val="SubtleReference"/>
                <w:b/>
                <w:sz w:val="32"/>
                <w:szCs w:val="32"/>
              </w:rPr>
              <w:t>August 2020</w:t>
            </w:r>
          </w:p>
          <w:p w:rsidR="00497D62" w:rsidRPr="00497D62" w:rsidRDefault="00A6771E" w:rsidP="00C07744">
            <w:pPr>
              <w:pStyle w:val="Heading2"/>
              <w:contextualSpacing w:val="0"/>
              <w:outlineLvl w:val="1"/>
              <w:rPr>
                <w:rStyle w:val="SubtleReference"/>
                <w:b/>
                <w:color w:val="00B050"/>
              </w:rPr>
            </w:pPr>
            <w:r>
              <w:rPr>
                <w:rStyle w:val="SubtleReference"/>
                <w:b/>
                <w:color w:val="00B050"/>
              </w:rPr>
              <w:t>b.sC criminology and security studies</w:t>
            </w:r>
          </w:p>
          <w:p w:rsidR="00497D62" w:rsidRPr="00497D62" w:rsidRDefault="00A6771E" w:rsidP="00C07744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>
              <w:rPr>
                <w:rStyle w:val="SubtleReference"/>
              </w:rPr>
              <w:t>bayero university</w:t>
            </w:r>
            <w:r w:rsidR="00497D62">
              <w:rPr>
                <w:rStyle w:val="SubtleReference"/>
              </w:rPr>
              <w:t>, kano</w:t>
            </w:r>
          </w:p>
        </w:tc>
      </w:tr>
      <w:tr w:rsidR="00497D62" w:rsidRPr="00CF1A49" w:rsidTr="00F61DF9">
        <w:tc>
          <w:tcPr>
            <w:tcW w:w="9355" w:type="dxa"/>
            <w:tcMar>
              <w:top w:w="216" w:type="dxa"/>
            </w:tcMar>
          </w:tcPr>
          <w:p w:rsidR="005C10A0" w:rsidRPr="00497D62" w:rsidRDefault="005C10A0" w:rsidP="005C10A0">
            <w:pPr>
              <w:pStyle w:val="Heading3"/>
              <w:contextualSpacing w:val="0"/>
              <w:outlineLvl w:val="2"/>
              <w:rPr>
                <w:sz w:val="28"/>
                <w:szCs w:val="28"/>
              </w:rPr>
            </w:pPr>
            <w:r w:rsidRPr="00497D62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2012</w:t>
            </w:r>
          </w:p>
          <w:p w:rsidR="005C10A0" w:rsidRDefault="005C10A0" w:rsidP="005C10A0">
            <w:pPr>
              <w:pStyle w:val="Heading2"/>
              <w:contextualSpacing w:val="0"/>
              <w:outlineLvl w:val="1"/>
            </w:pPr>
            <w:r>
              <w:t>DIPLOMA IN MARINE ENGINEERING and technology</w:t>
            </w:r>
            <w:r w:rsidRPr="00CF1A49">
              <w:t xml:space="preserve">, </w:t>
            </w:r>
          </w:p>
          <w:p w:rsidR="00497D62" w:rsidRPr="00497D62" w:rsidRDefault="005C10A0" w:rsidP="005C10A0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rStyle w:val="SubtleReference"/>
              </w:rPr>
              <w:t>AFRICAN MARITIME ACADEMY, LAGOS</w:t>
            </w:r>
          </w:p>
        </w:tc>
      </w:tr>
    </w:tbl>
    <w:sdt>
      <w:sdtPr>
        <w:alias w:val="Skills:"/>
        <w:tag w:val="Skills:"/>
        <w:id w:val="-1392877668"/>
        <w:placeholder>
          <w:docPart w:val="9F524866FA28407F93A0463B59E0C0DD"/>
        </w:placeholder>
        <w:temporary/>
        <w:showingPlcHdr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2960BC" w:rsidRPr="006E1507" w:rsidTr="002960BC">
        <w:tc>
          <w:tcPr>
            <w:tcW w:w="4680" w:type="dxa"/>
          </w:tcPr>
          <w:p w:rsidR="002960BC" w:rsidRPr="00C51A25" w:rsidRDefault="002960BC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Effective </w:t>
            </w:r>
            <w:r w:rsidRPr="00C51A25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Communication.</w:t>
            </w:r>
          </w:p>
          <w:p w:rsidR="002960BC" w:rsidRPr="00C51A25" w:rsidRDefault="002960BC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C51A25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Ability to Work under Pressure.</w:t>
            </w:r>
          </w:p>
          <w:p w:rsidR="002960BC" w:rsidRPr="00C51A25" w:rsidRDefault="002960BC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C51A25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Time Management.</w:t>
            </w:r>
          </w:p>
          <w:p w:rsidR="00570CA3" w:rsidRDefault="00570CA3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Problem solving Skills</w:t>
            </w:r>
          </w:p>
          <w:p w:rsidR="00570CA3" w:rsidRDefault="00570CA3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Attention to detail</w:t>
            </w:r>
          </w:p>
          <w:p w:rsidR="00570CA3" w:rsidRDefault="00570CA3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Organizational Skills</w:t>
            </w:r>
          </w:p>
          <w:p w:rsidR="005C10A0" w:rsidRDefault="005C10A0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Alertness</w:t>
            </w:r>
          </w:p>
          <w:p w:rsidR="002B6584" w:rsidRDefault="0049537B" w:rsidP="00C51A25">
            <w:pPr>
              <w:numPr>
                <w:ilvl w:val="0"/>
                <w:numId w:val="14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Law enforcement</w:t>
            </w:r>
            <w:r w:rsidR="002B6584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 </w:t>
            </w:r>
          </w:p>
          <w:p w:rsidR="00903072" w:rsidRDefault="002960BC" w:rsidP="002960BC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Interpersonal relationship</w:t>
            </w:r>
          </w:p>
          <w:p w:rsidR="00903072" w:rsidRDefault="00903072" w:rsidP="002960BC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Social skills</w:t>
            </w:r>
          </w:p>
          <w:p w:rsidR="0049537B" w:rsidRDefault="0049537B" w:rsidP="002960BC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Surveillance</w:t>
            </w:r>
          </w:p>
          <w:p w:rsidR="002B6584" w:rsidRDefault="002B6584" w:rsidP="002960BC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Microsoft office </w:t>
            </w:r>
            <w:r w:rsidR="00570CA3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Suite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Application</w:t>
            </w:r>
            <w:r w:rsidR="00570CA3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 </w:t>
            </w:r>
          </w:p>
          <w:p w:rsidR="002B6584" w:rsidRPr="002960BC" w:rsidRDefault="0049537B" w:rsidP="002960BC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Leader, </w:t>
            </w:r>
            <w:r w:rsidR="002B6584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Coordination and Team building.</w:t>
            </w:r>
          </w:p>
        </w:tc>
      </w:tr>
    </w:tbl>
    <w:p w:rsidR="0049537B" w:rsidRPr="0049537B" w:rsidRDefault="0049537B" w:rsidP="0049537B">
      <w:pPr>
        <w:rPr>
          <w:b/>
          <w:sz w:val="32"/>
          <w:szCs w:val="32"/>
        </w:rPr>
      </w:pPr>
    </w:p>
    <w:p w:rsidR="0049537B" w:rsidRPr="0049537B" w:rsidRDefault="0049537B" w:rsidP="0049537B">
      <w:pPr>
        <w:rPr>
          <w:b/>
          <w:sz w:val="32"/>
          <w:szCs w:val="32"/>
        </w:rPr>
      </w:pPr>
      <w:r w:rsidRPr="0049537B">
        <w:rPr>
          <w:b/>
          <w:sz w:val="32"/>
          <w:szCs w:val="32"/>
        </w:rPr>
        <w:t>PROFESSIONAL BODY</w:t>
      </w:r>
    </w:p>
    <w:p w:rsidR="0049537B" w:rsidRDefault="0049537B" w:rsidP="0049537B">
      <w:pPr>
        <w:rPr>
          <w:sz w:val="24"/>
          <w:szCs w:val="24"/>
        </w:rPr>
      </w:pPr>
      <w:r w:rsidRPr="0049537B">
        <w:rPr>
          <w:sz w:val="24"/>
          <w:szCs w:val="24"/>
        </w:rPr>
        <w:t xml:space="preserve">Member of National association of criminologists and security practitioners of Nigeria </w:t>
      </w:r>
    </w:p>
    <w:p w:rsidR="0049537B" w:rsidRPr="0049537B" w:rsidRDefault="0049537B" w:rsidP="0049537B">
      <w:pPr>
        <w:rPr>
          <w:sz w:val="24"/>
          <w:szCs w:val="24"/>
        </w:rPr>
      </w:pPr>
      <w:r w:rsidRPr="0049537B">
        <w:rPr>
          <w:sz w:val="24"/>
          <w:szCs w:val="24"/>
        </w:rPr>
        <w:t>October 2019</w:t>
      </w:r>
    </w:p>
    <w:sdt>
      <w:sdtPr>
        <w:alias w:val="Activities:"/>
        <w:tag w:val="Activities:"/>
        <w:id w:val="1223332893"/>
        <w:placeholder>
          <w:docPart w:val="AE882BBF518B4C75A503C9A1A573396D"/>
        </w:placeholder>
        <w:temporary/>
        <w:showingPlcHdr/>
      </w:sdtPr>
      <w:sdtEndPr/>
      <w:sdtContent>
        <w:p w:rsidR="003B6A4A" w:rsidRPr="003B6A4A" w:rsidRDefault="0062312F" w:rsidP="003B6A4A">
          <w:pPr>
            <w:pStyle w:val="Heading1"/>
          </w:pPr>
          <w:r w:rsidRPr="00CF1A49">
            <w:t>Activities</w:t>
          </w:r>
        </w:p>
      </w:sdtContent>
    </w:sdt>
    <w:p w:rsidR="00C51A25" w:rsidRPr="0049537B" w:rsidRDefault="002960BC" w:rsidP="0049537B">
      <w:pPr>
        <w:numPr>
          <w:ilvl w:val="0"/>
          <w:numId w:val="15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Team sports: </w:t>
      </w:r>
      <w:r w:rsidRPr="002960B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foot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ball, Volleyball, basketball.</w:t>
      </w:r>
      <w:r w:rsidR="0049537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Pr="0049537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Determination activities: running, swimming, cycling.</w:t>
      </w:r>
      <w:r w:rsidR="0049537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Pr="0049537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Brain a</w:t>
      </w:r>
      <w:r w:rsidR="0049537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ctivities: chess, reading, </w:t>
      </w:r>
      <w:r w:rsidRPr="0049537B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Travelling</w:t>
      </w:r>
    </w:p>
    <w:p w:rsidR="003B6A4A" w:rsidRDefault="003B6A4A" w:rsidP="006E1507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903072" w:rsidRDefault="00C51A25" w:rsidP="006E1507">
      <w:pPr>
        <w:rPr>
          <w:rFonts w:asciiTheme="majorHAnsi" w:hAnsiTheme="majorHAnsi"/>
          <w:b/>
          <w:color w:val="auto"/>
          <w:sz w:val="28"/>
          <w:szCs w:val="28"/>
        </w:rPr>
      </w:pPr>
      <w:r w:rsidRPr="002960BC">
        <w:rPr>
          <w:rFonts w:asciiTheme="majorHAnsi" w:hAnsiTheme="majorHAnsi"/>
          <w:b/>
          <w:color w:val="auto"/>
          <w:sz w:val="28"/>
          <w:szCs w:val="28"/>
        </w:rPr>
        <w:t>REFERENCE</w:t>
      </w:r>
    </w:p>
    <w:p w:rsidR="003B6A4A" w:rsidRPr="002B6584" w:rsidRDefault="003B6A4A" w:rsidP="006E1507">
      <w:pPr>
        <w:rPr>
          <w:rFonts w:asciiTheme="majorHAnsi" w:hAnsiTheme="majorHAnsi"/>
          <w:b/>
          <w:color w:val="auto"/>
          <w:sz w:val="24"/>
          <w:szCs w:val="24"/>
        </w:rPr>
      </w:pPr>
    </w:p>
    <w:p w:rsidR="00C51A25" w:rsidRPr="002B6584" w:rsidRDefault="00C51A25" w:rsidP="00903072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 w:rsidRPr="002B6584">
        <w:rPr>
          <w:b/>
          <w:sz w:val="24"/>
          <w:szCs w:val="24"/>
        </w:rPr>
        <w:t>HAJIA FATIMA YUSUF</w:t>
      </w:r>
    </w:p>
    <w:p w:rsidR="00C51A25" w:rsidRPr="002B6584" w:rsidRDefault="0011758B" w:rsidP="006E1507">
      <w:pPr>
        <w:rPr>
          <w:sz w:val="24"/>
          <w:szCs w:val="24"/>
        </w:rPr>
      </w:pPr>
      <w:r>
        <w:t xml:space="preserve"> </w:t>
      </w:r>
      <w:r w:rsidR="003504F8">
        <w:t xml:space="preserve">      </w:t>
      </w:r>
      <w:r>
        <w:t xml:space="preserve">           </w:t>
      </w:r>
      <w:r w:rsidR="003504F8">
        <w:t xml:space="preserve">  </w:t>
      </w:r>
      <w:r>
        <w:t xml:space="preserve">          </w:t>
      </w:r>
      <w:r w:rsidR="00346445">
        <w:rPr>
          <w:sz w:val="24"/>
          <w:szCs w:val="24"/>
        </w:rPr>
        <w:t xml:space="preserve">BRANCH MANAGER, </w:t>
      </w:r>
      <w:r w:rsidRPr="002B6584">
        <w:rPr>
          <w:sz w:val="24"/>
          <w:szCs w:val="24"/>
        </w:rPr>
        <w:t>UNITED BANK FOR AFRICA (UBA)</w:t>
      </w:r>
    </w:p>
    <w:p w:rsidR="00C51A25" w:rsidRPr="002B6584" w:rsidRDefault="0011758B" w:rsidP="006E1507">
      <w:pPr>
        <w:rPr>
          <w:sz w:val="24"/>
          <w:szCs w:val="24"/>
        </w:rPr>
      </w:pPr>
      <w:r w:rsidRPr="002B6584">
        <w:rPr>
          <w:sz w:val="24"/>
          <w:szCs w:val="24"/>
        </w:rPr>
        <w:t xml:space="preserve">          </w:t>
      </w:r>
      <w:r w:rsidR="003504F8">
        <w:rPr>
          <w:sz w:val="24"/>
          <w:szCs w:val="24"/>
        </w:rPr>
        <w:t xml:space="preserve">     </w:t>
      </w:r>
      <w:r w:rsidRPr="002B6584">
        <w:rPr>
          <w:sz w:val="24"/>
          <w:szCs w:val="24"/>
        </w:rPr>
        <w:t xml:space="preserve">            </w:t>
      </w:r>
      <w:r w:rsidR="00C51A25" w:rsidRPr="002B6584">
        <w:rPr>
          <w:sz w:val="24"/>
          <w:szCs w:val="24"/>
        </w:rPr>
        <w:t>15B POST OFFICE KANO</w:t>
      </w:r>
    </w:p>
    <w:p w:rsidR="0011758B" w:rsidRPr="002B6584" w:rsidRDefault="0011758B" w:rsidP="006E1507">
      <w:pPr>
        <w:rPr>
          <w:sz w:val="24"/>
          <w:szCs w:val="24"/>
        </w:rPr>
      </w:pPr>
      <w:r w:rsidRPr="002B6584">
        <w:rPr>
          <w:sz w:val="24"/>
          <w:szCs w:val="24"/>
        </w:rPr>
        <w:t xml:space="preserve">                    </w:t>
      </w:r>
    </w:p>
    <w:p w:rsidR="0011758B" w:rsidRPr="002B6584" w:rsidRDefault="0011758B" w:rsidP="0011758B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 w:rsidRPr="002B6584">
        <w:rPr>
          <w:b/>
          <w:sz w:val="24"/>
          <w:szCs w:val="24"/>
        </w:rPr>
        <w:t>MAL MAGAJI ADAMU</w:t>
      </w:r>
    </w:p>
    <w:p w:rsidR="0011758B" w:rsidRPr="002B6584" w:rsidRDefault="003504F8" w:rsidP="0011758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6445">
        <w:rPr>
          <w:sz w:val="24"/>
          <w:szCs w:val="24"/>
        </w:rPr>
        <w:t xml:space="preserve">REGIONAL MANAGER, </w:t>
      </w:r>
      <w:r w:rsidR="0011758B" w:rsidRPr="002B6584">
        <w:rPr>
          <w:sz w:val="24"/>
          <w:szCs w:val="24"/>
        </w:rPr>
        <w:t>UAC/MDS PLC.</w:t>
      </w:r>
    </w:p>
    <w:p w:rsidR="0011758B" w:rsidRPr="002B6584" w:rsidRDefault="003504F8" w:rsidP="0011758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758B" w:rsidRPr="002B6584">
        <w:rPr>
          <w:sz w:val="24"/>
          <w:szCs w:val="24"/>
        </w:rPr>
        <w:t>NIGER STREET</w:t>
      </w:r>
      <w:r w:rsidR="003E6FC8" w:rsidRPr="002B6584">
        <w:rPr>
          <w:sz w:val="24"/>
          <w:szCs w:val="24"/>
        </w:rPr>
        <w:t>, KANO.</w:t>
      </w:r>
    </w:p>
    <w:p w:rsidR="0049537B" w:rsidRPr="006E1507" w:rsidRDefault="0049537B" w:rsidP="006E1507"/>
    <w:sectPr w:rsidR="0049537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8E" w:rsidRDefault="00A2798E" w:rsidP="0068194B">
      <w:r>
        <w:separator/>
      </w:r>
    </w:p>
    <w:p w:rsidR="00A2798E" w:rsidRDefault="00A2798E"/>
    <w:p w:rsidR="00A2798E" w:rsidRDefault="00A2798E"/>
  </w:endnote>
  <w:endnote w:type="continuationSeparator" w:id="0">
    <w:p w:rsidR="00A2798E" w:rsidRDefault="00A2798E" w:rsidP="0068194B">
      <w:r>
        <w:continuationSeparator/>
      </w:r>
    </w:p>
    <w:p w:rsidR="00A2798E" w:rsidRDefault="00A2798E"/>
    <w:p w:rsidR="00A2798E" w:rsidRDefault="00A27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C4126B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495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8E" w:rsidRDefault="00A2798E" w:rsidP="0068194B">
      <w:r>
        <w:separator/>
      </w:r>
    </w:p>
    <w:p w:rsidR="00A2798E" w:rsidRDefault="00A2798E"/>
    <w:p w:rsidR="00A2798E" w:rsidRDefault="00A2798E"/>
  </w:footnote>
  <w:footnote w:type="continuationSeparator" w:id="0">
    <w:p w:rsidR="00A2798E" w:rsidRDefault="00A2798E" w:rsidP="0068194B">
      <w:r>
        <w:continuationSeparator/>
      </w:r>
    </w:p>
    <w:p w:rsidR="00A2798E" w:rsidRDefault="00A2798E"/>
    <w:p w:rsidR="00A2798E" w:rsidRDefault="00A279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3504F8" w:rsidP="005A1B1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53350" cy="0"/>
              <wp:effectExtent l="0" t="0" r="0" b="0"/>
              <wp:wrapNone/>
              <wp:docPr id="5" name="Straight Connector 5" descr="Header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F4DD1" id="Straight Connector 5" o:spid="_x0000_s1026" alt="Header dividing line" style="position:absolute;z-index:-251658752;visibility:visible;mso-wrap-style:square;mso-width-percent:1000;mso-height-percent:0;mso-top-percent:173;mso-wrap-distance-left:9pt;mso-wrap-distance-top:-3e-5mm;mso-wrap-distance-right:9pt;mso-wrap-distance-bottom:-3e-5mm;mso-position-horizontal:center;mso-position-horizontal-relative:page;mso-position-vertical-relative:page;mso-width-percent:1000;mso-height-percent:0;mso-top-percent:173;mso-width-relative:page;mso-height-relative:page" from="0,0" to="6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" strokecolor="#5a5a5a [210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075524E"/>
    <w:multiLevelType w:val="multilevel"/>
    <w:tmpl w:val="CFF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E4A42C4"/>
    <w:multiLevelType w:val="multilevel"/>
    <w:tmpl w:val="252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5"/>
    <w:rsid w:val="000001EF"/>
    <w:rsid w:val="00001821"/>
    <w:rsid w:val="00007322"/>
    <w:rsid w:val="00007728"/>
    <w:rsid w:val="00024584"/>
    <w:rsid w:val="00024730"/>
    <w:rsid w:val="00051282"/>
    <w:rsid w:val="00055E95"/>
    <w:rsid w:val="0007021F"/>
    <w:rsid w:val="000B2BA5"/>
    <w:rsid w:val="000B550E"/>
    <w:rsid w:val="000F2F8C"/>
    <w:rsid w:val="0010006E"/>
    <w:rsid w:val="001045A8"/>
    <w:rsid w:val="00114A91"/>
    <w:rsid w:val="0011758B"/>
    <w:rsid w:val="001427E1"/>
    <w:rsid w:val="00163668"/>
    <w:rsid w:val="00171566"/>
    <w:rsid w:val="00174676"/>
    <w:rsid w:val="001755A8"/>
    <w:rsid w:val="00184014"/>
    <w:rsid w:val="00186F85"/>
    <w:rsid w:val="00192008"/>
    <w:rsid w:val="0019781D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744A"/>
    <w:rsid w:val="00294998"/>
    <w:rsid w:val="002960BC"/>
    <w:rsid w:val="00297F18"/>
    <w:rsid w:val="002A1945"/>
    <w:rsid w:val="002B2958"/>
    <w:rsid w:val="002B3FC8"/>
    <w:rsid w:val="002B6584"/>
    <w:rsid w:val="002C3B73"/>
    <w:rsid w:val="002D23C5"/>
    <w:rsid w:val="002D6137"/>
    <w:rsid w:val="002E7E61"/>
    <w:rsid w:val="002F05E5"/>
    <w:rsid w:val="002F254D"/>
    <w:rsid w:val="002F30E4"/>
    <w:rsid w:val="002F7760"/>
    <w:rsid w:val="00307140"/>
    <w:rsid w:val="00316DFF"/>
    <w:rsid w:val="00325B57"/>
    <w:rsid w:val="00336056"/>
    <w:rsid w:val="00346445"/>
    <w:rsid w:val="003504F8"/>
    <w:rsid w:val="003544E1"/>
    <w:rsid w:val="00366398"/>
    <w:rsid w:val="0037439F"/>
    <w:rsid w:val="003866AE"/>
    <w:rsid w:val="003A0632"/>
    <w:rsid w:val="003A30E5"/>
    <w:rsid w:val="003A6ADF"/>
    <w:rsid w:val="003B5928"/>
    <w:rsid w:val="003B6A4A"/>
    <w:rsid w:val="003D380F"/>
    <w:rsid w:val="003E160D"/>
    <w:rsid w:val="003E6FC8"/>
    <w:rsid w:val="003F1D5F"/>
    <w:rsid w:val="00405128"/>
    <w:rsid w:val="00406CFF"/>
    <w:rsid w:val="00416B25"/>
    <w:rsid w:val="00420592"/>
    <w:rsid w:val="00426627"/>
    <w:rsid w:val="004319E0"/>
    <w:rsid w:val="00437E8C"/>
    <w:rsid w:val="00440225"/>
    <w:rsid w:val="004726BC"/>
    <w:rsid w:val="00474105"/>
    <w:rsid w:val="00480E6E"/>
    <w:rsid w:val="00486277"/>
    <w:rsid w:val="00494CF6"/>
    <w:rsid w:val="0049537B"/>
    <w:rsid w:val="00495F8D"/>
    <w:rsid w:val="00497D62"/>
    <w:rsid w:val="004A1FAE"/>
    <w:rsid w:val="004A32FF"/>
    <w:rsid w:val="004B06EB"/>
    <w:rsid w:val="004B6AD0"/>
    <w:rsid w:val="004C2D5D"/>
    <w:rsid w:val="004C33E1"/>
    <w:rsid w:val="004E01EB"/>
    <w:rsid w:val="004E2794"/>
    <w:rsid w:val="00502916"/>
    <w:rsid w:val="00510392"/>
    <w:rsid w:val="00513E2A"/>
    <w:rsid w:val="00566A35"/>
    <w:rsid w:val="0056701E"/>
    <w:rsid w:val="00570CA3"/>
    <w:rsid w:val="005740D7"/>
    <w:rsid w:val="005A0F26"/>
    <w:rsid w:val="005A1B10"/>
    <w:rsid w:val="005A6850"/>
    <w:rsid w:val="005B1B1B"/>
    <w:rsid w:val="005C10A0"/>
    <w:rsid w:val="005C5932"/>
    <w:rsid w:val="005D3CA7"/>
    <w:rsid w:val="005D4CC1"/>
    <w:rsid w:val="005F4B91"/>
    <w:rsid w:val="005F55D2"/>
    <w:rsid w:val="006205C1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F6A83"/>
    <w:rsid w:val="00707A6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072"/>
    <w:rsid w:val="0090344B"/>
    <w:rsid w:val="00905715"/>
    <w:rsid w:val="0091321E"/>
    <w:rsid w:val="00913946"/>
    <w:rsid w:val="0092726B"/>
    <w:rsid w:val="0093499A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5AE5"/>
    <w:rsid w:val="00A14534"/>
    <w:rsid w:val="00A16DAA"/>
    <w:rsid w:val="00A24162"/>
    <w:rsid w:val="00A25023"/>
    <w:rsid w:val="00A270EA"/>
    <w:rsid w:val="00A2798E"/>
    <w:rsid w:val="00A34BA2"/>
    <w:rsid w:val="00A36F27"/>
    <w:rsid w:val="00A42E32"/>
    <w:rsid w:val="00A46E63"/>
    <w:rsid w:val="00A51DC5"/>
    <w:rsid w:val="00A53DE1"/>
    <w:rsid w:val="00A615E1"/>
    <w:rsid w:val="00A6771E"/>
    <w:rsid w:val="00A755E8"/>
    <w:rsid w:val="00A93A5D"/>
    <w:rsid w:val="00AB32F8"/>
    <w:rsid w:val="00AB610B"/>
    <w:rsid w:val="00AD360E"/>
    <w:rsid w:val="00AD40FB"/>
    <w:rsid w:val="00AD5A60"/>
    <w:rsid w:val="00AD782D"/>
    <w:rsid w:val="00AE7650"/>
    <w:rsid w:val="00B00594"/>
    <w:rsid w:val="00B10EBE"/>
    <w:rsid w:val="00B236F1"/>
    <w:rsid w:val="00B4060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3397"/>
    <w:rsid w:val="00BD3FC6"/>
    <w:rsid w:val="00BD431F"/>
    <w:rsid w:val="00BE423E"/>
    <w:rsid w:val="00BF61AC"/>
    <w:rsid w:val="00C07744"/>
    <w:rsid w:val="00C4126B"/>
    <w:rsid w:val="00C47FA6"/>
    <w:rsid w:val="00C51A25"/>
    <w:rsid w:val="00C57FC6"/>
    <w:rsid w:val="00C66A7D"/>
    <w:rsid w:val="00C779DA"/>
    <w:rsid w:val="00C814F7"/>
    <w:rsid w:val="00C91096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77782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455A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7C7A"/>
    <w:rsid w:val="00F81960"/>
    <w:rsid w:val="00F8769D"/>
    <w:rsid w:val="00F9350C"/>
    <w:rsid w:val="00F94EB5"/>
    <w:rsid w:val="00F9624D"/>
    <w:rsid w:val="00FB31C1"/>
    <w:rsid w:val="00FB58F2"/>
    <w:rsid w:val="00FC6AEA"/>
    <w:rsid w:val="00FC780E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A342"/>
  <w15:docId w15:val="{999E09E4-6F18-4F64-8A3B-3AD8D08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customStyle="1" w:styleId="ColorfulGrid1">
    <w:name w:val="Colorful Grid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customStyle="1" w:styleId="LightGrid1">
    <w:name w:val="Light Grid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em.ajal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5660BCF3204C5497F539708EB1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FA2D-1B5B-4CD4-B5A9-BFDE3FA873E6}"/>
      </w:docPartPr>
      <w:docPartBody>
        <w:p w:rsidR="001F7B47" w:rsidRDefault="000312FE">
          <w:pPr>
            <w:pStyle w:val="E45660BCF3204C5497F539708EB117FD"/>
          </w:pPr>
          <w:r w:rsidRPr="00CF1A49">
            <w:t>Experience</w:t>
          </w:r>
        </w:p>
      </w:docPartBody>
    </w:docPart>
    <w:docPart>
      <w:docPartPr>
        <w:name w:val="97584539DD0F4381AFC662B14BE7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A1C3-83BF-49C8-8594-32CB3D04F3EE}"/>
      </w:docPartPr>
      <w:docPartBody>
        <w:p w:rsidR="001F7B47" w:rsidRDefault="000312FE">
          <w:pPr>
            <w:pStyle w:val="97584539DD0F4381AFC662B14BE71F4F"/>
          </w:pPr>
          <w:r w:rsidRPr="00CF1A49">
            <w:t>Education</w:t>
          </w:r>
        </w:p>
      </w:docPartBody>
    </w:docPart>
    <w:docPart>
      <w:docPartPr>
        <w:name w:val="9F524866FA28407F93A0463B59E0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14D9-7E74-4975-BD0D-BDFEA28C3FCC}"/>
      </w:docPartPr>
      <w:docPartBody>
        <w:p w:rsidR="001F7B47" w:rsidRDefault="000312FE">
          <w:pPr>
            <w:pStyle w:val="9F524866FA28407F93A0463B59E0C0DD"/>
          </w:pPr>
          <w:r w:rsidRPr="00CF1A49">
            <w:t>Skills</w:t>
          </w:r>
        </w:p>
      </w:docPartBody>
    </w:docPart>
    <w:docPart>
      <w:docPartPr>
        <w:name w:val="AE882BBF518B4C75A503C9A1A573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FB2B-FF19-40DE-9BD7-1BD5FF8F9282}"/>
      </w:docPartPr>
      <w:docPartBody>
        <w:p w:rsidR="001F7B47" w:rsidRDefault="000312FE">
          <w:pPr>
            <w:pStyle w:val="AE882BBF518B4C75A503C9A1A573396D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2FE"/>
    <w:rsid w:val="000312FE"/>
    <w:rsid w:val="001508DB"/>
    <w:rsid w:val="001F7B47"/>
    <w:rsid w:val="00292457"/>
    <w:rsid w:val="005A3E7E"/>
    <w:rsid w:val="005C0417"/>
    <w:rsid w:val="009D31E1"/>
    <w:rsid w:val="00A138D1"/>
    <w:rsid w:val="00AC1B91"/>
    <w:rsid w:val="00DD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1BA6CE768448BA6F8ABF7803E304C">
    <w:name w:val="E3C1BA6CE768448BA6F8ABF7803E304C"/>
    <w:rsid w:val="001F7B47"/>
  </w:style>
  <w:style w:type="character" w:styleId="IntenseEmphasis">
    <w:name w:val="Intense Emphasis"/>
    <w:basedOn w:val="DefaultParagraphFont"/>
    <w:uiPriority w:val="2"/>
    <w:rsid w:val="001F7B47"/>
    <w:rPr>
      <w:b/>
      <w:iCs/>
      <w:color w:val="262626" w:themeColor="text1" w:themeTint="D9"/>
    </w:rPr>
  </w:style>
  <w:style w:type="paragraph" w:customStyle="1" w:styleId="7B905A454E074CA6BA2F221531FEF853">
    <w:name w:val="7B905A454E074CA6BA2F221531FEF853"/>
    <w:rsid w:val="001F7B47"/>
  </w:style>
  <w:style w:type="paragraph" w:customStyle="1" w:styleId="36BAF56A1C914E8A893D54C492DC5EDE">
    <w:name w:val="36BAF56A1C914E8A893D54C492DC5EDE"/>
    <w:rsid w:val="001F7B47"/>
  </w:style>
  <w:style w:type="paragraph" w:customStyle="1" w:styleId="C8A4ED7A3BBC4C708C83FE5F41031BED">
    <w:name w:val="C8A4ED7A3BBC4C708C83FE5F41031BED"/>
    <w:rsid w:val="001F7B47"/>
  </w:style>
  <w:style w:type="paragraph" w:customStyle="1" w:styleId="39082E246E8E43D7AAD4CFB5005F23B0">
    <w:name w:val="39082E246E8E43D7AAD4CFB5005F23B0"/>
    <w:rsid w:val="001F7B47"/>
  </w:style>
  <w:style w:type="paragraph" w:customStyle="1" w:styleId="36268BA3B24C48D692210F8FE8969016">
    <w:name w:val="36268BA3B24C48D692210F8FE8969016"/>
    <w:rsid w:val="001F7B47"/>
  </w:style>
  <w:style w:type="paragraph" w:customStyle="1" w:styleId="9BD37BB6DCE94D10930F5CD8B104D83A">
    <w:name w:val="9BD37BB6DCE94D10930F5CD8B104D83A"/>
    <w:rsid w:val="001F7B47"/>
  </w:style>
  <w:style w:type="paragraph" w:customStyle="1" w:styleId="57C8775AC461448FA20317AFB175D633">
    <w:name w:val="57C8775AC461448FA20317AFB175D633"/>
    <w:rsid w:val="001F7B47"/>
  </w:style>
  <w:style w:type="paragraph" w:customStyle="1" w:styleId="59CFB1312C58461889D6735D1810B9C0">
    <w:name w:val="59CFB1312C58461889D6735D1810B9C0"/>
    <w:rsid w:val="001F7B47"/>
  </w:style>
  <w:style w:type="paragraph" w:customStyle="1" w:styleId="EDCFF9B267F14C35860807BFE12105D1">
    <w:name w:val="EDCFF9B267F14C35860807BFE12105D1"/>
    <w:rsid w:val="001F7B47"/>
  </w:style>
  <w:style w:type="paragraph" w:customStyle="1" w:styleId="1CB8267E30A24A69A4A9168B868A378B">
    <w:name w:val="1CB8267E30A24A69A4A9168B868A378B"/>
    <w:rsid w:val="001F7B47"/>
  </w:style>
  <w:style w:type="paragraph" w:customStyle="1" w:styleId="E45660BCF3204C5497F539708EB117FD">
    <w:name w:val="E45660BCF3204C5497F539708EB117FD"/>
    <w:rsid w:val="001F7B47"/>
  </w:style>
  <w:style w:type="paragraph" w:customStyle="1" w:styleId="8DBDD59C67E74F5BA23E972CBCA5850D">
    <w:name w:val="8DBDD59C67E74F5BA23E972CBCA5850D"/>
    <w:rsid w:val="001F7B47"/>
  </w:style>
  <w:style w:type="paragraph" w:customStyle="1" w:styleId="085B41A887514D5F84CF36E89B72B0A9">
    <w:name w:val="085B41A887514D5F84CF36E89B72B0A9"/>
    <w:rsid w:val="001F7B47"/>
  </w:style>
  <w:style w:type="paragraph" w:customStyle="1" w:styleId="EA678BF7B4014B4BBF40BB875D4D9C6F">
    <w:name w:val="EA678BF7B4014B4BBF40BB875D4D9C6F"/>
    <w:rsid w:val="001F7B47"/>
  </w:style>
  <w:style w:type="character" w:styleId="SubtleReference">
    <w:name w:val="Subtle Reference"/>
    <w:basedOn w:val="DefaultParagraphFont"/>
    <w:uiPriority w:val="10"/>
    <w:qFormat/>
    <w:rsid w:val="001F7B47"/>
    <w:rPr>
      <w:b/>
      <w:caps w:val="0"/>
      <w:smallCaps/>
      <w:color w:val="595959" w:themeColor="text1" w:themeTint="A6"/>
    </w:rPr>
  </w:style>
  <w:style w:type="paragraph" w:customStyle="1" w:styleId="1A5FA85D28DC42E2B018A0FBF154F383">
    <w:name w:val="1A5FA85D28DC42E2B018A0FBF154F383"/>
    <w:rsid w:val="001F7B47"/>
  </w:style>
  <w:style w:type="paragraph" w:customStyle="1" w:styleId="01219536BD884EA5B7DC22FE1AA276F4">
    <w:name w:val="01219536BD884EA5B7DC22FE1AA276F4"/>
    <w:rsid w:val="001F7B47"/>
  </w:style>
  <w:style w:type="paragraph" w:customStyle="1" w:styleId="DE625C49D5A2462AAD46C50C677DD15C">
    <w:name w:val="DE625C49D5A2462AAD46C50C677DD15C"/>
    <w:rsid w:val="001F7B47"/>
  </w:style>
  <w:style w:type="paragraph" w:customStyle="1" w:styleId="C0AEE8E83331421BB61FB2872C5DA101">
    <w:name w:val="C0AEE8E83331421BB61FB2872C5DA101"/>
    <w:rsid w:val="001F7B47"/>
  </w:style>
  <w:style w:type="paragraph" w:customStyle="1" w:styleId="77626DC59BE242EA97291E6F1A0B3D4E">
    <w:name w:val="77626DC59BE242EA97291E6F1A0B3D4E"/>
    <w:rsid w:val="001F7B47"/>
  </w:style>
  <w:style w:type="paragraph" w:customStyle="1" w:styleId="3D7582DADE59400D86D9476BE2876AAD">
    <w:name w:val="3D7582DADE59400D86D9476BE2876AAD"/>
    <w:rsid w:val="001F7B47"/>
  </w:style>
  <w:style w:type="paragraph" w:customStyle="1" w:styleId="4FAEA3F5DE2044B581517EF9F800C3CD">
    <w:name w:val="4FAEA3F5DE2044B581517EF9F800C3CD"/>
    <w:rsid w:val="001F7B47"/>
  </w:style>
  <w:style w:type="paragraph" w:customStyle="1" w:styleId="97584539DD0F4381AFC662B14BE71F4F">
    <w:name w:val="97584539DD0F4381AFC662B14BE71F4F"/>
    <w:rsid w:val="001F7B47"/>
  </w:style>
  <w:style w:type="paragraph" w:customStyle="1" w:styleId="A602CADC52A8432F9E9BEC94CDDDD745">
    <w:name w:val="A602CADC52A8432F9E9BEC94CDDDD745"/>
    <w:rsid w:val="001F7B47"/>
  </w:style>
  <w:style w:type="paragraph" w:customStyle="1" w:styleId="8F7A228FBF8D43FF9C5F1239291BE2D8">
    <w:name w:val="8F7A228FBF8D43FF9C5F1239291BE2D8"/>
    <w:rsid w:val="001F7B47"/>
  </w:style>
  <w:style w:type="paragraph" w:customStyle="1" w:styleId="AD34482B3EC44DE39261D813C50D95A6">
    <w:name w:val="AD34482B3EC44DE39261D813C50D95A6"/>
    <w:rsid w:val="001F7B47"/>
  </w:style>
  <w:style w:type="paragraph" w:customStyle="1" w:styleId="46309813B67642FCB919A259E5E88BB0">
    <w:name w:val="46309813B67642FCB919A259E5E88BB0"/>
    <w:rsid w:val="001F7B47"/>
  </w:style>
  <w:style w:type="paragraph" w:customStyle="1" w:styleId="B398D01DFDFB4206A6CE803F5D9E43D7">
    <w:name w:val="B398D01DFDFB4206A6CE803F5D9E43D7"/>
    <w:rsid w:val="001F7B47"/>
  </w:style>
  <w:style w:type="paragraph" w:customStyle="1" w:styleId="8F2C6DAA038A4A98BC226F432A481C1E">
    <w:name w:val="8F2C6DAA038A4A98BC226F432A481C1E"/>
    <w:rsid w:val="001F7B47"/>
  </w:style>
  <w:style w:type="paragraph" w:customStyle="1" w:styleId="3ADE2C8241B34E1A81627B716F7DECA7">
    <w:name w:val="3ADE2C8241B34E1A81627B716F7DECA7"/>
    <w:rsid w:val="001F7B47"/>
  </w:style>
  <w:style w:type="paragraph" w:customStyle="1" w:styleId="A60DBCBCE93640FC8BFDC2697A0A6E08">
    <w:name w:val="A60DBCBCE93640FC8BFDC2697A0A6E08"/>
    <w:rsid w:val="001F7B47"/>
  </w:style>
  <w:style w:type="paragraph" w:customStyle="1" w:styleId="A7DAAA972A8E4DF8B9329B83AE250B6F">
    <w:name w:val="A7DAAA972A8E4DF8B9329B83AE250B6F"/>
    <w:rsid w:val="001F7B47"/>
  </w:style>
  <w:style w:type="paragraph" w:customStyle="1" w:styleId="C4368C739B54441EA503FD36C1E1BB90">
    <w:name w:val="C4368C739B54441EA503FD36C1E1BB90"/>
    <w:rsid w:val="001F7B47"/>
  </w:style>
  <w:style w:type="paragraph" w:customStyle="1" w:styleId="9F524866FA28407F93A0463B59E0C0DD">
    <w:name w:val="9F524866FA28407F93A0463B59E0C0DD"/>
    <w:rsid w:val="001F7B47"/>
  </w:style>
  <w:style w:type="paragraph" w:customStyle="1" w:styleId="063395964CE14ED486A06FEAC1A93887">
    <w:name w:val="063395964CE14ED486A06FEAC1A93887"/>
    <w:rsid w:val="001F7B47"/>
  </w:style>
  <w:style w:type="paragraph" w:customStyle="1" w:styleId="D71D4E0B40994F22A463C6DC1ABDBF5D">
    <w:name w:val="D71D4E0B40994F22A463C6DC1ABDBF5D"/>
    <w:rsid w:val="001F7B47"/>
  </w:style>
  <w:style w:type="paragraph" w:customStyle="1" w:styleId="033B29E297264FCE9A841DFBC52DCB87">
    <w:name w:val="033B29E297264FCE9A841DFBC52DCB87"/>
    <w:rsid w:val="001F7B47"/>
  </w:style>
  <w:style w:type="paragraph" w:customStyle="1" w:styleId="FED0BC0A2E6E41928682822D09C9B12C">
    <w:name w:val="FED0BC0A2E6E41928682822D09C9B12C"/>
    <w:rsid w:val="001F7B47"/>
  </w:style>
  <w:style w:type="paragraph" w:customStyle="1" w:styleId="0CDA5B6AD5FF41E9835B006B7B928491">
    <w:name w:val="0CDA5B6AD5FF41E9835B006B7B928491"/>
    <w:rsid w:val="001F7B47"/>
  </w:style>
  <w:style w:type="paragraph" w:customStyle="1" w:styleId="AE882BBF518B4C75A503C9A1A573396D">
    <w:name w:val="AE882BBF518B4C75A503C9A1A573396D"/>
    <w:rsid w:val="001F7B47"/>
  </w:style>
  <w:style w:type="paragraph" w:customStyle="1" w:styleId="C9523617E76B4657BC52DF3239E6B540">
    <w:name w:val="C9523617E76B4657BC52DF3239E6B540"/>
    <w:rsid w:val="001F7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D0C9-86D4-4083-9C04-11011C35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46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Ajala, Akeem</dc:creator>
  <cp:lastModifiedBy>AYELABOWO</cp:lastModifiedBy>
  <cp:revision>3</cp:revision>
  <dcterms:created xsi:type="dcterms:W3CDTF">2020-07-16T21:29:00Z</dcterms:created>
  <dcterms:modified xsi:type="dcterms:W3CDTF">2020-07-28T19:21:00Z</dcterms:modified>
</cp:coreProperties>
</file>