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inorHAnsi" w:eastAsiaTheme="minorEastAsia" w:hAnsiTheme="minorHAnsi" w:cstheme="minorBidi"/>
          <w:caps w:val="0"/>
          <w:color w:val="auto"/>
          <w:spacing w:val="0"/>
          <w:kern w:val="0"/>
          <w:sz w:val="22"/>
          <w:szCs w:val="22"/>
        </w:rPr>
        <w:alias w:val="Resume Name"/>
        <w:tag w:val="Resume Name"/>
        <w:id w:val="-104278397"/>
        <w:placeholder>
          <w:docPart w:val="C7F9878ADD804070915445FFE02E2C83"/>
        </w:placeholder>
        <w:docPartList>
          <w:docPartGallery w:val="Quick Parts"/>
          <w:docPartCategory w:val=" Resume Name"/>
        </w:docPartList>
      </w:sdtPr>
      <w:sdtEndPr/>
      <w:sdtContent>
        <w:p w14:paraId="77B137D4" w14:textId="4B2D2AB9" w:rsidR="00AB5555" w:rsidRDefault="00CD6611">
          <w:pPr>
            <w:pStyle w:val="Title"/>
          </w:pPr>
          <w:r>
            <w:t>nelson ukeme</w:t>
          </w:r>
          <w:bookmarkStart w:id="0" w:name="_GoBack"/>
          <w:bookmarkEnd w:id="0"/>
        </w:p>
        <w:sdt>
          <w:sdtPr>
            <w:alias w:val="E-mail Address"/>
            <w:tag w:val=""/>
            <w:id w:val="527535243"/>
            <w:placeholder>
              <w:docPart w:val="1035C91B3125457C81BB1BEA3BA50D42"/>
            </w:placeholder>
            <w:dataBinding w:prefixMappings="xmlns:ns0='http://schemas.microsoft.com/office/2006/coverPageProps' " w:xpath="/ns0:CoverPageProperties[1]/ns0:CompanyEmail[1]" w:storeItemID="{55AF091B-3C7A-41E3-B477-F2FDAA23CFDA}"/>
            <w:text/>
          </w:sdtPr>
          <w:sdtEndPr/>
          <w:sdtContent>
            <w:p w14:paraId="64B7BFD7" w14:textId="4364C136" w:rsidR="00AB5555" w:rsidRDefault="00CD6611">
              <w:pPr>
                <w:pStyle w:val="NoSpacing"/>
              </w:pPr>
              <w:r>
                <w:t>ukemeolzen@gmail.com</w:t>
              </w:r>
            </w:p>
          </w:sdtContent>
        </w:sdt>
        <w:sdt>
          <w:sdtPr>
            <w:alias w:val="Address"/>
            <w:tag w:val=""/>
            <w:id w:val="539556739"/>
            <w:placeholder>
              <w:docPart w:val="F63678EE3A124091B3DAA407DA97E1A1"/>
            </w:placeholder>
            <w:dataBinding w:prefixMappings="xmlns:ns0='http://schemas.microsoft.com/office/2006/coverPageProps' " w:xpath="/ns0:CoverPageProperties[1]/ns0:CompanyAddress[1]" w:storeItemID="{55AF091B-3C7A-41E3-B477-F2FDAA23CFDA}"/>
            <w:text/>
          </w:sdtPr>
          <w:sdtEndPr/>
          <w:sdtContent>
            <w:p w14:paraId="784796CF" w14:textId="275709F5" w:rsidR="00AB5555" w:rsidRDefault="00CD6611">
              <w:pPr>
                <w:pStyle w:val="NoSpacing"/>
              </w:pPr>
              <w:r>
                <w:t>2 IKOT UDOMA ROAD, OFF IKOT IBIOK, EKET, AKWA IBOM STATE.</w:t>
              </w:r>
            </w:p>
          </w:sdtContent>
        </w:sdt>
        <w:sdt>
          <w:sdtPr>
            <w:alias w:val="Phone"/>
            <w:tag w:val=""/>
            <w:id w:val="1357783703"/>
            <w:placeholder>
              <w:docPart w:val="074032118C3C40B996F1536D64CE579C"/>
            </w:placeholder>
            <w:dataBinding w:prefixMappings="xmlns:ns0='http://schemas.microsoft.com/office/2006/coverPageProps' " w:xpath="/ns0:CoverPageProperties[1]/ns0:CompanyPhone[1]" w:storeItemID="{55AF091B-3C7A-41E3-B477-F2FDAA23CFDA}"/>
            <w:text/>
          </w:sdtPr>
          <w:sdtEndPr/>
          <w:sdtContent>
            <w:p w14:paraId="6D717F21" w14:textId="4874BF03" w:rsidR="00AB5555" w:rsidRDefault="00CD6611">
              <w:pPr>
                <w:pStyle w:val="NoSpacing"/>
              </w:pPr>
              <w:r>
                <w:t>07085376629</w:t>
              </w:r>
            </w:p>
          </w:sdtContent>
        </w:sdt>
        <w:sdt>
          <w:sdtPr>
            <w:rPr>
              <w:rStyle w:val="PlaceholderText"/>
              <w:color w:val="000000"/>
            </w:rPr>
            <w:id w:val="1753779621"/>
            <w:placeholder>
              <w:docPart w:val="196E8EF46CF4490DBDA1E8AEB34F95E9"/>
            </w:placeholder>
            <w:showingPlcHdr/>
            <w:text/>
          </w:sdtPr>
          <w:sdtEndPr>
            <w:rPr>
              <w:rStyle w:val="PlaceholderText"/>
            </w:rPr>
          </w:sdtEndPr>
          <w:sdtContent>
            <w:p w14:paraId="3626FF9D" w14:textId="003BD524" w:rsidR="00AB5555" w:rsidRDefault="00CD6611">
              <w:r>
                <w:rPr>
                  <w:rStyle w:val="PlaceholderText"/>
                  <w:color w:val="000000"/>
                </w:rPr>
                <w:t>[Type your website]</w:t>
              </w:r>
            </w:p>
          </w:sdtContent>
        </w:sdt>
        <w:p w14:paraId="1128EFCC" w14:textId="77777777" w:rsidR="00AB5555" w:rsidRDefault="00E51F30"/>
      </w:sdtContent>
    </w:sdt>
    <w:p w14:paraId="6A841CB4" w14:textId="77777777" w:rsidR="00AB5555" w:rsidRDefault="009D1997">
      <w:pPr>
        <w:pStyle w:val="SectionHeading"/>
      </w:pPr>
      <w:r>
        <w:t>Objectives</w:t>
      </w:r>
    </w:p>
    <w:p w14:paraId="694E1D0D" w14:textId="43E08DE0" w:rsidR="00AB5555" w:rsidRDefault="00CD6611">
      <w:r>
        <w:t>A trained and confident sales/marketing professional who is experiences in evaluating and filling marketing needs and businesses of all sizes. I enjoy approaching problems from unique angles and truly understanding the challenges facing every company before creating thought-out and measurable strategies, which I then I’m able to carry out and evaluate. I thrive in leadership position and can take direction well with my strong technical management background</w:t>
      </w:r>
      <w:r w:rsidR="00171E96">
        <w:t>. I am hardworking, goal-oriented and a creative thinker.</w:t>
      </w:r>
    </w:p>
    <w:p w14:paraId="165F0088" w14:textId="4C4B36C6" w:rsidR="00AB5555" w:rsidRPr="00733C09" w:rsidRDefault="009D1997" w:rsidP="00733C09">
      <w:pPr>
        <w:pStyle w:val="SectionHeading"/>
        <w:rPr>
          <w:rStyle w:val="IntenseEmphasis"/>
          <w:b w:val="0"/>
          <w:bCs/>
          <w:i w:val="0"/>
          <w:iCs w:val="0"/>
          <w:color w:val="7A7A7A" w:themeColor="accent1"/>
        </w:rPr>
      </w:pPr>
      <w:r>
        <w:t>Education</w:t>
      </w:r>
    </w:p>
    <w:p w14:paraId="55A41F99" w14:textId="33E633DF" w:rsidR="00AB5555" w:rsidRDefault="00171E96">
      <w:pPr>
        <w:pStyle w:val="ListParagraph"/>
        <w:numPr>
          <w:ilvl w:val="0"/>
          <w:numId w:val="4"/>
        </w:numPr>
        <w:ind w:hanging="288"/>
      </w:pPr>
      <w:r>
        <w:t xml:space="preserve">Heritage polytechnic, Eket, Akwa Ibom State………Higher National </w:t>
      </w:r>
      <w:r w:rsidR="00733C09">
        <w:t>Diploma (</w:t>
      </w:r>
      <w:r>
        <w:t>2020)</w:t>
      </w:r>
    </w:p>
    <w:p w14:paraId="0B27DDAE" w14:textId="2160AF3B" w:rsidR="00171E96" w:rsidRDefault="00171E96">
      <w:pPr>
        <w:pStyle w:val="ListParagraph"/>
        <w:numPr>
          <w:ilvl w:val="0"/>
          <w:numId w:val="4"/>
        </w:numPr>
        <w:ind w:hanging="288"/>
      </w:pPr>
      <w:r>
        <w:t>Osisatech Polytechnic, Enugu                       ………National Diploma</w:t>
      </w:r>
      <w:r w:rsidR="00733C09">
        <w:t xml:space="preserve"> </w:t>
      </w:r>
      <w:r>
        <w:t>(2015)</w:t>
      </w:r>
    </w:p>
    <w:p w14:paraId="4333BD3D" w14:textId="27EF07E3" w:rsidR="00171E96" w:rsidRDefault="00171E96">
      <w:pPr>
        <w:pStyle w:val="ListParagraph"/>
        <w:numPr>
          <w:ilvl w:val="0"/>
          <w:numId w:val="4"/>
        </w:numPr>
        <w:ind w:hanging="288"/>
      </w:pPr>
      <w:r>
        <w:t>Federal Government Girls’ College               ……</w:t>
      </w:r>
      <w:r w:rsidR="00733C09">
        <w:t>…. WASSCE (</w:t>
      </w:r>
      <w:r>
        <w:t>2012)</w:t>
      </w:r>
    </w:p>
    <w:p w14:paraId="4ED3EC3D" w14:textId="6722EBFD" w:rsidR="00171E96" w:rsidRDefault="00171E96">
      <w:pPr>
        <w:pStyle w:val="ListParagraph"/>
        <w:numPr>
          <w:ilvl w:val="0"/>
          <w:numId w:val="4"/>
        </w:numPr>
        <w:ind w:hanging="288"/>
      </w:pPr>
      <w:r>
        <w:t>Q.I.C Nursery/Primary School                       ………</w:t>
      </w:r>
      <w:r w:rsidR="00733C09">
        <w:t>FSLC (2007)</w:t>
      </w:r>
    </w:p>
    <w:p w14:paraId="145D0148" w14:textId="77777777" w:rsidR="00AB5555" w:rsidRDefault="009D1997">
      <w:pPr>
        <w:pStyle w:val="SectionHeading"/>
      </w:pPr>
      <w:r>
        <w:t>Experience</w:t>
      </w:r>
    </w:p>
    <w:p w14:paraId="4F06F2AF" w14:textId="0A9943A2" w:rsidR="00AB5555" w:rsidRDefault="00733C09">
      <w:pPr>
        <w:pStyle w:val="Subsection"/>
        <w:rPr>
          <w:vanish/>
          <w:specVanish/>
        </w:rPr>
      </w:pPr>
      <w:r>
        <w:t>HEPHZIBAH SHOPPING MALL</w:t>
      </w:r>
    </w:p>
    <w:p w14:paraId="58990102" w14:textId="1FA023BB" w:rsidR="00AB5555" w:rsidRDefault="009D1997">
      <w:pPr>
        <w:pStyle w:val="NoSpacing"/>
        <w:rPr>
          <w:rFonts w:asciiTheme="majorHAnsi" w:eastAsiaTheme="majorEastAsia" w:hAnsiTheme="majorHAnsi" w:cstheme="majorBidi"/>
          <w:color w:val="7A7A7A" w:themeColor="accent1"/>
          <w:sz w:val="26"/>
          <w:szCs w:val="26"/>
        </w:rPr>
      </w:pPr>
      <w:r>
        <w:rPr>
          <w:rFonts w:asciiTheme="majorHAnsi" w:eastAsiaTheme="majorEastAsia" w:hAnsiTheme="majorHAnsi" w:cstheme="majorBidi"/>
          <w:color w:val="7A7A7A" w:themeColor="accent1"/>
          <w:sz w:val="26"/>
          <w:szCs w:val="26"/>
        </w:rPr>
        <w:t xml:space="preserve"> | </w:t>
      </w:r>
    </w:p>
    <w:p w14:paraId="00C896FA" w14:textId="48EED7C8" w:rsidR="00AB5555" w:rsidRDefault="00733C09">
      <w:pPr>
        <w:rPr>
          <w:rStyle w:val="Emphasis"/>
        </w:rPr>
      </w:pPr>
      <w:r>
        <w:rPr>
          <w:rStyle w:val="IntenseEmphasis"/>
        </w:rPr>
        <w:t>CASHIER    -----    November 2020</w:t>
      </w:r>
      <w:r w:rsidR="009D1997">
        <w:rPr>
          <w:rStyle w:val="Emphasis"/>
        </w:rPr>
        <w:t xml:space="preserve"> </w:t>
      </w:r>
    </w:p>
    <w:p w14:paraId="2A54A1DB" w14:textId="01E98583" w:rsidR="00AB5555" w:rsidRDefault="00733C09">
      <w:r>
        <w:t>Manage transaction with customers using cash registers</w:t>
      </w:r>
    </w:p>
    <w:p w14:paraId="76B390C8" w14:textId="572F1638" w:rsidR="00733C09" w:rsidRDefault="00733C09">
      <w:r>
        <w:t>Scan goods and ensure prizing is accurate</w:t>
      </w:r>
    </w:p>
    <w:p w14:paraId="447441F4" w14:textId="56725C89" w:rsidR="00733C09" w:rsidRDefault="00733C09">
      <w:r>
        <w:t>Collect payments whether in cash or credit</w:t>
      </w:r>
    </w:p>
    <w:p w14:paraId="7C54C763" w14:textId="19A7FD14" w:rsidR="00733C09" w:rsidRDefault="00733C09">
      <w:r>
        <w:t>Issue receipts, refunds, change or tickets</w:t>
      </w:r>
    </w:p>
    <w:p w14:paraId="5CA49CDD" w14:textId="11E05615" w:rsidR="00733C09" w:rsidRDefault="00733C09">
      <w:r>
        <w:t>Redeemed stamps and coupons</w:t>
      </w:r>
    </w:p>
    <w:p w14:paraId="66530CEA" w14:textId="52C46EDA" w:rsidR="00733C09" w:rsidRDefault="00733C09">
      <w:r>
        <w:t xml:space="preserve">Cross-sell products and introduce new ones </w:t>
      </w:r>
    </w:p>
    <w:p w14:paraId="54DD76F3" w14:textId="5BC0E986" w:rsidR="00733C09" w:rsidRDefault="00733C09">
      <w:r>
        <w:t xml:space="preserve">Resolve customer’s </w:t>
      </w:r>
      <w:proofErr w:type="spellStart"/>
      <w:r>
        <w:t>complaiints</w:t>
      </w:r>
      <w:proofErr w:type="spellEnd"/>
      <w:r>
        <w:t>, guide them and provide relevant information</w:t>
      </w:r>
    </w:p>
    <w:p w14:paraId="12CB8E34" w14:textId="34790D60" w:rsidR="00733C09" w:rsidRDefault="00733C09">
      <w:r>
        <w:t>Handle merchandise returns and exchanges</w:t>
      </w:r>
    </w:p>
    <w:p w14:paraId="0BD20868" w14:textId="77777777" w:rsidR="00AB5555" w:rsidRDefault="009D1997">
      <w:pPr>
        <w:pStyle w:val="SectionHeading"/>
      </w:pPr>
      <w:r>
        <w:lastRenderedPageBreak/>
        <w:t>Skills</w:t>
      </w:r>
    </w:p>
    <w:p w14:paraId="13994574" w14:textId="0581B019" w:rsidR="00AB5555" w:rsidRDefault="00F61879">
      <w:pPr>
        <w:pStyle w:val="ListParagraph"/>
        <w:numPr>
          <w:ilvl w:val="0"/>
          <w:numId w:val="4"/>
        </w:numPr>
        <w:ind w:hanging="288"/>
      </w:pPr>
      <w:r>
        <w:t>A</w:t>
      </w:r>
      <w:r w:rsidR="00733C09">
        <w:t>dvance</w:t>
      </w:r>
      <w:r>
        <w:t>d aptitude at writing error-free and marketing materials in current and past positions and achieving a successful and effective tone.</w:t>
      </w:r>
    </w:p>
    <w:p w14:paraId="5B4D55E5" w14:textId="20A023B6" w:rsidR="00F61879" w:rsidRDefault="00F61879">
      <w:pPr>
        <w:pStyle w:val="ListParagraph"/>
        <w:numPr>
          <w:ilvl w:val="0"/>
          <w:numId w:val="4"/>
        </w:numPr>
        <w:ind w:hanging="288"/>
      </w:pPr>
      <w:r>
        <w:t>Skilled at creating actionable marketing strategies with achievable and measurable goals, clear timelines and innovative tactics.</w:t>
      </w:r>
    </w:p>
    <w:p w14:paraId="3A86D203" w14:textId="5D6BD565" w:rsidR="00F61879" w:rsidRDefault="00F61879">
      <w:pPr>
        <w:pStyle w:val="ListParagraph"/>
        <w:numPr>
          <w:ilvl w:val="0"/>
          <w:numId w:val="4"/>
        </w:numPr>
        <w:ind w:hanging="288"/>
      </w:pPr>
      <w:r>
        <w:t>A natural collaborator with the desire and ability to lead and inspire a team to achieve consistently high-quality results.</w:t>
      </w:r>
    </w:p>
    <w:p w14:paraId="7A0A2FCB" w14:textId="0A85F321" w:rsidR="00AB5555" w:rsidRDefault="00AB5555">
      <w:pPr>
        <w:spacing w:line="276" w:lineRule="auto"/>
      </w:pPr>
    </w:p>
    <w:p w14:paraId="46747F0D" w14:textId="77777777" w:rsidR="00F61879" w:rsidRDefault="00F61879">
      <w:pPr>
        <w:keepNext/>
        <w:keepLines/>
        <w:spacing w:before="120" w:after="0"/>
        <w:ind w:left="144"/>
        <w:outlineLvl w:val="0"/>
        <w:rPr>
          <w:rFonts w:ascii="Arial Black" w:eastAsia="SimSun" w:hAnsi="Arial Black" w:cs="Tahoma"/>
          <w:bCs/>
          <w:caps/>
          <w:color w:val="7A7A7A"/>
          <w:sz w:val="28"/>
          <w:szCs w:val="28"/>
        </w:rPr>
      </w:pPr>
      <w:r>
        <w:rPr>
          <w:rFonts w:ascii="Arial Black" w:eastAsia="SimSun" w:hAnsi="Arial Black" w:cs="Tahoma"/>
          <w:caps/>
          <w:color w:val="7A7A7A"/>
          <w:sz w:val="28"/>
          <w:szCs w:val="28"/>
        </w:rPr>
        <w:t>Personal History</w:t>
      </w:r>
    </w:p>
    <w:p w14:paraId="7E3AE452" w14:textId="4E075EDD" w:rsidR="00F61879" w:rsidRDefault="00F61879">
      <w:pPr>
        <w:spacing w:after="160"/>
        <w:ind w:left="504" w:hanging="360"/>
        <w:rPr>
          <w:rFonts w:ascii="Arial" w:eastAsia="FZShuTi" w:hAnsi="Arial" w:cs="Arial"/>
        </w:rPr>
      </w:pPr>
      <w:r>
        <w:rPr>
          <w:rFonts w:ascii="Arial" w:eastAsia="FZShuTi" w:hAnsi="Arial" w:cs="Arial"/>
        </w:rPr>
        <w:t>Gender: Female</w:t>
      </w:r>
    </w:p>
    <w:p w14:paraId="0BCF10DE" w14:textId="22A7B470" w:rsidR="00F61879" w:rsidRDefault="00F61879">
      <w:pPr>
        <w:spacing w:after="160"/>
        <w:ind w:left="504" w:hanging="360"/>
        <w:rPr>
          <w:rFonts w:ascii="Arial" w:eastAsia="FZShuTi" w:hAnsi="Arial" w:cs="Arial"/>
        </w:rPr>
      </w:pPr>
      <w:r>
        <w:rPr>
          <w:rFonts w:ascii="Arial" w:eastAsia="FZShuTi" w:hAnsi="Arial" w:cs="Arial"/>
        </w:rPr>
        <w:t>Marital Status:  Single</w:t>
      </w:r>
    </w:p>
    <w:p w14:paraId="16C1EC61" w14:textId="34F4E05A" w:rsidR="00F61879" w:rsidRDefault="00F61879">
      <w:pPr>
        <w:spacing w:after="160"/>
        <w:ind w:left="504" w:hanging="360"/>
        <w:rPr>
          <w:rFonts w:ascii="Arial" w:eastAsia="FZShuTi" w:hAnsi="Arial" w:cs="Arial"/>
        </w:rPr>
      </w:pPr>
      <w:r>
        <w:rPr>
          <w:rFonts w:ascii="Arial" w:eastAsia="FZShuTi" w:hAnsi="Arial" w:cs="Arial"/>
        </w:rPr>
        <w:t>Date of Birth:    November 27</w:t>
      </w:r>
      <w:r w:rsidRPr="00F61879">
        <w:rPr>
          <w:rFonts w:ascii="Arial" w:eastAsia="FZShuTi" w:hAnsi="Arial" w:cs="Arial"/>
          <w:vertAlign w:val="superscript"/>
        </w:rPr>
        <w:t>th</w:t>
      </w:r>
      <w:r>
        <w:rPr>
          <w:rFonts w:ascii="Arial" w:eastAsia="FZShuTi" w:hAnsi="Arial" w:cs="Arial"/>
        </w:rPr>
        <w:t xml:space="preserve"> 1996</w:t>
      </w:r>
    </w:p>
    <w:p w14:paraId="314FA8D3" w14:textId="29D830BE" w:rsidR="00F61879" w:rsidRDefault="00F61879">
      <w:pPr>
        <w:spacing w:after="160"/>
        <w:ind w:left="504" w:hanging="360"/>
        <w:rPr>
          <w:rFonts w:ascii="Arial" w:eastAsia="FZShuTi" w:hAnsi="Arial" w:cs="Arial"/>
        </w:rPr>
      </w:pPr>
      <w:r>
        <w:rPr>
          <w:rFonts w:ascii="Arial" w:eastAsia="FZShuTi" w:hAnsi="Arial" w:cs="Arial"/>
        </w:rPr>
        <w:t>L.G.A:    Onna</w:t>
      </w:r>
    </w:p>
    <w:p w14:paraId="65D2A184" w14:textId="46B975BC" w:rsidR="00F61879" w:rsidRDefault="00F61879">
      <w:pPr>
        <w:spacing w:after="160"/>
        <w:ind w:left="504" w:hanging="360"/>
        <w:rPr>
          <w:rFonts w:ascii="Arial" w:eastAsia="FZShuTi" w:hAnsi="Arial" w:cs="Arial"/>
        </w:rPr>
      </w:pPr>
      <w:r>
        <w:rPr>
          <w:rFonts w:ascii="Arial" w:eastAsia="FZShuTi" w:hAnsi="Arial" w:cs="Arial"/>
        </w:rPr>
        <w:t>Nationality: Nigerian</w:t>
      </w:r>
    </w:p>
    <w:p w14:paraId="53E68556" w14:textId="4D961E7D" w:rsidR="00F61879" w:rsidRDefault="00F61879">
      <w:pPr>
        <w:spacing w:after="160"/>
        <w:ind w:left="504" w:hanging="360"/>
        <w:rPr>
          <w:rFonts w:ascii="Arial" w:eastAsia="FZShuTi" w:hAnsi="Arial" w:cs="Arial"/>
        </w:rPr>
      </w:pPr>
    </w:p>
    <w:p w14:paraId="131C90FB" w14:textId="6A0D8162" w:rsidR="00F61879" w:rsidRDefault="00F61879">
      <w:pPr>
        <w:spacing w:after="160"/>
        <w:ind w:left="504" w:hanging="360"/>
        <w:rPr>
          <w:rFonts w:ascii="Arial" w:eastAsia="FZShuTi" w:hAnsi="Arial" w:cs="Arial"/>
        </w:rPr>
      </w:pPr>
      <w:r>
        <w:rPr>
          <w:rFonts w:ascii="Arial" w:eastAsia="FZShuTi" w:hAnsi="Arial" w:cs="Arial"/>
        </w:rPr>
        <w:t>HOBBIES</w:t>
      </w:r>
    </w:p>
    <w:p w14:paraId="34560C62" w14:textId="1548ACDE" w:rsidR="00F61879" w:rsidRDefault="00F61879" w:rsidP="00F61879">
      <w:pPr>
        <w:numPr>
          <w:ilvl w:val="0"/>
          <w:numId w:val="4"/>
        </w:numPr>
        <w:ind w:hanging="288"/>
        <w:contextualSpacing/>
        <w:rPr>
          <w:rFonts w:ascii="Arial" w:eastAsia="FZShuTi" w:hAnsi="Arial" w:cs="Arial"/>
        </w:rPr>
      </w:pPr>
      <w:r>
        <w:rPr>
          <w:rFonts w:ascii="Arial" w:eastAsia="FZShuTi" w:hAnsi="Arial" w:cs="Arial"/>
        </w:rPr>
        <w:t>Travelling, reading, research.</w:t>
      </w:r>
    </w:p>
    <w:p w14:paraId="24C6C3B3" w14:textId="188F2469" w:rsidR="00F61879" w:rsidRDefault="00F61879">
      <w:pPr>
        <w:spacing w:line="276" w:lineRule="auto"/>
      </w:pPr>
    </w:p>
    <w:p w14:paraId="745CCD64" w14:textId="27406772" w:rsidR="00F61879" w:rsidRDefault="00F61879">
      <w:pPr>
        <w:spacing w:line="276" w:lineRule="auto"/>
      </w:pPr>
    </w:p>
    <w:p w14:paraId="6CCD4C77" w14:textId="1AFB5915" w:rsidR="00F61879" w:rsidRDefault="00F61879">
      <w:pPr>
        <w:spacing w:line="276" w:lineRule="auto"/>
      </w:pPr>
    </w:p>
    <w:p w14:paraId="37954B2D" w14:textId="7571E14D" w:rsidR="00F61879" w:rsidRDefault="00F61879">
      <w:pPr>
        <w:spacing w:line="276" w:lineRule="auto"/>
      </w:pPr>
    </w:p>
    <w:p w14:paraId="2CDD2CA7" w14:textId="3C06C8E0" w:rsidR="00F61879" w:rsidRDefault="00F61879">
      <w:pPr>
        <w:spacing w:line="276" w:lineRule="auto"/>
      </w:pPr>
    </w:p>
    <w:p w14:paraId="6B551AC8" w14:textId="3AF14997" w:rsidR="00F61879" w:rsidRDefault="00F61879">
      <w:pPr>
        <w:spacing w:line="276" w:lineRule="auto"/>
      </w:pPr>
    </w:p>
    <w:p w14:paraId="55A10517" w14:textId="1D4D1807" w:rsidR="00F61879" w:rsidRDefault="00F61879">
      <w:pPr>
        <w:spacing w:line="276" w:lineRule="auto"/>
      </w:pPr>
    </w:p>
    <w:p w14:paraId="319F81C3" w14:textId="4F41D8AD" w:rsidR="00F61879" w:rsidRDefault="00F61879">
      <w:pPr>
        <w:spacing w:line="276" w:lineRule="auto"/>
      </w:pPr>
    </w:p>
    <w:p w14:paraId="2C223F96" w14:textId="38EE360F" w:rsidR="00F61879" w:rsidRDefault="00F61879">
      <w:pPr>
        <w:spacing w:line="276" w:lineRule="auto"/>
      </w:pPr>
    </w:p>
    <w:p w14:paraId="259CABC0" w14:textId="0675B77A" w:rsidR="00F61879" w:rsidRDefault="00F61879">
      <w:pPr>
        <w:spacing w:line="276" w:lineRule="auto"/>
      </w:pPr>
    </w:p>
    <w:p w14:paraId="6D0C64D0" w14:textId="0F8460D3" w:rsidR="00F61879" w:rsidRDefault="00F61879">
      <w:pPr>
        <w:spacing w:line="276" w:lineRule="auto"/>
      </w:pPr>
    </w:p>
    <w:p w14:paraId="6483296F" w14:textId="16D97CAA" w:rsidR="00F61879" w:rsidRDefault="00F61879">
      <w:pPr>
        <w:spacing w:line="276" w:lineRule="auto"/>
      </w:pPr>
    </w:p>
    <w:p w14:paraId="30904A78" w14:textId="2A85A6BA" w:rsidR="00F61879" w:rsidRDefault="00F61879">
      <w:pPr>
        <w:spacing w:line="276" w:lineRule="auto"/>
      </w:pPr>
    </w:p>
    <w:p w14:paraId="6459EBD5" w14:textId="68B94868" w:rsidR="00F61879" w:rsidRDefault="00F61879">
      <w:pPr>
        <w:spacing w:line="276" w:lineRule="auto"/>
      </w:pPr>
    </w:p>
    <w:p w14:paraId="271BAB8E" w14:textId="6B911E08" w:rsidR="00F61879" w:rsidRDefault="00F61879">
      <w:pPr>
        <w:spacing w:line="276" w:lineRule="auto"/>
      </w:pPr>
    </w:p>
    <w:p w14:paraId="393A02A1" w14:textId="0183BFB8" w:rsidR="00F61879" w:rsidRDefault="00F61879">
      <w:pPr>
        <w:spacing w:line="276" w:lineRule="auto"/>
      </w:pPr>
    </w:p>
    <w:p w14:paraId="365EB888" w14:textId="6ADA0635" w:rsidR="00F61879" w:rsidRDefault="00F61879">
      <w:pPr>
        <w:spacing w:line="276" w:lineRule="auto"/>
      </w:pPr>
    </w:p>
    <w:p w14:paraId="492D0B86" w14:textId="601FFFA6" w:rsidR="00F61879" w:rsidRDefault="00F61879">
      <w:pPr>
        <w:spacing w:line="276" w:lineRule="auto"/>
      </w:pPr>
    </w:p>
    <w:p w14:paraId="469F79B1" w14:textId="6F0C54D6" w:rsidR="00F61879" w:rsidRDefault="00F61879">
      <w:pPr>
        <w:spacing w:line="276" w:lineRule="auto"/>
      </w:pPr>
    </w:p>
    <w:p w14:paraId="471F9844" w14:textId="222152BB" w:rsidR="00F61879" w:rsidRDefault="00F61879">
      <w:pPr>
        <w:spacing w:line="276" w:lineRule="auto"/>
      </w:pPr>
    </w:p>
    <w:p w14:paraId="736F843B" w14:textId="1830C366" w:rsidR="00F61879" w:rsidRDefault="00F61879">
      <w:pPr>
        <w:spacing w:line="276" w:lineRule="auto"/>
      </w:pPr>
    </w:p>
    <w:p w14:paraId="21C4CC31" w14:textId="15DA26C1" w:rsidR="00F61879" w:rsidRDefault="00F61879">
      <w:pPr>
        <w:spacing w:line="276" w:lineRule="auto"/>
      </w:pPr>
    </w:p>
    <w:p w14:paraId="6D0D815E" w14:textId="3A28E963" w:rsidR="00F61879" w:rsidRDefault="00F61879">
      <w:pPr>
        <w:spacing w:line="276" w:lineRule="auto"/>
      </w:pPr>
    </w:p>
    <w:p w14:paraId="4E8E46B7" w14:textId="433BCCD2" w:rsidR="00F61879" w:rsidRDefault="00F61879">
      <w:pPr>
        <w:spacing w:line="276" w:lineRule="auto"/>
      </w:pPr>
    </w:p>
    <w:p w14:paraId="682D752B" w14:textId="32F4ED81" w:rsidR="00F61879" w:rsidRDefault="00F61879">
      <w:pPr>
        <w:spacing w:line="276" w:lineRule="auto"/>
      </w:pPr>
    </w:p>
    <w:p w14:paraId="79484381" w14:textId="64529D4E" w:rsidR="00F61879" w:rsidRDefault="00F61879">
      <w:pPr>
        <w:spacing w:line="276" w:lineRule="auto"/>
      </w:pPr>
    </w:p>
    <w:p w14:paraId="50699379" w14:textId="7D4B7680" w:rsidR="00F61879" w:rsidRDefault="00F61879">
      <w:pPr>
        <w:spacing w:line="276" w:lineRule="auto"/>
      </w:pPr>
    </w:p>
    <w:p w14:paraId="530DFBC5" w14:textId="5A80845D" w:rsidR="00F61879" w:rsidRDefault="00F61879">
      <w:pPr>
        <w:spacing w:line="276" w:lineRule="auto"/>
      </w:pPr>
    </w:p>
    <w:p w14:paraId="0F62CEC9" w14:textId="5CA3B72E" w:rsidR="00F61879" w:rsidRDefault="00F61879">
      <w:pPr>
        <w:spacing w:line="276" w:lineRule="auto"/>
      </w:pPr>
    </w:p>
    <w:p w14:paraId="0FB74877" w14:textId="0563AE2A" w:rsidR="00F61879" w:rsidRDefault="00F61879">
      <w:pPr>
        <w:spacing w:line="276" w:lineRule="auto"/>
      </w:pPr>
    </w:p>
    <w:p w14:paraId="5C1D25D2" w14:textId="6540DBB4" w:rsidR="00F61879" w:rsidRDefault="00F61879">
      <w:pPr>
        <w:spacing w:line="276" w:lineRule="auto"/>
      </w:pPr>
    </w:p>
    <w:p w14:paraId="0439703F" w14:textId="2A93CAEC" w:rsidR="00F61879" w:rsidRDefault="00F61879">
      <w:pPr>
        <w:spacing w:line="276" w:lineRule="auto"/>
      </w:pPr>
    </w:p>
    <w:p w14:paraId="02DC95C2" w14:textId="6369D4AB" w:rsidR="00F61879" w:rsidRDefault="00F61879">
      <w:pPr>
        <w:spacing w:line="276" w:lineRule="auto"/>
      </w:pPr>
    </w:p>
    <w:p w14:paraId="6E108FDE" w14:textId="0C6C3023" w:rsidR="00F61879" w:rsidRDefault="00F61879">
      <w:pPr>
        <w:spacing w:line="276" w:lineRule="auto"/>
      </w:pPr>
    </w:p>
    <w:p w14:paraId="2D7F6530" w14:textId="0B59BE4E" w:rsidR="00F61879" w:rsidRDefault="00F61879">
      <w:pPr>
        <w:spacing w:line="276" w:lineRule="auto"/>
      </w:pPr>
    </w:p>
    <w:p w14:paraId="0CE65DFA" w14:textId="7CAFF6AA" w:rsidR="00F61879" w:rsidRDefault="00F61879">
      <w:pPr>
        <w:spacing w:line="276" w:lineRule="auto"/>
      </w:pPr>
    </w:p>
    <w:p w14:paraId="0596D677" w14:textId="06AE4CB4" w:rsidR="00F61879" w:rsidRDefault="00F61879">
      <w:pPr>
        <w:spacing w:line="276" w:lineRule="auto"/>
      </w:pPr>
    </w:p>
    <w:p w14:paraId="67C15514" w14:textId="7EE9C93D" w:rsidR="00F61879" w:rsidRDefault="00F61879">
      <w:pPr>
        <w:spacing w:line="276" w:lineRule="auto"/>
      </w:pPr>
    </w:p>
    <w:p w14:paraId="69DA155B" w14:textId="6E7228FC" w:rsidR="00F61879" w:rsidRDefault="00F61879">
      <w:pPr>
        <w:spacing w:line="276" w:lineRule="auto"/>
      </w:pPr>
    </w:p>
    <w:p w14:paraId="2C9B3F16" w14:textId="5AD00C6D" w:rsidR="00F61879" w:rsidRDefault="00F61879">
      <w:pPr>
        <w:spacing w:line="276" w:lineRule="auto"/>
      </w:pPr>
    </w:p>
    <w:p w14:paraId="7A799ED7" w14:textId="26CF97DE" w:rsidR="00F61879" w:rsidRDefault="00F61879">
      <w:pPr>
        <w:spacing w:line="276" w:lineRule="auto"/>
      </w:pPr>
    </w:p>
    <w:p w14:paraId="0501D992" w14:textId="3304792D" w:rsidR="00F61879" w:rsidRDefault="00F61879">
      <w:pPr>
        <w:spacing w:line="276" w:lineRule="auto"/>
      </w:pPr>
    </w:p>
    <w:p w14:paraId="4DA98398" w14:textId="7B2A4CA9" w:rsidR="00F61879" w:rsidRDefault="00F61879">
      <w:pPr>
        <w:spacing w:line="276" w:lineRule="auto"/>
      </w:pPr>
    </w:p>
    <w:p w14:paraId="20CBE58F" w14:textId="493263A9" w:rsidR="00F61879" w:rsidRDefault="00F61879">
      <w:pPr>
        <w:spacing w:line="276" w:lineRule="auto"/>
      </w:pPr>
    </w:p>
    <w:p w14:paraId="2D261387" w14:textId="28C7E04F" w:rsidR="00F61879" w:rsidRDefault="00F61879">
      <w:pPr>
        <w:spacing w:line="276" w:lineRule="auto"/>
      </w:pPr>
    </w:p>
    <w:p w14:paraId="16F50E5E" w14:textId="5234F38E" w:rsidR="00F61879" w:rsidRDefault="00F61879">
      <w:pPr>
        <w:spacing w:line="276" w:lineRule="auto"/>
      </w:pPr>
    </w:p>
    <w:p w14:paraId="54706C65" w14:textId="77FB486A" w:rsidR="00F61879" w:rsidRDefault="00F61879">
      <w:pPr>
        <w:spacing w:line="276" w:lineRule="auto"/>
      </w:pPr>
    </w:p>
    <w:p w14:paraId="7E15EFA8" w14:textId="2A9808A1" w:rsidR="00F61879" w:rsidRDefault="00F61879">
      <w:pPr>
        <w:spacing w:line="276" w:lineRule="auto"/>
      </w:pPr>
    </w:p>
    <w:p w14:paraId="258FC110" w14:textId="16EE3B9C" w:rsidR="00F61879" w:rsidRDefault="00F61879">
      <w:pPr>
        <w:spacing w:line="276" w:lineRule="auto"/>
      </w:pPr>
    </w:p>
    <w:p w14:paraId="4C719D5F" w14:textId="3DAF2D37" w:rsidR="00F61879" w:rsidRDefault="00F61879">
      <w:pPr>
        <w:spacing w:line="276" w:lineRule="auto"/>
      </w:pPr>
    </w:p>
    <w:p w14:paraId="04665972" w14:textId="6582224F" w:rsidR="00F61879" w:rsidRDefault="00F61879">
      <w:pPr>
        <w:spacing w:line="276" w:lineRule="auto"/>
      </w:pPr>
    </w:p>
    <w:p w14:paraId="4C6B1DDF" w14:textId="4465C070" w:rsidR="00F61879" w:rsidRDefault="00F61879">
      <w:pPr>
        <w:spacing w:line="276" w:lineRule="auto"/>
      </w:pPr>
    </w:p>
    <w:p w14:paraId="0E946D05" w14:textId="6F27149B" w:rsidR="00F61879" w:rsidRDefault="00F61879">
      <w:pPr>
        <w:spacing w:line="276" w:lineRule="auto"/>
      </w:pPr>
    </w:p>
    <w:p w14:paraId="494E7C90" w14:textId="630D7CB3" w:rsidR="00F61879" w:rsidRDefault="00F61879">
      <w:pPr>
        <w:spacing w:line="276" w:lineRule="auto"/>
      </w:pPr>
    </w:p>
    <w:p w14:paraId="1775B772" w14:textId="1A0B50C8" w:rsidR="00F61879" w:rsidRDefault="00F61879">
      <w:pPr>
        <w:spacing w:line="276" w:lineRule="auto"/>
      </w:pPr>
    </w:p>
    <w:p w14:paraId="3F26BD42" w14:textId="4C375415" w:rsidR="00F61879" w:rsidRDefault="00F61879">
      <w:pPr>
        <w:spacing w:line="276" w:lineRule="auto"/>
      </w:pPr>
    </w:p>
    <w:p w14:paraId="01A191EF" w14:textId="2E682B4F" w:rsidR="00F61879" w:rsidRDefault="00F61879">
      <w:pPr>
        <w:spacing w:line="276" w:lineRule="auto"/>
      </w:pPr>
    </w:p>
    <w:p w14:paraId="6D5232FD" w14:textId="057B0F95" w:rsidR="00F61879" w:rsidRDefault="00F61879">
      <w:pPr>
        <w:spacing w:line="276" w:lineRule="auto"/>
      </w:pPr>
    </w:p>
    <w:p w14:paraId="5D118624" w14:textId="04540A11" w:rsidR="00F61879" w:rsidRDefault="00F61879">
      <w:pPr>
        <w:spacing w:line="276" w:lineRule="auto"/>
      </w:pPr>
    </w:p>
    <w:p w14:paraId="2712F2BD" w14:textId="1CF6F7DB" w:rsidR="00F61879" w:rsidRDefault="00F61879">
      <w:pPr>
        <w:spacing w:line="276" w:lineRule="auto"/>
      </w:pPr>
    </w:p>
    <w:p w14:paraId="498F5311" w14:textId="1A728A18" w:rsidR="00F61879" w:rsidRDefault="00F61879">
      <w:pPr>
        <w:spacing w:line="276" w:lineRule="auto"/>
      </w:pPr>
    </w:p>
    <w:p w14:paraId="3728892B" w14:textId="29231748" w:rsidR="00F61879" w:rsidRDefault="00F61879">
      <w:pPr>
        <w:spacing w:line="276" w:lineRule="auto"/>
      </w:pPr>
    </w:p>
    <w:p w14:paraId="4240E4C5" w14:textId="4E953B92" w:rsidR="00F61879" w:rsidRDefault="00F61879">
      <w:pPr>
        <w:spacing w:line="276" w:lineRule="auto"/>
      </w:pPr>
    </w:p>
    <w:p w14:paraId="4E1B405B" w14:textId="0680C79E" w:rsidR="00F61879" w:rsidRDefault="00F61879">
      <w:pPr>
        <w:spacing w:line="276" w:lineRule="auto"/>
      </w:pPr>
    </w:p>
    <w:p w14:paraId="1576A2BC" w14:textId="034DD1D4" w:rsidR="00F61879" w:rsidRDefault="00F61879">
      <w:pPr>
        <w:spacing w:line="276" w:lineRule="auto"/>
      </w:pPr>
    </w:p>
    <w:p w14:paraId="5B776916" w14:textId="0F075E3E" w:rsidR="00F61879" w:rsidRDefault="00F61879">
      <w:pPr>
        <w:spacing w:line="276" w:lineRule="auto"/>
      </w:pPr>
    </w:p>
    <w:p w14:paraId="28B7348F" w14:textId="17682918" w:rsidR="00F61879" w:rsidRDefault="00F61879">
      <w:pPr>
        <w:spacing w:line="276" w:lineRule="auto"/>
      </w:pPr>
    </w:p>
    <w:p w14:paraId="11FD3AB7" w14:textId="77777777" w:rsidR="00F61879" w:rsidRDefault="00F61879">
      <w:pPr>
        <w:spacing w:line="276" w:lineRule="auto"/>
      </w:pPr>
    </w:p>
    <w:sectPr w:rsidR="00F61879">
      <w:footerReference w:type="default" r:id="rId11"/>
      <w:headerReference w:type="first" r:id="rId12"/>
      <w:pgSz w:w="12240" w:h="15840"/>
      <w:pgMar w:top="1080" w:right="1080" w:bottom="1080" w:left="1080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841D57" w14:textId="77777777" w:rsidR="00E51F30" w:rsidRDefault="00E51F30">
      <w:pPr>
        <w:spacing w:after="0" w:line="240" w:lineRule="auto"/>
      </w:pPr>
      <w:r>
        <w:separator/>
      </w:r>
    </w:p>
  </w:endnote>
  <w:endnote w:type="continuationSeparator" w:id="0">
    <w:p w14:paraId="1F649C40" w14:textId="77777777" w:rsidR="00E51F30" w:rsidRDefault="00E51F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ZShuTi">
    <w:altName w:val="SimSun"/>
    <w:panose1 w:val="00000000000000000000"/>
    <w:charset w:val="86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633518" w14:textId="77777777" w:rsidR="00AB5555" w:rsidRDefault="009D199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025E895A" wp14:editId="7FC7E3DC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845935" cy="9112885"/>
              <wp:effectExtent l="0" t="0" r="3175" b="8255"/>
              <wp:wrapNone/>
              <wp:docPr id="4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45935" cy="911288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107000</wp14:pctWidth>
              </wp14:sizeRelH>
              <wp14:sizeRelV relativeFrom="margin">
                <wp14:pctHeight>105000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1B4CA6A9" id="Rectangle 4" o:spid="_x0000_s1026" style="position:absolute;margin-left:0;margin-top:0;width:539.05pt;height:717.55pt;z-index:251675648;visibility:visible;mso-wrap-style:square;mso-width-percent:1070;mso-height-percent:1050;mso-wrap-distance-left:9pt;mso-wrap-distance-top:0;mso-wrap-distance-right:9pt;mso-wrap-distance-bottom:0;mso-position-horizontal:center;mso-position-horizontal-relative:margin;mso-position-vertical:center;mso-position-vertical-relative:margin;mso-width-percent:1070;mso-height-percent:105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" filled="f">
              <w10:wrap anchorx="margin" anchory="margin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327D6889" wp14:editId="102012AF">
              <wp:simplePos x="0" y="0"/>
              <mc:AlternateContent>
                <mc:Choice Requires="wp14">
                  <wp:positionH relativeFrom="margin">
                    <wp14:pctPosHOffset>101500</wp14:pctPosHOffset>
                  </wp:positionH>
                </mc:Choice>
                <mc:Fallback>
                  <wp:positionH relativeFrom="page">
                    <wp:posOffset>7182485</wp:posOffset>
                  </wp:positionH>
                </mc:Fallback>
              </mc:AlternateContent>
              <mc:AlternateContent>
                <mc:Choice Requires="wp14">
                  <wp:positionV relativeFrom="margin">
                    <wp14:pctPosVOffset>-2500</wp14:pctPosVOffset>
                  </wp:positionV>
                </mc:Choice>
                <mc:Fallback>
                  <wp:positionV relativeFrom="page">
                    <wp:posOffset>468630</wp:posOffset>
                  </wp:positionV>
                </mc:Fallback>
              </mc:AlternateContent>
              <wp:extent cx="128270" cy="6297930"/>
              <wp:effectExtent l="0" t="0" r="0" b="0"/>
              <wp:wrapNone/>
              <wp:docPr id="5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8270" cy="6297930"/>
                      </a:xfrm>
                      <a:prstGeom prst="rect">
                        <a:avLst/>
                      </a:prstGeom>
                      <a:solidFill>
                        <a:schemeClr val="tx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2000</wp14:pctWidth>
              </wp14:sizeRelH>
              <wp14:sizeRelV relativeFrom="margin">
                <wp14:pctHeight>72500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3F55FD14" id="Rectangle 5" o:spid="_x0000_s1026" style="position:absolute;margin-left:0;margin-top:0;width:10.1pt;height:495.9pt;z-index:251676672;visibility:visible;mso-wrap-style:square;mso-width-percent:20;mso-height-percent:725;mso-left-percent:1015;mso-top-percent:-25;mso-wrap-distance-left:9pt;mso-wrap-distance-top:0;mso-wrap-distance-right:9pt;mso-wrap-distance-bottom:0;mso-position-horizontal-relative:margin;mso-position-vertical-relative:margin;mso-width-percent:20;mso-height-percent:725;mso-left-percent:1015;mso-top-percent:-25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" fillcolor="black [3213]" stroked="f">
              <w10:wrap anchorx="margin" anchory="margin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39797EEB" wp14:editId="0506D1D2">
              <wp:simplePos x="0" y="0"/>
              <mc:AlternateContent>
                <mc:Choice Requires="wp14">
                  <wp:positionH relativeFrom="margin">
                    <wp14:pctPosHOffset>101500</wp14:pctPosHOffset>
                  </wp:positionH>
                </mc:Choice>
                <mc:Fallback>
                  <wp:positionH relativeFrom="page">
                    <wp:posOffset>7182485</wp:posOffset>
                  </wp:positionH>
                </mc:Fallback>
              </mc:AlternateContent>
              <mc:AlternateContent>
                <mc:Choice Requires="wp14">
                  <wp:positionV relativeFrom="margin">
                    <wp14:pctPosVOffset>70000</wp14:pctPosVOffset>
                  </wp:positionV>
                </mc:Choice>
                <mc:Fallback>
                  <wp:positionV relativeFrom="page">
                    <wp:posOffset>6766560</wp:posOffset>
                  </wp:positionV>
                </mc:Fallback>
              </mc:AlternateContent>
              <wp:extent cx="128270" cy="2823210"/>
              <wp:effectExtent l="0" t="0" r="0" b="0"/>
              <wp:wrapNone/>
              <wp:docPr id="6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8270" cy="2823210"/>
                      </a:xfrm>
                      <a:prstGeom prst="rect">
                        <a:avLst/>
                      </a:prstGeom>
                      <a:solidFill>
                        <a:schemeClr val="tx2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2000</wp14:pctWidth>
              </wp14:sizeRelH>
              <wp14:sizeRelV relativeFrom="margin">
                <wp14:pctHeight>32500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1BCF03CB" id="Rectangle 6" o:spid="_x0000_s1026" style="position:absolute;margin-left:0;margin-top:0;width:10.1pt;height:222.3pt;z-index:251677696;visibility:visible;mso-wrap-style:square;mso-width-percent:20;mso-height-percent:325;mso-left-percent:1015;mso-top-percent:700;mso-wrap-distance-left:9pt;mso-wrap-distance-top:0;mso-wrap-distance-right:9pt;mso-wrap-distance-bottom:0;mso-position-horizontal-relative:margin;mso-position-vertical-relative:margin;mso-width-percent:20;mso-height-percent:325;mso-left-percent:1015;mso-top-percent:7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" fillcolor="#d1282e [3215]" stroked="f">
              <w10:wrap anchorx="margin" anchory="margin"/>
            </v:rect>
          </w:pict>
        </mc:Fallback>
      </mc:AlternateContent>
    </w:r>
  </w:p>
  <w:p w14:paraId="41F8D20E" w14:textId="77777777" w:rsidR="00AB5555" w:rsidRDefault="009D1997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71AC0D99" wp14:editId="70929C24">
              <wp:simplePos x="0" y="0"/>
              <mc:AlternateContent>
                <mc:Choice Requires="wp14">
                  <wp:positionH relativeFrom="margin">
                    <wp14:pctPosHOffset>97000</wp14:pctPosHOffset>
                  </wp:positionH>
                </mc:Choice>
                <mc:Fallback>
                  <wp:positionH relativeFrom="page">
                    <wp:posOffset>6894195</wp:posOffset>
                  </wp:positionH>
                </mc:Fallback>
              </mc:AlternateContent>
              <mc:AlternateContent>
                <mc:Choice Requires="wp14">
                  <wp:positionV relativeFrom="margin">
                    <wp14:pctPosVOffset>70000</wp14:pctPosVOffset>
                  </wp:positionV>
                </mc:Choice>
                <mc:Fallback>
                  <wp:positionV relativeFrom="page">
                    <wp:posOffset>6766560</wp:posOffset>
                  </wp:positionV>
                </mc:Fallback>
              </mc:AlternateContent>
              <wp:extent cx="492760" cy="2093595"/>
              <wp:effectExtent l="0" t="0" r="0" b="0"/>
              <wp:wrapSquare wrapText="bothSides"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2760" cy="20935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0DB8FAE1" w14:textId="77777777" w:rsidR="00AB5555" w:rsidRDefault="009D1997">
                          <w:pPr>
                            <w:pStyle w:val="Title"/>
                            <w:rPr>
                              <w:spacing w:val="10"/>
                            </w:rPr>
                          </w:pPr>
                          <w:r>
                            <w:rPr>
                              <w:spacing w:val="10"/>
                              <w:sz w:val="24"/>
                              <w:szCs w:val="22"/>
                            </w:rPr>
                            <w:t>Type Personal Name</w:t>
                          </w:r>
                        </w:p>
                      </w:txbxContent>
                    </wps:txbx>
                    <wps:bodyPr rot="0" spcFirstLastPara="0" vertOverflow="overflow" horzOverflow="overflow" vert="vert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5000</wp14:pctWidth>
              </wp14:sizeRelH>
              <wp14:sizeRelV relativeFrom="margin">
                <wp14:pctHeight>32500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1AC0D99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0;margin-top:0;width:38.8pt;height:164.85pt;z-index:251678720;visibility:visible;mso-wrap-style:none;mso-width-percent:50;mso-height-percent:325;mso-left-percent:970;mso-top-percent:700;mso-wrap-distance-left:9pt;mso-wrap-distance-top:0;mso-wrap-distance-right:9pt;mso-wrap-distance-bottom:0;mso-position-horizontal-relative:margin;mso-position-vertical-relative:margin;mso-width-percent:50;mso-height-percent:325;mso-left-percent:970;mso-top-percent:7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" filled="f" stroked="f" strokeweight=".5pt">
              <v:textbox style="layout-flow:vertical;mso-fit-shape-to-text:t" inset="0,0,0,0">
                <w:txbxContent>
                  <w:p w14:paraId="0DB8FAE1" w14:textId="77777777" w:rsidR="00AB5555" w:rsidRDefault="009D1997">
                    <w:pPr>
                      <w:pStyle w:val="Title"/>
                      <w:rPr>
                        <w:spacing w:val="10"/>
                      </w:rPr>
                    </w:pPr>
                    <w:r>
                      <w:rPr>
                        <w:spacing w:val="10"/>
                        <w:sz w:val="24"/>
                        <w:szCs w:val="22"/>
                      </w:rPr>
                      <w:t>Type Personal Name</w:t>
                    </w:r>
                  </w:p>
                </w:txbxContent>
              </v:textbox>
              <w10:wrap type="square"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724723" w14:textId="77777777" w:rsidR="00E51F30" w:rsidRDefault="00E51F30">
      <w:pPr>
        <w:spacing w:after="0" w:line="240" w:lineRule="auto"/>
      </w:pPr>
      <w:r>
        <w:separator/>
      </w:r>
    </w:p>
  </w:footnote>
  <w:footnote w:type="continuationSeparator" w:id="0">
    <w:p w14:paraId="10A364B2" w14:textId="77777777" w:rsidR="00E51F30" w:rsidRDefault="00E51F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4D74A6" w14:textId="77777777" w:rsidR="00AB5555" w:rsidRDefault="009D199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437D1121" wp14:editId="3007092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845935" cy="9112885"/>
              <wp:effectExtent l="0" t="0" r="3175" b="8255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45935" cy="911288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107000</wp14:pctWidth>
              </wp14:sizeRelH>
              <wp14:sizeRelV relativeFrom="margin">
                <wp14:pctHeight>105000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33989651" id="Rectangle 1" o:spid="_x0000_s1026" style="position:absolute;margin-left:0;margin-top:0;width:539.05pt;height:717.55pt;z-index:251680768;visibility:visible;mso-wrap-style:square;mso-width-percent:1070;mso-height-percent:1050;mso-wrap-distance-left:9pt;mso-wrap-distance-top:0;mso-wrap-distance-right:9pt;mso-wrap-distance-bottom:0;mso-position-horizontal:center;mso-position-horizontal-relative:margin;mso-position-vertical:center;mso-position-vertical-relative:margin;mso-width-percent:1070;mso-height-percent:105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" filled="f">
              <w10:wrap anchorx="margin" anchory="margin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18F7527F" wp14:editId="63249B7D">
              <wp:simplePos x="0" y="0"/>
              <mc:AlternateContent>
                <mc:Choice Requires="wp14">
                  <wp:positionH relativeFrom="margin">
                    <wp14:pctPosHOffset>101500</wp14:pctPosHOffset>
                  </wp:positionH>
                </mc:Choice>
                <mc:Fallback>
                  <wp:positionH relativeFrom="page">
                    <wp:posOffset>7182485</wp:posOffset>
                  </wp:positionH>
                </mc:Fallback>
              </mc:AlternateContent>
              <mc:AlternateContent>
                <mc:Choice Requires="wp14">
                  <wp:positionV relativeFrom="margin">
                    <wp14:pctPosVOffset>-2500</wp14:pctPosVOffset>
                  </wp:positionV>
                </mc:Choice>
                <mc:Fallback>
                  <wp:positionV relativeFrom="page">
                    <wp:posOffset>468630</wp:posOffset>
                  </wp:positionV>
                </mc:Fallback>
              </mc:AlternateContent>
              <wp:extent cx="128270" cy="6297930"/>
              <wp:effectExtent l="0" t="0" r="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8270" cy="6297930"/>
                      </a:xfrm>
                      <a:prstGeom prst="rect">
                        <a:avLst/>
                      </a:prstGeom>
                      <a:solidFill>
                        <a:schemeClr val="tx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2000</wp14:pctWidth>
              </wp14:sizeRelH>
              <wp14:sizeRelV relativeFrom="margin">
                <wp14:pctHeight>72500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42882B52" id="Rectangle 2" o:spid="_x0000_s1026" style="position:absolute;margin-left:0;margin-top:0;width:10.1pt;height:495.9pt;z-index:251681792;visibility:visible;mso-wrap-style:square;mso-width-percent:20;mso-height-percent:725;mso-left-percent:1015;mso-top-percent:-25;mso-wrap-distance-left:9pt;mso-wrap-distance-top:0;mso-wrap-distance-right:9pt;mso-wrap-distance-bottom:0;mso-position-horizontal-relative:margin;mso-position-vertical-relative:margin;mso-width-percent:20;mso-height-percent:725;mso-left-percent:1015;mso-top-percent:-25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" fillcolor="black [3213]" stroked="f">
              <w10:wrap anchorx="margin" anchory="margin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0E6E03F2" wp14:editId="2D9A2638">
              <wp:simplePos x="0" y="0"/>
              <mc:AlternateContent>
                <mc:Choice Requires="wp14">
                  <wp:positionH relativeFrom="margin">
                    <wp14:pctPosHOffset>101500</wp14:pctPosHOffset>
                  </wp:positionH>
                </mc:Choice>
                <mc:Fallback>
                  <wp:positionH relativeFrom="page">
                    <wp:posOffset>7182485</wp:posOffset>
                  </wp:positionH>
                </mc:Fallback>
              </mc:AlternateContent>
              <mc:AlternateContent>
                <mc:Choice Requires="wp14">
                  <wp:positionV relativeFrom="margin">
                    <wp14:pctPosVOffset>70000</wp14:pctPosVOffset>
                  </wp:positionV>
                </mc:Choice>
                <mc:Fallback>
                  <wp:positionV relativeFrom="page">
                    <wp:posOffset>6766560</wp:posOffset>
                  </wp:positionV>
                </mc:Fallback>
              </mc:AlternateContent>
              <wp:extent cx="128270" cy="2823210"/>
              <wp:effectExtent l="0" t="0" r="0" b="0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8270" cy="2823210"/>
                      </a:xfrm>
                      <a:prstGeom prst="rect">
                        <a:avLst/>
                      </a:prstGeom>
                      <a:solidFill>
                        <a:schemeClr val="tx2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2000</wp14:pctWidth>
              </wp14:sizeRelH>
              <wp14:sizeRelV relativeFrom="margin">
                <wp14:pctHeight>32500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3E09C466" id="Rectangle 3" o:spid="_x0000_s1026" style="position:absolute;margin-left:0;margin-top:0;width:10.1pt;height:222.3pt;z-index:251682816;visibility:visible;mso-wrap-style:square;mso-width-percent:20;mso-height-percent:325;mso-left-percent:1015;mso-top-percent:700;mso-wrap-distance-left:9pt;mso-wrap-distance-top:0;mso-wrap-distance-right:9pt;mso-wrap-distance-bottom:0;mso-position-horizontal-relative:margin;mso-position-vertical-relative:margin;mso-width-percent:20;mso-height-percent:325;mso-left-percent:1015;mso-top-percent:7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" fillcolor="#d1282e [3215]" stroked="f">
              <w10:wrap anchorx="margin" anchory="margin"/>
            </v:rect>
          </w:pict>
        </mc:Fallback>
      </mc:AlternateContent>
    </w:r>
  </w:p>
  <w:p w14:paraId="5D80F7EB" w14:textId="77777777" w:rsidR="00AB5555" w:rsidRDefault="00AB555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B07FD"/>
    <w:multiLevelType w:val="hybridMultilevel"/>
    <w:tmpl w:val="F1B44F46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">
    <w:nsid w:val="41B74737"/>
    <w:multiLevelType w:val="hybridMultilevel"/>
    <w:tmpl w:val="66A43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7220DB"/>
    <w:multiLevelType w:val="hybridMultilevel"/>
    <w:tmpl w:val="480EB6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DateAndTime/>
  <w:doNotDisplayPageBoundaries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611"/>
    <w:rsid w:val="00171E96"/>
    <w:rsid w:val="0062500A"/>
    <w:rsid w:val="00733C09"/>
    <w:rsid w:val="00987AF2"/>
    <w:rsid w:val="009D1997"/>
    <w:rsid w:val="00AB5555"/>
    <w:rsid w:val="00CD6611"/>
    <w:rsid w:val="00E51F30"/>
    <w:rsid w:val="00F61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8BD3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36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88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Cs/>
      <w:caps/>
      <w:color w:val="7A7A7A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7A7A7A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60" w:after="0" w:line="240" w:lineRule="auto"/>
      <w:outlineLvl w:val="2"/>
    </w:pPr>
    <w:rPr>
      <w:rFonts w:eastAsiaTheme="majorEastAsia" w:cstheme="majorBidi"/>
      <w:b/>
      <w:bCs/>
      <w:caps/>
      <w:color w:val="D1282E" w:themeColor="text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Cs/>
      <w:i/>
      <w:iCs/>
      <w:color w:val="7A7A7A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/>
      <w:outlineLvl w:val="4"/>
    </w:pPr>
    <w:rPr>
      <w:rFonts w:eastAsiaTheme="majorEastAsia" w:cstheme="majorBidi"/>
      <w:b/>
      <w:color w:val="5B5B5B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5B5B5B" w:themeColor="accent1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/>
      <w:outlineLvl w:val="6"/>
    </w:pPr>
    <w:rPr>
      <w:rFonts w:eastAsiaTheme="majorEastAsia" w:cstheme="majorBidi"/>
      <w:b/>
      <w:iCs/>
      <w:color w:val="D1282E" w:themeColor="text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7A7A7A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5B5B5B" w:themeColor="accent1" w:themeShade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yle1">
    <w:name w:val="Style1"/>
    <w:basedOn w:val="TableNormal"/>
    <w:uiPriority w:val="99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haroni" w:hAnsi="Aharoni"/>
        <w:b/>
        <w:sz w:val="36"/>
      </w:rPr>
    </w:tblStyle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Cs/>
      <w:caps/>
      <w:color w:val="7A7A7A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7A7A7A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eastAsiaTheme="majorEastAsia" w:cstheme="majorBidi"/>
      <w:b/>
      <w:bCs/>
      <w:caps/>
      <w:color w:val="D1282E" w:themeColor="text2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Cs/>
      <w:i/>
      <w:iCs/>
      <w:color w:val="7A7A7A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eastAsiaTheme="majorEastAsia" w:cstheme="majorBidi"/>
      <w:b/>
      <w:color w:val="5B5B5B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5B5B5B" w:themeColor="accent1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eastAsiaTheme="majorEastAsia" w:cstheme="majorBidi"/>
      <w:b/>
      <w:iCs/>
      <w:color w:val="D1282E" w:themeColor="text2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7A7A7A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5B5B5B" w:themeColor="accent1" w:themeShade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Cs/>
      <w:caps/>
      <w:color w:val="7A7A7A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pPr>
      <w:spacing w:before="360" w:after="60" w:line="240" w:lineRule="auto"/>
      <w:contextualSpacing/>
    </w:pPr>
    <w:rPr>
      <w:rFonts w:asciiTheme="majorHAnsi" w:eastAsiaTheme="majorEastAsia" w:hAnsiTheme="majorHAnsi" w:cstheme="majorBidi"/>
      <w:caps/>
      <w:color w:val="000000" w:themeColor="text1"/>
      <w:spacing w:val="-20"/>
      <w:kern w:val="28"/>
      <w:sz w:val="7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aps/>
      <w:color w:val="000000" w:themeColor="text1"/>
      <w:spacing w:val="-20"/>
      <w:kern w:val="28"/>
      <w:sz w:val="7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Cs/>
      <w:caps/>
      <w:color w:val="D1282E" w:themeColor="text2"/>
      <w:sz w:val="36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iCs/>
      <w:caps/>
      <w:color w:val="D1282E" w:themeColor="text2"/>
      <w:sz w:val="36"/>
      <w:szCs w:val="24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pPr>
      <w:spacing w:line="360" w:lineRule="auto"/>
    </w:pPr>
    <w:rPr>
      <w:i/>
      <w:iCs/>
      <w:color w:val="7A7A7A" w:themeColor="accent1"/>
      <w:sz w:val="28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7A7A7A" w:themeColor="accent1"/>
      <w:sz w:val="28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36" w:space="5" w:color="000000" w:themeColor="text1"/>
        <w:bottom w:val="single" w:sz="18" w:space="5" w:color="D1282E" w:themeColor="text2"/>
      </w:pBdr>
      <w:spacing w:before="200" w:after="280" w:line="360" w:lineRule="auto"/>
    </w:pPr>
    <w:rPr>
      <w:b/>
      <w:bCs/>
      <w:i/>
      <w:iCs/>
      <w:color w:val="7F7F7F" w:themeColor="text1" w:themeTint="80"/>
      <w:sz w:val="26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bCs/>
      <w:i/>
      <w:iCs/>
      <w:color w:val="7F7F7F" w:themeColor="text1" w:themeTint="80"/>
      <w:sz w:val="26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7A7A7A" w:themeColor="accent1"/>
    </w:rPr>
  </w:style>
  <w:style w:type="character" w:styleId="IntenseEmphasis">
    <w:name w:val="Intense Emphasis"/>
    <w:aliases w:val="Subsection Intense Emphasis"/>
    <w:basedOn w:val="DefaultParagraphFont"/>
    <w:uiPriority w:val="21"/>
    <w:qFormat/>
    <w:rPr>
      <w:b/>
      <w:bCs/>
      <w:i/>
      <w:iCs/>
      <w:color w:val="D1282E" w:themeColor="text2"/>
    </w:rPr>
  </w:style>
  <w:style w:type="character" w:styleId="SubtleReference">
    <w:name w:val="Subtle Reference"/>
    <w:basedOn w:val="DefaultParagraphFont"/>
    <w:uiPriority w:val="31"/>
    <w:qFormat/>
    <w:rPr>
      <w:rFonts w:asciiTheme="minorHAnsi" w:hAnsiTheme="minorHAnsi"/>
      <w:smallCaps/>
      <w:color w:val="F5C201" w:themeColor="accent2"/>
      <w:sz w:val="22"/>
      <w:u w:val="none"/>
    </w:rPr>
  </w:style>
  <w:style w:type="character" w:styleId="IntenseReference">
    <w:name w:val="Intense Reference"/>
    <w:basedOn w:val="DefaultParagraphFont"/>
    <w:uiPriority w:val="32"/>
    <w:qFormat/>
    <w:rPr>
      <w:rFonts w:asciiTheme="minorHAnsi" w:hAnsiTheme="minorHAnsi"/>
      <w:b/>
      <w:bCs/>
      <w:caps/>
      <w:color w:val="F5C201" w:themeColor="accent2"/>
      <w:spacing w:val="5"/>
      <w:sz w:val="22"/>
      <w:u w:val="single"/>
    </w:rPr>
  </w:style>
  <w:style w:type="character" w:styleId="BookTitle">
    <w:name w:val="Book Title"/>
    <w:basedOn w:val="DefaultParagraphFont"/>
    <w:uiPriority w:val="33"/>
    <w:qFormat/>
    <w:rPr>
      <w:rFonts w:asciiTheme="minorHAnsi" w:hAnsiTheme="minorHAnsi"/>
      <w:b/>
      <w:bCs/>
      <w:caps/>
      <w:color w:val="3D3D3D" w:themeColor="accent1" w:themeShade="80"/>
      <w:spacing w:val="5"/>
      <w:sz w:val="2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styleId="PlaceholderText">
    <w:name w:val="Placeholder Text"/>
    <w:basedOn w:val="DefaultParagraphFont"/>
    <w:uiPriority w:val="9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customStyle="1" w:styleId="SectionHeading">
    <w:name w:val="Section Heading"/>
    <w:basedOn w:val="Heading1"/>
    <w:next w:val="Normal"/>
    <w:qFormat/>
    <w:pPr>
      <w:spacing w:before="120"/>
    </w:p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customStyle="1" w:styleId="Subsection">
    <w:name w:val="Subsection"/>
    <w:basedOn w:val="Heading2"/>
    <w:qFormat/>
    <w:rPr>
      <w:b w:val="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PersonalName">
    <w:name w:val="Personal Name"/>
    <w:basedOn w:val="Title"/>
    <w:qFormat/>
    <w:rPr>
      <w:sz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36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88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Cs/>
      <w:caps/>
      <w:color w:val="7A7A7A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7A7A7A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60" w:after="0" w:line="240" w:lineRule="auto"/>
      <w:outlineLvl w:val="2"/>
    </w:pPr>
    <w:rPr>
      <w:rFonts w:eastAsiaTheme="majorEastAsia" w:cstheme="majorBidi"/>
      <w:b/>
      <w:bCs/>
      <w:caps/>
      <w:color w:val="D1282E" w:themeColor="text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Cs/>
      <w:i/>
      <w:iCs/>
      <w:color w:val="7A7A7A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/>
      <w:outlineLvl w:val="4"/>
    </w:pPr>
    <w:rPr>
      <w:rFonts w:eastAsiaTheme="majorEastAsia" w:cstheme="majorBidi"/>
      <w:b/>
      <w:color w:val="5B5B5B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5B5B5B" w:themeColor="accent1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/>
      <w:outlineLvl w:val="6"/>
    </w:pPr>
    <w:rPr>
      <w:rFonts w:eastAsiaTheme="majorEastAsia" w:cstheme="majorBidi"/>
      <w:b/>
      <w:iCs/>
      <w:color w:val="D1282E" w:themeColor="text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7A7A7A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5B5B5B" w:themeColor="accent1" w:themeShade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yle1">
    <w:name w:val="Style1"/>
    <w:basedOn w:val="TableNormal"/>
    <w:uiPriority w:val="99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haroni" w:hAnsi="Aharoni"/>
        <w:b/>
        <w:sz w:val="36"/>
      </w:rPr>
    </w:tblStyle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Cs/>
      <w:caps/>
      <w:color w:val="7A7A7A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7A7A7A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eastAsiaTheme="majorEastAsia" w:cstheme="majorBidi"/>
      <w:b/>
      <w:bCs/>
      <w:caps/>
      <w:color w:val="D1282E" w:themeColor="text2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Cs/>
      <w:i/>
      <w:iCs/>
      <w:color w:val="7A7A7A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eastAsiaTheme="majorEastAsia" w:cstheme="majorBidi"/>
      <w:b/>
      <w:color w:val="5B5B5B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5B5B5B" w:themeColor="accent1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eastAsiaTheme="majorEastAsia" w:cstheme="majorBidi"/>
      <w:b/>
      <w:iCs/>
      <w:color w:val="D1282E" w:themeColor="text2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7A7A7A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5B5B5B" w:themeColor="accent1" w:themeShade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Cs/>
      <w:caps/>
      <w:color w:val="7A7A7A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pPr>
      <w:spacing w:before="360" w:after="60" w:line="240" w:lineRule="auto"/>
      <w:contextualSpacing/>
    </w:pPr>
    <w:rPr>
      <w:rFonts w:asciiTheme="majorHAnsi" w:eastAsiaTheme="majorEastAsia" w:hAnsiTheme="majorHAnsi" w:cstheme="majorBidi"/>
      <w:caps/>
      <w:color w:val="000000" w:themeColor="text1"/>
      <w:spacing w:val="-20"/>
      <w:kern w:val="28"/>
      <w:sz w:val="7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aps/>
      <w:color w:val="000000" w:themeColor="text1"/>
      <w:spacing w:val="-20"/>
      <w:kern w:val="28"/>
      <w:sz w:val="7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Cs/>
      <w:caps/>
      <w:color w:val="D1282E" w:themeColor="text2"/>
      <w:sz w:val="36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iCs/>
      <w:caps/>
      <w:color w:val="D1282E" w:themeColor="text2"/>
      <w:sz w:val="36"/>
      <w:szCs w:val="24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pPr>
      <w:spacing w:line="360" w:lineRule="auto"/>
    </w:pPr>
    <w:rPr>
      <w:i/>
      <w:iCs/>
      <w:color w:val="7A7A7A" w:themeColor="accent1"/>
      <w:sz w:val="28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7A7A7A" w:themeColor="accent1"/>
      <w:sz w:val="28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36" w:space="5" w:color="000000" w:themeColor="text1"/>
        <w:bottom w:val="single" w:sz="18" w:space="5" w:color="D1282E" w:themeColor="text2"/>
      </w:pBdr>
      <w:spacing w:before="200" w:after="280" w:line="360" w:lineRule="auto"/>
    </w:pPr>
    <w:rPr>
      <w:b/>
      <w:bCs/>
      <w:i/>
      <w:iCs/>
      <w:color w:val="7F7F7F" w:themeColor="text1" w:themeTint="80"/>
      <w:sz w:val="26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bCs/>
      <w:i/>
      <w:iCs/>
      <w:color w:val="7F7F7F" w:themeColor="text1" w:themeTint="80"/>
      <w:sz w:val="26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7A7A7A" w:themeColor="accent1"/>
    </w:rPr>
  </w:style>
  <w:style w:type="character" w:styleId="IntenseEmphasis">
    <w:name w:val="Intense Emphasis"/>
    <w:aliases w:val="Subsection Intense Emphasis"/>
    <w:basedOn w:val="DefaultParagraphFont"/>
    <w:uiPriority w:val="21"/>
    <w:qFormat/>
    <w:rPr>
      <w:b/>
      <w:bCs/>
      <w:i/>
      <w:iCs/>
      <w:color w:val="D1282E" w:themeColor="text2"/>
    </w:rPr>
  </w:style>
  <w:style w:type="character" w:styleId="SubtleReference">
    <w:name w:val="Subtle Reference"/>
    <w:basedOn w:val="DefaultParagraphFont"/>
    <w:uiPriority w:val="31"/>
    <w:qFormat/>
    <w:rPr>
      <w:rFonts w:asciiTheme="minorHAnsi" w:hAnsiTheme="minorHAnsi"/>
      <w:smallCaps/>
      <w:color w:val="F5C201" w:themeColor="accent2"/>
      <w:sz w:val="22"/>
      <w:u w:val="none"/>
    </w:rPr>
  </w:style>
  <w:style w:type="character" w:styleId="IntenseReference">
    <w:name w:val="Intense Reference"/>
    <w:basedOn w:val="DefaultParagraphFont"/>
    <w:uiPriority w:val="32"/>
    <w:qFormat/>
    <w:rPr>
      <w:rFonts w:asciiTheme="minorHAnsi" w:hAnsiTheme="minorHAnsi"/>
      <w:b/>
      <w:bCs/>
      <w:caps/>
      <w:color w:val="F5C201" w:themeColor="accent2"/>
      <w:spacing w:val="5"/>
      <w:sz w:val="22"/>
      <w:u w:val="single"/>
    </w:rPr>
  </w:style>
  <w:style w:type="character" w:styleId="BookTitle">
    <w:name w:val="Book Title"/>
    <w:basedOn w:val="DefaultParagraphFont"/>
    <w:uiPriority w:val="33"/>
    <w:qFormat/>
    <w:rPr>
      <w:rFonts w:asciiTheme="minorHAnsi" w:hAnsiTheme="minorHAnsi"/>
      <w:b/>
      <w:bCs/>
      <w:caps/>
      <w:color w:val="3D3D3D" w:themeColor="accent1" w:themeShade="80"/>
      <w:spacing w:val="5"/>
      <w:sz w:val="2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styleId="PlaceholderText">
    <w:name w:val="Placeholder Text"/>
    <w:basedOn w:val="DefaultParagraphFont"/>
    <w:uiPriority w:val="9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customStyle="1" w:styleId="SectionHeading">
    <w:name w:val="Section Heading"/>
    <w:basedOn w:val="Heading1"/>
    <w:next w:val="Normal"/>
    <w:qFormat/>
    <w:pPr>
      <w:spacing w:before="120"/>
    </w:p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customStyle="1" w:styleId="Subsection">
    <w:name w:val="Subsection"/>
    <w:basedOn w:val="Heading2"/>
    <w:qFormat/>
    <w:rPr>
      <w:b w:val="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PersonalName">
    <w:name w:val="Personal Name"/>
    <w:basedOn w:val="Title"/>
    <w:qFormat/>
    <w:rPr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root\Templates\1033\Essential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7F9878ADD804070915445FFE02E2C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66A3A3-7590-495F-9134-D5EF225D748A}"/>
      </w:docPartPr>
      <w:docPartBody>
        <w:p w:rsidR="00465D35" w:rsidRDefault="00153EBA">
          <w:pPr>
            <w:pStyle w:val="C7F9878ADD804070915445FFE02E2C83"/>
          </w:pPr>
          <w:r>
            <w:rPr>
              <w:rStyle w:val="PlaceholderText"/>
            </w:rPr>
            <w:t>Choose a building block.</w:t>
          </w:r>
        </w:p>
      </w:docPartBody>
    </w:docPart>
    <w:docPart>
      <w:docPartPr>
        <w:name w:val="1035C91B3125457C81BB1BEA3BA50D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4346AA-5B7C-453A-B3D3-8DD51A421A9C}"/>
      </w:docPartPr>
      <w:docPartBody>
        <w:p w:rsidR="00465D35" w:rsidRDefault="00153EBA">
          <w:pPr>
            <w:pStyle w:val="1035C91B3125457C81BB1BEA3BA50D42"/>
          </w:pPr>
          <w:r>
            <w:rPr>
              <w:rStyle w:val="PlaceholderText"/>
              <w:color w:val="000000"/>
            </w:rPr>
            <w:t>[Type your e-mail]</w:t>
          </w:r>
        </w:p>
      </w:docPartBody>
    </w:docPart>
    <w:docPart>
      <w:docPartPr>
        <w:name w:val="F63678EE3A124091B3DAA407DA97E1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63E5AD-0C49-4A82-BCFD-B180BF1F417C}"/>
      </w:docPartPr>
      <w:docPartBody>
        <w:p w:rsidR="00465D35" w:rsidRDefault="00153EBA">
          <w:pPr>
            <w:pStyle w:val="F63678EE3A124091B3DAA407DA97E1A1"/>
          </w:pPr>
          <w:r>
            <w:rPr>
              <w:rStyle w:val="PlaceholderText"/>
              <w:color w:val="000000"/>
            </w:rPr>
            <w:t>[Type your address]</w:t>
          </w:r>
        </w:p>
      </w:docPartBody>
    </w:docPart>
    <w:docPart>
      <w:docPartPr>
        <w:name w:val="074032118C3C40B996F1536D64CE57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C5E3E2-DC69-4544-A686-740C4C09A303}"/>
      </w:docPartPr>
      <w:docPartBody>
        <w:p w:rsidR="00465D35" w:rsidRDefault="00153EBA">
          <w:pPr>
            <w:pStyle w:val="074032118C3C40B996F1536D64CE579C"/>
          </w:pPr>
          <w:r>
            <w:rPr>
              <w:rStyle w:val="PlaceholderText"/>
              <w:color w:val="000000"/>
            </w:rPr>
            <w:t>[Type your phone number]</w:t>
          </w:r>
        </w:p>
      </w:docPartBody>
    </w:docPart>
    <w:docPart>
      <w:docPartPr>
        <w:name w:val="196E8EF46CF4490DBDA1E8AEB34F95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9E2104-2F94-45E8-BC01-E3E2743961BA}"/>
      </w:docPartPr>
      <w:docPartBody>
        <w:p w:rsidR="00465D35" w:rsidRDefault="00153EBA">
          <w:pPr>
            <w:pStyle w:val="196E8EF46CF4490DBDA1E8AEB34F95E9"/>
          </w:pPr>
          <w:r>
            <w:rPr>
              <w:rStyle w:val="PlaceholderText"/>
              <w:color w:val="000000"/>
            </w:rPr>
            <w:t>[Type your website]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ZShuTi">
    <w:altName w:val="SimSun"/>
    <w:panose1 w:val="00000000000000000000"/>
    <w:charset w:val="86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DE0"/>
    <w:rsid w:val="00153EBA"/>
    <w:rsid w:val="00191F20"/>
    <w:rsid w:val="00465D35"/>
    <w:rsid w:val="00837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Pr>
      <w:color w:val="808080"/>
    </w:rPr>
  </w:style>
  <w:style w:type="paragraph" w:customStyle="1" w:styleId="C7F9878ADD804070915445FFE02E2C83">
    <w:name w:val="C7F9878ADD804070915445FFE02E2C83"/>
  </w:style>
  <w:style w:type="paragraph" w:customStyle="1" w:styleId="E66320188A0346E192F350540D83ACCD">
    <w:name w:val="E66320188A0346E192F350540D83ACCD"/>
  </w:style>
  <w:style w:type="paragraph" w:customStyle="1" w:styleId="1035C91B3125457C81BB1BEA3BA50D42">
    <w:name w:val="1035C91B3125457C81BB1BEA3BA50D42"/>
  </w:style>
  <w:style w:type="paragraph" w:customStyle="1" w:styleId="F63678EE3A124091B3DAA407DA97E1A1">
    <w:name w:val="F63678EE3A124091B3DAA407DA97E1A1"/>
  </w:style>
  <w:style w:type="paragraph" w:customStyle="1" w:styleId="074032118C3C40B996F1536D64CE579C">
    <w:name w:val="074032118C3C40B996F1536D64CE579C"/>
  </w:style>
  <w:style w:type="paragraph" w:customStyle="1" w:styleId="196E8EF46CF4490DBDA1E8AEB34F95E9">
    <w:name w:val="196E8EF46CF4490DBDA1E8AEB34F95E9"/>
  </w:style>
  <w:style w:type="paragraph" w:customStyle="1" w:styleId="9316FE2BE937499B9A001A884FE4C9A0">
    <w:name w:val="9316FE2BE937499B9A001A884FE4C9A0"/>
  </w:style>
  <w:style w:type="paragraph" w:customStyle="1" w:styleId="958DF8D7D6334DFDACE14BECFA0DB505">
    <w:name w:val="958DF8D7D6334DFDACE14BECFA0DB505"/>
  </w:style>
  <w:style w:type="paragraph" w:customStyle="1" w:styleId="8D70CD7EB4B641C6A89B4AE5FA3B06E7">
    <w:name w:val="8D70CD7EB4B641C6A89B4AE5FA3B06E7"/>
  </w:style>
  <w:style w:type="character" w:styleId="IntenseEmphasis">
    <w:name w:val="Intense Emphasis"/>
    <w:aliases w:val="Subsection Intense Emphasis"/>
    <w:basedOn w:val="DefaultParagraphFont"/>
    <w:uiPriority w:val="21"/>
    <w:qFormat/>
    <w:rPr>
      <w:b/>
      <w:bCs/>
      <w:i/>
      <w:iCs/>
      <w:color w:val="1F497D" w:themeColor="text2"/>
    </w:rPr>
  </w:style>
  <w:style w:type="paragraph" w:customStyle="1" w:styleId="72D1D98AA86243948417E0E687959FDD">
    <w:name w:val="72D1D98AA86243948417E0E687959FDD"/>
  </w:style>
  <w:style w:type="paragraph" w:customStyle="1" w:styleId="7E348460952D47B99A39EE05CE811A62">
    <w:name w:val="7E348460952D47B99A39EE05CE811A62"/>
  </w:style>
  <w:style w:type="paragraph" w:customStyle="1" w:styleId="86716AB97AEA46B7B71A70508DE61674">
    <w:name w:val="86716AB97AEA46B7B71A70508DE61674"/>
  </w:style>
  <w:style w:type="paragraph" w:customStyle="1" w:styleId="2A1CB0EEA7F24A6CB9F3F9C5D39BAF9E">
    <w:name w:val="2A1CB0EEA7F24A6CB9F3F9C5D39BAF9E"/>
  </w:style>
  <w:style w:type="paragraph" w:customStyle="1" w:styleId="264A0F7DC9994E64BCE71F8163FF3C97">
    <w:name w:val="264A0F7DC9994E64BCE71F8163FF3C97"/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customStyle="1" w:styleId="C77B8982F0704717937218FA1D7350A6">
    <w:name w:val="C77B8982F0704717937218FA1D7350A6"/>
  </w:style>
  <w:style w:type="paragraph" w:customStyle="1" w:styleId="0EB3233A0D6340EE977A8839A9A4C385">
    <w:name w:val="0EB3233A0D6340EE977A8839A9A4C385"/>
  </w:style>
  <w:style w:type="paragraph" w:customStyle="1" w:styleId="B89AD158B74A4DC083B78A7ECE7A2187">
    <w:name w:val="B89AD158B74A4DC083B78A7ECE7A2187"/>
  </w:style>
  <w:style w:type="paragraph" w:customStyle="1" w:styleId="CCBB674755F248FE826046A0CC8ED64A">
    <w:name w:val="CCBB674755F248FE826046A0CC8ED64A"/>
  </w:style>
  <w:style w:type="paragraph" w:customStyle="1" w:styleId="68ED6057584E4A9CB616B47047D8BFB5">
    <w:name w:val="68ED6057584E4A9CB616B47047D8BFB5"/>
    <w:rsid w:val="00837DE0"/>
  </w:style>
  <w:style w:type="paragraph" w:customStyle="1" w:styleId="13A80454414D461294564914466DDC22">
    <w:name w:val="13A80454414D461294564914466DDC22"/>
    <w:rsid w:val="00837DE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Pr>
      <w:color w:val="808080"/>
    </w:rPr>
  </w:style>
  <w:style w:type="paragraph" w:customStyle="1" w:styleId="C7F9878ADD804070915445FFE02E2C83">
    <w:name w:val="C7F9878ADD804070915445FFE02E2C83"/>
  </w:style>
  <w:style w:type="paragraph" w:customStyle="1" w:styleId="E66320188A0346E192F350540D83ACCD">
    <w:name w:val="E66320188A0346E192F350540D83ACCD"/>
  </w:style>
  <w:style w:type="paragraph" w:customStyle="1" w:styleId="1035C91B3125457C81BB1BEA3BA50D42">
    <w:name w:val="1035C91B3125457C81BB1BEA3BA50D42"/>
  </w:style>
  <w:style w:type="paragraph" w:customStyle="1" w:styleId="F63678EE3A124091B3DAA407DA97E1A1">
    <w:name w:val="F63678EE3A124091B3DAA407DA97E1A1"/>
  </w:style>
  <w:style w:type="paragraph" w:customStyle="1" w:styleId="074032118C3C40B996F1536D64CE579C">
    <w:name w:val="074032118C3C40B996F1536D64CE579C"/>
  </w:style>
  <w:style w:type="paragraph" w:customStyle="1" w:styleId="196E8EF46CF4490DBDA1E8AEB34F95E9">
    <w:name w:val="196E8EF46CF4490DBDA1E8AEB34F95E9"/>
  </w:style>
  <w:style w:type="paragraph" w:customStyle="1" w:styleId="9316FE2BE937499B9A001A884FE4C9A0">
    <w:name w:val="9316FE2BE937499B9A001A884FE4C9A0"/>
  </w:style>
  <w:style w:type="paragraph" w:customStyle="1" w:styleId="958DF8D7D6334DFDACE14BECFA0DB505">
    <w:name w:val="958DF8D7D6334DFDACE14BECFA0DB505"/>
  </w:style>
  <w:style w:type="paragraph" w:customStyle="1" w:styleId="8D70CD7EB4B641C6A89B4AE5FA3B06E7">
    <w:name w:val="8D70CD7EB4B641C6A89B4AE5FA3B06E7"/>
  </w:style>
  <w:style w:type="character" w:styleId="IntenseEmphasis">
    <w:name w:val="Intense Emphasis"/>
    <w:aliases w:val="Subsection Intense Emphasis"/>
    <w:basedOn w:val="DefaultParagraphFont"/>
    <w:uiPriority w:val="21"/>
    <w:qFormat/>
    <w:rPr>
      <w:b/>
      <w:bCs/>
      <w:i/>
      <w:iCs/>
      <w:color w:val="1F497D" w:themeColor="text2"/>
    </w:rPr>
  </w:style>
  <w:style w:type="paragraph" w:customStyle="1" w:styleId="72D1D98AA86243948417E0E687959FDD">
    <w:name w:val="72D1D98AA86243948417E0E687959FDD"/>
  </w:style>
  <w:style w:type="paragraph" w:customStyle="1" w:styleId="7E348460952D47B99A39EE05CE811A62">
    <w:name w:val="7E348460952D47B99A39EE05CE811A62"/>
  </w:style>
  <w:style w:type="paragraph" w:customStyle="1" w:styleId="86716AB97AEA46B7B71A70508DE61674">
    <w:name w:val="86716AB97AEA46B7B71A70508DE61674"/>
  </w:style>
  <w:style w:type="paragraph" w:customStyle="1" w:styleId="2A1CB0EEA7F24A6CB9F3F9C5D39BAF9E">
    <w:name w:val="2A1CB0EEA7F24A6CB9F3F9C5D39BAF9E"/>
  </w:style>
  <w:style w:type="paragraph" w:customStyle="1" w:styleId="264A0F7DC9994E64BCE71F8163FF3C97">
    <w:name w:val="264A0F7DC9994E64BCE71F8163FF3C97"/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customStyle="1" w:styleId="C77B8982F0704717937218FA1D7350A6">
    <w:name w:val="C77B8982F0704717937218FA1D7350A6"/>
  </w:style>
  <w:style w:type="paragraph" w:customStyle="1" w:styleId="0EB3233A0D6340EE977A8839A9A4C385">
    <w:name w:val="0EB3233A0D6340EE977A8839A9A4C385"/>
  </w:style>
  <w:style w:type="paragraph" w:customStyle="1" w:styleId="B89AD158B74A4DC083B78A7ECE7A2187">
    <w:name w:val="B89AD158B74A4DC083B78A7ECE7A2187"/>
  </w:style>
  <w:style w:type="paragraph" w:customStyle="1" w:styleId="CCBB674755F248FE826046A0CC8ED64A">
    <w:name w:val="CCBB674755F248FE826046A0CC8ED64A"/>
  </w:style>
  <w:style w:type="paragraph" w:customStyle="1" w:styleId="68ED6057584E4A9CB616B47047D8BFB5">
    <w:name w:val="68ED6057584E4A9CB616B47047D8BFB5"/>
    <w:rsid w:val="00837DE0"/>
  </w:style>
  <w:style w:type="paragraph" w:customStyle="1" w:styleId="13A80454414D461294564914466DDC22">
    <w:name w:val="13A80454414D461294564914466DDC22"/>
    <w:rsid w:val="00837DE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Bauhaus">
  <a:themeElements>
    <a:clrScheme name="Essential">
      <a:dk1>
        <a:srgbClr val="000000"/>
      </a:dk1>
      <a:lt1>
        <a:srgbClr val="FFFFFF"/>
      </a:lt1>
      <a:dk2>
        <a:srgbClr val="D1282E"/>
      </a:dk2>
      <a:lt2>
        <a:srgbClr val="C8C8B1"/>
      </a:lt2>
      <a:accent1>
        <a:srgbClr val="7A7A7A"/>
      </a:accent1>
      <a:accent2>
        <a:srgbClr val="F5C201"/>
      </a:accent2>
      <a:accent3>
        <a:srgbClr val="526DB0"/>
      </a:accent3>
      <a:accent4>
        <a:srgbClr val="989AAC"/>
      </a:accent4>
      <a:accent5>
        <a:srgbClr val="DC5924"/>
      </a:accent5>
      <a:accent6>
        <a:srgbClr val="B4B392"/>
      </a:accent6>
      <a:hlink>
        <a:srgbClr val="CC9900"/>
      </a:hlink>
      <a:folHlink>
        <a:srgbClr val="969696"/>
      </a:folHlink>
    </a:clrScheme>
    <a:fontScheme name="Essential">
      <a:majorFont>
        <a:latin typeface="Arial Black"/>
        <a:ea typeface=""/>
        <a:cs typeface=""/>
        <a:font script="Jpan" typeface="ＭＳ Ｐゴシック"/>
        <a:font script="Hang" typeface="HY견고딕"/>
        <a:font script="Hans" typeface="微软雅黑"/>
        <a:font script="Hant" typeface="微軟正黑體"/>
        <a:font script="Arab" typeface="Tahoma"/>
        <a:font script="Hebr" typeface="Ta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sential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250000"/>
              </a:schemeClr>
            </a:gs>
            <a:gs pos="35000">
              <a:schemeClr val="phClr">
                <a:tint val="47000"/>
                <a:satMod val="275000"/>
              </a:schemeClr>
            </a:gs>
            <a:gs pos="100000">
              <a:schemeClr val="phClr">
                <a:tint val="25000"/>
                <a:satMod val="300000"/>
              </a:schemeClr>
            </a:gs>
          </a:gsLst>
          <a:lin ang="16200000" scaled="1"/>
        </a:gradFill>
        <a:solidFill>
          <a:schemeClr val="phClr">
            <a:satMod val="110000"/>
          </a:schemeClr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  <a:ln w="4127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9999" dist="23000" algn="bl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38100" dist="19050" algn="bl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balanced" dir="l"/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96000"/>
              </a:schemeClr>
              <a:schemeClr val="phClr">
                <a:shade val="94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84000"/>
                <a:satMod val="110000"/>
              </a:schemeClr>
            </a:gs>
            <a:gs pos="44000">
              <a:schemeClr val="phClr">
                <a:tint val="93000"/>
                <a:satMod val="115000"/>
              </a:schemeClr>
            </a:gs>
            <a:gs pos="100000">
              <a:schemeClr val="phClr">
                <a:tint val="100000"/>
                <a:shade val="59000"/>
                <a:satMod val="120000"/>
              </a:schemeClr>
            </a:gs>
          </a:gsLst>
          <a:path path="circle">
            <a:fillToRect l="40000" t="60000" r="60000" b="4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>2 IKOT UDOMA ROAD, OFF IKOT IBIOK, EKET, AKWA IBOM STATE.</CompanyAddress>
  <CompanyPhone>07085376629</CompanyPhone>
  <CompanyFax/>
  <CompanyEmail>ukemeolzen@gmail.com</CompanyEmail>
</CoverPageProperties>
</file>

<file path=customXml/item2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>true</outs:corruptMetadataWasLost>
</outs:outSpaceData>
</file>

<file path=customXml/item3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2F762DA-57FE-4DB2-A5C9-E5D4ACBFE43A}">
  <ds:schemaRefs>
    <ds:schemaRef ds:uri="http://schemas.microsoft.com/office/2009/outspace/metadata"/>
  </ds:schemaRefs>
</ds:datastoreItem>
</file>

<file path=customXml/itemProps3.xml><?xml version="1.0" encoding="utf-8"?>
<ds:datastoreItem xmlns:ds="http://schemas.openxmlformats.org/officeDocument/2006/customXml" ds:itemID="{B59959A0-6CF2-4E85-9738-F5368C258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EssentialResume.dotx</Template>
  <TotalTime>1</TotalTime>
  <Pages>4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Chia</dc:creator>
  <cp:lastModifiedBy>GM</cp:lastModifiedBy>
  <cp:revision>2</cp:revision>
  <dcterms:created xsi:type="dcterms:W3CDTF">2022-03-23T16:42:00Z</dcterms:created>
  <dcterms:modified xsi:type="dcterms:W3CDTF">2022-03-23T16:42:00Z</dcterms:modified>
</cp:coreProperties>
</file>