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2547" w14:textId="77777777" w:rsidR="00702E99" w:rsidRPr="002D2AFF" w:rsidRDefault="00445A68" w:rsidP="00702E99">
      <w:pPr>
        <w:pStyle w:val="SectionHeading"/>
        <w:spacing w:line="276" w:lineRule="auto"/>
        <w:rPr>
          <w:b/>
          <w:color w:val="000000" w:themeColor="text2"/>
          <w:sz w:val="24"/>
          <w:szCs w:val="24"/>
        </w:rPr>
      </w:pPr>
      <w:r w:rsidRPr="002D2AFF">
        <w:rPr>
          <w:b/>
          <w:noProof/>
          <w:color w:val="000000" w:themeColor="text2"/>
          <w:sz w:val="24"/>
          <w:szCs w:val="24"/>
          <w:lang w:val="en-GB" w:eastAsia="en-GB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1B00FCF5" wp14:editId="0FF5162D">
                <wp:simplePos x="0" y="0"/>
                <wp:positionH relativeFrom="page">
                  <wp:posOffset>194750</wp:posOffset>
                </wp:positionH>
                <wp:positionV relativeFrom="margin">
                  <wp:posOffset>-272561</wp:posOffset>
                </wp:positionV>
                <wp:extent cx="2479431" cy="8959166"/>
                <wp:effectExtent l="0" t="0" r="0" b="1397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431" cy="8959166"/>
                          <a:chOff x="-264615" y="-384343"/>
                          <a:chExt cx="2319853" cy="906161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264615" y="-384343"/>
                            <a:ext cx="2319853" cy="7621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10632" w14:textId="0FE2B762" w:rsidR="00573305" w:rsidRPr="00640F1F" w:rsidRDefault="00CF0375" w:rsidP="00523924">
                              <w:pPr>
                                <w:pStyle w:val="Name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alias w:val="Your Name"/>
                                  <w:tag w:val=""/>
                                  <w:id w:val="177164487"/>
                                  <w:placeholder>
                                    <w:docPart w:val="BD0CC9E2D2AF42B79C540DDF67FFC6C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r w:rsidR="007933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ANAH CHISOM MARCEL</w:t>
                                  </w:r>
                                </w:sdtContent>
                              </w:sdt>
                            </w:p>
                            <w:p w14:paraId="06379C7C" w14:textId="77777777" w:rsidR="00AE6AE7" w:rsidRDefault="00D844D3" w:rsidP="00AE6AE7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ind w:left="360"/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844D3">
                                <w:rPr>
                                  <w:color w:val="000000" w:themeColor="text2"/>
                                  <w:sz w:val="24"/>
                                  <w:szCs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Avenue, Harmony estate</w:t>
                              </w:r>
                              <w:r w:rsidR="001B028F"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G.U </w:t>
                              </w:r>
                              <w:proofErr w:type="gramStart"/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>Ake road</w:t>
                              </w:r>
                              <w:proofErr w:type="gramEnd"/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1B028F"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Port Harcourt, </w:t>
                              </w:r>
                              <w:r w:rsidR="00AE6AE7"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>Rivers State</w:t>
                              </w:r>
                              <w:r w:rsidR="001B028F"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6F9E97DB" w14:textId="127CF171" w:rsidR="00AE6AE7" w:rsidRDefault="00AE6AE7" w:rsidP="00E9403B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ind w:left="360"/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>Phone: 08130653430</w:t>
                              </w: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2349E73" w14:textId="77777777" w:rsidR="00523924" w:rsidRPr="002E1CD2" w:rsidRDefault="00AE6AE7" w:rsidP="00AE6AE7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ind w:left="360"/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2"/>
                                  <w:sz w:val="24"/>
                                  <w:szCs w:val="24"/>
                                </w:rPr>
                                <w:t>E-mail: joannesanah@gmail.com</w:t>
                              </w:r>
                            </w:p>
                            <w:p w14:paraId="27AF7F37" w14:textId="77777777" w:rsidR="00573305" w:rsidRDefault="00573305" w:rsidP="002E1CD2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ind w:left="36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14:paraId="0AF61CAF" w14:textId="77777777" w:rsidR="00573305" w:rsidRDefault="0075250E" w:rsidP="0075250E"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1EB71F6C" w14:textId="77777777" w:rsidR="00573305" w:rsidRDefault="0075250E">
                                  <w:pPr>
                                    <w:pStyle w:val="ContactInfo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0FCF5" id="Group 1" o:spid="_x0000_s1026" alt="Contact Info" style="position:absolute;margin-left:15.35pt;margin-top:-21.45pt;width:195.25pt;height:705.45pt;z-index:251659264;mso-wrap-distance-left:7.2pt;mso-wrap-distance-right:7.2pt;mso-wrap-distance-bottom:3in;mso-position-horizontal-relative:page;mso-position-vertical-relative:margin;mso-width-relative:margin;mso-height-relative:margin" coordorigin="-2646,-3843" coordsize="23198,9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-2646;top:-3843;width:23198;height:76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55610632" w14:textId="0FE2B762" w:rsidR="00573305" w:rsidRPr="00640F1F" w:rsidRDefault="00CF0375" w:rsidP="00523924">
                        <w:pPr>
                          <w:pStyle w:val="Name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Your Name"/>
                            <w:tag w:val=""/>
                            <w:id w:val="177164487"/>
                            <w:placeholder>
                              <w:docPart w:val="BD0CC9E2D2AF42B79C540DDF67FFC6C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7933EB">
                              <w:rPr>
                                <w:b/>
                                <w:sz w:val="28"/>
                                <w:szCs w:val="28"/>
                              </w:rPr>
                              <w:t>ANAH CHISOM MARCEL</w:t>
                            </w:r>
                          </w:sdtContent>
                        </w:sdt>
                      </w:p>
                      <w:p w14:paraId="06379C7C" w14:textId="77777777" w:rsidR="00AE6AE7" w:rsidRDefault="00D844D3" w:rsidP="00AE6AE7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360"/>
                          <w:rPr>
                            <w:color w:val="000000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>3</w:t>
                        </w:r>
                        <w:r w:rsidRPr="00D844D3">
                          <w:rPr>
                            <w:color w:val="000000" w:themeColor="text2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 Avenue, Harmony estate</w:t>
                        </w:r>
                        <w:r w:rsidR="001B028F"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G.U </w:t>
                        </w:r>
                        <w:proofErr w:type="gramStart"/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>Ake road</w:t>
                        </w:r>
                        <w:proofErr w:type="gramEnd"/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, </w:t>
                        </w:r>
                        <w:r w:rsidR="001B028F"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Port Harcourt, </w:t>
                        </w:r>
                        <w:r w:rsidR="00AE6AE7">
                          <w:rPr>
                            <w:color w:val="000000" w:themeColor="text2"/>
                            <w:sz w:val="24"/>
                            <w:szCs w:val="24"/>
                          </w:rPr>
                          <w:t>Rivers State</w:t>
                        </w:r>
                        <w:r w:rsidR="001B028F">
                          <w:rPr>
                            <w:color w:val="000000" w:themeColor="text2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6F9E97DB" w14:textId="127CF171" w:rsidR="00AE6AE7" w:rsidRDefault="00AE6AE7" w:rsidP="00E9403B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360"/>
                          <w:rPr>
                            <w:color w:val="000000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>Phone: 08130653430</w:t>
                        </w: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ab/>
                        </w:r>
                      </w:p>
                      <w:p w14:paraId="32349E73" w14:textId="77777777" w:rsidR="00523924" w:rsidRPr="002E1CD2" w:rsidRDefault="00AE6AE7" w:rsidP="00AE6AE7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360"/>
                          <w:rPr>
                            <w:color w:val="000000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2"/>
                            <w:sz w:val="24"/>
                            <w:szCs w:val="24"/>
                          </w:rPr>
                          <w:t>E-mail: joannesanah@gmail.com</w:t>
                        </w:r>
                      </w:p>
                      <w:p w14:paraId="27AF7F37" w14:textId="77777777" w:rsidR="00573305" w:rsidRDefault="00573305" w:rsidP="002E1CD2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360"/>
                          <w:jc w:val="both"/>
                        </w:pPr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14:paraId="0AF61CAF" w14:textId="77777777" w:rsidR="00573305" w:rsidRDefault="0075250E" w:rsidP="0075250E">
                            <w: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14:paraId="1EB71F6C" w14:textId="77777777" w:rsidR="00573305" w:rsidRDefault="0075250E">
                            <w:pPr>
                              <w:pStyle w:val="ContactInfo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2D2AFF">
        <w:rPr>
          <w:b/>
          <w:color w:val="000000" w:themeColor="text2"/>
          <w:sz w:val="24"/>
          <w:szCs w:val="24"/>
        </w:rPr>
        <w:t>Objective</w:t>
      </w:r>
    </w:p>
    <w:p w14:paraId="5E5E86F3" w14:textId="0C123BEF" w:rsidR="00154704" w:rsidRPr="00B8157D" w:rsidRDefault="002A34B0" w:rsidP="00153D63">
      <w:pPr>
        <w:pStyle w:val="SectionHeading"/>
        <w:spacing w:line="276" w:lineRule="auto"/>
        <w:jc w:val="both"/>
        <w:rPr>
          <w:caps w:val="0"/>
          <w:color w:val="000000" w:themeColor="text2"/>
          <w:sz w:val="24"/>
          <w:szCs w:val="24"/>
        </w:rPr>
      </w:pPr>
      <w:r>
        <w:rPr>
          <w:caps w:val="0"/>
          <w:color w:val="000000" w:themeColor="text2"/>
          <w:sz w:val="24"/>
          <w:szCs w:val="24"/>
        </w:rPr>
        <w:t xml:space="preserve">A </w:t>
      </w:r>
      <w:r w:rsidR="00EA412C">
        <w:rPr>
          <w:caps w:val="0"/>
          <w:color w:val="000000" w:themeColor="text2"/>
          <w:sz w:val="24"/>
          <w:szCs w:val="24"/>
        </w:rPr>
        <w:t>highly</w:t>
      </w:r>
      <w:r w:rsidR="004F2665">
        <w:rPr>
          <w:caps w:val="0"/>
          <w:color w:val="000000" w:themeColor="text2"/>
          <w:sz w:val="24"/>
          <w:szCs w:val="24"/>
        </w:rPr>
        <w:t xml:space="preserve"> resourceful</w:t>
      </w:r>
      <w:r>
        <w:rPr>
          <w:caps w:val="0"/>
          <w:color w:val="000000" w:themeColor="text2"/>
          <w:sz w:val="24"/>
          <w:szCs w:val="24"/>
        </w:rPr>
        <w:t xml:space="preserve">, result-oriented </w:t>
      </w:r>
      <w:r w:rsidR="00EA412C">
        <w:rPr>
          <w:caps w:val="0"/>
          <w:color w:val="000000" w:themeColor="text2"/>
          <w:sz w:val="24"/>
          <w:szCs w:val="24"/>
        </w:rPr>
        <w:t>and innovative</w:t>
      </w:r>
      <w:r>
        <w:rPr>
          <w:caps w:val="0"/>
          <w:color w:val="000000" w:themeColor="text2"/>
          <w:sz w:val="24"/>
          <w:szCs w:val="24"/>
        </w:rPr>
        <w:t xml:space="preserve"> individual</w:t>
      </w:r>
      <w:r w:rsidR="00154704">
        <w:rPr>
          <w:caps w:val="0"/>
          <w:color w:val="000000" w:themeColor="text2"/>
          <w:sz w:val="24"/>
          <w:szCs w:val="24"/>
        </w:rPr>
        <w:t>.</w:t>
      </w:r>
      <w:r w:rsidR="00153D63">
        <w:rPr>
          <w:caps w:val="0"/>
          <w:color w:val="000000" w:themeColor="text2"/>
          <w:sz w:val="24"/>
          <w:szCs w:val="24"/>
        </w:rPr>
        <w:t xml:space="preserve"> </w:t>
      </w:r>
      <w:r w:rsidR="00EA412C">
        <w:rPr>
          <w:caps w:val="0"/>
          <w:color w:val="000000" w:themeColor="text2"/>
          <w:sz w:val="24"/>
          <w:szCs w:val="24"/>
        </w:rPr>
        <w:t>Possess a pr</w:t>
      </w:r>
      <w:r w:rsidR="004F2665">
        <w:rPr>
          <w:caps w:val="0"/>
          <w:color w:val="000000" w:themeColor="text2"/>
          <w:sz w:val="24"/>
          <w:szCs w:val="24"/>
        </w:rPr>
        <w:t xml:space="preserve">ofound willingness to learn and </w:t>
      </w:r>
      <w:r w:rsidR="00B8157D">
        <w:rPr>
          <w:caps w:val="0"/>
          <w:color w:val="000000" w:themeColor="text2"/>
          <w:sz w:val="24"/>
          <w:szCs w:val="24"/>
        </w:rPr>
        <w:t>adapt in order to make</w:t>
      </w:r>
      <w:r w:rsidR="004F2665" w:rsidRPr="00154704">
        <w:rPr>
          <w:caps w:val="0"/>
          <w:color w:val="000000" w:themeColor="text2"/>
          <w:sz w:val="24"/>
          <w:szCs w:val="24"/>
        </w:rPr>
        <w:t xml:space="preserve"> significant contributions to the success of the company</w:t>
      </w:r>
      <w:r w:rsidRPr="00154704">
        <w:rPr>
          <w:caps w:val="0"/>
          <w:color w:val="000000" w:themeColor="text2"/>
          <w:sz w:val="24"/>
          <w:szCs w:val="24"/>
        </w:rPr>
        <w:t>.</w:t>
      </w:r>
      <w:r w:rsidR="00EA412C" w:rsidRPr="00154704">
        <w:rPr>
          <w:caps w:val="0"/>
          <w:color w:val="000000" w:themeColor="text2"/>
          <w:sz w:val="24"/>
          <w:szCs w:val="24"/>
        </w:rPr>
        <w:t xml:space="preserve"> </w:t>
      </w:r>
      <w:r w:rsidR="00153D63">
        <w:rPr>
          <w:caps w:val="0"/>
          <w:color w:val="000000" w:themeColor="text2"/>
          <w:sz w:val="24"/>
          <w:szCs w:val="24"/>
        </w:rPr>
        <w:t>I’m looking</w:t>
      </w:r>
      <w:r w:rsidR="004F2665">
        <w:rPr>
          <w:caps w:val="0"/>
          <w:color w:val="000000" w:themeColor="text2"/>
          <w:sz w:val="24"/>
          <w:szCs w:val="24"/>
        </w:rPr>
        <w:t xml:space="preserve"> forward to </w:t>
      </w:r>
      <w:r>
        <w:rPr>
          <w:caps w:val="0"/>
          <w:color w:val="000000" w:themeColor="text2"/>
          <w:sz w:val="24"/>
          <w:szCs w:val="24"/>
        </w:rPr>
        <w:t>workin</w:t>
      </w:r>
      <w:r w:rsidR="00154704">
        <w:rPr>
          <w:caps w:val="0"/>
          <w:color w:val="000000" w:themeColor="text2"/>
          <w:sz w:val="24"/>
          <w:szCs w:val="24"/>
        </w:rPr>
        <w:t xml:space="preserve">g with existing staff and to apply good work ethics </w:t>
      </w:r>
      <w:r>
        <w:rPr>
          <w:caps w:val="0"/>
          <w:color w:val="000000" w:themeColor="text2"/>
          <w:sz w:val="24"/>
          <w:szCs w:val="24"/>
        </w:rPr>
        <w:t>in any task I am to carry.</w:t>
      </w:r>
      <w:r w:rsidR="00706245">
        <w:rPr>
          <w:caps w:val="0"/>
          <w:color w:val="000000" w:themeColor="text2"/>
          <w:sz w:val="24"/>
          <w:szCs w:val="24"/>
        </w:rPr>
        <w:t xml:space="preserve"> </w:t>
      </w:r>
    </w:p>
    <w:p w14:paraId="6B6C139B" w14:textId="77777777" w:rsidR="00573305" w:rsidRPr="002D2AFF" w:rsidRDefault="00445A68" w:rsidP="002E1CD2">
      <w:pPr>
        <w:pStyle w:val="SectionHeading"/>
        <w:spacing w:line="276" w:lineRule="auto"/>
        <w:rPr>
          <w:b/>
          <w:color w:val="000000" w:themeColor="text2"/>
          <w:sz w:val="24"/>
          <w:szCs w:val="24"/>
        </w:rPr>
      </w:pPr>
      <w:r w:rsidRPr="002D2AFF">
        <w:rPr>
          <w:b/>
          <w:color w:val="000000" w:themeColor="text2"/>
          <w:sz w:val="24"/>
          <w:szCs w:val="24"/>
        </w:rPr>
        <w:t>Experience</w:t>
      </w:r>
    </w:p>
    <w:sdt>
      <w:sdtPr>
        <w:rPr>
          <w:b/>
          <w:sz w:val="28"/>
          <w:szCs w:val="28"/>
        </w:rPr>
        <w:id w:val="-1472127747"/>
        <w15:repeatingSection/>
      </w:sdtPr>
      <w:sdtEndPr>
        <w:rPr>
          <w:b w:val="0"/>
          <w:sz w:val="24"/>
          <w:szCs w:val="24"/>
        </w:rPr>
      </w:sdtEndPr>
      <w:sdtContent>
        <w:sdt>
          <w:sdtPr>
            <w:rPr>
              <w:b/>
              <w:sz w:val="28"/>
              <w:szCs w:val="28"/>
            </w:rPr>
            <w:id w:val="-1260518174"/>
            <w:placeholder>
              <w:docPart w:val="9FA43E54B20A41E78A2AC63B93CC7059"/>
            </w:placeholder>
            <w15:repeatingSectionItem/>
          </w:sdtPr>
          <w:sdtEndPr>
            <w:rPr>
              <w:b w:val="0"/>
              <w:sz w:val="24"/>
              <w:szCs w:val="24"/>
            </w:rPr>
          </w:sdtEndPr>
          <w:sdtContent>
            <w:p w14:paraId="2C3920C3" w14:textId="77777777" w:rsidR="00BA716F" w:rsidRPr="002D2AFF" w:rsidRDefault="00702E99" w:rsidP="00702E99">
              <w:pPr>
                <w:pStyle w:val="ResumeDate"/>
                <w:spacing w:line="276" w:lineRule="auto"/>
                <w:rPr>
                  <w:sz w:val="22"/>
                  <w:szCs w:val="22"/>
                </w:rPr>
              </w:pPr>
              <w:r w:rsidRPr="002D2AFF">
                <w:rPr>
                  <w:b/>
                  <w:sz w:val="24"/>
                  <w:szCs w:val="24"/>
                </w:rPr>
                <w:t>2019-</w:t>
              </w:r>
              <w:r w:rsidR="00BA716F" w:rsidRPr="002D2AFF">
                <w:rPr>
                  <w:b/>
                  <w:sz w:val="24"/>
                  <w:szCs w:val="22"/>
                </w:rPr>
                <w:t>2020</w:t>
              </w:r>
            </w:p>
            <w:p w14:paraId="26AAB1A2" w14:textId="77777777" w:rsidR="00BA716F" w:rsidRDefault="00BA716F" w:rsidP="00812A9F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8"/>
                  <w:szCs w:val="24"/>
                </w:rPr>
              </w:pPr>
              <w:r>
                <w:rPr>
                  <w:b/>
                  <w:sz w:val="28"/>
                  <w:szCs w:val="24"/>
                </w:rPr>
                <w:t>NOBSGATE AC</w:t>
              </w:r>
              <w:r w:rsidR="00812A9F">
                <w:rPr>
                  <w:b/>
                  <w:sz w:val="28"/>
                  <w:szCs w:val="24"/>
                </w:rPr>
                <w:t>ADEMY, KATSINA ALA, BENUE STATE.</w:t>
              </w:r>
            </w:p>
            <w:p w14:paraId="7D6D50B1" w14:textId="77777777" w:rsidR="000B00D9" w:rsidRDefault="00102537" w:rsidP="000B00D9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(</w:t>
              </w:r>
              <w:r w:rsidR="00BA716F">
                <w:rPr>
                  <w:sz w:val="24"/>
                  <w:szCs w:val="24"/>
                </w:rPr>
                <w:t>National youth servi</w:t>
              </w:r>
              <w:r>
                <w:rPr>
                  <w:sz w:val="24"/>
                  <w:szCs w:val="24"/>
                </w:rPr>
                <w:t>ce corps member – Class teacher)</w:t>
              </w:r>
              <w:r w:rsidR="000B00D9">
                <w:rPr>
                  <w:sz w:val="24"/>
                  <w:szCs w:val="24"/>
                </w:rPr>
                <w:t xml:space="preserve"> </w:t>
              </w:r>
            </w:p>
            <w:p w14:paraId="65BD8305" w14:textId="77777777" w:rsidR="000B00D9" w:rsidRDefault="000B00D9" w:rsidP="000B00D9">
              <w:pPr>
                <w:pStyle w:val="ListBullet"/>
                <w:numPr>
                  <w:ilvl w:val="0"/>
                  <w:numId w:val="32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Taught the use of English and proper communication.</w:t>
              </w:r>
            </w:p>
            <w:p w14:paraId="3258463C" w14:textId="77777777" w:rsidR="000B00D9" w:rsidRDefault="000B00D9" w:rsidP="000B00D9">
              <w:pPr>
                <w:pStyle w:val="ListBullet"/>
                <w:numPr>
                  <w:ilvl w:val="0"/>
                  <w:numId w:val="32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Taught students proper writing and reading comprehension.</w:t>
              </w:r>
            </w:p>
            <w:p w14:paraId="7F8B4974" w14:textId="77777777" w:rsidR="00812A9F" w:rsidRDefault="000B00D9" w:rsidP="000B00D9">
              <w:pPr>
                <w:pStyle w:val="ListBullet"/>
                <w:numPr>
                  <w:ilvl w:val="0"/>
                  <w:numId w:val="32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Composed lesson plans in order to successfully incorporate the full duration of each lesson.</w:t>
              </w:r>
            </w:p>
            <w:p w14:paraId="1D8DE94B" w14:textId="259C8131" w:rsidR="00812A9F" w:rsidRPr="00812A9F" w:rsidRDefault="00430C37" w:rsidP="00812A9F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2021</w:t>
              </w:r>
              <w:r w:rsidR="002D2AFF">
                <w:rPr>
                  <w:b/>
                  <w:sz w:val="24"/>
                  <w:szCs w:val="24"/>
                </w:rPr>
                <w:t>-2022</w:t>
              </w:r>
            </w:p>
            <w:p w14:paraId="683BA95A" w14:textId="77777777" w:rsidR="00812A9F" w:rsidRDefault="00812A9F" w:rsidP="00812A9F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 w:rsidRPr="00812A9F">
                <w:rPr>
                  <w:b/>
                  <w:sz w:val="24"/>
                  <w:szCs w:val="24"/>
                </w:rPr>
                <w:t>BENFIDES VENTURES LIMITED, RUMUIGBO, PORT HARCOURT.</w:t>
              </w:r>
            </w:p>
            <w:p w14:paraId="53DCC9FF" w14:textId="77777777" w:rsidR="00812A9F" w:rsidRDefault="00812A9F" w:rsidP="00812A9F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 w:rsidRPr="00812A9F">
                <w:rPr>
                  <w:sz w:val="24"/>
                  <w:szCs w:val="24"/>
                </w:rPr>
                <w:t>(operations</w:t>
              </w:r>
              <w:r w:rsidR="009C1705">
                <w:rPr>
                  <w:sz w:val="24"/>
                  <w:szCs w:val="24"/>
                </w:rPr>
                <w:t>/Administrative</w:t>
              </w:r>
              <w:r w:rsidRPr="00812A9F">
                <w:rPr>
                  <w:sz w:val="24"/>
                  <w:szCs w:val="24"/>
                </w:rPr>
                <w:t xml:space="preserve"> personnel)</w:t>
              </w:r>
            </w:p>
            <w:p w14:paraId="583E0F7B" w14:textId="77777777" w:rsidR="00812A9F" w:rsidRDefault="00812A9F" w:rsidP="00812A9F">
              <w:pPr>
                <w:pStyle w:val="ListBullet"/>
                <w:numPr>
                  <w:ilvl w:val="0"/>
                  <w:numId w:val="41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Prepare paperwork’s and documentation</w:t>
              </w:r>
              <w:r w:rsidR="00430C37">
                <w:rPr>
                  <w:sz w:val="24"/>
                  <w:szCs w:val="24"/>
                </w:rPr>
                <w:t xml:space="preserve"> for consignment release</w:t>
              </w:r>
              <w:r w:rsidR="009C1705">
                <w:rPr>
                  <w:sz w:val="24"/>
                  <w:szCs w:val="24"/>
                </w:rPr>
                <w:t>.</w:t>
              </w:r>
            </w:p>
            <w:p w14:paraId="5FE4C556" w14:textId="77777777" w:rsidR="009C1705" w:rsidRDefault="00812A9F" w:rsidP="00812A9F">
              <w:pPr>
                <w:pStyle w:val="ListBullet"/>
                <w:numPr>
                  <w:ilvl w:val="0"/>
                  <w:numId w:val="41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Carry out field work </w:t>
              </w:r>
              <w:r w:rsidR="009C1705">
                <w:rPr>
                  <w:sz w:val="24"/>
                  <w:szCs w:val="24"/>
                </w:rPr>
                <w:t xml:space="preserve">and dealings </w:t>
              </w:r>
              <w:r>
                <w:rPr>
                  <w:sz w:val="24"/>
                  <w:szCs w:val="24"/>
                </w:rPr>
                <w:t>at the ports</w:t>
              </w:r>
              <w:r w:rsidR="009C1705">
                <w:rPr>
                  <w:sz w:val="24"/>
                  <w:szCs w:val="24"/>
                </w:rPr>
                <w:t>.</w:t>
              </w:r>
            </w:p>
            <w:p w14:paraId="66736468" w14:textId="77777777" w:rsidR="00430C37" w:rsidRDefault="00430C37" w:rsidP="00812A9F">
              <w:pPr>
                <w:pStyle w:val="ListBullet"/>
                <w:numPr>
                  <w:ilvl w:val="0"/>
                  <w:numId w:val="41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Negotiate terms with customs officials.</w:t>
              </w:r>
            </w:p>
            <w:p w14:paraId="73DFE6C2" w14:textId="77777777" w:rsidR="00430C37" w:rsidRDefault="00430C37" w:rsidP="00812A9F">
              <w:pPr>
                <w:pStyle w:val="ListBullet"/>
                <w:numPr>
                  <w:ilvl w:val="0"/>
                  <w:numId w:val="41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Ensure carriage of consignee cargo from the ports.</w:t>
              </w:r>
            </w:p>
            <w:p w14:paraId="6FA49FC7" w14:textId="77777777" w:rsidR="00430C37" w:rsidRDefault="00430C37" w:rsidP="00812A9F">
              <w:pPr>
                <w:pStyle w:val="ListBullet"/>
                <w:numPr>
                  <w:ilvl w:val="0"/>
                  <w:numId w:val="41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Ensure release of consignment from designated national enforcement agencies</w:t>
              </w:r>
            </w:p>
            <w:p w14:paraId="19928683" w14:textId="77777777" w:rsidR="009C1705" w:rsidRPr="00430C37" w:rsidRDefault="00CF0375" w:rsidP="00430C37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rPr>
                  <w:sz w:val="24"/>
                  <w:szCs w:val="24"/>
                </w:rPr>
              </w:pPr>
            </w:p>
          </w:sdtContent>
        </w:sdt>
      </w:sdtContent>
    </w:sdt>
    <w:p w14:paraId="253F14C0" w14:textId="77777777" w:rsidR="00573305" w:rsidRPr="00BA716F" w:rsidRDefault="00445A68" w:rsidP="007933EB">
      <w:pPr>
        <w:pStyle w:val="ListBullet"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5E13FF">
        <w:rPr>
          <w:b/>
          <w:color w:val="000000" w:themeColor="text2"/>
          <w:sz w:val="28"/>
          <w:szCs w:val="28"/>
        </w:rPr>
        <w:t>Education</w:t>
      </w:r>
    </w:p>
    <w:sdt>
      <w:sdtPr>
        <w:rPr>
          <w:sz w:val="28"/>
          <w:szCs w:val="28"/>
        </w:rPr>
        <w:id w:val="-93781616"/>
        <w15:repeatingSection/>
      </w:sdtPr>
      <w:sdtEndPr>
        <w:rPr>
          <w:sz w:val="24"/>
          <w:szCs w:val="24"/>
        </w:rPr>
      </w:sdtEndPr>
      <w:sdtContent>
        <w:sdt>
          <w:sdtPr>
            <w:rPr>
              <w:sz w:val="28"/>
              <w:szCs w:val="28"/>
            </w:rPr>
            <w:id w:val="301266699"/>
            <w:placeholder>
              <w:docPart w:val="9FA43E54B20A41E78A2AC63B93CC7059"/>
            </w:placeholder>
            <w15:repeatingSectionItem/>
          </w:sdtPr>
          <w:sdtEndPr>
            <w:rPr>
              <w:sz w:val="24"/>
              <w:szCs w:val="24"/>
            </w:rPr>
          </w:sdtEndPr>
          <w:sdtContent>
            <w:p w14:paraId="000BD655" w14:textId="77777777" w:rsidR="0075250E" w:rsidRPr="002D2AFF" w:rsidRDefault="001B028F" w:rsidP="001B028F">
              <w:pPr>
                <w:pStyle w:val="ResumeDate"/>
                <w:spacing w:line="276" w:lineRule="auto"/>
                <w:rPr>
                  <w:b/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>2013 - 2018</w:t>
              </w:r>
            </w:p>
            <w:p w14:paraId="45D11E20" w14:textId="71EE2E78" w:rsidR="00430C37" w:rsidRPr="007933EB" w:rsidRDefault="00A56D1B" w:rsidP="007933EB">
              <w:pPr>
                <w:pStyle w:val="ResumeDate"/>
                <w:numPr>
                  <w:ilvl w:val="0"/>
                  <w:numId w:val="30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BSc</w:t>
              </w:r>
              <w:r w:rsidR="001B028F">
                <w:rPr>
                  <w:sz w:val="24"/>
                  <w:szCs w:val="24"/>
                </w:rPr>
                <w:t xml:space="preserve"> Microbiology, University of Port Harcourt, Port Harcourt, Rivers State.</w:t>
              </w:r>
            </w:p>
            <w:p w14:paraId="027D9177" w14:textId="77777777" w:rsidR="00F21E58" w:rsidRPr="002D2AFF" w:rsidRDefault="00DD28B8" w:rsidP="00F21E5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>2007</w:t>
              </w:r>
              <w:r w:rsidR="001B028F" w:rsidRPr="002D2AFF">
                <w:rPr>
                  <w:b/>
                  <w:sz w:val="24"/>
                  <w:szCs w:val="24"/>
                </w:rPr>
                <w:t xml:space="preserve"> - 2013</w:t>
              </w:r>
            </w:p>
            <w:p w14:paraId="26423290" w14:textId="77777777" w:rsidR="00706245" w:rsidRDefault="001B028F" w:rsidP="001B028F">
              <w:pPr>
                <w:pStyle w:val="ListBullet"/>
                <w:numPr>
                  <w:ilvl w:val="0"/>
                  <w:numId w:val="30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Loretto Boys’ High School, Aba, </w:t>
              </w:r>
              <w:proofErr w:type="spellStart"/>
              <w:r>
                <w:rPr>
                  <w:sz w:val="24"/>
                  <w:szCs w:val="24"/>
                </w:rPr>
                <w:t>Abia</w:t>
              </w:r>
              <w:proofErr w:type="spellEnd"/>
              <w:r>
                <w:rPr>
                  <w:sz w:val="24"/>
                  <w:szCs w:val="24"/>
                </w:rPr>
                <w:t xml:space="preserve"> State, </w:t>
              </w:r>
              <w:r w:rsidR="00F21E58">
                <w:rPr>
                  <w:sz w:val="24"/>
                  <w:szCs w:val="24"/>
                </w:rPr>
                <w:t xml:space="preserve">West African </w:t>
              </w:r>
              <w:r w:rsidR="003D3BD8">
                <w:rPr>
                  <w:sz w:val="24"/>
                  <w:szCs w:val="24"/>
                </w:rPr>
                <w:t>Examination Council</w:t>
              </w:r>
              <w:r w:rsidR="00F21E58">
                <w:rPr>
                  <w:sz w:val="24"/>
                  <w:szCs w:val="24"/>
                </w:rPr>
                <w:t xml:space="preserve"> (WAEC)</w:t>
              </w:r>
              <w:r w:rsidR="001F1D2D">
                <w:rPr>
                  <w:sz w:val="24"/>
                  <w:szCs w:val="24"/>
                </w:rPr>
                <w:t>.</w:t>
              </w:r>
            </w:p>
            <w:p w14:paraId="549A77DC" w14:textId="77777777" w:rsidR="00154704" w:rsidRPr="002D2AFF" w:rsidRDefault="00154704" w:rsidP="00154704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>2003 – 2007</w:t>
              </w:r>
            </w:p>
            <w:p w14:paraId="44F51095" w14:textId="77777777" w:rsidR="00154704" w:rsidRDefault="00154704" w:rsidP="00154704">
              <w:pPr>
                <w:pStyle w:val="ListBullet"/>
                <w:numPr>
                  <w:ilvl w:val="0"/>
                  <w:numId w:val="30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De-Harry international nursery and primary school, first school leaving certificate</w:t>
              </w:r>
              <w:r w:rsidR="001F1D2D">
                <w:rPr>
                  <w:sz w:val="24"/>
                  <w:szCs w:val="24"/>
                </w:rPr>
                <w:t>.</w:t>
              </w:r>
            </w:p>
            <w:p w14:paraId="0889FFEB" w14:textId="77777777" w:rsidR="000E097A" w:rsidRDefault="000E097A" w:rsidP="00430C37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rPr>
                  <w:b/>
                  <w:sz w:val="28"/>
                  <w:szCs w:val="28"/>
                </w:rPr>
              </w:pPr>
            </w:p>
            <w:p w14:paraId="312BA168" w14:textId="77777777" w:rsidR="000E097A" w:rsidRPr="002D2AFF" w:rsidRDefault="00706245" w:rsidP="000E097A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>SKILLS</w:t>
              </w:r>
            </w:p>
            <w:p w14:paraId="71DBCDBF" w14:textId="77777777" w:rsidR="008029F5" w:rsidRDefault="005E13FF" w:rsidP="00706245">
              <w:pPr>
                <w:pStyle w:val="ListBullet"/>
                <w:numPr>
                  <w:ilvl w:val="0"/>
                  <w:numId w:val="26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Computer literacy</w:t>
              </w:r>
            </w:p>
            <w:p w14:paraId="187116B8" w14:textId="77777777" w:rsidR="005E13FF" w:rsidRDefault="005E13FF" w:rsidP="00706245">
              <w:pPr>
                <w:pStyle w:val="ListBullet"/>
                <w:numPr>
                  <w:ilvl w:val="0"/>
                  <w:numId w:val="26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Flexibility and adaptability</w:t>
              </w:r>
            </w:p>
            <w:p w14:paraId="45814DE9" w14:textId="77777777" w:rsidR="005E13FF" w:rsidRDefault="005E13FF" w:rsidP="00706245">
              <w:pPr>
                <w:pStyle w:val="ListBullet"/>
                <w:numPr>
                  <w:ilvl w:val="0"/>
                  <w:numId w:val="26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lastRenderedPageBreak/>
                <w:t>Active listening</w:t>
              </w:r>
            </w:p>
            <w:p w14:paraId="0C96BEE9" w14:textId="77777777" w:rsidR="005E13FF" w:rsidRDefault="00702E99" w:rsidP="00706245">
              <w:pPr>
                <w:pStyle w:val="ListBullet"/>
                <w:numPr>
                  <w:ilvl w:val="0"/>
                  <w:numId w:val="26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Good </w:t>
              </w:r>
              <w:r w:rsidR="005E13FF">
                <w:rPr>
                  <w:sz w:val="24"/>
                  <w:szCs w:val="24"/>
                </w:rPr>
                <w:t>work ethic</w:t>
              </w:r>
            </w:p>
            <w:p w14:paraId="0E26AD44" w14:textId="77777777" w:rsidR="005E13FF" w:rsidRPr="00A8119B" w:rsidRDefault="00702E99" w:rsidP="00702E99">
              <w:pPr>
                <w:pStyle w:val="ListBullet"/>
                <w:numPr>
                  <w:ilvl w:val="0"/>
                  <w:numId w:val="26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Good </w:t>
              </w:r>
              <w:r w:rsidR="00A42583">
                <w:rPr>
                  <w:sz w:val="24"/>
                  <w:szCs w:val="24"/>
                </w:rPr>
                <w:t>Interpersonal communication</w:t>
              </w:r>
            </w:p>
            <w:p w14:paraId="7CD1BB27" w14:textId="77777777" w:rsidR="0075250E" w:rsidRPr="002E1CD2" w:rsidRDefault="0075250E" w:rsidP="00A8119B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</w:p>
            <w:p w14:paraId="1505C2E1" w14:textId="77777777" w:rsidR="0075250E" w:rsidRPr="002D2AFF" w:rsidRDefault="0075250E" w:rsidP="002E1CD2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rPr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 xml:space="preserve">HOBBIES </w:t>
              </w:r>
            </w:p>
            <w:p w14:paraId="1911E105" w14:textId="77777777" w:rsidR="0075250E" w:rsidRPr="002E1CD2" w:rsidRDefault="005E13FF" w:rsidP="002E1CD2">
              <w:pPr>
                <w:pStyle w:val="ListBullet"/>
                <w:numPr>
                  <w:ilvl w:val="0"/>
                  <w:numId w:val="27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Tourism</w:t>
              </w:r>
            </w:p>
            <w:p w14:paraId="5DF247E5" w14:textId="77777777" w:rsidR="00B642F4" w:rsidRDefault="001B028F" w:rsidP="002E1CD2">
              <w:pPr>
                <w:pStyle w:val="ListBullet"/>
                <w:numPr>
                  <w:ilvl w:val="0"/>
                  <w:numId w:val="27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Football and Cycling</w:t>
              </w:r>
            </w:p>
            <w:p w14:paraId="32BCF62E" w14:textId="77777777" w:rsidR="0057255E" w:rsidRDefault="00B642F4" w:rsidP="002E1CD2">
              <w:pPr>
                <w:pStyle w:val="ListBullet"/>
                <w:numPr>
                  <w:ilvl w:val="0"/>
                  <w:numId w:val="27"/>
                </w:numPr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Interacting with people</w:t>
              </w:r>
            </w:p>
            <w:p w14:paraId="163D2253" w14:textId="77777777" w:rsidR="00A948B8" w:rsidRDefault="00A948B8" w:rsidP="00A948B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762"/>
                <w:rPr>
                  <w:sz w:val="24"/>
                  <w:szCs w:val="24"/>
                </w:rPr>
              </w:pPr>
            </w:p>
            <w:p w14:paraId="425A74F0" w14:textId="77777777" w:rsidR="007D1E59" w:rsidRPr="002D2AFF" w:rsidRDefault="0057255E" w:rsidP="009C1705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 w:rsidRPr="002D2AFF">
                <w:rPr>
                  <w:b/>
                  <w:sz w:val="24"/>
                  <w:szCs w:val="24"/>
                </w:rPr>
                <w:t>REFEREES</w:t>
              </w:r>
            </w:p>
            <w:p w14:paraId="2344EA2A" w14:textId="77777777" w:rsidR="007D1E59" w:rsidRDefault="006E29CB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 xml:space="preserve">Mrs. </w:t>
              </w:r>
              <w:r w:rsidR="007D1E59" w:rsidRPr="007D1E59">
                <w:rPr>
                  <w:b/>
                  <w:sz w:val="24"/>
                  <w:szCs w:val="24"/>
                </w:rPr>
                <w:t>DORIS OSAKPOLOR ESOKPUNWU</w:t>
              </w:r>
            </w:p>
            <w:p w14:paraId="25D811F8" w14:textId="77777777" w:rsidR="007D1E59" w:rsidRDefault="007D1E59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Customer service representative </w:t>
              </w:r>
            </w:p>
            <w:p w14:paraId="6D362039" w14:textId="77777777" w:rsidR="007D1E59" w:rsidRDefault="007D1E59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MTN group</w:t>
              </w:r>
            </w:p>
            <w:p w14:paraId="507F0F56" w14:textId="77777777" w:rsidR="007D1E59" w:rsidRDefault="007D1E59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09033824008</w:t>
              </w:r>
            </w:p>
            <w:p w14:paraId="357C2DFC" w14:textId="77777777" w:rsidR="007D1E59" w:rsidRDefault="007D1E59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</w:p>
            <w:p w14:paraId="77FCEAEB" w14:textId="77777777" w:rsidR="007D1E59" w:rsidRDefault="006E29CB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 xml:space="preserve">Mr. </w:t>
              </w:r>
              <w:r w:rsidR="007D1E59" w:rsidRPr="007D1E59">
                <w:rPr>
                  <w:b/>
                  <w:sz w:val="24"/>
                  <w:szCs w:val="24"/>
                </w:rPr>
                <w:t>PATRICK BOMOR</w:t>
              </w:r>
            </w:p>
            <w:p w14:paraId="3CCD396D" w14:textId="77777777" w:rsidR="00A948B8" w:rsidRPr="00A948B8" w:rsidRDefault="00A948B8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 w:rsidRPr="00A948B8">
                <w:rPr>
                  <w:sz w:val="24"/>
                  <w:szCs w:val="24"/>
                </w:rPr>
                <w:t>Zonal Manager</w:t>
              </w:r>
              <w:r w:rsidR="00702E99">
                <w:rPr>
                  <w:sz w:val="24"/>
                  <w:szCs w:val="24"/>
                </w:rPr>
                <w:t xml:space="preserve"> (south east zone)</w:t>
              </w:r>
            </w:p>
            <w:p w14:paraId="2820CE69" w14:textId="77777777" w:rsidR="00A948B8" w:rsidRDefault="00A948B8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 w:rsidRPr="00A948B8">
                <w:rPr>
                  <w:sz w:val="24"/>
                  <w:szCs w:val="24"/>
                </w:rPr>
                <w:t>WEMA Bank</w:t>
              </w:r>
            </w:p>
            <w:p w14:paraId="0D9B5462" w14:textId="77777777" w:rsidR="00573305" w:rsidRPr="002E1CD2" w:rsidRDefault="00A948B8" w:rsidP="00733628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216" w:hanging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08033099261</w:t>
              </w:r>
            </w:p>
          </w:sdtContent>
        </w:sdt>
      </w:sdtContent>
    </w:sdt>
    <w:sectPr w:rsidR="00573305" w:rsidRPr="002E1CD2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FE6" w14:textId="77777777" w:rsidR="00CF0375" w:rsidRDefault="00CF0375">
      <w:pPr>
        <w:spacing w:after="0" w:line="240" w:lineRule="auto"/>
      </w:pPr>
      <w:r>
        <w:separator/>
      </w:r>
    </w:p>
  </w:endnote>
  <w:endnote w:type="continuationSeparator" w:id="0">
    <w:p w14:paraId="36136DE8" w14:textId="77777777" w:rsidR="00CF0375" w:rsidRDefault="00CF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136" w14:textId="77777777" w:rsidR="00573305" w:rsidRDefault="00445A6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4A0D6541" wp14:editId="7EF25A5B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0823D" w14:textId="77777777" w:rsidR="00573305" w:rsidRDefault="00445A68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05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573305" w:rsidRDefault="00445A68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40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647C" w14:textId="77777777" w:rsidR="00CF0375" w:rsidRDefault="00CF0375">
      <w:pPr>
        <w:spacing w:after="0" w:line="240" w:lineRule="auto"/>
      </w:pPr>
      <w:r>
        <w:separator/>
      </w:r>
    </w:p>
  </w:footnote>
  <w:footnote w:type="continuationSeparator" w:id="0">
    <w:p w14:paraId="2365A737" w14:textId="77777777" w:rsidR="00CF0375" w:rsidRDefault="00CF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3D6" w14:textId="77777777" w:rsidR="00573305" w:rsidRDefault="00445A6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7A1587F3" wp14:editId="270D734F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C270AA0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EB38" w14:textId="77777777" w:rsidR="00573305" w:rsidRDefault="00445A6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32815CE8" wp14:editId="27D5EFE6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776D728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8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97650"/>
    <w:multiLevelType w:val="hybridMultilevel"/>
    <w:tmpl w:val="5890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5"/>
    <w:multiLevelType w:val="hybridMultilevel"/>
    <w:tmpl w:val="9286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D0E"/>
    <w:multiLevelType w:val="hybridMultilevel"/>
    <w:tmpl w:val="FE7A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351"/>
    <w:multiLevelType w:val="hybridMultilevel"/>
    <w:tmpl w:val="D6E809D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D0878F6"/>
    <w:multiLevelType w:val="hybridMultilevel"/>
    <w:tmpl w:val="A016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B1ED8"/>
    <w:multiLevelType w:val="hybridMultilevel"/>
    <w:tmpl w:val="2B3E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866"/>
    <w:multiLevelType w:val="hybridMultilevel"/>
    <w:tmpl w:val="976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2A"/>
    <w:multiLevelType w:val="hybridMultilevel"/>
    <w:tmpl w:val="7EE6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13F4"/>
    <w:multiLevelType w:val="hybridMultilevel"/>
    <w:tmpl w:val="31DE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2653"/>
    <w:multiLevelType w:val="hybridMultilevel"/>
    <w:tmpl w:val="CA5CAF3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613B"/>
    <w:multiLevelType w:val="hybridMultilevel"/>
    <w:tmpl w:val="A3AEC94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8A07889"/>
    <w:multiLevelType w:val="hybridMultilevel"/>
    <w:tmpl w:val="C73C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A72F0"/>
    <w:multiLevelType w:val="hybridMultilevel"/>
    <w:tmpl w:val="8074474C"/>
    <w:lvl w:ilvl="0" w:tplc="08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" w15:restartNumberingAfterBreak="0">
    <w:nsid w:val="4986573F"/>
    <w:multiLevelType w:val="hybridMultilevel"/>
    <w:tmpl w:val="AC1E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48CD"/>
    <w:multiLevelType w:val="hybridMultilevel"/>
    <w:tmpl w:val="64B4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A3D"/>
    <w:multiLevelType w:val="hybridMultilevel"/>
    <w:tmpl w:val="EEF4B77A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 w15:restartNumberingAfterBreak="0">
    <w:nsid w:val="594D2C3F"/>
    <w:multiLevelType w:val="hybridMultilevel"/>
    <w:tmpl w:val="4260CAFA"/>
    <w:lvl w:ilvl="0" w:tplc="08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 w15:restartNumberingAfterBreak="0">
    <w:nsid w:val="5A3C01DF"/>
    <w:multiLevelType w:val="hybridMultilevel"/>
    <w:tmpl w:val="0FD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53054"/>
    <w:multiLevelType w:val="hybridMultilevel"/>
    <w:tmpl w:val="7C6E1124"/>
    <w:lvl w:ilvl="0" w:tplc="080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4" w15:restartNumberingAfterBreak="0">
    <w:nsid w:val="62A06222"/>
    <w:multiLevelType w:val="hybridMultilevel"/>
    <w:tmpl w:val="07F8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10059"/>
    <w:multiLevelType w:val="hybridMultilevel"/>
    <w:tmpl w:val="D662E922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 w15:restartNumberingAfterBreak="0">
    <w:nsid w:val="654C638E"/>
    <w:multiLevelType w:val="hybridMultilevel"/>
    <w:tmpl w:val="1FF0AF3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4586"/>
    <w:multiLevelType w:val="hybridMultilevel"/>
    <w:tmpl w:val="CC4C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90E34"/>
    <w:multiLevelType w:val="hybridMultilevel"/>
    <w:tmpl w:val="3616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5939">
    <w:abstractNumId w:val="0"/>
  </w:num>
  <w:num w:numId="2" w16cid:durableId="1230504711">
    <w:abstractNumId w:val="14"/>
  </w:num>
  <w:num w:numId="3" w16cid:durableId="1759909420">
    <w:abstractNumId w:val="14"/>
    <w:lvlOverride w:ilvl="0">
      <w:startOverride w:val="1"/>
    </w:lvlOverride>
  </w:num>
  <w:num w:numId="4" w16cid:durableId="1936012021">
    <w:abstractNumId w:val="6"/>
  </w:num>
  <w:num w:numId="5" w16cid:durableId="1299385412">
    <w:abstractNumId w:val="6"/>
    <w:lvlOverride w:ilvl="0">
      <w:startOverride w:val="1"/>
    </w:lvlOverride>
  </w:num>
  <w:num w:numId="6" w16cid:durableId="1609777408">
    <w:abstractNumId w:val="12"/>
  </w:num>
  <w:num w:numId="7" w16cid:durableId="2076853243">
    <w:abstractNumId w:val="6"/>
  </w:num>
  <w:num w:numId="8" w16cid:durableId="411199714">
    <w:abstractNumId w:val="12"/>
  </w:num>
  <w:num w:numId="9" w16cid:durableId="301422342">
    <w:abstractNumId w:val="6"/>
    <w:lvlOverride w:ilvl="0">
      <w:startOverride w:val="1"/>
    </w:lvlOverride>
  </w:num>
  <w:num w:numId="10" w16cid:durableId="1004281629">
    <w:abstractNumId w:val="11"/>
  </w:num>
  <w:num w:numId="11" w16cid:durableId="389037786">
    <w:abstractNumId w:val="6"/>
    <w:lvlOverride w:ilvl="0">
      <w:startOverride w:val="1"/>
    </w:lvlOverride>
  </w:num>
  <w:num w:numId="12" w16cid:durableId="335887105">
    <w:abstractNumId w:val="6"/>
  </w:num>
  <w:num w:numId="13" w16cid:durableId="2112773850">
    <w:abstractNumId w:val="6"/>
  </w:num>
  <w:num w:numId="14" w16cid:durableId="1559124965">
    <w:abstractNumId w:val="6"/>
    <w:lvlOverride w:ilvl="0">
      <w:startOverride w:val="1"/>
    </w:lvlOverride>
  </w:num>
  <w:num w:numId="15" w16cid:durableId="1115520525">
    <w:abstractNumId w:val="27"/>
  </w:num>
  <w:num w:numId="16" w16cid:durableId="1191989040">
    <w:abstractNumId w:val="6"/>
  </w:num>
  <w:num w:numId="17" w16cid:durableId="380903102">
    <w:abstractNumId w:val="6"/>
    <w:lvlOverride w:ilvl="0">
      <w:startOverride w:val="1"/>
    </w:lvlOverride>
  </w:num>
  <w:num w:numId="18" w16cid:durableId="1371879681">
    <w:abstractNumId w:val="4"/>
  </w:num>
  <w:num w:numId="19" w16cid:durableId="1198007969">
    <w:abstractNumId w:val="29"/>
  </w:num>
  <w:num w:numId="20" w16cid:durableId="2045323066">
    <w:abstractNumId w:val="5"/>
  </w:num>
  <w:num w:numId="21" w16cid:durableId="618491263">
    <w:abstractNumId w:val="23"/>
  </w:num>
  <w:num w:numId="22" w16cid:durableId="204676934">
    <w:abstractNumId w:val="20"/>
  </w:num>
  <w:num w:numId="23" w16cid:durableId="1824466886">
    <w:abstractNumId w:val="17"/>
  </w:num>
  <w:num w:numId="24" w16cid:durableId="1694067797">
    <w:abstractNumId w:val="13"/>
  </w:num>
  <w:num w:numId="25" w16cid:durableId="1377849246">
    <w:abstractNumId w:val="19"/>
  </w:num>
  <w:num w:numId="26" w16cid:durableId="936014712">
    <w:abstractNumId w:val="15"/>
  </w:num>
  <w:num w:numId="27" w16cid:durableId="1428115679">
    <w:abstractNumId w:val="26"/>
  </w:num>
  <w:num w:numId="28" w16cid:durableId="726415523">
    <w:abstractNumId w:val="22"/>
  </w:num>
  <w:num w:numId="29" w16cid:durableId="1452896891">
    <w:abstractNumId w:val="21"/>
  </w:num>
  <w:num w:numId="30" w16cid:durableId="466046357">
    <w:abstractNumId w:val="25"/>
  </w:num>
  <w:num w:numId="31" w16cid:durableId="94135198">
    <w:abstractNumId w:val="7"/>
  </w:num>
  <w:num w:numId="32" w16cid:durableId="2013143889">
    <w:abstractNumId w:val="18"/>
  </w:num>
  <w:num w:numId="33" w16cid:durableId="1605458904">
    <w:abstractNumId w:val="28"/>
  </w:num>
  <w:num w:numId="34" w16cid:durableId="1223102772">
    <w:abstractNumId w:val="24"/>
  </w:num>
  <w:num w:numId="35" w16cid:durableId="2087335882">
    <w:abstractNumId w:val="10"/>
  </w:num>
  <w:num w:numId="36" w16cid:durableId="625547643">
    <w:abstractNumId w:val="9"/>
  </w:num>
  <w:num w:numId="37" w16cid:durableId="883755649">
    <w:abstractNumId w:val="2"/>
  </w:num>
  <w:num w:numId="38" w16cid:durableId="1507673951">
    <w:abstractNumId w:val="3"/>
  </w:num>
  <w:num w:numId="39" w16cid:durableId="1834836386">
    <w:abstractNumId w:val="16"/>
  </w:num>
  <w:num w:numId="40" w16cid:durableId="966736421">
    <w:abstractNumId w:val="8"/>
  </w:num>
  <w:num w:numId="41" w16cid:durableId="4877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24"/>
    <w:rsid w:val="00006A70"/>
    <w:rsid w:val="00015343"/>
    <w:rsid w:val="00026806"/>
    <w:rsid w:val="000B00D9"/>
    <w:rsid w:val="000E097A"/>
    <w:rsid w:val="00102537"/>
    <w:rsid w:val="00153D63"/>
    <w:rsid w:val="00154704"/>
    <w:rsid w:val="001B028F"/>
    <w:rsid w:val="001F1D2D"/>
    <w:rsid w:val="00213FD1"/>
    <w:rsid w:val="00244811"/>
    <w:rsid w:val="002A34B0"/>
    <w:rsid w:val="002D2AFF"/>
    <w:rsid w:val="002E1CD2"/>
    <w:rsid w:val="00320965"/>
    <w:rsid w:val="00337737"/>
    <w:rsid w:val="003C7C52"/>
    <w:rsid w:val="003D3BD8"/>
    <w:rsid w:val="004167E5"/>
    <w:rsid w:val="00427274"/>
    <w:rsid w:val="00430C37"/>
    <w:rsid w:val="00445A68"/>
    <w:rsid w:val="00473B7D"/>
    <w:rsid w:val="00495C86"/>
    <w:rsid w:val="004F2665"/>
    <w:rsid w:val="004F60D1"/>
    <w:rsid w:val="00523924"/>
    <w:rsid w:val="0057255E"/>
    <w:rsid w:val="00573305"/>
    <w:rsid w:val="005D350C"/>
    <w:rsid w:val="005E13FF"/>
    <w:rsid w:val="00640F1F"/>
    <w:rsid w:val="0066337C"/>
    <w:rsid w:val="00694227"/>
    <w:rsid w:val="006E29CB"/>
    <w:rsid w:val="006E3200"/>
    <w:rsid w:val="00702E99"/>
    <w:rsid w:val="00706245"/>
    <w:rsid w:val="00733628"/>
    <w:rsid w:val="0075250E"/>
    <w:rsid w:val="0075405D"/>
    <w:rsid w:val="007933EB"/>
    <w:rsid w:val="007B7085"/>
    <w:rsid w:val="007D034F"/>
    <w:rsid w:val="007D1E59"/>
    <w:rsid w:val="008029F5"/>
    <w:rsid w:val="00812A9F"/>
    <w:rsid w:val="008250FF"/>
    <w:rsid w:val="00881B85"/>
    <w:rsid w:val="00890EA1"/>
    <w:rsid w:val="00962545"/>
    <w:rsid w:val="00996386"/>
    <w:rsid w:val="009C1705"/>
    <w:rsid w:val="00A42583"/>
    <w:rsid w:val="00A46DF3"/>
    <w:rsid w:val="00A52758"/>
    <w:rsid w:val="00A56D1B"/>
    <w:rsid w:val="00A8119B"/>
    <w:rsid w:val="00A948B8"/>
    <w:rsid w:val="00AE6AE7"/>
    <w:rsid w:val="00B56554"/>
    <w:rsid w:val="00B642F4"/>
    <w:rsid w:val="00B8157D"/>
    <w:rsid w:val="00B822ED"/>
    <w:rsid w:val="00B87766"/>
    <w:rsid w:val="00BA716F"/>
    <w:rsid w:val="00BF070B"/>
    <w:rsid w:val="00C93539"/>
    <w:rsid w:val="00CE2520"/>
    <w:rsid w:val="00CF0375"/>
    <w:rsid w:val="00D844D3"/>
    <w:rsid w:val="00DD28B8"/>
    <w:rsid w:val="00E5479E"/>
    <w:rsid w:val="00E75089"/>
    <w:rsid w:val="00E9403B"/>
    <w:rsid w:val="00EA412C"/>
    <w:rsid w:val="00F21E58"/>
    <w:rsid w:val="00F878FB"/>
    <w:rsid w:val="00FB5257"/>
    <w:rsid w:val="00FC02C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9379E"/>
  <w15:chartTrackingRefBased/>
  <w15:docId w15:val="{490EB33A-B9BE-4182-818B-DD64E32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Paragraph">
    <w:name w:val="List Paragraph"/>
    <w:basedOn w:val="Normal"/>
    <w:uiPriority w:val="34"/>
    <w:semiHidden/>
    <w:qFormat/>
    <w:rsid w:val="00B8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43E54B20A41E78A2AC63B93CC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4464-9A04-4633-AEE0-836123782705}"/>
      </w:docPartPr>
      <w:docPartBody>
        <w:p w:rsidR="00152F72" w:rsidRDefault="00127BDC">
          <w:pPr>
            <w:pStyle w:val="9FA43E54B20A41E78A2AC63B93CC705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D0CC9E2D2AF42B79C540DDF67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89BE-0819-4569-9E15-6C93E5678C0E}"/>
      </w:docPartPr>
      <w:docPartBody>
        <w:p w:rsidR="00152F72" w:rsidRDefault="00127BDC">
          <w:pPr>
            <w:pStyle w:val="BD0CC9E2D2AF42B79C540DDF67FFC6C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8562">
    <w:abstractNumId w:val="0"/>
  </w:num>
  <w:num w:numId="2" w16cid:durableId="4865050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DC"/>
    <w:rsid w:val="00054829"/>
    <w:rsid w:val="00076FDF"/>
    <w:rsid w:val="00096E07"/>
    <w:rsid w:val="00127BDC"/>
    <w:rsid w:val="00152F72"/>
    <w:rsid w:val="00155984"/>
    <w:rsid w:val="001A1755"/>
    <w:rsid w:val="001D6513"/>
    <w:rsid w:val="004C08FA"/>
    <w:rsid w:val="0073324B"/>
    <w:rsid w:val="009378BE"/>
    <w:rsid w:val="00B226B3"/>
    <w:rsid w:val="00B319F5"/>
    <w:rsid w:val="00BC140B"/>
    <w:rsid w:val="00CE4FB7"/>
    <w:rsid w:val="00DC6AAE"/>
    <w:rsid w:val="00FB3F32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A43E54B20A41E78A2AC63B93CC7059">
    <w:name w:val="9FA43E54B20A41E78A2AC63B93CC7059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cs="Times New Roman"/>
      <w:color w:val="000000" w:themeColor="text1"/>
      <w:sz w:val="20"/>
      <w:lang w:val="en-US" w:eastAsia="en-US"/>
    </w:rPr>
  </w:style>
  <w:style w:type="paragraph" w:customStyle="1" w:styleId="BD0CC9E2D2AF42B79C540DDF67FFC6C7">
    <w:name w:val="BD0CC9E2D2AF42B79C540DDF67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211F8-F22A-4F59-9698-6D9102F7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820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 CHISOM MARCEL</dc:creator>
  <cp:keywords/>
  <cp:lastModifiedBy>MARCEL-PC</cp:lastModifiedBy>
  <cp:revision>38</cp:revision>
  <dcterms:created xsi:type="dcterms:W3CDTF">2020-06-16T17:36:00Z</dcterms:created>
  <dcterms:modified xsi:type="dcterms:W3CDTF">2022-05-26T05:00:00Z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